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9B" w:rsidRDefault="003D2B9B" w:rsidP="0005089A">
      <w:pPr>
        <w:rPr>
          <w:rFonts w:ascii="Bookman Old Style" w:hAnsi="Bookman Old Style" w:cs="Arial"/>
          <w:b/>
          <w:sz w:val="28"/>
          <w:szCs w:val="28"/>
        </w:rPr>
      </w:pPr>
      <w:r w:rsidRPr="003D2B9B">
        <w:rPr>
          <w:rFonts w:ascii="Bookman Old Style" w:hAnsi="Bookman Old Style" w:cs="Arial"/>
          <w:b/>
          <w:sz w:val="28"/>
          <w:szCs w:val="28"/>
        </w:rPr>
        <w:t>Van en Over Busken Huet</w:t>
      </w:r>
    </w:p>
    <w:p w:rsidR="00F16DD9" w:rsidRPr="00F16DD9" w:rsidRDefault="00F16DD9" w:rsidP="0005089A">
      <w:pPr>
        <w:rPr>
          <w:rFonts w:ascii="Bookman Old Style" w:hAnsi="Bookman Old Style" w:cs="Arial"/>
          <w:i/>
          <w:sz w:val="22"/>
        </w:rPr>
      </w:pPr>
      <w:r w:rsidRPr="00F16DD9">
        <w:rPr>
          <w:rFonts w:ascii="Bookman Old Style" w:hAnsi="Bookman Old Style" w:cs="Arial"/>
          <w:i/>
          <w:sz w:val="22"/>
        </w:rPr>
        <w:t>Henri Reiling, 2013</w:t>
      </w:r>
    </w:p>
    <w:p w:rsidR="003D2B9B" w:rsidRDefault="003D2B9B" w:rsidP="0005089A">
      <w:pPr>
        <w:rPr>
          <w:rFonts w:ascii="Bookman Old Style" w:hAnsi="Bookman Old Style" w:cs="Arial"/>
          <w:sz w:val="22"/>
        </w:rPr>
      </w:pPr>
    </w:p>
    <w:p w:rsidR="0005089A" w:rsidRPr="00767870" w:rsidRDefault="0005089A" w:rsidP="0005089A">
      <w:pPr>
        <w:rPr>
          <w:rFonts w:ascii="Bookman Old Style" w:hAnsi="Bookman Old Style" w:cs="Arial"/>
          <w:sz w:val="22"/>
        </w:rPr>
      </w:pPr>
      <w:r w:rsidRPr="00767870">
        <w:rPr>
          <w:rFonts w:ascii="Bookman Old Style" w:hAnsi="Bookman Old Style" w:cs="Arial"/>
          <w:sz w:val="22"/>
        </w:rPr>
        <w:t>“Van en Over Busken Huet” is de rugtitel van 6 banden die in de Utrechtse UB berusten.Ze bevatten inderdaad documentatie die betrekking</w:t>
      </w:r>
      <w:r w:rsidR="00F16DD9">
        <w:rPr>
          <w:rFonts w:ascii="Bookman Old Style" w:hAnsi="Bookman Old Style" w:cs="Arial"/>
          <w:sz w:val="22"/>
        </w:rPr>
        <w:t xml:space="preserve"> heeft op </w:t>
      </w:r>
      <w:r w:rsidR="004E02C3">
        <w:rPr>
          <w:rFonts w:ascii="Bookman Old Style" w:hAnsi="Bookman Old Style" w:cs="Arial"/>
          <w:sz w:val="22"/>
        </w:rPr>
        <w:t xml:space="preserve">Conrad Busken Huet.  </w:t>
      </w:r>
      <w:r w:rsidRPr="00767870">
        <w:rPr>
          <w:rFonts w:ascii="Bookman Old Style" w:hAnsi="Bookman Old Style" w:cs="Arial"/>
          <w:sz w:val="22"/>
        </w:rPr>
        <w:t>De signaturen zijn: Z oct 3601-3606</w:t>
      </w:r>
    </w:p>
    <w:p w:rsidR="0005089A" w:rsidRPr="00767870" w:rsidRDefault="0005089A" w:rsidP="0005089A">
      <w:pPr>
        <w:rPr>
          <w:rFonts w:ascii="Bookman Old Style" w:hAnsi="Bookman Old Style" w:cs="Arial"/>
          <w:sz w:val="22"/>
        </w:rPr>
      </w:pPr>
    </w:p>
    <w:p w:rsidR="00767870" w:rsidRPr="00767870" w:rsidRDefault="00767870" w:rsidP="00767870">
      <w:pPr>
        <w:rPr>
          <w:rFonts w:ascii="Bookman Old Style" w:hAnsi="Bookman Old Style" w:cs="Arial"/>
          <w:sz w:val="22"/>
        </w:rPr>
      </w:pPr>
      <w:r w:rsidRPr="00767870">
        <w:rPr>
          <w:rFonts w:ascii="Bookman Old Style" w:hAnsi="Bookman Old Style" w:cs="Arial"/>
          <w:sz w:val="22"/>
        </w:rPr>
        <w:t xml:space="preserve">Om de weg te vinden in het materiaal is het op meerdere manieren ontsloten. </w:t>
      </w:r>
    </w:p>
    <w:p w:rsidR="00767870" w:rsidRPr="00767870" w:rsidRDefault="00767870" w:rsidP="0005089A">
      <w:pPr>
        <w:rPr>
          <w:rFonts w:ascii="Bookman Old Style" w:hAnsi="Bookman Old Style" w:cs="Arial"/>
          <w:sz w:val="22"/>
        </w:rPr>
      </w:pPr>
    </w:p>
    <w:p w:rsidR="004E02C3" w:rsidRDefault="00767870" w:rsidP="0005089A">
      <w:pPr>
        <w:rPr>
          <w:rFonts w:ascii="Bookman Old Style" w:hAnsi="Bookman Old Style" w:cs="Arial"/>
          <w:sz w:val="22"/>
        </w:rPr>
      </w:pPr>
      <w:r w:rsidRPr="00767870">
        <w:rPr>
          <w:rFonts w:ascii="Bookman Old Style" w:hAnsi="Bookman Old Style" w:cs="Arial"/>
          <w:sz w:val="22"/>
        </w:rPr>
        <w:t xml:space="preserve">In de banden zijn de publicaties in chronologische volgorde geordend – met aan het slot dan ook vooral necrologieën, en een enkel nagelaten werk. </w:t>
      </w:r>
    </w:p>
    <w:p w:rsidR="00767870" w:rsidRPr="00767870" w:rsidRDefault="00767870" w:rsidP="0005089A">
      <w:pPr>
        <w:rPr>
          <w:rFonts w:ascii="Bookman Old Style" w:hAnsi="Bookman Old Style" w:cs="Arial"/>
          <w:sz w:val="22"/>
        </w:rPr>
      </w:pPr>
      <w:r w:rsidRPr="00767870">
        <w:rPr>
          <w:rFonts w:ascii="Bookman Old Style" w:hAnsi="Bookman Old Style" w:cs="Arial"/>
          <w:sz w:val="22"/>
        </w:rPr>
        <w:t xml:space="preserve"> </w:t>
      </w:r>
    </w:p>
    <w:p w:rsidR="00767870" w:rsidRPr="00767870" w:rsidRDefault="00767870" w:rsidP="0005089A">
      <w:pPr>
        <w:rPr>
          <w:rFonts w:ascii="Bookman Old Style" w:hAnsi="Bookman Old Style" w:cs="Arial"/>
          <w:sz w:val="22"/>
        </w:rPr>
      </w:pPr>
      <w:r w:rsidRPr="00767870">
        <w:rPr>
          <w:rFonts w:ascii="Bookman Old Style" w:hAnsi="Bookman Old Style" w:cs="Arial"/>
          <w:sz w:val="22"/>
        </w:rPr>
        <w:t>Een inhoudsopgave van de banden vind u  hier</w:t>
      </w:r>
      <w:r w:rsidR="008753EE">
        <w:rPr>
          <w:rFonts w:ascii="Bookman Old Style" w:hAnsi="Bookman Old Style" w:cs="Arial"/>
          <w:sz w:val="22"/>
        </w:rPr>
        <w:t>na (Ctrl+click)</w:t>
      </w:r>
      <w:r w:rsidRPr="00767870">
        <w:rPr>
          <w:rFonts w:ascii="Bookman Old Style" w:hAnsi="Bookman Old Style" w:cs="Arial"/>
          <w:sz w:val="22"/>
        </w:rPr>
        <w:t>:</w:t>
      </w:r>
    </w:p>
    <w:p w:rsidR="00767870" w:rsidRPr="00767870" w:rsidRDefault="00767870" w:rsidP="0005089A">
      <w:pPr>
        <w:rPr>
          <w:rFonts w:ascii="Bookman Old Style" w:hAnsi="Bookman Old Style" w:cs="Arial"/>
          <w:sz w:val="22"/>
        </w:rPr>
      </w:pPr>
    </w:p>
    <w:p w:rsidR="008753EE" w:rsidRPr="008753EE" w:rsidRDefault="008753EE" w:rsidP="00767870">
      <w:pPr>
        <w:rPr>
          <w:rStyle w:val="ibwexpanded"/>
          <w:rFonts w:ascii="Bookman Old Style" w:hAnsi="Bookman Old Style"/>
          <w:sz w:val="24"/>
          <w:szCs w:val="24"/>
          <w:u w:val="single"/>
        </w:rPr>
      </w:pPr>
      <w:r w:rsidRPr="008753EE">
        <w:rPr>
          <w:rFonts w:ascii="Bookman Old Style" w:hAnsi="Bookman Old Style" w:cs="Arial"/>
          <w:sz w:val="22"/>
          <w:u w:val="single"/>
          <w:lang w:val="en-US"/>
        </w:rPr>
        <w:fldChar w:fldCharType="begin"/>
      </w:r>
      <w:r w:rsidRPr="008753EE">
        <w:rPr>
          <w:rFonts w:ascii="Bookman Old Style" w:hAnsi="Bookman Old Style" w:cs="Arial"/>
          <w:sz w:val="22"/>
          <w:u w:val="single"/>
        </w:rPr>
        <w:instrText xml:space="preserve"> REF band1 \h  \* MERGEFORMAT </w:instrText>
      </w:r>
      <w:r w:rsidRPr="008753EE">
        <w:rPr>
          <w:rFonts w:ascii="Bookman Old Style" w:hAnsi="Bookman Old Style" w:cs="Arial"/>
          <w:sz w:val="22"/>
          <w:u w:val="single"/>
          <w:lang w:val="en-US"/>
        </w:rPr>
      </w:r>
      <w:r w:rsidRPr="008753EE">
        <w:rPr>
          <w:rFonts w:ascii="Bookman Old Style" w:hAnsi="Bookman Old Style" w:cs="Arial"/>
          <w:sz w:val="22"/>
          <w:u w:val="single"/>
          <w:lang w:val="en-US"/>
        </w:rPr>
        <w:fldChar w:fldCharType="separate"/>
      </w:r>
      <w:r w:rsidRPr="008753EE">
        <w:rPr>
          <w:rStyle w:val="ibwexpanded"/>
          <w:rFonts w:ascii="Bookman Old Style" w:hAnsi="Bookman Old Style"/>
          <w:sz w:val="24"/>
          <w:szCs w:val="24"/>
          <w:u w:val="single"/>
        </w:rPr>
        <w:t>Van en over Busken Huet 1 - Z oct 3601</w:t>
      </w:r>
    </w:p>
    <w:p w:rsidR="008753EE" w:rsidRPr="008753EE" w:rsidRDefault="008753EE" w:rsidP="00767870">
      <w:pPr>
        <w:rPr>
          <w:rStyle w:val="ibwexpanded"/>
          <w:rFonts w:ascii="Bookman Old Style" w:hAnsi="Bookman Old Style"/>
          <w:sz w:val="24"/>
          <w:szCs w:val="24"/>
          <w:u w:val="single"/>
        </w:rPr>
      </w:pPr>
      <w:r w:rsidRPr="008753EE">
        <w:rPr>
          <w:rFonts w:ascii="Bookman Old Style" w:hAnsi="Bookman Old Style" w:cs="Arial"/>
          <w:sz w:val="22"/>
          <w:u w:val="single"/>
          <w:lang w:val="en-US"/>
        </w:rPr>
        <w:fldChar w:fldCharType="end"/>
      </w:r>
      <w:r w:rsidRPr="008753EE">
        <w:rPr>
          <w:rFonts w:ascii="Bookman Old Style" w:hAnsi="Bookman Old Style" w:cs="Arial"/>
          <w:sz w:val="22"/>
          <w:u w:val="single"/>
          <w:lang w:val="en-US"/>
        </w:rPr>
        <w:fldChar w:fldCharType="begin"/>
      </w:r>
      <w:r w:rsidRPr="008753EE">
        <w:rPr>
          <w:rFonts w:ascii="Bookman Old Style" w:hAnsi="Bookman Old Style" w:cs="Arial"/>
          <w:sz w:val="22"/>
          <w:u w:val="single"/>
        </w:rPr>
        <w:instrText xml:space="preserve"> REF band2 \h  \* MERGEFORMAT </w:instrText>
      </w:r>
      <w:r w:rsidRPr="008753EE">
        <w:rPr>
          <w:rFonts w:ascii="Bookman Old Style" w:hAnsi="Bookman Old Style" w:cs="Arial"/>
          <w:sz w:val="22"/>
          <w:u w:val="single"/>
          <w:lang w:val="en-US"/>
        </w:rPr>
      </w:r>
      <w:r w:rsidRPr="008753EE">
        <w:rPr>
          <w:rFonts w:ascii="Bookman Old Style" w:hAnsi="Bookman Old Style" w:cs="Arial"/>
          <w:sz w:val="22"/>
          <w:u w:val="single"/>
          <w:lang w:val="en-US"/>
        </w:rPr>
        <w:fldChar w:fldCharType="separate"/>
      </w:r>
      <w:r w:rsidRPr="008753EE">
        <w:rPr>
          <w:rStyle w:val="ibwexpanded"/>
          <w:rFonts w:ascii="Bookman Old Style" w:hAnsi="Bookman Old Style"/>
          <w:sz w:val="24"/>
          <w:szCs w:val="24"/>
          <w:u w:val="single"/>
        </w:rPr>
        <w:t>Van en over Busken Huet 2 - Z oct 3602</w:t>
      </w:r>
    </w:p>
    <w:p w:rsidR="008753EE" w:rsidRPr="008753EE" w:rsidRDefault="008753EE" w:rsidP="0005089A">
      <w:pPr>
        <w:rPr>
          <w:rFonts w:ascii="Bookman Old Style" w:hAnsi="Bookman Old Style" w:cs="Arial"/>
          <w:sz w:val="22"/>
          <w:u w:val="single"/>
        </w:rPr>
      </w:pPr>
      <w:r w:rsidRPr="008753EE">
        <w:rPr>
          <w:rFonts w:ascii="Bookman Old Style" w:hAnsi="Bookman Old Style" w:cs="Arial"/>
          <w:sz w:val="22"/>
          <w:u w:val="single"/>
          <w:lang w:val="en-US"/>
        </w:rPr>
        <w:fldChar w:fldCharType="end"/>
      </w:r>
      <w:r w:rsidRPr="008753EE">
        <w:rPr>
          <w:rFonts w:ascii="Bookman Old Style" w:hAnsi="Bookman Old Style" w:cs="Arial"/>
          <w:sz w:val="22"/>
          <w:u w:val="single"/>
          <w:lang w:val="en-US"/>
        </w:rPr>
        <w:fldChar w:fldCharType="begin"/>
      </w:r>
      <w:r w:rsidRPr="008753EE">
        <w:rPr>
          <w:rFonts w:ascii="Bookman Old Style" w:hAnsi="Bookman Old Style" w:cs="Arial"/>
          <w:sz w:val="22"/>
          <w:u w:val="single"/>
        </w:rPr>
        <w:instrText xml:space="preserve"> REF band3 \h  \* MERGEFORMAT </w:instrText>
      </w:r>
      <w:r w:rsidRPr="008753EE">
        <w:rPr>
          <w:rFonts w:ascii="Bookman Old Style" w:hAnsi="Bookman Old Style" w:cs="Arial"/>
          <w:sz w:val="22"/>
          <w:u w:val="single"/>
          <w:lang w:val="en-US"/>
        </w:rPr>
      </w:r>
      <w:r w:rsidRPr="008753EE">
        <w:rPr>
          <w:rFonts w:ascii="Bookman Old Style" w:hAnsi="Bookman Old Style" w:cs="Arial"/>
          <w:sz w:val="22"/>
          <w:u w:val="single"/>
          <w:lang w:val="en-US"/>
        </w:rPr>
        <w:fldChar w:fldCharType="separate"/>
      </w:r>
      <w:r w:rsidRPr="008753EE">
        <w:rPr>
          <w:rStyle w:val="ibwexpanded"/>
          <w:rFonts w:ascii="Bookman Old Style" w:hAnsi="Bookman Old Style"/>
          <w:sz w:val="24"/>
          <w:szCs w:val="24"/>
          <w:u w:val="single"/>
        </w:rPr>
        <w:t>Van en over Busken Huet 3 - Z oct 3603</w:t>
      </w:r>
      <w:r w:rsidRPr="008753EE">
        <w:rPr>
          <w:rFonts w:ascii="Bookman Old Style" w:hAnsi="Bookman Old Style" w:cs="Arial"/>
          <w:sz w:val="22"/>
          <w:u w:val="single"/>
          <w:lang w:val="en-US"/>
        </w:rPr>
        <w:fldChar w:fldCharType="end"/>
      </w:r>
    </w:p>
    <w:p w:rsidR="008753EE" w:rsidRPr="008753EE" w:rsidRDefault="008753EE" w:rsidP="00767870">
      <w:pPr>
        <w:rPr>
          <w:rStyle w:val="ibwexpanded"/>
          <w:rFonts w:ascii="Bookman Old Style" w:hAnsi="Bookman Old Style"/>
          <w:sz w:val="24"/>
          <w:szCs w:val="24"/>
          <w:u w:val="single"/>
        </w:rPr>
      </w:pPr>
      <w:r w:rsidRPr="008753EE">
        <w:rPr>
          <w:rFonts w:ascii="Bookman Old Style" w:hAnsi="Bookman Old Style" w:cs="Arial"/>
          <w:sz w:val="22"/>
          <w:u w:val="single"/>
          <w:lang w:val="en-US"/>
        </w:rPr>
        <w:fldChar w:fldCharType="begin"/>
      </w:r>
      <w:r w:rsidRPr="008753EE">
        <w:rPr>
          <w:rFonts w:ascii="Bookman Old Style" w:hAnsi="Bookman Old Style" w:cs="Arial"/>
          <w:sz w:val="22"/>
          <w:u w:val="single"/>
        </w:rPr>
        <w:instrText xml:space="preserve"> REF band4 \h  \* MERGEFORMAT </w:instrText>
      </w:r>
      <w:r w:rsidRPr="008753EE">
        <w:rPr>
          <w:rFonts w:ascii="Bookman Old Style" w:hAnsi="Bookman Old Style" w:cs="Arial"/>
          <w:sz w:val="22"/>
          <w:u w:val="single"/>
          <w:lang w:val="en-US"/>
        </w:rPr>
      </w:r>
      <w:r w:rsidRPr="008753EE">
        <w:rPr>
          <w:rFonts w:ascii="Bookman Old Style" w:hAnsi="Bookman Old Style" w:cs="Arial"/>
          <w:sz w:val="22"/>
          <w:u w:val="single"/>
          <w:lang w:val="en-US"/>
        </w:rPr>
        <w:fldChar w:fldCharType="separate"/>
      </w:r>
      <w:r w:rsidRPr="008753EE">
        <w:rPr>
          <w:rStyle w:val="ibwexpanded"/>
          <w:rFonts w:ascii="Bookman Old Style" w:hAnsi="Bookman Old Style"/>
          <w:sz w:val="24"/>
          <w:szCs w:val="24"/>
          <w:u w:val="single"/>
        </w:rPr>
        <w:t>Van en over Busken Huet 4 - Z oct 3604</w:t>
      </w:r>
    </w:p>
    <w:p w:rsidR="008753EE" w:rsidRPr="008753EE" w:rsidRDefault="008753EE" w:rsidP="00767870">
      <w:pPr>
        <w:rPr>
          <w:rStyle w:val="ibwexpanded"/>
          <w:rFonts w:ascii="Bookman Old Style" w:hAnsi="Bookman Old Style"/>
          <w:sz w:val="24"/>
          <w:szCs w:val="24"/>
          <w:u w:val="single"/>
        </w:rPr>
      </w:pPr>
      <w:r w:rsidRPr="008753EE">
        <w:rPr>
          <w:rFonts w:ascii="Bookman Old Style" w:hAnsi="Bookman Old Style" w:cs="Arial"/>
          <w:sz w:val="22"/>
          <w:u w:val="single"/>
          <w:lang w:val="en-US"/>
        </w:rPr>
        <w:fldChar w:fldCharType="end"/>
      </w:r>
      <w:r w:rsidRPr="008753EE">
        <w:rPr>
          <w:rFonts w:ascii="Bookman Old Style" w:hAnsi="Bookman Old Style" w:cs="Arial"/>
          <w:sz w:val="22"/>
          <w:u w:val="single"/>
          <w:lang w:val="en-US"/>
        </w:rPr>
        <w:fldChar w:fldCharType="begin"/>
      </w:r>
      <w:r w:rsidRPr="008753EE">
        <w:rPr>
          <w:rFonts w:ascii="Bookman Old Style" w:hAnsi="Bookman Old Style" w:cs="Arial"/>
          <w:sz w:val="22"/>
          <w:u w:val="single"/>
        </w:rPr>
        <w:instrText xml:space="preserve"> REF band5 \h  \* MERGEFORMAT </w:instrText>
      </w:r>
      <w:r w:rsidRPr="008753EE">
        <w:rPr>
          <w:rFonts w:ascii="Bookman Old Style" w:hAnsi="Bookman Old Style" w:cs="Arial"/>
          <w:sz w:val="22"/>
          <w:u w:val="single"/>
          <w:lang w:val="en-US"/>
        </w:rPr>
      </w:r>
      <w:r w:rsidRPr="008753EE">
        <w:rPr>
          <w:rFonts w:ascii="Bookman Old Style" w:hAnsi="Bookman Old Style" w:cs="Arial"/>
          <w:sz w:val="22"/>
          <w:u w:val="single"/>
          <w:lang w:val="en-US"/>
        </w:rPr>
        <w:fldChar w:fldCharType="separate"/>
      </w:r>
      <w:r w:rsidRPr="008753EE">
        <w:rPr>
          <w:rStyle w:val="ibwexpanded"/>
          <w:rFonts w:ascii="Bookman Old Style" w:hAnsi="Bookman Old Style"/>
          <w:sz w:val="24"/>
          <w:szCs w:val="24"/>
          <w:u w:val="single"/>
        </w:rPr>
        <w:t>Van en over Busken Huet 5 - Z oct 3605</w:t>
      </w:r>
    </w:p>
    <w:p w:rsidR="008753EE" w:rsidRPr="008753EE" w:rsidRDefault="008753EE" w:rsidP="00767870">
      <w:pPr>
        <w:rPr>
          <w:rStyle w:val="ibwexpanded"/>
          <w:rFonts w:ascii="Bookman Old Style" w:hAnsi="Bookman Old Style"/>
          <w:sz w:val="24"/>
          <w:szCs w:val="24"/>
          <w:u w:val="single"/>
        </w:rPr>
      </w:pPr>
      <w:r w:rsidRPr="008753EE">
        <w:rPr>
          <w:rFonts w:ascii="Bookman Old Style" w:hAnsi="Bookman Old Style" w:cs="Arial"/>
          <w:sz w:val="22"/>
          <w:u w:val="single"/>
          <w:lang w:val="en-US"/>
        </w:rPr>
        <w:fldChar w:fldCharType="end"/>
      </w:r>
      <w:r w:rsidRPr="008753EE">
        <w:rPr>
          <w:rFonts w:ascii="Bookman Old Style" w:hAnsi="Bookman Old Style" w:cs="Arial"/>
          <w:sz w:val="22"/>
          <w:u w:val="single"/>
          <w:lang w:val="en-US"/>
        </w:rPr>
        <w:fldChar w:fldCharType="begin"/>
      </w:r>
      <w:r w:rsidRPr="008753EE">
        <w:rPr>
          <w:rFonts w:ascii="Bookman Old Style" w:hAnsi="Bookman Old Style" w:cs="Arial"/>
          <w:sz w:val="22"/>
          <w:u w:val="single"/>
        </w:rPr>
        <w:instrText xml:space="preserve"> REF band6 \h  \* MERGEFORMAT </w:instrText>
      </w:r>
      <w:r w:rsidRPr="008753EE">
        <w:rPr>
          <w:rFonts w:ascii="Bookman Old Style" w:hAnsi="Bookman Old Style" w:cs="Arial"/>
          <w:sz w:val="22"/>
          <w:u w:val="single"/>
          <w:lang w:val="en-US"/>
        </w:rPr>
      </w:r>
      <w:r w:rsidRPr="008753EE">
        <w:rPr>
          <w:rFonts w:ascii="Bookman Old Style" w:hAnsi="Bookman Old Style" w:cs="Arial"/>
          <w:sz w:val="22"/>
          <w:u w:val="single"/>
          <w:lang w:val="en-US"/>
        </w:rPr>
        <w:fldChar w:fldCharType="separate"/>
      </w:r>
      <w:r w:rsidRPr="008753EE">
        <w:rPr>
          <w:rStyle w:val="ibwexpanded"/>
          <w:rFonts w:ascii="Bookman Old Style" w:hAnsi="Bookman Old Style"/>
          <w:sz w:val="24"/>
          <w:szCs w:val="24"/>
          <w:u w:val="single"/>
        </w:rPr>
        <w:t>Van en over Busken Huet 6 - Z oct 3606</w:t>
      </w:r>
    </w:p>
    <w:p w:rsidR="008753EE" w:rsidRPr="008753EE" w:rsidRDefault="008753EE" w:rsidP="0005089A">
      <w:pPr>
        <w:rPr>
          <w:rFonts w:ascii="Bookman Old Style" w:hAnsi="Bookman Old Style" w:cs="Arial"/>
          <w:sz w:val="22"/>
        </w:rPr>
      </w:pPr>
      <w:r w:rsidRPr="008753EE">
        <w:rPr>
          <w:rFonts w:ascii="Bookman Old Style" w:hAnsi="Bookman Old Style" w:cs="Arial"/>
          <w:sz w:val="22"/>
          <w:u w:val="single"/>
          <w:lang w:val="en-US"/>
        </w:rPr>
        <w:fldChar w:fldCharType="end"/>
      </w:r>
    </w:p>
    <w:p w:rsidR="008753EE" w:rsidRDefault="00071243" w:rsidP="0005089A">
      <w:pPr>
        <w:rPr>
          <w:rFonts w:ascii="Bookman Old Style" w:hAnsi="Bookman Old Style" w:cs="Arial"/>
          <w:sz w:val="22"/>
        </w:rPr>
      </w:pPr>
      <w:r>
        <w:rPr>
          <w:rFonts w:ascii="Bookman Old Style" w:hAnsi="Bookman Old Style" w:cs="Arial"/>
          <w:sz w:val="22"/>
        </w:rPr>
        <w:t xml:space="preserve">Volledige titels </w:t>
      </w:r>
      <w:r w:rsidR="004C20D3">
        <w:rPr>
          <w:rFonts w:ascii="Bookman Old Style" w:hAnsi="Bookman Old Style" w:cs="Arial"/>
          <w:sz w:val="22"/>
        </w:rPr>
        <w:t xml:space="preserve">zijn via de catalogus </w:t>
      </w:r>
      <w:r>
        <w:rPr>
          <w:rFonts w:ascii="Bookman Old Style" w:hAnsi="Bookman Old Style" w:cs="Arial"/>
          <w:sz w:val="22"/>
        </w:rPr>
        <w:t>ontsloten. De lijst</w:t>
      </w:r>
      <w:r w:rsidR="004E02C3">
        <w:rPr>
          <w:rFonts w:ascii="Bookman Old Style" w:hAnsi="Bookman Old Style" w:cs="Arial"/>
          <w:sz w:val="22"/>
        </w:rPr>
        <w:t xml:space="preserve"> hiervan</w:t>
      </w:r>
      <w:r>
        <w:rPr>
          <w:rFonts w:ascii="Bookman Old Style" w:hAnsi="Bookman Old Style" w:cs="Arial"/>
          <w:sz w:val="22"/>
        </w:rPr>
        <w:t>:</w:t>
      </w:r>
    </w:p>
    <w:p w:rsidR="00071243" w:rsidRDefault="00071243" w:rsidP="0005089A">
      <w:pPr>
        <w:rPr>
          <w:rFonts w:ascii="Bookman Old Style" w:hAnsi="Bookman Old Style" w:cs="Arial"/>
          <w:sz w:val="22"/>
        </w:rPr>
      </w:pPr>
    </w:p>
    <w:p w:rsidR="00071243" w:rsidRPr="00071243" w:rsidRDefault="00071243" w:rsidP="0005089A">
      <w:pPr>
        <w:rPr>
          <w:rFonts w:ascii="Bookman Old Style" w:hAnsi="Bookman Old Style" w:cs="Arial"/>
          <w:sz w:val="22"/>
          <w:u w:val="single"/>
        </w:rPr>
      </w:pPr>
      <w:r w:rsidRPr="00071243">
        <w:rPr>
          <w:rFonts w:ascii="Bookman Old Style" w:hAnsi="Bookman Old Style" w:cs="Arial"/>
          <w:sz w:val="22"/>
          <w:u w:val="single"/>
        </w:rPr>
        <w:fldChar w:fldCharType="begin"/>
      </w:r>
      <w:r w:rsidRPr="00071243">
        <w:rPr>
          <w:rFonts w:ascii="Bookman Old Style" w:hAnsi="Bookman Old Style" w:cs="Arial"/>
          <w:sz w:val="22"/>
          <w:u w:val="single"/>
        </w:rPr>
        <w:instrText xml:space="preserve"> REF Gecatalogiseerd \h  \* MERGEFORMAT </w:instrText>
      </w:r>
      <w:r w:rsidRPr="00071243">
        <w:rPr>
          <w:rFonts w:ascii="Bookman Old Style" w:hAnsi="Bookman Old Style" w:cs="Arial"/>
          <w:sz w:val="22"/>
          <w:u w:val="single"/>
        </w:rPr>
      </w:r>
      <w:r w:rsidRPr="00071243">
        <w:rPr>
          <w:rFonts w:ascii="Bookman Old Style" w:hAnsi="Bookman Old Style" w:cs="Arial"/>
          <w:sz w:val="22"/>
          <w:u w:val="single"/>
        </w:rPr>
        <w:fldChar w:fldCharType="separate"/>
      </w:r>
      <w:r w:rsidRPr="00071243">
        <w:rPr>
          <w:rStyle w:val="ibwexpanded"/>
          <w:rFonts w:ascii="Bookman Old Style" w:hAnsi="Bookman Old Style"/>
          <w:sz w:val="24"/>
          <w:szCs w:val="24"/>
          <w:u w:val="single"/>
        </w:rPr>
        <w:t>Gecatalogiseerde Publicaties</w:t>
      </w:r>
      <w:r w:rsidRPr="00071243">
        <w:rPr>
          <w:rFonts w:ascii="Bookman Old Style" w:hAnsi="Bookman Old Style" w:cs="Arial"/>
          <w:sz w:val="22"/>
          <w:u w:val="single"/>
        </w:rPr>
        <w:fldChar w:fldCharType="end"/>
      </w:r>
    </w:p>
    <w:p w:rsidR="008753EE" w:rsidRDefault="008753EE" w:rsidP="0005089A">
      <w:pPr>
        <w:rPr>
          <w:rFonts w:ascii="Bookman Old Style" w:hAnsi="Bookman Old Style" w:cs="Arial"/>
          <w:sz w:val="22"/>
        </w:rPr>
      </w:pPr>
    </w:p>
    <w:p w:rsidR="00212AA5" w:rsidRDefault="00071243" w:rsidP="00071243">
      <w:pPr>
        <w:tabs>
          <w:tab w:val="left" w:pos="6884"/>
        </w:tabs>
        <w:rPr>
          <w:rFonts w:ascii="Bookman Old Style" w:hAnsi="Bookman Old Style" w:cs="Arial"/>
          <w:sz w:val="22"/>
        </w:rPr>
      </w:pPr>
      <w:r>
        <w:rPr>
          <w:rFonts w:ascii="Bookman Old Style" w:hAnsi="Bookman Old Style" w:cs="Arial"/>
          <w:sz w:val="22"/>
        </w:rPr>
        <w:t xml:space="preserve">Het </w:t>
      </w:r>
      <w:r w:rsidR="00F16DD9">
        <w:rPr>
          <w:rFonts w:ascii="Bookman Old Style" w:hAnsi="Bookman Old Style" w:cs="Arial"/>
          <w:sz w:val="22"/>
        </w:rPr>
        <w:t>overige materiaal is in</w:t>
      </w:r>
      <w:r w:rsidR="004E02C3">
        <w:rPr>
          <w:rFonts w:ascii="Bookman Old Style" w:hAnsi="Bookman Old Style" w:cs="Arial"/>
          <w:sz w:val="22"/>
        </w:rPr>
        <w:t xml:space="preserve"> de volgende lijsten opgesomd:</w:t>
      </w:r>
    </w:p>
    <w:p w:rsidR="00071243" w:rsidRDefault="00071243" w:rsidP="00071243">
      <w:pPr>
        <w:tabs>
          <w:tab w:val="left" w:pos="6884"/>
        </w:tabs>
        <w:rPr>
          <w:rFonts w:ascii="Bookman Old Style" w:hAnsi="Bookman Old Style" w:cs="Arial"/>
          <w:sz w:val="22"/>
        </w:rPr>
      </w:pPr>
      <w:r>
        <w:rPr>
          <w:rFonts w:ascii="Bookman Old Style" w:hAnsi="Bookman Old Style" w:cs="Arial"/>
          <w:sz w:val="22"/>
        </w:rPr>
        <w:tab/>
      </w:r>
    </w:p>
    <w:p w:rsidR="00071243" w:rsidRDefault="00071243" w:rsidP="00071243">
      <w:pPr>
        <w:tabs>
          <w:tab w:val="left" w:pos="6884"/>
        </w:tabs>
        <w:rPr>
          <w:rFonts w:ascii="Bookman Old Style" w:hAnsi="Bookman Old Style" w:cs="Arial"/>
          <w:sz w:val="22"/>
        </w:rPr>
      </w:pPr>
    </w:p>
    <w:p w:rsidR="00071243" w:rsidRPr="00071243" w:rsidRDefault="00071243" w:rsidP="00071243">
      <w:pPr>
        <w:rPr>
          <w:rStyle w:val="ibwexpanded"/>
          <w:rFonts w:ascii="Bookman Old Style" w:hAnsi="Bookman Old Style"/>
          <w:sz w:val="24"/>
          <w:szCs w:val="24"/>
          <w:u w:val="single"/>
        </w:rPr>
      </w:pPr>
      <w:r w:rsidRPr="00071243">
        <w:rPr>
          <w:rFonts w:ascii="Bookman Old Style" w:hAnsi="Bookman Old Style" w:cs="Arial"/>
          <w:sz w:val="22"/>
          <w:u w:val="single"/>
        </w:rPr>
        <w:fldChar w:fldCharType="begin"/>
      </w:r>
      <w:r w:rsidRPr="00071243">
        <w:rPr>
          <w:rFonts w:ascii="Bookman Old Style" w:hAnsi="Bookman Old Style" w:cs="Arial"/>
          <w:sz w:val="22"/>
          <w:u w:val="single"/>
        </w:rPr>
        <w:instrText xml:space="preserve"> REF doorBuskenHuet \h  \* MERGEFORMAT </w:instrText>
      </w:r>
      <w:r w:rsidRPr="00071243">
        <w:rPr>
          <w:rFonts w:ascii="Bookman Old Style" w:hAnsi="Bookman Old Style" w:cs="Arial"/>
          <w:sz w:val="22"/>
          <w:u w:val="single"/>
        </w:rPr>
      </w:r>
      <w:r w:rsidRPr="00071243">
        <w:rPr>
          <w:rFonts w:ascii="Bookman Old Style" w:hAnsi="Bookman Old Style" w:cs="Arial"/>
          <w:sz w:val="22"/>
          <w:u w:val="single"/>
        </w:rPr>
        <w:fldChar w:fldCharType="separate"/>
      </w:r>
      <w:r w:rsidRPr="00071243">
        <w:rPr>
          <w:rStyle w:val="ibwexpanded"/>
          <w:rFonts w:ascii="Bookman Old Style" w:hAnsi="Bookman Old Style"/>
          <w:sz w:val="24"/>
          <w:szCs w:val="24"/>
          <w:u w:val="single"/>
        </w:rPr>
        <w:t>Teksten door Conrad Busken Huët, Uitgeknipt en gebundeld</w:t>
      </w:r>
    </w:p>
    <w:p w:rsidR="004E02C3" w:rsidRDefault="00071243" w:rsidP="0005089A">
      <w:pPr>
        <w:rPr>
          <w:rFonts w:ascii="Bookman Old Style" w:hAnsi="Bookman Old Style" w:cs="Arial"/>
          <w:sz w:val="22"/>
          <w:u w:val="single"/>
        </w:rPr>
      </w:pPr>
      <w:r w:rsidRPr="00071243">
        <w:rPr>
          <w:rFonts w:ascii="Bookman Old Style" w:hAnsi="Bookman Old Style" w:cs="Arial"/>
          <w:sz w:val="22"/>
          <w:u w:val="single"/>
        </w:rPr>
        <w:fldChar w:fldCharType="end"/>
      </w:r>
    </w:p>
    <w:p w:rsidR="00834BDF" w:rsidRDefault="00834BDF" w:rsidP="0005089A">
      <w:pPr>
        <w:rPr>
          <w:rFonts w:ascii="Bookman Old Style" w:hAnsi="Bookman Old Style" w:cs="Arial"/>
          <w:sz w:val="22"/>
        </w:rPr>
      </w:pPr>
      <w:r>
        <w:rPr>
          <w:rFonts w:ascii="Bookman Old Style" w:hAnsi="Bookman Old Style" w:cs="Arial"/>
          <w:sz w:val="22"/>
        </w:rPr>
        <w:t>Secundaire literatuur:</w:t>
      </w:r>
    </w:p>
    <w:p w:rsidR="008753EE" w:rsidRDefault="008753EE" w:rsidP="0005089A">
      <w:pPr>
        <w:rPr>
          <w:rFonts w:ascii="Bookman Old Style" w:hAnsi="Bookman Old Style" w:cs="Arial"/>
          <w:sz w:val="22"/>
        </w:rPr>
      </w:pPr>
    </w:p>
    <w:p w:rsidR="003D2B9B" w:rsidRPr="003D2B9B" w:rsidRDefault="003D2B9B" w:rsidP="00834BDF">
      <w:pPr>
        <w:rPr>
          <w:rStyle w:val="ibwexpanded"/>
          <w:rFonts w:ascii="Bookman Old Style" w:hAnsi="Bookman Old Style"/>
          <w:noProof w:val="0"/>
          <w:sz w:val="24"/>
          <w:szCs w:val="24"/>
          <w:u w:val="single"/>
        </w:rPr>
      </w:pPr>
      <w:r w:rsidRPr="003D2B9B">
        <w:rPr>
          <w:rFonts w:ascii="Bookman Old Style" w:hAnsi="Bookman Old Style" w:cs="Arial"/>
          <w:sz w:val="22"/>
          <w:u w:val="single"/>
        </w:rPr>
        <w:fldChar w:fldCharType="begin"/>
      </w:r>
      <w:r w:rsidRPr="003D2B9B">
        <w:rPr>
          <w:rFonts w:ascii="Bookman Old Style" w:hAnsi="Bookman Old Style" w:cs="Arial"/>
          <w:sz w:val="22"/>
          <w:u w:val="single"/>
        </w:rPr>
        <w:instrText xml:space="preserve"> REF recensiesoverHuet \h  \* MERGEFORMAT </w:instrText>
      </w:r>
      <w:r w:rsidRPr="003D2B9B">
        <w:rPr>
          <w:rFonts w:ascii="Bookman Old Style" w:hAnsi="Bookman Old Style" w:cs="Arial"/>
          <w:sz w:val="22"/>
          <w:u w:val="single"/>
        </w:rPr>
      </w:r>
      <w:r w:rsidRPr="003D2B9B">
        <w:rPr>
          <w:rFonts w:ascii="Bookman Old Style" w:hAnsi="Bookman Old Style" w:cs="Arial"/>
          <w:sz w:val="22"/>
          <w:u w:val="single"/>
        </w:rPr>
        <w:fldChar w:fldCharType="separate"/>
      </w:r>
      <w:r w:rsidRPr="003D2B9B">
        <w:rPr>
          <w:rStyle w:val="ibwexpanded"/>
          <w:rFonts w:ascii="Bookman Old Style" w:hAnsi="Bookman Old Style"/>
          <w:noProof w:val="0"/>
          <w:sz w:val="24"/>
          <w:szCs w:val="24"/>
          <w:u w:val="single"/>
        </w:rPr>
        <w:t>Besprek</w:t>
      </w:r>
      <w:r w:rsidRPr="003D2B9B">
        <w:rPr>
          <w:rStyle w:val="ibwexpanded"/>
          <w:rFonts w:ascii="Bookman Old Style" w:hAnsi="Bookman Old Style"/>
          <w:noProof w:val="0"/>
          <w:sz w:val="24"/>
          <w:szCs w:val="24"/>
          <w:u w:val="single"/>
        </w:rPr>
        <w:t>i</w:t>
      </w:r>
      <w:r w:rsidRPr="003D2B9B">
        <w:rPr>
          <w:rStyle w:val="ibwexpanded"/>
          <w:rFonts w:ascii="Bookman Old Style" w:hAnsi="Bookman Old Style"/>
          <w:noProof w:val="0"/>
          <w:sz w:val="24"/>
          <w:szCs w:val="24"/>
          <w:u w:val="single"/>
        </w:rPr>
        <w:t>ngen van Busken Huet’s werken</w:t>
      </w:r>
    </w:p>
    <w:p w:rsidR="003D2B9B" w:rsidRPr="003D2B9B" w:rsidRDefault="003D2B9B" w:rsidP="00834BDF">
      <w:pPr>
        <w:rPr>
          <w:rStyle w:val="ibwexpanded"/>
          <w:rFonts w:ascii="Bookman Old Style" w:hAnsi="Bookman Old Style"/>
          <w:sz w:val="24"/>
          <w:szCs w:val="24"/>
          <w:u w:val="single"/>
        </w:rPr>
      </w:pPr>
      <w:r w:rsidRPr="003D2B9B">
        <w:rPr>
          <w:rFonts w:ascii="Bookman Old Style" w:hAnsi="Bookman Old Style" w:cs="Arial"/>
          <w:sz w:val="22"/>
          <w:u w:val="single"/>
        </w:rPr>
        <w:fldChar w:fldCharType="end"/>
      </w:r>
      <w:r w:rsidRPr="003D2B9B">
        <w:rPr>
          <w:rFonts w:ascii="Bookman Old Style" w:hAnsi="Bookman Old Style" w:cs="Arial"/>
          <w:sz w:val="22"/>
          <w:u w:val="single"/>
        </w:rPr>
        <w:fldChar w:fldCharType="begin"/>
      </w:r>
      <w:r w:rsidRPr="003D2B9B">
        <w:rPr>
          <w:rFonts w:ascii="Bookman Old Style" w:hAnsi="Bookman Old Style" w:cs="Arial"/>
          <w:sz w:val="22"/>
          <w:u w:val="single"/>
        </w:rPr>
        <w:instrText xml:space="preserve"> REF overBueskenHuet \h  \* MERGEFORMAT </w:instrText>
      </w:r>
      <w:r w:rsidRPr="003D2B9B">
        <w:rPr>
          <w:rFonts w:ascii="Bookman Old Style" w:hAnsi="Bookman Old Style" w:cs="Arial"/>
          <w:sz w:val="22"/>
          <w:u w:val="single"/>
        </w:rPr>
      </w:r>
      <w:r w:rsidRPr="003D2B9B">
        <w:rPr>
          <w:rFonts w:ascii="Bookman Old Style" w:hAnsi="Bookman Old Style" w:cs="Arial"/>
          <w:sz w:val="22"/>
          <w:u w:val="single"/>
        </w:rPr>
        <w:fldChar w:fldCharType="separate"/>
      </w:r>
      <w:r w:rsidRPr="003D2B9B">
        <w:rPr>
          <w:rStyle w:val="ibwexpanded"/>
          <w:rFonts w:ascii="Bookman Old Style" w:hAnsi="Bookman Old Style"/>
          <w:sz w:val="24"/>
          <w:szCs w:val="24"/>
          <w:u w:val="single"/>
        </w:rPr>
        <w:t>Uitgeknipte teksten, over Conrad Busken Huët</w:t>
      </w:r>
    </w:p>
    <w:p w:rsidR="003D2B9B" w:rsidRDefault="003D2B9B" w:rsidP="0005089A">
      <w:pPr>
        <w:rPr>
          <w:rFonts w:ascii="Bookman Old Style" w:hAnsi="Bookman Old Style" w:cs="Arial"/>
          <w:sz w:val="22"/>
          <w:u w:val="single"/>
        </w:rPr>
      </w:pPr>
      <w:r w:rsidRPr="003D2B9B">
        <w:rPr>
          <w:rFonts w:ascii="Bookman Old Style" w:hAnsi="Bookman Old Style" w:cs="Arial"/>
          <w:sz w:val="22"/>
          <w:u w:val="single"/>
        </w:rPr>
        <w:fldChar w:fldCharType="end"/>
      </w:r>
    </w:p>
    <w:p w:rsidR="003D2B9B" w:rsidRPr="003D2B9B" w:rsidRDefault="003D2B9B" w:rsidP="0005089A">
      <w:pPr>
        <w:rPr>
          <w:rFonts w:ascii="Bookman Old Style" w:hAnsi="Bookman Old Style" w:cs="Arial"/>
          <w:sz w:val="22"/>
        </w:rPr>
      </w:pPr>
      <w:r>
        <w:rPr>
          <w:rFonts w:ascii="Bookman Old Style" w:hAnsi="Bookman Old Style" w:cs="Arial"/>
          <w:sz w:val="22"/>
        </w:rPr>
        <w:t>Varia:</w:t>
      </w:r>
      <w:r w:rsidRPr="003D2B9B">
        <w:rPr>
          <w:rFonts w:ascii="Bookman Old Style" w:hAnsi="Bookman Old Style" w:cs="Arial"/>
          <w:sz w:val="22"/>
        </w:rPr>
        <w:t xml:space="preserve"> </w:t>
      </w:r>
    </w:p>
    <w:p w:rsidR="004E02C3" w:rsidRPr="004E02C3" w:rsidRDefault="004E02C3" w:rsidP="003D2B9B">
      <w:pPr>
        <w:rPr>
          <w:rStyle w:val="ibwexpanded"/>
          <w:rFonts w:ascii="Bookman Old Style" w:hAnsi="Bookman Old Style"/>
          <w:sz w:val="24"/>
          <w:szCs w:val="24"/>
          <w:u w:val="single"/>
        </w:rPr>
      </w:pPr>
      <w:r w:rsidRPr="004E02C3">
        <w:rPr>
          <w:rFonts w:ascii="Bookman Old Style" w:hAnsi="Bookman Old Style" w:cs="Arial"/>
          <w:sz w:val="22"/>
          <w:u w:val="single"/>
        </w:rPr>
        <w:fldChar w:fldCharType="begin"/>
      </w:r>
      <w:r w:rsidRPr="004E02C3">
        <w:rPr>
          <w:rFonts w:ascii="Bookman Old Style" w:hAnsi="Bookman Old Style" w:cs="Arial"/>
          <w:sz w:val="22"/>
          <w:u w:val="single"/>
        </w:rPr>
        <w:instrText xml:space="preserve"> REF maatschappelijkLeven \h  \* MERGEFORMAT </w:instrText>
      </w:r>
      <w:r w:rsidRPr="004E02C3">
        <w:rPr>
          <w:rFonts w:ascii="Bookman Old Style" w:hAnsi="Bookman Old Style" w:cs="Arial"/>
          <w:sz w:val="22"/>
          <w:u w:val="single"/>
        </w:rPr>
      </w:r>
      <w:r w:rsidRPr="004E02C3">
        <w:rPr>
          <w:rFonts w:ascii="Bookman Old Style" w:hAnsi="Bookman Old Style" w:cs="Arial"/>
          <w:sz w:val="22"/>
          <w:u w:val="single"/>
        </w:rPr>
        <w:fldChar w:fldCharType="separate"/>
      </w:r>
      <w:r w:rsidRPr="004E02C3">
        <w:rPr>
          <w:rStyle w:val="ibwexpanded"/>
          <w:rFonts w:ascii="Bookman Old Style" w:hAnsi="Bookman Old Style"/>
          <w:sz w:val="24"/>
          <w:szCs w:val="24"/>
          <w:u w:val="single"/>
        </w:rPr>
        <w:t>Maatschappelijk leven van Busken Huet</w:t>
      </w:r>
    </w:p>
    <w:p w:rsidR="004E02C3" w:rsidRPr="004E02C3" w:rsidRDefault="004E02C3" w:rsidP="003D2B9B">
      <w:pPr>
        <w:rPr>
          <w:u w:val="single"/>
        </w:rPr>
      </w:pPr>
      <w:r w:rsidRPr="004E02C3">
        <w:rPr>
          <w:rFonts w:ascii="Bookman Old Style" w:hAnsi="Bookman Old Style" w:cs="Arial"/>
          <w:sz w:val="22"/>
          <w:u w:val="single"/>
        </w:rPr>
        <w:fldChar w:fldCharType="end"/>
      </w:r>
      <w:r w:rsidRPr="004E02C3">
        <w:rPr>
          <w:rFonts w:ascii="Bookman Old Style" w:hAnsi="Bookman Old Style" w:cs="Arial"/>
          <w:sz w:val="22"/>
          <w:u w:val="single"/>
        </w:rPr>
        <w:fldChar w:fldCharType="begin"/>
      </w:r>
      <w:r w:rsidRPr="004E02C3">
        <w:rPr>
          <w:rFonts w:ascii="Bookman Old Style" w:hAnsi="Bookman Old Style" w:cs="Arial"/>
          <w:sz w:val="22"/>
          <w:u w:val="single"/>
        </w:rPr>
        <w:instrText xml:space="preserve"> REF beeldmateriaal \h  \* MERGEFORMAT </w:instrText>
      </w:r>
      <w:r w:rsidRPr="004E02C3">
        <w:rPr>
          <w:rFonts w:ascii="Bookman Old Style" w:hAnsi="Bookman Old Style" w:cs="Arial"/>
          <w:sz w:val="22"/>
          <w:u w:val="single"/>
        </w:rPr>
      </w:r>
      <w:r w:rsidRPr="004E02C3">
        <w:rPr>
          <w:rFonts w:ascii="Bookman Old Style" w:hAnsi="Bookman Old Style" w:cs="Arial"/>
          <w:sz w:val="22"/>
          <w:u w:val="single"/>
        </w:rPr>
        <w:fldChar w:fldCharType="separate"/>
      </w:r>
      <w:r w:rsidRPr="004E02C3">
        <w:rPr>
          <w:rStyle w:val="ibwexpanded"/>
          <w:rFonts w:ascii="Bookman Old Style" w:hAnsi="Bookman Old Style"/>
          <w:sz w:val="24"/>
          <w:szCs w:val="24"/>
          <w:u w:val="single"/>
        </w:rPr>
        <w:t>Beeldmateriaal</w:t>
      </w:r>
    </w:p>
    <w:p w:rsidR="004E02C3" w:rsidRPr="004E02C3" w:rsidRDefault="004E02C3" w:rsidP="003D2B9B">
      <w:pPr>
        <w:rPr>
          <w:u w:val="single"/>
        </w:rPr>
      </w:pPr>
      <w:r w:rsidRPr="004E02C3">
        <w:rPr>
          <w:rFonts w:ascii="Bookman Old Style" w:hAnsi="Bookman Old Style" w:cs="Arial"/>
          <w:sz w:val="22"/>
          <w:u w:val="single"/>
        </w:rPr>
        <w:fldChar w:fldCharType="end"/>
      </w:r>
      <w:r w:rsidRPr="004E02C3">
        <w:rPr>
          <w:rFonts w:ascii="Bookman Old Style" w:hAnsi="Bookman Old Style" w:cs="Arial"/>
          <w:sz w:val="22"/>
          <w:u w:val="single"/>
        </w:rPr>
        <w:fldChar w:fldCharType="begin"/>
      </w:r>
      <w:r w:rsidRPr="004E02C3">
        <w:rPr>
          <w:rFonts w:ascii="Bookman Old Style" w:hAnsi="Bookman Old Style" w:cs="Arial"/>
          <w:sz w:val="22"/>
          <w:u w:val="single"/>
        </w:rPr>
        <w:instrText xml:space="preserve"> REF handschriftelijk \h  \* MERGEFORMAT </w:instrText>
      </w:r>
      <w:r w:rsidRPr="004E02C3">
        <w:rPr>
          <w:rFonts w:ascii="Bookman Old Style" w:hAnsi="Bookman Old Style" w:cs="Arial"/>
          <w:sz w:val="22"/>
          <w:u w:val="single"/>
        </w:rPr>
      </w:r>
      <w:r w:rsidRPr="004E02C3">
        <w:rPr>
          <w:rFonts w:ascii="Bookman Old Style" w:hAnsi="Bookman Old Style" w:cs="Arial"/>
          <w:sz w:val="22"/>
          <w:u w:val="single"/>
        </w:rPr>
        <w:fldChar w:fldCharType="separate"/>
      </w:r>
      <w:r w:rsidRPr="004E02C3">
        <w:rPr>
          <w:rStyle w:val="ibwexpanded"/>
          <w:rFonts w:ascii="Bookman Old Style" w:hAnsi="Bookman Old Style"/>
          <w:sz w:val="24"/>
          <w:szCs w:val="24"/>
          <w:u w:val="single"/>
        </w:rPr>
        <w:t>Handschriftelijk materiaal</w:t>
      </w:r>
    </w:p>
    <w:p w:rsidR="003D2B9B" w:rsidRPr="004E02C3" w:rsidRDefault="004E02C3" w:rsidP="0005089A">
      <w:pPr>
        <w:rPr>
          <w:rFonts w:ascii="Bookman Old Style" w:hAnsi="Bookman Old Style" w:cs="Arial"/>
          <w:sz w:val="22"/>
          <w:u w:val="single"/>
        </w:rPr>
      </w:pPr>
      <w:r w:rsidRPr="004E02C3">
        <w:rPr>
          <w:rFonts w:ascii="Bookman Old Style" w:hAnsi="Bookman Old Style" w:cs="Arial"/>
          <w:sz w:val="22"/>
          <w:u w:val="single"/>
        </w:rPr>
        <w:fldChar w:fldCharType="end"/>
      </w:r>
    </w:p>
    <w:p w:rsidR="004E02C3" w:rsidRPr="004E02C3" w:rsidRDefault="004E02C3" w:rsidP="004E02C3">
      <w:pPr>
        <w:rPr>
          <w:rStyle w:val="ibwexpanded"/>
          <w:rFonts w:ascii="Bookman Old Style" w:hAnsi="Bookman Old Style"/>
          <w:sz w:val="24"/>
          <w:szCs w:val="24"/>
          <w:u w:val="single"/>
        </w:rPr>
      </w:pPr>
      <w:r w:rsidRPr="004E02C3">
        <w:rPr>
          <w:rFonts w:ascii="Bookman Old Style" w:hAnsi="Bookman Old Style" w:cs="Arial"/>
          <w:sz w:val="24"/>
          <w:szCs w:val="24"/>
          <w:u w:val="single"/>
        </w:rPr>
        <w:fldChar w:fldCharType="begin"/>
      </w:r>
      <w:r w:rsidRPr="004E02C3">
        <w:rPr>
          <w:rFonts w:ascii="Arial" w:hAnsi="Arial" w:cs="Arial"/>
          <w:sz w:val="24"/>
          <w:szCs w:val="24"/>
          <w:u w:val="single"/>
        </w:rPr>
        <w:instrText xml:space="preserve"> REF register \h </w:instrText>
      </w:r>
      <w:r w:rsidRPr="004E02C3">
        <w:rPr>
          <w:rFonts w:ascii="Bookman Old Style" w:hAnsi="Bookman Old Style" w:cs="Arial"/>
          <w:sz w:val="24"/>
          <w:szCs w:val="24"/>
          <w:u w:val="single"/>
        </w:rPr>
        <w:instrText xml:space="preserve"> \* MERGEFORMAT </w:instrText>
      </w:r>
      <w:r w:rsidRPr="004E02C3">
        <w:rPr>
          <w:rFonts w:ascii="Bookman Old Style" w:hAnsi="Bookman Old Style" w:cs="Arial"/>
          <w:sz w:val="24"/>
          <w:szCs w:val="24"/>
          <w:u w:val="single"/>
        </w:rPr>
      </w:r>
      <w:r w:rsidRPr="004E02C3">
        <w:rPr>
          <w:rFonts w:ascii="Bookman Old Style" w:hAnsi="Bookman Old Style" w:cs="Arial"/>
          <w:sz w:val="24"/>
          <w:szCs w:val="24"/>
          <w:u w:val="single"/>
        </w:rPr>
        <w:fldChar w:fldCharType="separate"/>
      </w:r>
      <w:r w:rsidRPr="004E02C3">
        <w:rPr>
          <w:rStyle w:val="ibwexpanded"/>
          <w:rFonts w:ascii="Bookman Old Style" w:hAnsi="Bookman Old Style"/>
          <w:sz w:val="24"/>
          <w:szCs w:val="24"/>
          <w:u w:val="single"/>
        </w:rPr>
        <w:t>Register op personen</w:t>
      </w:r>
    </w:p>
    <w:p w:rsidR="00767870" w:rsidRPr="008753EE" w:rsidRDefault="004E02C3" w:rsidP="0005089A">
      <w:pPr>
        <w:rPr>
          <w:rFonts w:ascii="Arial" w:hAnsi="Arial" w:cs="Arial"/>
          <w:sz w:val="22"/>
        </w:rPr>
      </w:pPr>
      <w:r w:rsidRPr="004E02C3">
        <w:rPr>
          <w:rFonts w:ascii="Bookman Old Style" w:hAnsi="Bookman Old Style" w:cs="Arial"/>
          <w:sz w:val="24"/>
          <w:szCs w:val="24"/>
          <w:u w:val="single"/>
        </w:rPr>
        <w:fldChar w:fldCharType="end"/>
      </w:r>
      <w:r w:rsidR="00767870" w:rsidRPr="008753EE">
        <w:rPr>
          <w:rFonts w:ascii="Arial" w:hAnsi="Arial" w:cs="Arial"/>
          <w:sz w:val="22"/>
        </w:rPr>
        <w:br w:type="page"/>
      </w:r>
    </w:p>
    <w:p w:rsidR="00767870" w:rsidRPr="00EF52A8" w:rsidRDefault="00767870" w:rsidP="00767870">
      <w:pPr>
        <w:rPr>
          <w:rStyle w:val="ibwexpanded"/>
          <w:rFonts w:ascii="Bookman Old Style" w:hAnsi="Bookman Old Style"/>
          <w:b/>
          <w:sz w:val="24"/>
          <w:szCs w:val="24"/>
        </w:rPr>
      </w:pPr>
      <w:bookmarkStart w:id="0" w:name="band1"/>
      <w:r w:rsidRPr="00EF52A8">
        <w:rPr>
          <w:rStyle w:val="ibwexpanded"/>
          <w:rFonts w:ascii="Bookman Old Style" w:hAnsi="Bookman Old Style"/>
          <w:b/>
          <w:sz w:val="24"/>
          <w:szCs w:val="24"/>
        </w:rPr>
        <w:lastRenderedPageBreak/>
        <w:t>Van en over Busken Huet 1</w:t>
      </w:r>
      <w:r>
        <w:rPr>
          <w:rStyle w:val="ibwexpanded"/>
          <w:rFonts w:ascii="Bookman Old Style" w:hAnsi="Bookman Old Style"/>
          <w:b/>
          <w:sz w:val="24"/>
          <w:szCs w:val="24"/>
        </w:rPr>
        <w:t xml:space="preserve"> - Z oct 3601</w:t>
      </w:r>
    </w:p>
    <w:bookmarkEnd w:id="0"/>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Bevat stukken en bijdragen van en over Conrad </w:t>
      </w:r>
      <w:r w:rsidRPr="00EF52A8">
        <w:rPr>
          <w:rStyle w:val="ibwexpanded"/>
          <w:rFonts w:ascii="Bookman Old Style" w:hAnsi="Bookman Old Style"/>
          <w:sz w:val="24"/>
          <w:szCs w:val="24"/>
        </w:rPr>
        <w:t>Busken Huet</w:t>
      </w:r>
      <w:r>
        <w:rPr>
          <w:rStyle w:val="ibwexpanded"/>
          <w:rFonts w:ascii="Bookman Old Style" w:hAnsi="Bookman Old Style"/>
          <w:sz w:val="24"/>
          <w:szCs w:val="24"/>
        </w:rPr>
        <w:t>.</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Voorin gekleefd : portretfoto van Conrad </w:t>
      </w:r>
      <w:r w:rsidRPr="00EF52A8">
        <w:rPr>
          <w:rStyle w:val="ibwexpanded"/>
          <w:rFonts w:ascii="Bookman Old Style" w:hAnsi="Bookman Old Style"/>
          <w:sz w:val="24"/>
          <w:szCs w:val="24"/>
        </w:rPr>
        <w:t>Busken Huet</w:t>
      </w:r>
      <w:r>
        <w:rPr>
          <w:rStyle w:val="ibwexpanded"/>
          <w:rFonts w:ascii="Bookman Old Style" w:hAnsi="Bookman Old Style"/>
          <w:sz w:val="24"/>
          <w:szCs w:val="24"/>
        </w:rPr>
        <w:t xml:space="preserve"> (10 x 6 cm) door  Ch. Binger, Haarlem.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A04E69">
        <w:rPr>
          <w:rStyle w:val="ibwexpanded"/>
          <w:rFonts w:ascii="Bookman Old Style" w:hAnsi="Bookman Old Style"/>
          <w:b/>
          <w:sz w:val="24"/>
          <w:szCs w:val="24"/>
        </w:rPr>
        <w:t>1.</w:t>
      </w:r>
      <w:r>
        <w:rPr>
          <w:rStyle w:val="ibwexpanded"/>
          <w:rFonts w:ascii="Bookman Old Style" w:hAnsi="Bookman Old Style"/>
          <w:sz w:val="24"/>
          <w:szCs w:val="24"/>
        </w:rPr>
        <w:t xml:space="preserve"> Titelbladen van: </w:t>
      </w:r>
      <w:r w:rsidRPr="00EF52A8">
        <w:rPr>
          <w:rStyle w:val="ibwexpanded"/>
          <w:rFonts w:ascii="Bookman Old Style" w:hAnsi="Bookman Old Style"/>
          <w:sz w:val="24"/>
          <w:szCs w:val="24"/>
        </w:rPr>
        <w:t>Boekzaal der geleerde wereld, en Tijdschrift voor de Protestantsche Kerken i</w:t>
      </w:r>
      <w:r>
        <w:rPr>
          <w:rStyle w:val="ibwexpanded"/>
          <w:rFonts w:ascii="Bookman Old Style" w:hAnsi="Bookman Old Style"/>
          <w:sz w:val="24"/>
          <w:szCs w:val="24"/>
        </w:rPr>
        <w:t xml:space="preserve">n het Koningrijk der Nederlanden, dec. 1849 en dec. 1850 met daarop gekleefd knipsels over </w:t>
      </w:r>
      <w:r w:rsidRPr="00EF52A8">
        <w:rPr>
          <w:rStyle w:val="ibwexpanded"/>
          <w:rFonts w:ascii="Bookman Old Style" w:hAnsi="Bookman Old Style"/>
          <w:sz w:val="24"/>
          <w:szCs w:val="24"/>
        </w:rPr>
        <w:t>Busken Huet</w:t>
      </w:r>
      <w:r>
        <w:rPr>
          <w:rStyle w:val="ibwexpanded"/>
          <w:rFonts w:ascii="Bookman Old Style" w:hAnsi="Bookman Old Style"/>
          <w:sz w:val="24"/>
          <w:szCs w:val="24"/>
        </w:rPr>
        <w:t xml:space="preserve"> uit die afleveringen.</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b/>
          <w:sz w:val="24"/>
          <w:szCs w:val="24"/>
        </w:rPr>
        <w:t>2</w:t>
      </w:r>
      <w:r w:rsidRPr="00A04E69">
        <w:rPr>
          <w:rStyle w:val="ibwexpanded"/>
          <w:rFonts w:ascii="Bookman Old Style" w:hAnsi="Bookman Old Style"/>
          <w:b/>
          <w:sz w:val="24"/>
          <w:szCs w:val="24"/>
        </w:rPr>
        <w:t>.</w:t>
      </w:r>
      <w:r>
        <w:rPr>
          <w:rStyle w:val="ibwexpanded"/>
          <w:rFonts w:ascii="Bookman Old Style" w:hAnsi="Bookman Old Style"/>
          <w:sz w:val="24"/>
          <w:szCs w:val="24"/>
        </w:rPr>
        <w:t xml:space="preserve"> Titelblad van: Studentenalmanak voor het jaar 1850, uitg. Leyden : Gebhard [etc.]. Hierop gekleefd ongesigneerde bijdragen, waarschijnlijk  door Cd. Busken Huet: Aan Isaak da Costa, dertienden kleinen profeet (p. 82-83), en:  De laatste Carambole, Treurzang van een Proponent.  (p. 136-141)</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b/>
          <w:sz w:val="24"/>
          <w:szCs w:val="24"/>
        </w:rPr>
        <w:t xml:space="preserve">3, 4. </w:t>
      </w:r>
      <w:r>
        <w:rPr>
          <w:rStyle w:val="ibwexpanded"/>
          <w:rFonts w:ascii="Bookman Old Style" w:hAnsi="Bookman Old Style"/>
          <w:sz w:val="24"/>
          <w:szCs w:val="24"/>
        </w:rPr>
        <w:t xml:space="preserve"> Geschiedenis der Christelijke godgeleerdheid gedurende het apostolische tijdvak / Eduard Reuss, uit het Fransch vert. door Cd. Busken Huët, 2 st. Uit: De tijdspiegel, 1853 dl. 1-2. Uitg. Arnhem : Thieme. P. 408-416, 408-414.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D53A1">
        <w:rPr>
          <w:rStyle w:val="ibwexpanded"/>
          <w:rFonts w:ascii="Bookman Old Style" w:hAnsi="Bookman Old Style"/>
          <w:b/>
          <w:sz w:val="24"/>
          <w:szCs w:val="24"/>
        </w:rPr>
        <w:t>5.</w:t>
      </w:r>
      <w:r w:rsidRPr="002D53A1">
        <w:rPr>
          <w:rStyle w:val="ibwexpanded"/>
          <w:rFonts w:ascii="Bookman Old Style" w:hAnsi="Bookman Old Style"/>
          <w:sz w:val="24"/>
          <w:szCs w:val="24"/>
          <w:u w:val="single"/>
        </w:rPr>
        <w:t xml:space="preserve"> </w:t>
      </w:r>
      <w:r w:rsidRPr="00187F3C">
        <w:rPr>
          <w:rStyle w:val="ibwexpanded"/>
          <w:rFonts w:ascii="Bookman Old Style" w:hAnsi="Bookman Old Style"/>
          <w:sz w:val="24"/>
          <w:szCs w:val="24"/>
        </w:rPr>
        <w:t>De Nederlandsche Gustaaf-Adolfvereeniging en hare bestrijding / Cd. Busken Huet. – Haarlem : Kruseman, 1854. 31 p.</w:t>
      </w:r>
      <w:r>
        <w:rPr>
          <w:rStyle w:val="ibwexpanded"/>
          <w:rFonts w:ascii="Bookman Old Style" w:hAnsi="Bookman Old Style"/>
          <w:sz w:val="24"/>
          <w:szCs w:val="24"/>
        </w:rPr>
        <w:t xml:space="preserve"> </w:t>
      </w:r>
    </w:p>
    <w:p w:rsidR="00767870" w:rsidRDefault="00DD5614" w:rsidP="00767870">
      <w:pPr>
        <w:rPr>
          <w:rStyle w:val="ibwexpanded"/>
          <w:rFonts w:ascii="Bookman Old Style" w:hAnsi="Bookman Old Style"/>
          <w:sz w:val="24"/>
          <w:szCs w:val="24"/>
        </w:rPr>
      </w:pPr>
      <w:hyperlink r:id="rId9" w:history="1">
        <w:r w:rsidR="00767870" w:rsidRPr="0064541B">
          <w:rPr>
            <w:rStyle w:val="Hyperlink"/>
            <w:rFonts w:ascii="Bookman Old Style" w:hAnsi="Bookman Old Style"/>
            <w:sz w:val="24"/>
            <w:szCs w:val="24"/>
          </w:rPr>
          <w:t>Naar catalogus</w:t>
        </w:r>
      </w:hyperlink>
      <w:r w:rsidR="00767870">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923FB5">
        <w:rPr>
          <w:rStyle w:val="ibwexpanded"/>
          <w:rFonts w:ascii="Bookman Old Style" w:hAnsi="Bookman Old Style"/>
          <w:b/>
          <w:sz w:val="24"/>
          <w:szCs w:val="24"/>
        </w:rPr>
        <w:t>6.</w:t>
      </w:r>
      <w:r>
        <w:rPr>
          <w:rStyle w:val="ibwexpanded"/>
          <w:rFonts w:ascii="Bookman Old Style" w:hAnsi="Bookman Old Style"/>
          <w:sz w:val="24"/>
          <w:szCs w:val="24"/>
        </w:rPr>
        <w:t xml:space="preserve"> Bespreking van : Groen en rijp / Thrasybulus. – Haarlem : Kruseman, 1854. P. Door : E. C. (P. 202-207  uit een niet nader geïdentificeerd drukwerk.)</w:t>
      </w:r>
    </w:p>
    <w:p w:rsidR="00767870" w:rsidRPr="00D168D7"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lang w:val="fr-FR"/>
        </w:rPr>
      </w:pPr>
      <w:r w:rsidRPr="004138AF">
        <w:rPr>
          <w:rStyle w:val="ibwexpanded"/>
          <w:rFonts w:ascii="Bookman Old Style" w:hAnsi="Bookman Old Style"/>
          <w:b/>
          <w:sz w:val="24"/>
          <w:szCs w:val="24"/>
          <w:lang w:val="fr-FR"/>
        </w:rPr>
        <w:t>7.</w:t>
      </w:r>
      <w:r w:rsidRPr="004138AF">
        <w:rPr>
          <w:rStyle w:val="ibwexpanded"/>
          <w:rFonts w:ascii="Bookman Old Style" w:hAnsi="Bookman Old Style"/>
          <w:sz w:val="24"/>
          <w:szCs w:val="24"/>
          <w:lang w:val="fr-FR"/>
        </w:rPr>
        <w:t xml:space="preserve"> </w:t>
      </w:r>
      <w:r>
        <w:rPr>
          <w:rStyle w:val="ibwexpanded"/>
          <w:rFonts w:ascii="Bookman Old Style" w:hAnsi="Bookman Old Style"/>
          <w:sz w:val="24"/>
          <w:szCs w:val="24"/>
          <w:lang w:val="fr-FR"/>
        </w:rPr>
        <w:t>La H</w:t>
      </w:r>
      <w:r w:rsidRPr="006D23F2">
        <w:rPr>
          <w:rStyle w:val="ibwexpanded"/>
          <w:rFonts w:ascii="Bookman Old Style" w:hAnsi="Bookman Old Style"/>
          <w:sz w:val="24"/>
          <w:szCs w:val="24"/>
          <w:lang w:val="fr-FR"/>
        </w:rPr>
        <w:t>ollande religieuse / [Busken Huet]</w:t>
      </w:r>
      <w:r>
        <w:rPr>
          <w:rStyle w:val="ibwexpanded"/>
          <w:rFonts w:ascii="Bookman Old Style" w:hAnsi="Bookman Old Style"/>
          <w:sz w:val="24"/>
          <w:szCs w:val="24"/>
          <w:lang w:val="fr-FR"/>
        </w:rPr>
        <w:t xml:space="preserve"> – [</w:t>
      </w:r>
      <w:r w:rsidRPr="006D23F2">
        <w:rPr>
          <w:rStyle w:val="ibwexpanded"/>
          <w:rFonts w:ascii="Bookman Old Style" w:hAnsi="Bookman Old Style"/>
          <w:sz w:val="24"/>
          <w:szCs w:val="24"/>
          <w:lang w:val="fr-FR"/>
        </w:rPr>
        <w:t>1856-1857</w:t>
      </w:r>
      <w:r>
        <w:rPr>
          <w:rStyle w:val="ibwexpanded"/>
          <w:rFonts w:ascii="Bookman Old Style" w:hAnsi="Bookman Old Style"/>
          <w:sz w:val="24"/>
          <w:szCs w:val="24"/>
          <w:lang w:val="fr-FR"/>
        </w:rPr>
        <w:t>]. 2 dl.  2 dl</w:t>
      </w:r>
      <w:r w:rsidRPr="006D23F2">
        <w:rPr>
          <w:rStyle w:val="ibwexpanded"/>
          <w:rFonts w:ascii="Bookman Old Style" w:hAnsi="Bookman Old Style"/>
          <w:sz w:val="24"/>
          <w:szCs w:val="24"/>
          <w:lang w:val="fr-FR"/>
        </w:rPr>
        <w:t>. 0verdr. Uit :  de La Seule Chose Nécessaire</w:t>
      </w:r>
      <w:r>
        <w:rPr>
          <w:rStyle w:val="ibwexpanded"/>
          <w:rFonts w:ascii="Bookman Old Style" w:hAnsi="Bookman Old Style"/>
          <w:sz w:val="24"/>
          <w:szCs w:val="24"/>
          <w:lang w:val="fr-FR"/>
        </w:rPr>
        <w:t>,</w:t>
      </w:r>
      <w:r w:rsidRPr="006D23F2">
        <w:rPr>
          <w:rStyle w:val="ibwexpanded"/>
          <w:rFonts w:ascii="Bookman Old Style" w:hAnsi="Bookman Old Style"/>
          <w:sz w:val="24"/>
          <w:szCs w:val="24"/>
          <w:lang w:val="fr-FR"/>
        </w:rPr>
        <w:t xml:space="preserve"> </w:t>
      </w:r>
      <w:r w:rsidRPr="004138AF">
        <w:rPr>
          <w:rStyle w:val="ibwexpanded"/>
          <w:rFonts w:ascii="Bookman Old Style" w:hAnsi="Bookman Old Style"/>
          <w:sz w:val="24"/>
          <w:szCs w:val="24"/>
          <w:lang w:val="fr-FR"/>
        </w:rPr>
        <w:t xml:space="preserve">Chronique Mensuelle Decembre, </w:t>
      </w:r>
      <w:r>
        <w:rPr>
          <w:rStyle w:val="ibwexpanded"/>
          <w:rFonts w:ascii="Bookman Old Style" w:hAnsi="Bookman Old Style"/>
          <w:sz w:val="24"/>
          <w:szCs w:val="24"/>
          <w:lang w:val="fr-FR"/>
        </w:rPr>
        <w:t xml:space="preserve"> Fevrier.</w:t>
      </w:r>
    </w:p>
    <w:p w:rsidR="00767870" w:rsidRPr="00AD527F" w:rsidRDefault="00DD5614" w:rsidP="00767870">
      <w:pPr>
        <w:rPr>
          <w:rStyle w:val="ibwexpanded"/>
          <w:rFonts w:ascii="Bookman Old Style" w:hAnsi="Bookman Old Style"/>
          <w:sz w:val="24"/>
          <w:szCs w:val="24"/>
        </w:rPr>
      </w:pPr>
      <w:hyperlink r:id="rId10" w:history="1">
        <w:r w:rsidR="00767870" w:rsidRPr="00767870">
          <w:rPr>
            <w:rStyle w:val="Hyperlink"/>
            <w:rFonts w:ascii="Bookman Old Style" w:hAnsi="Bookman Old Style"/>
            <w:sz w:val="24"/>
            <w:szCs w:val="24"/>
          </w:rPr>
          <w:t>Naar catalogus</w:t>
        </w:r>
      </w:hyperlink>
      <w:r w:rsidR="00767870" w:rsidRPr="00767870">
        <w:rPr>
          <w:rStyle w:val="ibwexpanded"/>
          <w:rFonts w:ascii="Bookman Old Style" w:hAnsi="Bookman Old Style"/>
          <w:sz w:val="24"/>
          <w:szCs w:val="24"/>
        </w:rPr>
        <w:t xml:space="preserve"> </w:t>
      </w:r>
    </w:p>
    <w:p w:rsidR="00767870" w:rsidRPr="00AD527F" w:rsidRDefault="00767870" w:rsidP="00767870">
      <w:pPr>
        <w:rPr>
          <w:rStyle w:val="ibwexpanded"/>
          <w:rFonts w:ascii="Bookman Old Style" w:hAnsi="Bookman Old Style"/>
          <w:sz w:val="24"/>
          <w:szCs w:val="24"/>
        </w:rPr>
      </w:pPr>
      <w:r w:rsidRPr="00AD527F">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rPr>
      </w:pPr>
      <w:r w:rsidRPr="00AD527F">
        <w:rPr>
          <w:rStyle w:val="ibwexpanded"/>
          <w:rFonts w:ascii="Bookman Old Style" w:hAnsi="Bookman Old Style"/>
          <w:b/>
          <w:sz w:val="24"/>
          <w:szCs w:val="24"/>
        </w:rPr>
        <w:t>8.</w:t>
      </w:r>
      <w:r w:rsidRPr="00AD527F">
        <w:rPr>
          <w:rStyle w:val="ibwexpanded"/>
          <w:rFonts w:ascii="Bookman Old Style" w:hAnsi="Bookman Old Style"/>
          <w:sz w:val="24"/>
          <w:szCs w:val="24"/>
        </w:rPr>
        <w:t xml:space="preserve"> Overzigt van de nieuwste geschriften welke op de th</w:t>
      </w:r>
      <w:r>
        <w:rPr>
          <w:rStyle w:val="ibwexpanded"/>
          <w:rFonts w:ascii="Bookman Old Style" w:hAnsi="Bookman Old Style"/>
          <w:sz w:val="24"/>
          <w:szCs w:val="24"/>
        </w:rPr>
        <w:t xml:space="preserve">eologie des N.T. betrekking hebben (1) / Cd. Busken Huet. Uit : Godgeleerde bijdragen voor 1857.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060AC">
        <w:rPr>
          <w:rStyle w:val="ibwexpanded"/>
          <w:rFonts w:ascii="Bookman Old Style" w:hAnsi="Bookman Old Style"/>
          <w:b/>
          <w:sz w:val="24"/>
          <w:szCs w:val="24"/>
        </w:rPr>
        <w:t>9.</w:t>
      </w:r>
      <w:r>
        <w:rPr>
          <w:rStyle w:val="ibwexpanded"/>
          <w:rFonts w:ascii="Bookman Old Style" w:hAnsi="Bookman Old Style"/>
          <w:sz w:val="24"/>
          <w:szCs w:val="24"/>
        </w:rPr>
        <w:t xml:space="preserve"> Bespreking door Cd. B. H. van : Redevoeringen, verhandelingen en verspreide geschriften  door J.J. van Oosterzee.  Uitg. Rotterdam : 1857. (P 1-16 uit een niet nader geïdentificeerd drukwerk)</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2060AC">
        <w:rPr>
          <w:rStyle w:val="ibwexpanded"/>
          <w:rFonts w:ascii="Bookman Old Style" w:hAnsi="Bookman Old Style"/>
          <w:b/>
          <w:sz w:val="24"/>
          <w:szCs w:val="24"/>
        </w:rPr>
        <w:t>10.</w:t>
      </w:r>
      <w:r>
        <w:rPr>
          <w:rStyle w:val="ibwexpanded"/>
          <w:rFonts w:ascii="Bookman Old Style" w:hAnsi="Bookman Old Style"/>
          <w:sz w:val="24"/>
          <w:szCs w:val="24"/>
        </w:rPr>
        <w:t xml:space="preserve"> Bespreking door P. B. van : Uit Fanny Fern door Cd. Busken Huet,  Uitg. Leeuwarden : Suringar, 1858, en : Overdrukjes, Schetsen en verhalen door Cd. Busken Huet.  Uitg. Haarlem : Zwaardemaker, 1858. (P. 189-192 uit een niet nader geïdentificeerd drukwerk)</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060AC">
        <w:rPr>
          <w:rStyle w:val="ibwexpanded"/>
          <w:rFonts w:ascii="Bookman Old Style" w:hAnsi="Bookman Old Style"/>
          <w:b/>
          <w:sz w:val="24"/>
          <w:szCs w:val="24"/>
        </w:rPr>
        <w:t>11.</w:t>
      </w:r>
      <w:r>
        <w:rPr>
          <w:rStyle w:val="ibwexpanded"/>
          <w:rFonts w:ascii="Bookman Old Style" w:hAnsi="Bookman Old Style"/>
          <w:sz w:val="24"/>
          <w:szCs w:val="24"/>
        </w:rPr>
        <w:t xml:space="preserve"> De Thomaskwestie / Cd. Busken Huet. (2 recensies; P. 1-33 uit een niet nader geïdentificeerd drukwerk, mogelijk uit 1861)</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FB335A">
        <w:rPr>
          <w:rStyle w:val="ibwexpanded"/>
          <w:rFonts w:ascii="Bookman Old Style" w:hAnsi="Bookman Old Style"/>
          <w:b/>
          <w:sz w:val="24"/>
          <w:szCs w:val="24"/>
        </w:rPr>
        <w:lastRenderedPageBreak/>
        <w:t>12.</w:t>
      </w:r>
      <w:r>
        <w:rPr>
          <w:rStyle w:val="ibwexpanded"/>
          <w:rFonts w:ascii="Bookman Old Style" w:hAnsi="Bookman Old Style"/>
          <w:sz w:val="24"/>
          <w:szCs w:val="24"/>
        </w:rPr>
        <w:t xml:space="preserve"> </w:t>
      </w:r>
      <w:r w:rsidRPr="00FB335A">
        <w:rPr>
          <w:rStyle w:val="ibwexpanded"/>
          <w:rFonts w:ascii="Bookman Old Style" w:hAnsi="Bookman Old Style"/>
          <w:sz w:val="24"/>
          <w:szCs w:val="24"/>
        </w:rPr>
        <w:t>Leek en schriftgeleerde</w:t>
      </w:r>
      <w:r>
        <w:rPr>
          <w:rStyle w:val="ibwexpanded"/>
          <w:rFonts w:ascii="Bookman Old Style" w:hAnsi="Bookman Old Style"/>
          <w:sz w:val="24"/>
          <w:szCs w:val="24"/>
        </w:rPr>
        <w:t xml:space="preserve"> : </w:t>
      </w:r>
      <w:r w:rsidRPr="00FB335A">
        <w:rPr>
          <w:rStyle w:val="ibwexpanded"/>
          <w:rFonts w:ascii="Bookman Old Style" w:hAnsi="Bookman Old Style"/>
          <w:sz w:val="24"/>
          <w:szCs w:val="24"/>
        </w:rPr>
        <w:t>geschreven naar aanleiding van ds. Busken Huets recensie der beide werkjens van den hoogleeraar Pruys v.d. Hoeven</w:t>
      </w:r>
      <w:r>
        <w:rPr>
          <w:rStyle w:val="ibwexpanded"/>
          <w:rFonts w:ascii="Bookman Old Style" w:hAnsi="Bookman Old Style"/>
          <w:sz w:val="24"/>
          <w:szCs w:val="24"/>
        </w:rPr>
        <w:t xml:space="preserve"> : </w:t>
      </w:r>
      <w:r w:rsidRPr="00FB335A">
        <w:rPr>
          <w:rStyle w:val="ibwexpanded"/>
          <w:rFonts w:ascii="Bookman Old Style" w:hAnsi="Bookman Old Style"/>
          <w:sz w:val="24"/>
          <w:szCs w:val="24"/>
        </w:rPr>
        <w:t>Christelijke ant</w:t>
      </w:r>
      <w:r>
        <w:rPr>
          <w:rStyle w:val="ibwexpanded"/>
          <w:rFonts w:ascii="Bookman Old Style" w:hAnsi="Bookman Old Style"/>
          <w:sz w:val="24"/>
          <w:szCs w:val="24"/>
        </w:rPr>
        <w:t xml:space="preserve">hropologie en Levensstudien </w:t>
      </w:r>
      <w:r w:rsidRPr="00FB335A">
        <w:rPr>
          <w:rStyle w:val="ibwexpanded"/>
          <w:rFonts w:ascii="Bookman Old Style" w:hAnsi="Bookman Old Style"/>
          <w:sz w:val="24"/>
          <w:szCs w:val="24"/>
        </w:rPr>
        <w:t>/ door S.F.W</w:t>
      </w:r>
      <w:r>
        <w:rPr>
          <w:rStyle w:val="ibwexpanded"/>
          <w:rFonts w:ascii="Bookman Old Style" w:hAnsi="Bookman Old Style"/>
          <w:sz w:val="24"/>
          <w:szCs w:val="24"/>
        </w:rPr>
        <w:t>.</w:t>
      </w:r>
      <w:r w:rsidRPr="00FB335A">
        <w:rPr>
          <w:rStyle w:val="ibwexpanded"/>
          <w:rFonts w:ascii="Bookman Old Style" w:hAnsi="Bookman Old Style"/>
          <w:sz w:val="24"/>
          <w:szCs w:val="24"/>
        </w:rPr>
        <w:t xml:space="preserve"> Roorda van Eys</w:t>
      </w:r>
      <w:r>
        <w:rPr>
          <w:rStyle w:val="ibwexpanded"/>
          <w:rFonts w:ascii="Bookman Old Style" w:hAnsi="Bookman Old Style"/>
          <w:sz w:val="24"/>
          <w:szCs w:val="24"/>
        </w:rPr>
        <w:t>inga. - Leiden : Brill, 1859 (Hieruit P. 1-33)</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923FB5">
        <w:rPr>
          <w:rStyle w:val="ibwexpanded"/>
          <w:rFonts w:ascii="Bookman Old Style" w:hAnsi="Bookman Old Style"/>
          <w:b/>
          <w:sz w:val="24"/>
          <w:szCs w:val="24"/>
        </w:rPr>
        <w:t>13.</w:t>
      </w:r>
      <w:r>
        <w:rPr>
          <w:rStyle w:val="ibwexpanded"/>
          <w:rFonts w:ascii="Bookman Old Style" w:hAnsi="Bookman Old Style"/>
          <w:sz w:val="24"/>
          <w:szCs w:val="24"/>
        </w:rPr>
        <w:t xml:space="preserve"> Brooden vermenigvuldigd / Cd. Busken Huet. (P. 1-6 uit een niet nader geïdentificeerd drukwerk)</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5B674C">
        <w:rPr>
          <w:rStyle w:val="ibwexpanded"/>
          <w:rFonts w:ascii="Bookman Old Style" w:hAnsi="Bookman Old Style"/>
          <w:b/>
          <w:sz w:val="24"/>
          <w:szCs w:val="24"/>
        </w:rPr>
        <w:t>14.</w:t>
      </w:r>
      <w:r>
        <w:rPr>
          <w:rStyle w:val="ibwexpanded"/>
          <w:rFonts w:ascii="Bookman Old Style" w:hAnsi="Bookman Old Style"/>
          <w:sz w:val="24"/>
          <w:szCs w:val="24"/>
        </w:rPr>
        <w:t xml:space="preserve"> Ida</w:t>
      </w:r>
      <w:r w:rsidRPr="00FB335A">
        <w:rPr>
          <w:rStyle w:val="ibwexpanded"/>
          <w:rFonts w:ascii="Bookman Old Style" w:hAnsi="Bookman Old Style"/>
          <w:sz w:val="24"/>
          <w:szCs w:val="24"/>
        </w:rPr>
        <w:t>, het visschersmeisje / C</w:t>
      </w:r>
      <w:r>
        <w:rPr>
          <w:rStyle w:val="ibwexpanded"/>
          <w:rFonts w:ascii="Bookman Old Style" w:hAnsi="Bookman Old Style"/>
          <w:sz w:val="24"/>
          <w:szCs w:val="24"/>
        </w:rPr>
        <w:t>d</w:t>
      </w:r>
      <w:r w:rsidRPr="00FB335A">
        <w:rPr>
          <w:rStyle w:val="ibwexpanded"/>
          <w:rFonts w:ascii="Bookman Old Style" w:hAnsi="Bookman Old Style"/>
          <w:sz w:val="24"/>
          <w:szCs w:val="24"/>
        </w:rPr>
        <w:t xml:space="preserve"> Busken Huet. </w:t>
      </w:r>
      <w:r>
        <w:rPr>
          <w:rStyle w:val="ibwexpanded"/>
          <w:rFonts w:ascii="Bookman Old Style" w:hAnsi="Bookman Old Style"/>
          <w:sz w:val="24"/>
          <w:szCs w:val="24"/>
        </w:rPr>
        <w:t>–</w:t>
      </w:r>
      <w:r w:rsidRPr="00FB335A">
        <w:rPr>
          <w:rStyle w:val="ibwexpanded"/>
          <w:rFonts w:ascii="Bookman Old Style" w:hAnsi="Bookman Old Style"/>
          <w:sz w:val="24"/>
          <w:szCs w:val="24"/>
        </w:rPr>
        <w:t xml:space="preserve"> </w:t>
      </w:r>
      <w:r>
        <w:rPr>
          <w:rStyle w:val="ibwexpanded"/>
          <w:rFonts w:ascii="Bookman Old Style" w:hAnsi="Bookman Old Style"/>
          <w:sz w:val="24"/>
          <w:szCs w:val="24"/>
        </w:rPr>
        <w:t>[</w:t>
      </w:r>
      <w:r w:rsidRPr="00FB335A">
        <w:rPr>
          <w:rStyle w:val="ibwexpanded"/>
          <w:rFonts w:ascii="Bookman Old Style" w:hAnsi="Bookman Old Style"/>
          <w:sz w:val="24"/>
          <w:szCs w:val="24"/>
        </w:rPr>
        <w:t>1860</w:t>
      </w:r>
      <w:r>
        <w:rPr>
          <w:rStyle w:val="ibwexpanded"/>
          <w:rFonts w:ascii="Bookman Old Style" w:hAnsi="Bookman Old Style"/>
          <w:sz w:val="24"/>
          <w:szCs w:val="24"/>
        </w:rPr>
        <w:t xml:space="preserve">]. – met geëtste ill. </w:t>
      </w:r>
    </w:p>
    <w:p w:rsidR="00767870" w:rsidRPr="0064541B" w:rsidRDefault="00DD5614" w:rsidP="00767870">
      <w:pPr>
        <w:rPr>
          <w:rStyle w:val="ibwexpanded"/>
          <w:rFonts w:ascii="Bookman Old Style" w:hAnsi="Bookman Old Style"/>
          <w:sz w:val="24"/>
          <w:szCs w:val="24"/>
          <w:lang w:val="fr-FR"/>
        </w:rPr>
      </w:pPr>
      <w:hyperlink r:id="rId11" w:history="1">
        <w:r w:rsidR="00767870" w:rsidRPr="0064541B">
          <w:rPr>
            <w:rStyle w:val="Hyperlink"/>
            <w:rFonts w:ascii="Bookman Old Style" w:hAnsi="Bookman Old Style"/>
            <w:sz w:val="24"/>
            <w:szCs w:val="24"/>
            <w:lang w:val="fr-FR"/>
          </w:rPr>
          <w:t xml:space="preserve">Naar catalogus </w:t>
        </w:r>
      </w:hyperlink>
    </w:p>
    <w:p w:rsidR="00767870" w:rsidRPr="00CC39C4" w:rsidRDefault="00767870" w:rsidP="00767870">
      <w:pPr>
        <w:rPr>
          <w:rStyle w:val="ibwexpanded"/>
          <w:rFonts w:ascii="Bookman Old Style" w:hAnsi="Bookman Old Style"/>
          <w:sz w:val="24"/>
          <w:szCs w:val="24"/>
          <w:lang w:val="fr-FR"/>
        </w:rPr>
      </w:pPr>
    </w:p>
    <w:p w:rsidR="00767870" w:rsidRDefault="00767870" w:rsidP="00767870">
      <w:pPr>
        <w:rPr>
          <w:rStyle w:val="ibwexpanded"/>
          <w:rFonts w:ascii="Bookman Old Style" w:hAnsi="Bookman Old Style"/>
          <w:sz w:val="24"/>
          <w:szCs w:val="24"/>
          <w:lang w:val="fr-FR"/>
        </w:rPr>
      </w:pPr>
      <w:r w:rsidRPr="00923FB5">
        <w:rPr>
          <w:rStyle w:val="ibwexpanded"/>
          <w:rFonts w:ascii="Bookman Old Style" w:hAnsi="Bookman Old Style"/>
          <w:b/>
          <w:sz w:val="24"/>
          <w:szCs w:val="24"/>
          <w:lang w:val="fr-FR"/>
        </w:rPr>
        <w:t>15.</w:t>
      </w:r>
      <w:r w:rsidRPr="00923FB5">
        <w:rPr>
          <w:rStyle w:val="ibwexpanded"/>
          <w:rFonts w:ascii="Bookman Old Style" w:hAnsi="Bookman Old Style"/>
          <w:sz w:val="24"/>
          <w:szCs w:val="24"/>
          <w:lang w:val="fr-FR"/>
        </w:rPr>
        <w:t xml:space="preserve"> La crise religieuse en Hollande … / </w:t>
      </w:r>
      <w:r>
        <w:rPr>
          <w:rStyle w:val="ibwexpanded"/>
          <w:rFonts w:ascii="Bookman Old Style" w:hAnsi="Bookman Old Style"/>
          <w:sz w:val="24"/>
          <w:szCs w:val="24"/>
          <w:lang w:val="fr-FR"/>
        </w:rPr>
        <w:t xml:space="preserve">D. </w:t>
      </w:r>
      <w:r w:rsidRPr="00923FB5">
        <w:rPr>
          <w:rStyle w:val="ibwexpanded"/>
          <w:rFonts w:ascii="Bookman Old Style" w:hAnsi="Bookman Old Style"/>
          <w:sz w:val="24"/>
          <w:szCs w:val="24"/>
          <w:lang w:val="fr-FR"/>
        </w:rPr>
        <w:t xml:space="preserve">Chantepie de la Saussaye. </w:t>
      </w:r>
      <w:r w:rsidRPr="00B666EE">
        <w:rPr>
          <w:rStyle w:val="ibwexpanded"/>
          <w:rFonts w:ascii="Bookman Old Style" w:hAnsi="Bookman Old Style"/>
          <w:sz w:val="24"/>
          <w:szCs w:val="24"/>
          <w:lang w:val="fr-FR"/>
        </w:rPr>
        <w:t xml:space="preserve">Leyde : Breuk &amp; Smits, 1860. </w:t>
      </w:r>
      <w:r w:rsidRPr="00A77BD8">
        <w:rPr>
          <w:rStyle w:val="ibwexpanded"/>
          <w:rFonts w:ascii="Bookman Old Style" w:hAnsi="Bookman Old Style"/>
          <w:sz w:val="24"/>
          <w:szCs w:val="24"/>
          <w:lang w:val="fr-FR"/>
        </w:rPr>
        <w:t>Hieruit</w:t>
      </w:r>
      <w:r>
        <w:rPr>
          <w:rStyle w:val="ibwexpanded"/>
          <w:rFonts w:ascii="Bookman Old Style" w:hAnsi="Bookman Old Style"/>
          <w:sz w:val="24"/>
          <w:szCs w:val="24"/>
          <w:lang w:val="fr-FR"/>
        </w:rPr>
        <w:t> :  Inhoudsopgave</w:t>
      </w:r>
      <w:r w:rsidRPr="00A77BD8">
        <w:rPr>
          <w:rStyle w:val="ibwexpanded"/>
          <w:rFonts w:ascii="Bookman Old Style" w:hAnsi="Bookman Old Style"/>
          <w:sz w:val="24"/>
          <w:szCs w:val="24"/>
          <w:lang w:val="fr-FR"/>
        </w:rPr>
        <w:t>, en</w:t>
      </w:r>
      <w:r>
        <w:rPr>
          <w:rStyle w:val="ibwexpanded"/>
          <w:rFonts w:ascii="Bookman Old Style" w:hAnsi="Bookman Old Style"/>
          <w:sz w:val="24"/>
          <w:szCs w:val="24"/>
          <w:lang w:val="fr-FR"/>
        </w:rPr>
        <w:t xml:space="preserve"> P. 155-185 bevattend:  </w:t>
      </w:r>
      <w:r w:rsidRPr="00341A5E">
        <w:rPr>
          <w:rStyle w:val="ibwexpanded"/>
          <w:rFonts w:ascii="Bookman Old Style" w:hAnsi="Bookman Old Style"/>
          <w:sz w:val="24"/>
          <w:szCs w:val="24"/>
          <w:lang w:val="fr-FR"/>
        </w:rPr>
        <w:t xml:space="preserve">§ </w:t>
      </w:r>
      <w:r>
        <w:rPr>
          <w:rStyle w:val="ibwexpanded"/>
          <w:rFonts w:ascii="Bookman Old Style" w:hAnsi="Bookman Old Style"/>
          <w:sz w:val="24"/>
          <w:szCs w:val="24"/>
          <w:lang w:val="fr-FR"/>
        </w:rPr>
        <w:t xml:space="preserve">1. </w:t>
      </w:r>
      <w:r w:rsidRPr="00A77BD8">
        <w:rPr>
          <w:rStyle w:val="ibwexpanded"/>
          <w:rFonts w:ascii="Bookman Old Style" w:hAnsi="Bookman Old Style"/>
          <w:sz w:val="24"/>
          <w:szCs w:val="24"/>
          <w:lang w:val="fr-FR"/>
        </w:rPr>
        <w:t>L’ecole empirique</w:t>
      </w:r>
      <w:r>
        <w:rPr>
          <w:rStyle w:val="ibwexpanded"/>
          <w:rFonts w:ascii="Bookman Old Style" w:hAnsi="Bookman Old Style"/>
          <w:sz w:val="24"/>
          <w:szCs w:val="24"/>
          <w:lang w:val="fr-FR"/>
        </w:rPr>
        <w:t xml:space="preserve"> : </w:t>
      </w:r>
      <w:r w:rsidRPr="00A77BD8">
        <w:rPr>
          <w:rStyle w:val="ibwexpanded"/>
          <w:rFonts w:ascii="Bookman Old Style" w:hAnsi="Bookman Old Style"/>
          <w:sz w:val="24"/>
          <w:szCs w:val="24"/>
          <w:lang w:val="fr-FR"/>
        </w:rPr>
        <w:t xml:space="preserve">M Pierson. </w:t>
      </w:r>
      <w:r w:rsidRPr="005B674C">
        <w:rPr>
          <w:rStyle w:val="ibwexpanded"/>
          <w:rFonts w:ascii="Bookman Old Style" w:hAnsi="Bookman Old Style"/>
          <w:sz w:val="24"/>
          <w:szCs w:val="24"/>
          <w:lang w:val="fr-FR"/>
        </w:rPr>
        <w:t>Rapprochemen</w:t>
      </w:r>
      <w:r>
        <w:rPr>
          <w:rStyle w:val="ibwexpanded"/>
          <w:rFonts w:ascii="Bookman Old Style" w:hAnsi="Bookman Old Style"/>
          <w:sz w:val="24"/>
          <w:szCs w:val="24"/>
          <w:lang w:val="fr-FR"/>
        </w:rPr>
        <w:t>t avec l’ecole d</w:t>
      </w:r>
      <w:r w:rsidRPr="005B674C">
        <w:rPr>
          <w:rStyle w:val="ibwexpanded"/>
          <w:rFonts w:ascii="Bookman Old Style" w:hAnsi="Bookman Old Style"/>
          <w:sz w:val="24"/>
          <w:szCs w:val="24"/>
          <w:lang w:val="fr-FR"/>
        </w:rPr>
        <w:t>e</w:t>
      </w:r>
      <w:r>
        <w:rPr>
          <w:rStyle w:val="ibwexpanded"/>
          <w:rFonts w:ascii="Bookman Old Style" w:hAnsi="Bookman Old Style"/>
          <w:sz w:val="24"/>
          <w:szCs w:val="24"/>
          <w:lang w:val="fr-FR"/>
        </w:rPr>
        <w:t xml:space="preserve"> </w:t>
      </w:r>
      <w:r w:rsidRPr="005B674C">
        <w:rPr>
          <w:rStyle w:val="ibwexpanded"/>
          <w:rFonts w:ascii="Bookman Old Style" w:hAnsi="Bookman Old Style"/>
          <w:sz w:val="24"/>
          <w:szCs w:val="24"/>
          <w:lang w:val="fr-FR"/>
        </w:rPr>
        <w:t>Leide</w:t>
      </w:r>
      <w:r>
        <w:rPr>
          <w:rStyle w:val="ibwexpanded"/>
          <w:rFonts w:ascii="Bookman Old Style" w:hAnsi="Bookman Old Style"/>
          <w:sz w:val="24"/>
          <w:szCs w:val="24"/>
          <w:lang w:val="fr-FR"/>
        </w:rPr>
        <w:t xml:space="preserve"> : </w:t>
      </w:r>
      <w:r w:rsidRPr="005B674C">
        <w:rPr>
          <w:rStyle w:val="ibwexpanded"/>
          <w:rFonts w:ascii="Bookman Old Style" w:hAnsi="Bookman Old Style"/>
          <w:sz w:val="24"/>
          <w:szCs w:val="24"/>
          <w:lang w:val="fr-FR"/>
        </w:rPr>
        <w:t>M. Busken Huet</w:t>
      </w:r>
      <w:r>
        <w:rPr>
          <w:rStyle w:val="ibwexpanded"/>
          <w:rFonts w:ascii="Bookman Old Style" w:hAnsi="Bookman Old Style"/>
          <w:sz w:val="24"/>
          <w:szCs w:val="24"/>
          <w:lang w:val="fr-FR"/>
        </w:rPr>
        <w:t xml:space="preserve">. Désunion entre led deux chefs d’école. M. Scholten considéré comme apologéte,  </w:t>
      </w:r>
    </w:p>
    <w:p w:rsidR="00767870" w:rsidRDefault="00767870" w:rsidP="00767870">
      <w:pPr>
        <w:rPr>
          <w:rStyle w:val="ibwexpanded"/>
          <w:rFonts w:ascii="Bookman Old Style" w:hAnsi="Bookman Old Style"/>
          <w:b/>
          <w:sz w:val="24"/>
          <w:szCs w:val="24"/>
          <w:lang w:val="fr-FR"/>
        </w:rPr>
      </w:pPr>
    </w:p>
    <w:p w:rsidR="00767870" w:rsidRDefault="00767870" w:rsidP="00767870">
      <w:pPr>
        <w:rPr>
          <w:rStyle w:val="ibwexpanded"/>
          <w:rFonts w:ascii="Bookman Old Style" w:hAnsi="Bookman Old Style"/>
          <w:sz w:val="24"/>
          <w:szCs w:val="24"/>
        </w:rPr>
      </w:pPr>
      <w:r w:rsidRPr="00A77BD8">
        <w:rPr>
          <w:rStyle w:val="ibwexpanded"/>
          <w:rFonts w:ascii="Bookman Old Style" w:hAnsi="Bookman Old Style"/>
          <w:b/>
          <w:sz w:val="24"/>
          <w:szCs w:val="24"/>
          <w:lang w:val="fr-FR"/>
        </w:rPr>
        <w:t>16.</w:t>
      </w:r>
      <w:r w:rsidRPr="00A77BD8">
        <w:rPr>
          <w:rStyle w:val="ibwexpanded"/>
          <w:rFonts w:ascii="Bookman Old Style" w:hAnsi="Bookman Old Style"/>
          <w:sz w:val="24"/>
          <w:szCs w:val="24"/>
          <w:lang w:val="fr-FR"/>
        </w:rPr>
        <w:t xml:space="preserve"> Bespreking door Cd. </w:t>
      </w:r>
      <w:r w:rsidRPr="005B674C">
        <w:rPr>
          <w:rStyle w:val="ibwexpanded"/>
          <w:rFonts w:ascii="Bookman Old Style" w:hAnsi="Bookman Old Style"/>
          <w:sz w:val="24"/>
          <w:szCs w:val="24"/>
          <w:lang w:val="fr-FR"/>
        </w:rPr>
        <w:t>Busken Huet van</w:t>
      </w:r>
      <w:r>
        <w:rPr>
          <w:rStyle w:val="ibwexpanded"/>
          <w:rFonts w:ascii="Bookman Old Style" w:hAnsi="Bookman Old Style"/>
          <w:sz w:val="24"/>
          <w:szCs w:val="24"/>
          <w:lang w:val="fr-FR"/>
        </w:rPr>
        <w:t xml:space="preserve"> : </w:t>
      </w:r>
      <w:r w:rsidRPr="005B674C">
        <w:rPr>
          <w:rStyle w:val="ibwexpanded"/>
          <w:rFonts w:ascii="Bookman Old Style" w:hAnsi="Bookman Old Style"/>
          <w:sz w:val="24"/>
          <w:szCs w:val="24"/>
          <w:lang w:val="fr-FR"/>
        </w:rPr>
        <w:t>Histoire de la theologie chrétienne</w:t>
      </w:r>
      <w:r>
        <w:rPr>
          <w:rStyle w:val="ibwexpanded"/>
          <w:rFonts w:ascii="Bookman Old Style" w:hAnsi="Bookman Old Style"/>
          <w:sz w:val="24"/>
          <w:szCs w:val="24"/>
          <w:lang w:val="fr-FR"/>
        </w:rPr>
        <w:t xml:space="preserve"> au siècle apostolique door </w:t>
      </w:r>
      <w:r w:rsidRPr="005B674C">
        <w:rPr>
          <w:rStyle w:val="ibwexpanded"/>
          <w:rFonts w:ascii="Bookman Old Style" w:hAnsi="Bookman Old Style"/>
          <w:sz w:val="24"/>
          <w:szCs w:val="24"/>
          <w:lang w:val="fr-FR"/>
        </w:rPr>
        <w:t xml:space="preserve"> Ed. </w:t>
      </w:r>
      <w:r w:rsidRPr="00507783">
        <w:rPr>
          <w:rStyle w:val="ibwexpanded"/>
          <w:rFonts w:ascii="Bookman Old Style" w:hAnsi="Bookman Old Style"/>
          <w:sz w:val="24"/>
          <w:szCs w:val="24"/>
        </w:rPr>
        <w:t>Reuss.</w:t>
      </w:r>
      <w:r>
        <w:rPr>
          <w:rStyle w:val="ibwexpanded"/>
          <w:rFonts w:ascii="Bookman Old Style" w:hAnsi="Bookman Old Style"/>
          <w:sz w:val="24"/>
          <w:szCs w:val="24"/>
        </w:rPr>
        <w:t xml:space="preserve"> </w:t>
      </w:r>
      <w:r w:rsidRPr="00507783">
        <w:rPr>
          <w:rStyle w:val="ibwexpanded"/>
          <w:rFonts w:ascii="Bookman Old Style" w:hAnsi="Bookman Old Style"/>
          <w:sz w:val="24"/>
          <w:szCs w:val="24"/>
        </w:rPr>
        <w:t>Uitg.</w:t>
      </w:r>
      <w:r>
        <w:rPr>
          <w:rStyle w:val="ibwexpanded"/>
          <w:rFonts w:ascii="Bookman Old Style" w:hAnsi="Bookman Old Style"/>
          <w:sz w:val="24"/>
          <w:szCs w:val="24"/>
        </w:rPr>
        <w:t xml:space="preserve"> </w:t>
      </w:r>
      <w:r w:rsidRPr="00507783">
        <w:rPr>
          <w:rStyle w:val="ibwexpanded"/>
          <w:rFonts w:ascii="Bookman Old Style" w:hAnsi="Bookman Old Style"/>
          <w:sz w:val="24"/>
          <w:szCs w:val="24"/>
        </w:rPr>
        <w:t>Strassbour</w:t>
      </w:r>
      <w:r w:rsidRPr="005B674C">
        <w:rPr>
          <w:rStyle w:val="ibwexpanded"/>
          <w:rFonts w:ascii="Bookman Old Style" w:hAnsi="Bookman Old Style"/>
          <w:sz w:val="24"/>
          <w:szCs w:val="24"/>
        </w:rPr>
        <w:t>g</w:t>
      </w:r>
      <w:r>
        <w:rPr>
          <w:rStyle w:val="ibwexpanded"/>
          <w:rFonts w:ascii="Bookman Old Style" w:hAnsi="Bookman Old Style"/>
          <w:sz w:val="24"/>
          <w:szCs w:val="24"/>
        </w:rPr>
        <w:t xml:space="preserve"> : </w:t>
      </w:r>
      <w:r w:rsidRPr="005B674C">
        <w:rPr>
          <w:rStyle w:val="ibwexpanded"/>
          <w:rFonts w:ascii="Bookman Old Style" w:hAnsi="Bookman Old Style"/>
          <w:sz w:val="24"/>
          <w:szCs w:val="24"/>
        </w:rPr>
        <w:t xml:space="preserve">1860. </w:t>
      </w:r>
      <w:r>
        <w:rPr>
          <w:rStyle w:val="ibwexpanded"/>
          <w:rFonts w:ascii="Bookman Old Style" w:hAnsi="Bookman Old Style"/>
          <w:sz w:val="24"/>
          <w:szCs w:val="24"/>
        </w:rPr>
        <w:t>(P 45-60 uit een niet nader geïdentificeerd drukwerk.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A229F4">
        <w:rPr>
          <w:rStyle w:val="ibwexpanded"/>
          <w:rFonts w:ascii="Bookman Old Style" w:hAnsi="Bookman Old Style"/>
          <w:b/>
          <w:sz w:val="24"/>
          <w:szCs w:val="24"/>
        </w:rPr>
        <w:t>17.</w:t>
      </w:r>
      <w:r>
        <w:rPr>
          <w:rStyle w:val="ibwexpanded"/>
          <w:rFonts w:ascii="Bookman Old Style" w:hAnsi="Bookman Old Style"/>
          <w:sz w:val="24"/>
          <w:szCs w:val="24"/>
        </w:rPr>
        <w:t xml:space="preserve"> Toegepaste logica / </w:t>
      </w:r>
      <w:r w:rsidRPr="00A77BD8">
        <w:rPr>
          <w:rStyle w:val="ibwexpanded"/>
          <w:rFonts w:ascii="Bookman Old Style" w:hAnsi="Bookman Old Style"/>
          <w:sz w:val="24"/>
          <w:szCs w:val="24"/>
        </w:rPr>
        <w:t xml:space="preserve">Cd. Busken Huet. </w:t>
      </w:r>
      <w:r>
        <w:rPr>
          <w:rStyle w:val="ibwexpanded"/>
          <w:rFonts w:ascii="Bookman Old Style" w:hAnsi="Bookman Old Style"/>
          <w:sz w:val="24"/>
          <w:szCs w:val="24"/>
        </w:rPr>
        <w:t>– 1860 ( P. 1-18 uit een niet nader geïdentificeerd drukwerk)</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F50BA0">
        <w:rPr>
          <w:rStyle w:val="ibwexpanded"/>
          <w:rFonts w:ascii="Bookman Old Style" w:hAnsi="Bookman Old Style"/>
          <w:b/>
          <w:sz w:val="24"/>
          <w:szCs w:val="24"/>
        </w:rPr>
        <w:t>18.</w:t>
      </w:r>
      <w:r>
        <w:rPr>
          <w:rStyle w:val="ibwexpanded"/>
          <w:rFonts w:ascii="Bookman Old Style" w:hAnsi="Bookman Old Style"/>
          <w:sz w:val="24"/>
          <w:szCs w:val="24"/>
        </w:rPr>
        <w:t xml:space="preserve"> Eene kerkelijke beweging in Duitsch-Zwiserland / </w:t>
      </w:r>
      <w:r w:rsidRPr="00A77BD8">
        <w:rPr>
          <w:rStyle w:val="ibwexpanded"/>
          <w:rFonts w:ascii="Bookman Old Style" w:hAnsi="Bookman Old Style"/>
          <w:sz w:val="24"/>
          <w:szCs w:val="24"/>
        </w:rPr>
        <w:t>Cd. Busken Huet</w:t>
      </w:r>
      <w:r>
        <w:rPr>
          <w:rStyle w:val="ibwexpanded"/>
          <w:rFonts w:ascii="Bookman Old Style" w:hAnsi="Bookman Old Style"/>
          <w:sz w:val="24"/>
          <w:szCs w:val="24"/>
        </w:rPr>
        <w:t xml:space="preserve">. – [1860]. </w:t>
      </w:r>
    </w:p>
    <w:p w:rsidR="00767870" w:rsidRPr="00AD527F" w:rsidRDefault="00767870" w:rsidP="00767870">
      <w:pPr>
        <w:rPr>
          <w:rStyle w:val="ibwexpanded"/>
          <w:rFonts w:ascii="Bookman Old Style" w:hAnsi="Bookman Old Style"/>
          <w:sz w:val="24"/>
          <w:szCs w:val="24"/>
        </w:rPr>
      </w:pPr>
      <w:r w:rsidRPr="00AD527F">
        <w:rPr>
          <w:rStyle w:val="ibwexpanded"/>
          <w:rFonts w:ascii="Bookman Old Style" w:hAnsi="Bookman Old Style"/>
          <w:sz w:val="24"/>
          <w:szCs w:val="24"/>
        </w:rPr>
        <w:t>P 1-60 uit een niet</w:t>
      </w:r>
      <w:r>
        <w:rPr>
          <w:rStyle w:val="ibwexpanded"/>
          <w:rFonts w:ascii="Bookman Old Style" w:hAnsi="Bookman Old Style"/>
          <w:sz w:val="24"/>
          <w:szCs w:val="24"/>
        </w:rPr>
        <w:t xml:space="preserve"> nader geïdentificeerd drukwerk, Bevattend: besprekingen  van de werken : Verzuch einer christlichen Dogmatik, uitg. </w:t>
      </w:r>
      <w:r w:rsidRPr="00AD527F">
        <w:rPr>
          <w:rStyle w:val="ibwexpanded"/>
          <w:rFonts w:ascii="Bookman Old Style" w:hAnsi="Bookman Old Style"/>
          <w:sz w:val="24"/>
          <w:szCs w:val="24"/>
          <w:lang w:val="de-DE"/>
        </w:rPr>
        <w:t xml:space="preserve">1858; Ein Gang durch die christliche Welt, uitg. 1859: Zeitstimmen </w:t>
      </w:r>
      <w:r>
        <w:rPr>
          <w:rStyle w:val="ibwexpanded"/>
          <w:rFonts w:ascii="Bookman Old Style" w:hAnsi="Bookman Old Style"/>
          <w:sz w:val="24"/>
          <w:szCs w:val="24"/>
          <w:lang w:val="de-DE"/>
        </w:rPr>
        <w:t>aus der reformirten Kirche der S</w:t>
      </w:r>
      <w:r w:rsidRPr="00AD527F">
        <w:rPr>
          <w:rStyle w:val="ibwexpanded"/>
          <w:rFonts w:ascii="Bookman Old Style" w:hAnsi="Bookman Old Style"/>
          <w:sz w:val="24"/>
          <w:szCs w:val="24"/>
          <w:lang w:val="de-DE"/>
        </w:rPr>
        <w:t>chweiz</w:t>
      </w:r>
      <w:r>
        <w:rPr>
          <w:rStyle w:val="ibwexpanded"/>
          <w:rFonts w:ascii="Bookman Old Style" w:hAnsi="Bookman Old Style"/>
          <w:sz w:val="24"/>
          <w:szCs w:val="24"/>
          <w:lang w:val="de-DE"/>
        </w:rPr>
        <w:t xml:space="preserve">, uitg. </w:t>
      </w:r>
      <w:r w:rsidRPr="005F4A70">
        <w:rPr>
          <w:rStyle w:val="ibwexpanded"/>
          <w:rFonts w:ascii="Bookman Old Style" w:hAnsi="Bookman Old Style"/>
          <w:sz w:val="24"/>
          <w:szCs w:val="24"/>
          <w:lang w:val="de-DE"/>
        </w:rPr>
        <w:t xml:space="preserve">1859-1860 – alle door Heinrich Lang, en een bespreking van Leitfäden  für den Religionsunterricht an höheren Gymnasien door A.C. Biedermann, uitg. </w:t>
      </w:r>
      <w:r>
        <w:rPr>
          <w:rStyle w:val="ibwexpanded"/>
          <w:rFonts w:ascii="Bookman Old Style" w:hAnsi="Bookman Old Style"/>
          <w:sz w:val="24"/>
          <w:szCs w:val="24"/>
        </w:rPr>
        <w:t>1859.</w:t>
      </w:r>
      <w:r w:rsidRPr="00AD527F">
        <w:rPr>
          <w:rStyle w:val="ibwexpanded"/>
          <w:rFonts w:ascii="Bookman Old Style" w:hAnsi="Bookman Old Style"/>
          <w:sz w:val="24"/>
          <w:szCs w:val="24"/>
        </w:rPr>
        <w:t xml:space="preserve">  </w:t>
      </w:r>
    </w:p>
    <w:p w:rsidR="00767870" w:rsidRPr="00AD527F"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F50BA0">
        <w:rPr>
          <w:rStyle w:val="ibwexpanded"/>
          <w:rFonts w:ascii="Bookman Old Style" w:hAnsi="Bookman Old Style"/>
          <w:b/>
          <w:sz w:val="24"/>
          <w:szCs w:val="24"/>
        </w:rPr>
        <w:t>19.</w:t>
      </w:r>
      <w:r>
        <w:rPr>
          <w:rStyle w:val="ibwexpanded"/>
          <w:rFonts w:ascii="Bookman Old Style" w:hAnsi="Bookman Old Style"/>
          <w:sz w:val="24"/>
          <w:szCs w:val="24"/>
        </w:rPr>
        <w:t xml:space="preserve"> Boekaankondiging: Justus van Effen geschetst in zijn leven en werken [etc.] door W. Bisschop, Uitg. Utrecht : Van der Post, 1859. Geschreven door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 </w:t>
      </w:r>
      <w:r w:rsidRPr="00A77BD8">
        <w:rPr>
          <w:rStyle w:val="ibwexpanded"/>
          <w:rFonts w:ascii="Bookman Old Style" w:hAnsi="Bookman Old Style"/>
          <w:sz w:val="24"/>
          <w:szCs w:val="24"/>
        </w:rPr>
        <w:t>Cd. Busken Huet</w:t>
      </w:r>
      <w:r>
        <w:rPr>
          <w:rStyle w:val="ibwexpanded"/>
          <w:rFonts w:ascii="Bookman Old Style" w:hAnsi="Bookman Old Style"/>
          <w:sz w:val="24"/>
          <w:szCs w:val="24"/>
        </w:rPr>
        <w:t xml:space="preserve">. In : </w:t>
      </w:r>
      <w:r w:rsidRPr="00F50BA0">
        <w:rPr>
          <w:rStyle w:val="ibwexpanded"/>
          <w:rFonts w:ascii="Bookman Old Style" w:hAnsi="Bookman Old Style"/>
          <w:sz w:val="24"/>
          <w:szCs w:val="24"/>
        </w:rPr>
        <w:t>Wetenschappelijke bladen</w:t>
      </w:r>
      <w:r>
        <w:rPr>
          <w:rStyle w:val="ibwexpanded"/>
          <w:rFonts w:ascii="Bookman Old Style" w:hAnsi="Bookman Old Style"/>
          <w:sz w:val="24"/>
          <w:szCs w:val="24"/>
        </w:rPr>
        <w:t xml:space="preserve"> : </w:t>
      </w:r>
      <w:r w:rsidRPr="00F50BA0">
        <w:rPr>
          <w:rStyle w:val="ibwexpanded"/>
          <w:rFonts w:ascii="Bookman Old Style" w:hAnsi="Bookman Old Style"/>
          <w:sz w:val="24"/>
          <w:szCs w:val="24"/>
        </w:rPr>
        <w:t>een</w:t>
      </w:r>
      <w:r>
        <w:rPr>
          <w:rStyle w:val="ibwexpanded"/>
          <w:rFonts w:ascii="Bookman Old Style" w:hAnsi="Bookman Old Style"/>
          <w:sz w:val="24"/>
          <w:szCs w:val="24"/>
        </w:rPr>
        <w:t>e</w:t>
      </w:r>
      <w:r w:rsidRPr="00F50BA0">
        <w:rPr>
          <w:rStyle w:val="ibwexpanded"/>
          <w:rFonts w:ascii="Bookman Old Style" w:hAnsi="Bookman Old Style"/>
          <w:sz w:val="24"/>
          <w:szCs w:val="24"/>
        </w:rPr>
        <w:t xml:space="preserve"> bloemlezing van dergelijke werken uit het buitenland voor Nederland bewerkt</w:t>
      </w:r>
      <w:r>
        <w:rPr>
          <w:rStyle w:val="ibwexpanded"/>
          <w:rFonts w:ascii="Bookman Old Style" w:hAnsi="Bookman Old Style"/>
          <w:sz w:val="24"/>
          <w:szCs w:val="24"/>
        </w:rPr>
        <w:t>, onder toezigt van J.T. Buijs, dl.1. Uitg.: Haarlem: Kruseman, 1860.  Hieruit: p. 1-28.</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B144FD">
        <w:rPr>
          <w:rStyle w:val="ibwexpanded"/>
          <w:rFonts w:ascii="Bookman Old Style" w:hAnsi="Bookman Old Style"/>
          <w:b/>
          <w:sz w:val="24"/>
          <w:szCs w:val="24"/>
        </w:rPr>
        <w:t>20.</w:t>
      </w:r>
      <w:r>
        <w:rPr>
          <w:rStyle w:val="ibwexpanded"/>
          <w:rFonts w:ascii="Bookman Old Style" w:hAnsi="Bookman Old Style"/>
          <w:sz w:val="24"/>
          <w:szCs w:val="24"/>
        </w:rPr>
        <w:t xml:space="preserve"> Arrest. In : De tijdspiegel ; dl. 1 (1862). P. 151-156.</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B144FD">
        <w:rPr>
          <w:rStyle w:val="ibwexpanded"/>
          <w:rFonts w:ascii="Bookman Old Style" w:hAnsi="Bookman Old Style"/>
          <w:b/>
          <w:sz w:val="24"/>
          <w:szCs w:val="24"/>
        </w:rPr>
        <w:t>21.</w:t>
      </w:r>
      <w:r>
        <w:rPr>
          <w:rStyle w:val="ibwexpanded"/>
          <w:rFonts w:ascii="Bookman Old Style" w:hAnsi="Bookman Old Style"/>
          <w:sz w:val="24"/>
          <w:szCs w:val="24"/>
        </w:rPr>
        <w:t xml:space="preserve"> Boekbespreking van : Kanselredenen / Busken Huët. Haarlem : Kruseman, [1861]. In : De tijdspiegel. dl 2 1862), P 314-322.</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B7004">
        <w:rPr>
          <w:rStyle w:val="ibwexpanded"/>
          <w:rFonts w:ascii="Bookman Old Style" w:hAnsi="Bookman Old Style"/>
          <w:b/>
          <w:sz w:val="24"/>
          <w:szCs w:val="24"/>
        </w:rPr>
        <w:t>22.</w:t>
      </w:r>
      <w:r>
        <w:rPr>
          <w:rStyle w:val="ibwexpanded"/>
          <w:rFonts w:ascii="Bookman Old Style" w:hAnsi="Bookman Old Style"/>
          <w:sz w:val="24"/>
          <w:szCs w:val="24"/>
        </w:rPr>
        <w:t xml:space="preserve"> P.A. de Génestet : Geboren 21 November 1829 – Gestorven, 2 Julij / </w:t>
      </w:r>
      <w:r w:rsidRPr="00A77BD8">
        <w:rPr>
          <w:rStyle w:val="ibwexpanded"/>
          <w:rFonts w:ascii="Bookman Old Style" w:hAnsi="Bookman Old Style"/>
          <w:sz w:val="24"/>
          <w:szCs w:val="24"/>
        </w:rPr>
        <w:t>Cd. Busken Huet</w:t>
      </w:r>
      <w:r>
        <w:rPr>
          <w:rStyle w:val="ibwexpanded"/>
          <w:rFonts w:ascii="Bookman Old Style" w:hAnsi="Bookman Old Style"/>
          <w:sz w:val="24"/>
          <w:szCs w:val="24"/>
        </w:rPr>
        <w:t>. Overdr. Uit : De Nederlandsche Spectator ; 1861, no. 28.</w:t>
      </w:r>
    </w:p>
    <w:p w:rsidR="00767870" w:rsidRDefault="00DD5614" w:rsidP="00767870">
      <w:pPr>
        <w:rPr>
          <w:rStyle w:val="ibwexpanded"/>
          <w:rFonts w:ascii="Bookman Old Style" w:hAnsi="Bookman Old Style"/>
          <w:sz w:val="24"/>
          <w:szCs w:val="24"/>
        </w:rPr>
      </w:pPr>
      <w:hyperlink r:id="rId12" w:history="1">
        <w:r w:rsidR="00767870" w:rsidRPr="0064541B">
          <w:rPr>
            <w:rStyle w:val="Hyperlink"/>
            <w:rFonts w:ascii="Bookman Old Style" w:hAnsi="Bookman Old Style"/>
            <w:sz w:val="24"/>
            <w:szCs w:val="24"/>
          </w:rPr>
          <w:t>Naar catalogus</w:t>
        </w:r>
      </w:hyperlink>
      <w:r w:rsidR="00767870">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b/>
          <w:sz w:val="24"/>
          <w:szCs w:val="24"/>
        </w:rPr>
        <w:lastRenderedPageBreak/>
        <w:t xml:space="preserve"> </w:t>
      </w:r>
      <w:r w:rsidRPr="00C87025">
        <w:rPr>
          <w:rStyle w:val="ibwexpanded"/>
          <w:rFonts w:ascii="Bookman Old Style" w:hAnsi="Bookman Old Style"/>
          <w:b/>
          <w:sz w:val="24"/>
          <w:szCs w:val="24"/>
        </w:rPr>
        <w:t>23.</w:t>
      </w:r>
      <w:r w:rsidRPr="00C87025">
        <w:rPr>
          <w:rStyle w:val="ibwexpanded"/>
          <w:rFonts w:ascii="Bookman Old Style" w:hAnsi="Bookman Old Style"/>
          <w:sz w:val="24"/>
          <w:szCs w:val="24"/>
        </w:rPr>
        <w:t xml:space="preserve"> Onze bede : toespraak gehouden in de concertzaal te Haarlem / Cd. Busken Huët. Haarlem : Kruseman, 1862.</w:t>
      </w:r>
    </w:p>
    <w:p w:rsidR="00767870" w:rsidRDefault="00DD5614" w:rsidP="00767870">
      <w:pPr>
        <w:rPr>
          <w:rStyle w:val="ibwexpanded"/>
          <w:rFonts w:ascii="Bookman Old Style" w:hAnsi="Bookman Old Style"/>
          <w:sz w:val="24"/>
          <w:szCs w:val="24"/>
          <w:u w:val="single"/>
        </w:rPr>
      </w:pPr>
      <w:hyperlink r:id="rId13" w:history="1">
        <w:r w:rsidR="00767870" w:rsidRPr="0064541B">
          <w:rPr>
            <w:rStyle w:val="Hyperlink"/>
            <w:rFonts w:ascii="Bookman Old Style" w:hAnsi="Bookman Old Style"/>
            <w:sz w:val="24"/>
            <w:szCs w:val="24"/>
          </w:rPr>
          <w:t xml:space="preserve">Naar catalogus </w:t>
        </w:r>
      </w:hyperlink>
      <w:r w:rsidR="00767870" w:rsidRPr="00C87025">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u w:val="single"/>
        </w:rPr>
      </w:pPr>
    </w:p>
    <w:p w:rsidR="00767870" w:rsidRPr="00BF4E0C"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B7004">
        <w:rPr>
          <w:rStyle w:val="ibwexpanded"/>
          <w:rFonts w:ascii="Bookman Old Style" w:hAnsi="Bookman Old Style"/>
          <w:b/>
          <w:sz w:val="24"/>
          <w:szCs w:val="24"/>
        </w:rPr>
        <w:t>24.</w:t>
      </w:r>
      <w:r>
        <w:rPr>
          <w:rStyle w:val="ibwexpanded"/>
          <w:rFonts w:ascii="Bookman Old Style" w:hAnsi="Bookman Old Style"/>
          <w:sz w:val="24"/>
          <w:szCs w:val="24"/>
        </w:rPr>
        <w:t xml:space="preserve"> Open brief aan … Cd. Busken Huët in antwoord op zijne toespraak “Onze bede” / J. G. Liernur. – Amsterdam : Portielje &amp; Zn., 1862. </w:t>
      </w:r>
    </w:p>
    <w:p w:rsidR="00767870" w:rsidRDefault="00DD5614" w:rsidP="00767870">
      <w:pPr>
        <w:rPr>
          <w:rStyle w:val="ibwexpanded"/>
          <w:rFonts w:ascii="Bookman Old Style" w:hAnsi="Bookman Old Style"/>
          <w:sz w:val="24"/>
          <w:szCs w:val="24"/>
        </w:rPr>
      </w:pPr>
      <w:hyperlink r:id="rId14" w:history="1">
        <w:r w:rsidR="00767870" w:rsidRPr="0064541B">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BF4E0C">
        <w:rPr>
          <w:rStyle w:val="ibwexpanded"/>
          <w:rFonts w:ascii="Bookman Old Style" w:hAnsi="Bookman Old Style"/>
          <w:b/>
          <w:sz w:val="24"/>
          <w:szCs w:val="24"/>
        </w:rPr>
        <w:t>25.</w:t>
      </w:r>
      <w:r w:rsidRPr="00BF4E0C">
        <w:rPr>
          <w:rStyle w:val="ibwexpanded"/>
          <w:rFonts w:ascii="Bookman Old Style" w:hAnsi="Bookman Old Style"/>
          <w:sz w:val="24"/>
          <w:szCs w:val="24"/>
        </w:rPr>
        <w:t xml:space="preserve"> Aan Mevr. Bosboom Toussaint / Cd. Busken Huet. – Haarlem : </w:t>
      </w:r>
      <w:r>
        <w:rPr>
          <w:rStyle w:val="ibwexpanded"/>
          <w:rFonts w:ascii="Bookman Old Style" w:hAnsi="Bookman Old Style"/>
          <w:sz w:val="24"/>
          <w:szCs w:val="24"/>
        </w:rPr>
        <w:t>Weeveringh, 1862.</w:t>
      </w:r>
    </w:p>
    <w:p w:rsidR="00767870" w:rsidRPr="0064541B" w:rsidRDefault="00DD5614" w:rsidP="00767870">
      <w:pPr>
        <w:rPr>
          <w:rStyle w:val="ibwexpanded"/>
          <w:rFonts w:ascii="Bookman Old Style" w:hAnsi="Bookman Old Style"/>
          <w:sz w:val="24"/>
          <w:szCs w:val="24"/>
        </w:rPr>
      </w:pPr>
      <w:hyperlink r:id="rId15" w:history="1">
        <w:r w:rsidR="00767870" w:rsidRPr="0064541B">
          <w:rPr>
            <w:rStyle w:val="Hyperlink"/>
            <w:rFonts w:ascii="Bookman Old Style" w:hAnsi="Bookman Old Style"/>
            <w:sz w:val="24"/>
            <w:szCs w:val="24"/>
          </w:rPr>
          <w:t>Naar catalogus</w:t>
        </w:r>
      </w:hyperlink>
    </w:p>
    <w:p w:rsidR="00767870" w:rsidRPr="00BF4E0C"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747F32">
        <w:rPr>
          <w:rStyle w:val="ibwexpanded"/>
          <w:rFonts w:ascii="Bookman Old Style" w:hAnsi="Bookman Old Style"/>
          <w:b/>
          <w:sz w:val="24"/>
          <w:szCs w:val="24"/>
        </w:rPr>
        <w:t>26</w:t>
      </w:r>
      <w:r w:rsidRPr="00B666EE">
        <w:rPr>
          <w:rStyle w:val="ibwexpanded"/>
          <w:rFonts w:ascii="Bookman Old Style" w:hAnsi="Bookman Old Style"/>
          <w:sz w:val="24"/>
          <w:szCs w:val="24"/>
        </w:rPr>
        <w:t>. De terugkeer van Golgotha, een overdrukje, voorafgegaan van een woord aan den heer Busken-Huet / A.L.G. Bosboom Touissant. – Amsterdam : Kirberger, 1862.</w:t>
      </w:r>
    </w:p>
    <w:p w:rsidR="00767870" w:rsidRDefault="00DD5614" w:rsidP="00767870">
      <w:pPr>
        <w:rPr>
          <w:rStyle w:val="ibwexpanded"/>
          <w:rFonts w:ascii="Bookman Old Style" w:hAnsi="Bookman Old Style"/>
          <w:sz w:val="24"/>
          <w:szCs w:val="24"/>
        </w:rPr>
      </w:pPr>
      <w:hyperlink r:id="rId16" w:history="1">
        <w:r w:rsidR="00767870" w:rsidRPr="0064541B">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47F32">
        <w:rPr>
          <w:rStyle w:val="ibwexpanded"/>
          <w:rFonts w:ascii="Bookman Old Style" w:hAnsi="Bookman Old Style"/>
          <w:b/>
          <w:sz w:val="24"/>
          <w:szCs w:val="24"/>
        </w:rPr>
        <w:t>27.</w:t>
      </w:r>
      <w:r>
        <w:rPr>
          <w:rStyle w:val="ibwexpanded"/>
          <w:rFonts w:ascii="Bookman Old Style" w:hAnsi="Bookman Old Style"/>
          <w:sz w:val="24"/>
          <w:szCs w:val="24"/>
        </w:rPr>
        <w:t xml:space="preserve"> </w:t>
      </w:r>
      <w:r w:rsidRPr="00B666EE">
        <w:rPr>
          <w:rStyle w:val="ibwexpanded"/>
          <w:rFonts w:ascii="Bookman Old Style" w:hAnsi="Bookman Old Style"/>
          <w:sz w:val="24"/>
          <w:szCs w:val="24"/>
        </w:rPr>
        <w:t>Het zelfstandig oordelen</w:t>
      </w:r>
      <w:r>
        <w:rPr>
          <w:rStyle w:val="ibwexpanded"/>
          <w:rFonts w:ascii="Bookman Old Style" w:hAnsi="Bookman Old Style"/>
          <w:sz w:val="24"/>
          <w:szCs w:val="24"/>
        </w:rPr>
        <w:t xml:space="preserve"> d</w:t>
      </w:r>
      <w:r w:rsidRPr="00B666EE">
        <w:rPr>
          <w:rStyle w:val="ibwexpanded"/>
          <w:rFonts w:ascii="Bookman Old Style" w:hAnsi="Bookman Old Style"/>
          <w:sz w:val="24"/>
          <w:szCs w:val="24"/>
        </w:rPr>
        <w:t xml:space="preserve">er gemeente over bijbel en christendom : naar aanleiding van het geschrevene door mevr. Bosboom Touissant en den heer Buske Huet / F. Hofstede de Groot. – Groningen : </w:t>
      </w:r>
      <w:r>
        <w:rPr>
          <w:rStyle w:val="ibwexpanded"/>
          <w:rFonts w:ascii="Bookman Old Style" w:hAnsi="Bookman Old Style"/>
          <w:sz w:val="24"/>
          <w:szCs w:val="24"/>
        </w:rPr>
        <w:t>Huber, 1862.</w:t>
      </w:r>
    </w:p>
    <w:p w:rsidR="00767870" w:rsidRDefault="00DD5614" w:rsidP="00767870">
      <w:pPr>
        <w:rPr>
          <w:rStyle w:val="ibwexpanded"/>
          <w:rFonts w:ascii="Bookman Old Style" w:hAnsi="Bookman Old Style"/>
          <w:sz w:val="24"/>
          <w:szCs w:val="24"/>
        </w:rPr>
      </w:pPr>
      <w:hyperlink r:id="rId17" w:history="1">
        <w:r w:rsidR="00767870" w:rsidRPr="0064541B">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47F32">
        <w:rPr>
          <w:rStyle w:val="ibwexpanded"/>
          <w:rFonts w:ascii="Bookman Old Style" w:hAnsi="Bookman Old Style"/>
          <w:b/>
          <w:sz w:val="24"/>
          <w:szCs w:val="24"/>
        </w:rPr>
        <w:t>28.</w:t>
      </w:r>
      <w:r>
        <w:rPr>
          <w:rStyle w:val="ibwexpanded"/>
          <w:rFonts w:ascii="Bookman Old Style" w:hAnsi="Bookman Old Style"/>
          <w:sz w:val="24"/>
          <w:szCs w:val="24"/>
        </w:rPr>
        <w:t xml:space="preserve"> </w:t>
      </w:r>
      <w:r w:rsidRPr="00B666EE">
        <w:rPr>
          <w:rStyle w:val="ibwexpanded"/>
          <w:rFonts w:ascii="Bookman Old Style" w:hAnsi="Bookman Old Style"/>
          <w:sz w:val="24"/>
          <w:szCs w:val="24"/>
        </w:rPr>
        <w:t>Een woord aan Cd. Busken Huet / M. Cohen Stuart. – Rotterdam : Wijt &amp; Zonen, 1862.</w:t>
      </w:r>
    </w:p>
    <w:p w:rsidR="00767870" w:rsidRDefault="00DD5614" w:rsidP="00767870">
      <w:pPr>
        <w:rPr>
          <w:rStyle w:val="ibwexpanded"/>
          <w:rFonts w:ascii="Bookman Old Style" w:hAnsi="Bookman Old Style"/>
          <w:sz w:val="24"/>
          <w:szCs w:val="24"/>
        </w:rPr>
      </w:pPr>
      <w:hyperlink r:id="rId18" w:history="1">
        <w:r w:rsidR="00767870" w:rsidRPr="0064541B">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47F32">
        <w:rPr>
          <w:rStyle w:val="ibwexpanded"/>
          <w:rFonts w:ascii="Bookman Old Style" w:hAnsi="Bookman Old Style"/>
          <w:b/>
          <w:sz w:val="24"/>
          <w:szCs w:val="24"/>
        </w:rPr>
        <w:t>29.</w:t>
      </w:r>
      <w:r>
        <w:rPr>
          <w:rStyle w:val="ibwexpanded"/>
          <w:rFonts w:ascii="Bookman Old Style" w:hAnsi="Bookman Old Style"/>
          <w:sz w:val="24"/>
          <w:szCs w:val="24"/>
        </w:rPr>
        <w:t xml:space="preserve"> </w:t>
      </w:r>
      <w:r w:rsidRPr="00B666EE">
        <w:rPr>
          <w:rStyle w:val="ibwexpanded"/>
          <w:rFonts w:ascii="Bookman Old Style" w:hAnsi="Bookman Old Style"/>
          <w:sz w:val="24"/>
          <w:szCs w:val="24"/>
        </w:rPr>
        <w:t>Aan Mevr. Bosboom Toussaint / W. van der Jagt. – ’s Gravenhage : Visser, 1862.</w:t>
      </w:r>
    </w:p>
    <w:p w:rsidR="00767870" w:rsidRDefault="00DD5614" w:rsidP="00767870">
      <w:pPr>
        <w:rPr>
          <w:rStyle w:val="ibwexpanded"/>
          <w:rFonts w:ascii="Bookman Old Style" w:hAnsi="Bookman Old Style"/>
          <w:sz w:val="24"/>
          <w:szCs w:val="24"/>
        </w:rPr>
      </w:pPr>
      <w:hyperlink r:id="rId19" w:history="1">
        <w:r w:rsidR="00767870" w:rsidRPr="0064541B">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0C2673">
        <w:rPr>
          <w:rStyle w:val="ibwexpanded"/>
          <w:rFonts w:ascii="Bookman Old Style" w:hAnsi="Bookman Old Style"/>
          <w:b/>
          <w:sz w:val="24"/>
          <w:szCs w:val="24"/>
        </w:rPr>
        <w:t>30.</w:t>
      </w:r>
      <w:r>
        <w:rPr>
          <w:rStyle w:val="ibwexpanded"/>
          <w:rFonts w:ascii="Bookman Old Style" w:hAnsi="Bookman Old Style"/>
          <w:sz w:val="24"/>
          <w:szCs w:val="24"/>
        </w:rPr>
        <w:t xml:space="preserve"> </w:t>
      </w:r>
      <w:r w:rsidRPr="00B666EE">
        <w:rPr>
          <w:rStyle w:val="ibwexpanded"/>
          <w:rFonts w:ascii="Bookman Old Style" w:hAnsi="Bookman Old Style"/>
          <w:sz w:val="24"/>
          <w:szCs w:val="24"/>
        </w:rPr>
        <w:t>Aan de gevallen meisjens van St-</w:t>
      </w:r>
      <w:r>
        <w:rPr>
          <w:rStyle w:val="ibwexpanded"/>
          <w:rFonts w:ascii="Bookman Old Style" w:hAnsi="Bookman Old Style"/>
          <w:sz w:val="24"/>
          <w:szCs w:val="24"/>
        </w:rPr>
        <w:t>K</w:t>
      </w:r>
      <w:r w:rsidRPr="00B666EE">
        <w:rPr>
          <w:rStyle w:val="ibwexpanded"/>
          <w:rFonts w:ascii="Bookman Old Style" w:hAnsi="Bookman Old Style"/>
          <w:sz w:val="24"/>
          <w:szCs w:val="24"/>
        </w:rPr>
        <w:t xml:space="preserve"> : kristelijke rijmen vam jammer en bemoediging, namens een verbijsterde, maar terechgebrachte romancière. – Deventer : Ter Gunne, 1862.</w:t>
      </w:r>
    </w:p>
    <w:p w:rsidR="00767870" w:rsidRDefault="00DD5614" w:rsidP="00767870">
      <w:pPr>
        <w:rPr>
          <w:rStyle w:val="ibwexpanded"/>
          <w:rFonts w:ascii="Bookman Old Style" w:hAnsi="Bookman Old Style"/>
          <w:sz w:val="24"/>
          <w:szCs w:val="24"/>
        </w:rPr>
      </w:pPr>
      <w:hyperlink r:id="rId20" w:history="1">
        <w:r w:rsidR="00767870" w:rsidRPr="0064541B">
          <w:rPr>
            <w:rStyle w:val="Hyperlink"/>
            <w:rFonts w:ascii="Bookman Old Style" w:hAnsi="Bookman Old Style"/>
            <w:sz w:val="24"/>
            <w:szCs w:val="24"/>
          </w:rPr>
          <w:t>Naar catalogus</w:t>
        </w:r>
      </w:hyperlink>
    </w:p>
    <w:p w:rsidR="00767870" w:rsidRPr="00A77BD8" w:rsidRDefault="00767870" w:rsidP="00767870">
      <w:pPr>
        <w:rPr>
          <w:rStyle w:val="ibwexpanded"/>
          <w:rFonts w:ascii="Bookman Old Style" w:hAnsi="Bookman Old Style"/>
          <w:sz w:val="24"/>
          <w:szCs w:val="24"/>
        </w:rPr>
      </w:pPr>
    </w:p>
    <w:p w:rsidR="00767870" w:rsidRPr="005B674C" w:rsidRDefault="00767870" w:rsidP="00767870">
      <w:pPr>
        <w:rPr>
          <w:rStyle w:val="ibwexpanded"/>
          <w:rFonts w:ascii="Bookman Old Style" w:hAnsi="Bookman Old Style"/>
          <w:sz w:val="24"/>
          <w:szCs w:val="24"/>
        </w:rPr>
      </w:pPr>
      <w:r w:rsidRPr="005B674C">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br w:type="page"/>
      </w:r>
    </w:p>
    <w:p w:rsidR="00767870" w:rsidRPr="004A7B86" w:rsidRDefault="00767870" w:rsidP="00767870">
      <w:pPr>
        <w:rPr>
          <w:rStyle w:val="ibwexpanded"/>
          <w:rFonts w:ascii="Bookman Old Style" w:hAnsi="Bookman Old Style"/>
          <w:b/>
          <w:sz w:val="24"/>
          <w:szCs w:val="24"/>
        </w:rPr>
      </w:pPr>
      <w:bookmarkStart w:id="1" w:name="band2"/>
      <w:r w:rsidRPr="004A7B86">
        <w:rPr>
          <w:rStyle w:val="ibwexpanded"/>
          <w:rFonts w:ascii="Bookman Old Style" w:hAnsi="Bookman Old Style"/>
          <w:b/>
          <w:sz w:val="24"/>
          <w:szCs w:val="24"/>
        </w:rPr>
        <w:lastRenderedPageBreak/>
        <w:t>Van en over Busken Huet 2</w:t>
      </w:r>
      <w:r>
        <w:rPr>
          <w:rStyle w:val="ibwexpanded"/>
          <w:rFonts w:ascii="Bookman Old Style" w:hAnsi="Bookman Old Style"/>
          <w:b/>
          <w:sz w:val="24"/>
          <w:szCs w:val="24"/>
        </w:rPr>
        <w:t xml:space="preserve"> - Z oct 3602</w:t>
      </w:r>
    </w:p>
    <w:bookmarkEnd w:id="1"/>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Voorin gekleefd : portretfoto van Anne Busken Huet-van der Tholl (10 x 6 cm) en portretfoto van Conrad </w:t>
      </w:r>
      <w:r w:rsidRPr="00EF52A8">
        <w:rPr>
          <w:rStyle w:val="ibwexpanded"/>
          <w:rFonts w:ascii="Bookman Old Style" w:hAnsi="Bookman Old Style"/>
          <w:sz w:val="24"/>
          <w:szCs w:val="24"/>
        </w:rPr>
        <w:t>Busken Huet</w:t>
      </w:r>
      <w:r>
        <w:rPr>
          <w:rStyle w:val="ibwexpanded"/>
          <w:rFonts w:ascii="Bookman Old Style" w:hAnsi="Bookman Old Style"/>
          <w:sz w:val="24"/>
          <w:szCs w:val="24"/>
        </w:rPr>
        <w:t xml:space="preserve"> (10 x 6 cm) door : W. Tinker, Haarlem.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8A3AE3">
        <w:rPr>
          <w:rStyle w:val="ibwexpanded"/>
          <w:rFonts w:ascii="Bookman Old Style" w:hAnsi="Bookman Old Style"/>
          <w:b/>
          <w:sz w:val="24"/>
          <w:szCs w:val="24"/>
        </w:rPr>
        <w:t>1.</w:t>
      </w:r>
      <w:r>
        <w:rPr>
          <w:rStyle w:val="ibwexpanded"/>
          <w:rFonts w:ascii="Bookman Old Style" w:hAnsi="Bookman Old Style"/>
          <w:sz w:val="24"/>
          <w:szCs w:val="24"/>
        </w:rPr>
        <w:t xml:space="preserve"> Vertrouwen : </w:t>
      </w:r>
      <w:r w:rsidRPr="008A3AE3">
        <w:rPr>
          <w:rStyle w:val="ibwexpanded"/>
          <w:rFonts w:ascii="Bookman Old Style" w:hAnsi="Bookman Old Style"/>
          <w:sz w:val="24"/>
          <w:szCs w:val="24"/>
        </w:rPr>
        <w:t>toespraak gehouden in de concertzaal te Haarlem / Cd</w:t>
      </w:r>
      <w:r>
        <w:rPr>
          <w:rStyle w:val="ibwexpanded"/>
          <w:rFonts w:ascii="Bookman Old Style" w:hAnsi="Bookman Old Style"/>
          <w:sz w:val="24"/>
          <w:szCs w:val="24"/>
        </w:rPr>
        <w:t>. Busken Huët. Haarlem : Weeveringh, 1863.</w:t>
      </w:r>
    </w:p>
    <w:p w:rsidR="00767870" w:rsidRDefault="00DD5614" w:rsidP="00767870">
      <w:pPr>
        <w:rPr>
          <w:rStyle w:val="ibwexpanded"/>
          <w:rFonts w:ascii="Bookman Old Style" w:hAnsi="Bookman Old Style"/>
          <w:sz w:val="24"/>
          <w:szCs w:val="24"/>
        </w:rPr>
      </w:pPr>
      <w:hyperlink r:id="rId21" w:history="1">
        <w:r w:rsidR="00767870" w:rsidRPr="0064541B">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8A3AE3">
        <w:rPr>
          <w:rStyle w:val="ibwexpanded"/>
          <w:rFonts w:ascii="Bookman Old Style" w:hAnsi="Bookman Old Style"/>
          <w:b/>
          <w:sz w:val="24"/>
          <w:szCs w:val="24"/>
        </w:rPr>
        <w:t>2.</w:t>
      </w:r>
      <w:r>
        <w:rPr>
          <w:rStyle w:val="ibwexpanded"/>
          <w:rFonts w:ascii="Bookman Old Style" w:hAnsi="Bookman Old Style"/>
          <w:sz w:val="24"/>
          <w:szCs w:val="24"/>
        </w:rPr>
        <w:t xml:space="preserve"> Lambertus de Visser / Cd. Busken Huet. – [1863]. I-Onbekende uitgever</w:t>
      </w:r>
    </w:p>
    <w:p w:rsidR="00767870" w:rsidRDefault="00DD5614" w:rsidP="00767870">
      <w:pPr>
        <w:rPr>
          <w:rStyle w:val="ibwexpanded"/>
          <w:rFonts w:ascii="Bookman Old Style" w:hAnsi="Bookman Old Style"/>
          <w:sz w:val="24"/>
          <w:szCs w:val="24"/>
          <w:u w:val="single"/>
        </w:rPr>
      </w:pPr>
      <w:hyperlink r:id="rId22" w:history="1">
        <w:r w:rsidR="00767870" w:rsidRPr="00BF3591">
          <w:rPr>
            <w:rStyle w:val="Hyperlink"/>
            <w:rFonts w:ascii="Bookman Old Style" w:hAnsi="Bookman Old Style"/>
            <w:sz w:val="24"/>
            <w:szCs w:val="24"/>
          </w:rPr>
          <w:t>Naar catalogus</w:t>
        </w:r>
      </w:hyperlink>
      <w:r w:rsidR="00767870">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b/>
          <w:sz w:val="24"/>
          <w:szCs w:val="24"/>
        </w:rPr>
        <w:t>3</w:t>
      </w:r>
      <w:r w:rsidRPr="008A3AE3">
        <w:rPr>
          <w:rStyle w:val="ibwexpanded"/>
          <w:rFonts w:ascii="Bookman Old Style" w:hAnsi="Bookman Old Style"/>
          <w:b/>
          <w:sz w:val="24"/>
          <w:szCs w:val="24"/>
        </w:rPr>
        <w:t>.</w:t>
      </w:r>
      <w:r>
        <w:rPr>
          <w:rStyle w:val="ibwexpanded"/>
          <w:rFonts w:ascii="Bookman Old Style" w:hAnsi="Bookman Old Style"/>
          <w:sz w:val="24"/>
          <w:szCs w:val="24"/>
        </w:rPr>
        <w:t xml:space="preserve"> Van en over Pieter van Woensel, med. Doct / Cd. Busken Huet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(P. 96-118 uit:  Volksalmanak voor het schrikkeljaar 1864, uitgegeven door de maatschappij tot nut van ’t algemeen.Uitg.:  Amsterdam : Spin &amp; Zn.)</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8A3AE3">
        <w:rPr>
          <w:rStyle w:val="ibwexpanded"/>
          <w:rFonts w:ascii="Bookman Old Style" w:hAnsi="Bookman Old Style"/>
          <w:b/>
          <w:sz w:val="24"/>
          <w:szCs w:val="24"/>
        </w:rPr>
        <w:t>4.</w:t>
      </w:r>
      <w:r>
        <w:rPr>
          <w:rStyle w:val="ibwexpanded"/>
          <w:rFonts w:ascii="Bookman Old Style" w:hAnsi="Bookman Old Style"/>
          <w:sz w:val="24"/>
          <w:szCs w:val="24"/>
        </w:rPr>
        <w:t xml:space="preserve"> </w:t>
      </w:r>
      <w:r w:rsidRPr="00E86F99">
        <w:rPr>
          <w:rStyle w:val="ibwexpanded"/>
          <w:rFonts w:ascii="Bookman Old Style" w:hAnsi="Bookman Old Style"/>
          <w:sz w:val="24"/>
          <w:szCs w:val="24"/>
        </w:rPr>
        <w:t xml:space="preserve">Aan J.H. Gunning / Cd. Busken Huet. – Haarlem : </w:t>
      </w:r>
      <w:r>
        <w:rPr>
          <w:rStyle w:val="ibwexpanded"/>
          <w:rFonts w:ascii="Bookman Old Style" w:hAnsi="Bookman Old Style"/>
          <w:sz w:val="24"/>
          <w:szCs w:val="24"/>
        </w:rPr>
        <w:t>Kruseman, 1864.</w:t>
      </w:r>
    </w:p>
    <w:p w:rsidR="00767870" w:rsidRDefault="00DD5614" w:rsidP="00767870">
      <w:pPr>
        <w:rPr>
          <w:rStyle w:val="ibwexpanded"/>
          <w:rFonts w:ascii="Bookman Old Style" w:hAnsi="Bookman Old Style"/>
          <w:sz w:val="24"/>
          <w:szCs w:val="24"/>
        </w:rPr>
      </w:pPr>
      <w:hyperlink r:id="rId23" w:history="1">
        <w:r w:rsidR="00767870" w:rsidRPr="00606E19">
          <w:rPr>
            <w:rStyle w:val="Hyperlink"/>
            <w:rFonts w:ascii="Bookman Old Style" w:hAnsi="Bookman Old Style"/>
            <w:sz w:val="24"/>
            <w:szCs w:val="24"/>
          </w:rPr>
          <w:t>Naar catalogus</w:t>
        </w:r>
      </w:hyperlink>
    </w:p>
    <w:p w:rsidR="00767870" w:rsidRPr="00E86F99"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4B156A">
        <w:rPr>
          <w:rStyle w:val="ibwexpanded"/>
          <w:rFonts w:ascii="Bookman Old Style" w:hAnsi="Bookman Old Style"/>
          <w:b/>
          <w:sz w:val="24"/>
          <w:szCs w:val="24"/>
        </w:rPr>
        <w:t>5.</w:t>
      </w:r>
      <w:r>
        <w:rPr>
          <w:rStyle w:val="ibwexpanded"/>
          <w:rFonts w:ascii="Bookman Old Style" w:hAnsi="Bookman Old Style"/>
          <w:sz w:val="24"/>
          <w:szCs w:val="24"/>
        </w:rPr>
        <w:t xml:space="preserve"> Afscheidsrede, </w:t>
      </w:r>
      <w:r w:rsidRPr="008A3AE3">
        <w:rPr>
          <w:rStyle w:val="ibwexpanded"/>
          <w:rFonts w:ascii="Bookman Old Style" w:hAnsi="Bookman Old Style"/>
          <w:sz w:val="24"/>
          <w:szCs w:val="24"/>
        </w:rPr>
        <w:t>gehouden in de concertzaal te Haarlem</w:t>
      </w:r>
      <w:r>
        <w:rPr>
          <w:rStyle w:val="ibwexpanded"/>
          <w:rFonts w:ascii="Bookman Old Style" w:hAnsi="Bookman Old Style"/>
          <w:sz w:val="24"/>
          <w:szCs w:val="24"/>
        </w:rPr>
        <w:t xml:space="preserve"> / Cd. Busken Huet. – Haarlem : Macdonald, 1864. </w:t>
      </w:r>
    </w:p>
    <w:p w:rsidR="00767870" w:rsidRDefault="00DD5614" w:rsidP="00767870">
      <w:pPr>
        <w:rPr>
          <w:rStyle w:val="ibwexpanded"/>
          <w:rFonts w:ascii="Bookman Old Style" w:hAnsi="Bookman Old Style"/>
          <w:sz w:val="24"/>
          <w:szCs w:val="24"/>
        </w:rPr>
      </w:pPr>
      <w:hyperlink r:id="rId24" w:history="1">
        <w:r w:rsidR="00767870" w:rsidRPr="00BF3591">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4B156A">
        <w:rPr>
          <w:rStyle w:val="ibwexpanded"/>
          <w:rFonts w:ascii="Bookman Old Style" w:hAnsi="Bookman Old Style"/>
          <w:b/>
          <w:sz w:val="24"/>
          <w:szCs w:val="24"/>
        </w:rPr>
        <w:t>6.</w:t>
      </w:r>
      <w:r>
        <w:rPr>
          <w:rStyle w:val="ibwexpanded"/>
          <w:rFonts w:ascii="Bookman Old Style" w:hAnsi="Bookman Old Style"/>
          <w:sz w:val="24"/>
          <w:szCs w:val="24"/>
        </w:rPr>
        <w:t xml:space="preserve"> Letterkunde  - Een avond aan het hof. / Cd. Busken Huet.</w:t>
      </w:r>
      <w:r w:rsidRPr="004B156A">
        <w:rPr>
          <w:rStyle w:val="ibwexpanded"/>
          <w:rFonts w:ascii="Bookman Old Style" w:hAnsi="Bookman Old Style"/>
          <w:sz w:val="24"/>
          <w:szCs w:val="24"/>
        </w:rPr>
        <w:t xml:space="preserve"> </w:t>
      </w:r>
      <w:r>
        <w:rPr>
          <w:rStyle w:val="ibwexpanded"/>
          <w:rFonts w:ascii="Bookman Old Style" w:hAnsi="Bookman Old Style"/>
          <w:sz w:val="24"/>
          <w:szCs w:val="24"/>
        </w:rPr>
        <w:t xml:space="preserve">- 1864. De Gids,1865, P.115-131.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4B156A">
        <w:rPr>
          <w:rStyle w:val="ibwexpanded"/>
          <w:rFonts w:ascii="Bookman Old Style" w:hAnsi="Bookman Old Style"/>
          <w:b/>
          <w:sz w:val="24"/>
          <w:szCs w:val="24"/>
        </w:rPr>
        <w:t>7.</w:t>
      </w:r>
      <w:r>
        <w:rPr>
          <w:rStyle w:val="ibwexpanded"/>
          <w:rFonts w:ascii="Bookman Old Style" w:hAnsi="Bookman Old Style"/>
          <w:sz w:val="24"/>
          <w:szCs w:val="24"/>
        </w:rPr>
        <w:t xml:space="preserve"> De tweede kamer en de staatsbegroting voor 1865 / Een geabonneerde van het bijblad. Uit een niet geïdentificeerde aflevering van: Bijblad der Staats-Courant. P. 42-83.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5E0B50">
        <w:rPr>
          <w:rStyle w:val="ibwexpanded"/>
          <w:rFonts w:ascii="Bookman Old Style" w:hAnsi="Bookman Old Style"/>
          <w:b/>
          <w:sz w:val="24"/>
          <w:szCs w:val="24"/>
        </w:rPr>
        <w:t>8.</w:t>
      </w:r>
      <w:r>
        <w:rPr>
          <w:rStyle w:val="ibwexpanded"/>
          <w:rFonts w:ascii="Bookman Old Style" w:hAnsi="Bookman Old Style"/>
          <w:sz w:val="24"/>
          <w:szCs w:val="24"/>
        </w:rPr>
        <w:t xml:space="preserve"> De vraag : Waarom leggen verscheidene predikanten der moderne rigting hunne bediening neder?” beantwoord door eenige der beroemdste godgeleerden van die rigting. – Groningen : Scholtens, 1865. </w:t>
      </w:r>
    </w:p>
    <w:p w:rsidR="00767870" w:rsidRDefault="00DD5614" w:rsidP="00767870">
      <w:pPr>
        <w:rPr>
          <w:rStyle w:val="ibwexpanded"/>
          <w:rFonts w:ascii="Bookman Old Style" w:hAnsi="Bookman Old Style"/>
          <w:sz w:val="24"/>
          <w:szCs w:val="24"/>
        </w:rPr>
      </w:pPr>
      <w:hyperlink r:id="rId25" w:history="1">
        <w:r w:rsidR="00767870" w:rsidRPr="00BF3591">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5E0B50">
        <w:rPr>
          <w:rStyle w:val="ibwexpanded"/>
          <w:rFonts w:ascii="Bookman Old Style" w:hAnsi="Bookman Old Style"/>
          <w:b/>
          <w:sz w:val="24"/>
          <w:szCs w:val="24"/>
        </w:rPr>
        <w:t>9.</w:t>
      </w:r>
      <w:r>
        <w:rPr>
          <w:rStyle w:val="ibwexpanded"/>
          <w:rFonts w:ascii="Bookman Old Style" w:hAnsi="Bookman Old Style"/>
          <w:sz w:val="24"/>
          <w:szCs w:val="24"/>
        </w:rPr>
        <w:t xml:space="preserve"> Daags na het feest / Cd. Busken Huet. In : Volksalmanak voor het jaar1865, uitg. Door de maatschappij : tot nut van ’t algemeen. – Amsterdam : Spin &amp; Zn., hieruit p. 132-149, met ill.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A827B3">
        <w:rPr>
          <w:rStyle w:val="ibwexpanded"/>
          <w:rFonts w:ascii="Bookman Old Style" w:hAnsi="Bookman Old Style"/>
          <w:b/>
          <w:sz w:val="24"/>
          <w:szCs w:val="24"/>
        </w:rPr>
        <w:t>10.</w:t>
      </w:r>
      <w:r>
        <w:rPr>
          <w:rStyle w:val="ibwexpanded"/>
          <w:rFonts w:ascii="Bookman Old Style" w:hAnsi="Bookman Old Style"/>
          <w:sz w:val="24"/>
          <w:szCs w:val="24"/>
        </w:rPr>
        <w:t xml:space="preserve"> Aan C. Busken Huet, naar aanleiding van zijn opstel : “een avond aan het hof” … / red. Uit : Vaderlandsche Letteroefeningen voor 1865, p. 113-123.</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883053">
        <w:rPr>
          <w:rStyle w:val="ibwexpanded"/>
          <w:rFonts w:ascii="Bookman Old Style" w:hAnsi="Bookman Old Style"/>
          <w:b/>
          <w:sz w:val="24"/>
          <w:szCs w:val="24"/>
        </w:rPr>
        <w:t>11.</w:t>
      </w:r>
      <w:r>
        <w:rPr>
          <w:rStyle w:val="ibwexpanded"/>
          <w:rFonts w:ascii="Bookman Old Style" w:hAnsi="Bookman Old Style"/>
          <w:sz w:val="24"/>
          <w:szCs w:val="24"/>
        </w:rPr>
        <w:t xml:space="preserve"> Beschouwingen over een Gidsartikel van Cd. Busken Huet / [L. N. van der Goes van Dirxland] ’s-Gravenhage : Erven Thierry en Mensing, 1865. </w:t>
      </w:r>
      <w:hyperlink r:id="rId26" w:history="1">
        <w:r w:rsidRPr="00BF3591">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7122A9">
        <w:rPr>
          <w:rStyle w:val="ibwexpanded"/>
          <w:rFonts w:ascii="Bookman Old Style" w:hAnsi="Bookman Old Style"/>
          <w:b/>
          <w:sz w:val="24"/>
          <w:szCs w:val="24"/>
        </w:rPr>
        <w:lastRenderedPageBreak/>
        <w:t>12.</w:t>
      </w:r>
      <w:r>
        <w:rPr>
          <w:rStyle w:val="ibwexpanded"/>
          <w:rFonts w:ascii="Bookman Old Style" w:hAnsi="Bookman Old Style"/>
          <w:sz w:val="24"/>
          <w:szCs w:val="24"/>
        </w:rPr>
        <w:t xml:space="preserve"> </w:t>
      </w:r>
      <w:r w:rsidRPr="00E666FD">
        <w:rPr>
          <w:rStyle w:val="ibwexpanded"/>
          <w:rFonts w:ascii="Bookman Old Style" w:hAnsi="Bookman Old Style"/>
          <w:sz w:val="24"/>
          <w:szCs w:val="24"/>
        </w:rPr>
        <w:tab/>
        <w:t xml:space="preserve">Aan C. Busken Huet, naar aanleiding van zijn opstel: Een avond aan het hof ... / [Door Johannes Kneppelhout] </w:t>
      </w:r>
      <w:r>
        <w:rPr>
          <w:rStyle w:val="ibwexpanded"/>
          <w:rFonts w:ascii="Bookman Old Style" w:hAnsi="Bookman Old Style"/>
          <w:sz w:val="24"/>
          <w:szCs w:val="24"/>
        </w:rPr>
        <w:t>-’s Gravenhage : van Stockum, 1865.</w:t>
      </w:r>
    </w:p>
    <w:p w:rsidR="00767870" w:rsidRDefault="00DD5614" w:rsidP="00767870">
      <w:pPr>
        <w:rPr>
          <w:rStyle w:val="ibwexpanded"/>
          <w:rFonts w:ascii="Bookman Old Style" w:hAnsi="Bookman Old Style"/>
          <w:sz w:val="24"/>
          <w:szCs w:val="24"/>
        </w:rPr>
      </w:pPr>
      <w:hyperlink r:id="rId27" w:history="1">
        <w:r w:rsidR="00767870" w:rsidRPr="00BF3591">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7122A9">
        <w:rPr>
          <w:rStyle w:val="ibwexpanded"/>
          <w:rFonts w:ascii="Bookman Old Style" w:hAnsi="Bookman Old Style"/>
          <w:b/>
          <w:sz w:val="24"/>
          <w:szCs w:val="24"/>
        </w:rPr>
        <w:t>13.</w:t>
      </w:r>
      <w:r>
        <w:rPr>
          <w:rStyle w:val="ibwexpanded"/>
          <w:rFonts w:ascii="Bookman Old Style" w:hAnsi="Bookman Old Style"/>
          <w:sz w:val="24"/>
          <w:szCs w:val="24"/>
        </w:rPr>
        <w:t xml:space="preserve"> Busken Huet en zijne tegenstanders : Nederlandsche Hof- en Konings-gedachten : mijne herinneringen aan Den Gids. In : De Levensbode : tijdschrift op bepaalde tijden. – Zutfen : Thieme, 1865, hieruit: p. 132-152. </w:t>
      </w:r>
    </w:p>
    <w:p w:rsidR="00767870" w:rsidRDefault="00767870" w:rsidP="00767870">
      <w:pPr>
        <w:rPr>
          <w:rStyle w:val="ibwexpanded"/>
          <w:rFonts w:ascii="Bookman Old Style" w:hAnsi="Bookman Old Style"/>
          <w:b/>
          <w:sz w:val="24"/>
          <w:szCs w:val="24"/>
        </w:rPr>
      </w:pPr>
    </w:p>
    <w:p w:rsidR="00767870" w:rsidRPr="00606E19" w:rsidRDefault="00767870" w:rsidP="00767870">
      <w:pPr>
        <w:rPr>
          <w:rStyle w:val="ibwexpanded"/>
          <w:rFonts w:ascii="Bookman Old Style" w:hAnsi="Bookman Old Style"/>
          <w:sz w:val="24"/>
          <w:szCs w:val="24"/>
        </w:rPr>
      </w:pPr>
      <w:r w:rsidRPr="007122A9">
        <w:rPr>
          <w:rStyle w:val="ibwexpanded"/>
          <w:rFonts w:ascii="Bookman Old Style" w:hAnsi="Bookman Old Style"/>
          <w:b/>
          <w:sz w:val="24"/>
          <w:szCs w:val="24"/>
        </w:rPr>
        <w:t>14.</w:t>
      </w:r>
      <w:r>
        <w:rPr>
          <w:rStyle w:val="ibwexpanded"/>
          <w:rFonts w:ascii="Bookman Old Style" w:hAnsi="Bookman Old Style"/>
          <w:sz w:val="24"/>
          <w:szCs w:val="24"/>
        </w:rPr>
        <w:t xml:space="preserve"> Aan mevrouw Bosboom-Toussaint / door Cd. </w:t>
      </w:r>
      <w:r w:rsidRPr="00606E19">
        <w:rPr>
          <w:rStyle w:val="ibwexpanded"/>
          <w:rFonts w:ascii="Bookman Old Style" w:hAnsi="Bookman Old Style"/>
          <w:sz w:val="24"/>
          <w:szCs w:val="24"/>
        </w:rPr>
        <w:t xml:space="preserve">Busken Huet. – Haarlem : München, 1865. </w:t>
      </w:r>
    </w:p>
    <w:p w:rsidR="00767870" w:rsidRPr="00606E19" w:rsidRDefault="00DD5614" w:rsidP="00767870">
      <w:pPr>
        <w:rPr>
          <w:rStyle w:val="ibwexpanded"/>
          <w:rFonts w:ascii="Bookman Old Style" w:hAnsi="Bookman Old Style"/>
          <w:sz w:val="24"/>
          <w:szCs w:val="24"/>
        </w:rPr>
      </w:pPr>
      <w:hyperlink r:id="rId28" w:history="1">
        <w:r w:rsidR="00767870" w:rsidRPr="00606E19">
          <w:rPr>
            <w:rStyle w:val="Hyperlink"/>
            <w:rFonts w:ascii="Bookman Old Style" w:hAnsi="Bookman Old Style"/>
            <w:sz w:val="24"/>
            <w:szCs w:val="24"/>
          </w:rPr>
          <w:t>Naar catalogus</w:t>
        </w:r>
      </w:hyperlink>
    </w:p>
    <w:p w:rsidR="00767870" w:rsidRPr="00606E19"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7122A9">
        <w:rPr>
          <w:rStyle w:val="ibwexpanded"/>
          <w:rFonts w:ascii="Bookman Old Style" w:hAnsi="Bookman Old Style"/>
          <w:b/>
          <w:sz w:val="24"/>
          <w:szCs w:val="24"/>
        </w:rPr>
        <w:t>15.</w:t>
      </w:r>
      <w:r>
        <w:rPr>
          <w:rStyle w:val="ibwexpanded"/>
          <w:rFonts w:ascii="Bookman Old Style" w:hAnsi="Bookman Old Style"/>
          <w:sz w:val="24"/>
          <w:szCs w:val="24"/>
        </w:rPr>
        <w:t xml:space="preserve"> Vlucht of volharding : de moderne theologie en hare volgelingen van het standpunt der Nederlandsch-Hervormde kerk /E. J. P. Jorissen. – Groningen : Wolters, 1865. </w:t>
      </w:r>
    </w:p>
    <w:p w:rsidR="00767870" w:rsidRDefault="00DD5614" w:rsidP="00767870">
      <w:pPr>
        <w:rPr>
          <w:rStyle w:val="ibwexpanded"/>
          <w:rFonts w:ascii="Bookman Old Style" w:hAnsi="Bookman Old Style"/>
          <w:sz w:val="24"/>
          <w:szCs w:val="24"/>
        </w:rPr>
      </w:pPr>
      <w:hyperlink r:id="rId29" w:history="1">
        <w:r w:rsidR="00767870" w:rsidRPr="00BF3591">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B236A6">
        <w:rPr>
          <w:rStyle w:val="ibwexpanded"/>
          <w:rFonts w:ascii="Bookman Old Style" w:hAnsi="Bookman Old Style"/>
          <w:b/>
          <w:sz w:val="24"/>
          <w:szCs w:val="24"/>
        </w:rPr>
        <w:t>16.</w:t>
      </w:r>
      <w:r>
        <w:rPr>
          <w:rStyle w:val="ibwexpanded"/>
          <w:rFonts w:ascii="Bookman Old Style" w:hAnsi="Bookman Old Style"/>
          <w:sz w:val="24"/>
          <w:szCs w:val="24"/>
        </w:rPr>
        <w:t xml:space="preserve"> Is er blijschap bij de christenen over de nederlaag der modernen? Een kort woord naar aanleiding van het ongevraagd advies van den heer Cd. Busken Huet / door J.H. Gunning Jr. – ’s Gravenhage : Visser, 1866. </w:t>
      </w:r>
    </w:p>
    <w:p w:rsidR="00767870" w:rsidRDefault="00DD5614" w:rsidP="00767870">
      <w:pPr>
        <w:rPr>
          <w:rStyle w:val="ibwexpanded"/>
          <w:rFonts w:ascii="Bookman Old Style" w:hAnsi="Bookman Old Style"/>
          <w:sz w:val="24"/>
          <w:szCs w:val="24"/>
        </w:rPr>
      </w:pPr>
      <w:hyperlink r:id="rId30" w:history="1">
        <w:r w:rsidR="00767870" w:rsidRPr="0012472E">
          <w:rPr>
            <w:rStyle w:val="Hyperlink"/>
            <w:rFonts w:ascii="Bookman Old Style" w:hAnsi="Bookman Old Style"/>
            <w:sz w:val="24"/>
            <w:szCs w:val="24"/>
          </w:rPr>
          <w:t>Naar catalogus</w:t>
        </w:r>
      </w:hyperlink>
      <w:r w:rsidR="00767870">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u w:val="single"/>
        </w:rPr>
      </w:pPr>
    </w:p>
    <w:p w:rsidR="00767870" w:rsidRDefault="00767870" w:rsidP="00767870">
      <w:pPr>
        <w:rPr>
          <w:rStyle w:val="ibwexpanded"/>
          <w:rFonts w:ascii="Bookman Old Style" w:hAnsi="Bookman Old Style"/>
          <w:sz w:val="24"/>
          <w:szCs w:val="24"/>
        </w:rPr>
      </w:pPr>
      <w:r w:rsidRPr="00B236A6">
        <w:rPr>
          <w:rStyle w:val="ibwexpanded"/>
          <w:rFonts w:ascii="Bookman Old Style" w:hAnsi="Bookman Old Style"/>
          <w:b/>
          <w:sz w:val="24"/>
          <w:szCs w:val="24"/>
        </w:rPr>
        <w:t>17.</w:t>
      </w:r>
      <w:r>
        <w:rPr>
          <w:rStyle w:val="ibwexpanded"/>
          <w:rFonts w:ascii="Bookman Old Style" w:hAnsi="Bookman Old Style"/>
          <w:sz w:val="24"/>
          <w:szCs w:val="24"/>
        </w:rPr>
        <w:t xml:space="preserve"> </w:t>
      </w:r>
      <w:r w:rsidRPr="00974FC4">
        <w:rPr>
          <w:rStyle w:val="ibwexpanded"/>
          <w:rFonts w:ascii="Bookman Old Style" w:hAnsi="Bookman Old Style"/>
          <w:sz w:val="24"/>
          <w:szCs w:val="24"/>
        </w:rPr>
        <w:t>Het goed recht der Modernen / door A. Kuenen. – Leiden, Van Doeschburg, 1866.</w:t>
      </w:r>
      <w:r>
        <w:rPr>
          <w:rStyle w:val="ibwexpanded"/>
          <w:rFonts w:ascii="Bookman Old Style" w:hAnsi="Bookman Old Style"/>
          <w:sz w:val="24"/>
          <w:szCs w:val="24"/>
        </w:rPr>
        <w:t xml:space="preserve"> </w:t>
      </w:r>
    </w:p>
    <w:p w:rsidR="00767870" w:rsidRDefault="00DD5614" w:rsidP="00767870">
      <w:pPr>
        <w:rPr>
          <w:rStyle w:val="ibwexpanded"/>
          <w:rFonts w:ascii="Bookman Old Style" w:hAnsi="Bookman Old Style"/>
          <w:sz w:val="24"/>
          <w:szCs w:val="24"/>
        </w:rPr>
      </w:pPr>
      <w:hyperlink r:id="rId31" w:history="1">
        <w:r w:rsidR="00767870" w:rsidRPr="0012472E">
          <w:rPr>
            <w:rStyle w:val="Hyperlink"/>
            <w:rFonts w:ascii="Bookman Old Style" w:hAnsi="Bookman Old Style"/>
            <w:sz w:val="24"/>
            <w:szCs w:val="24"/>
          </w:rPr>
          <w:t>Naar catalogus</w:t>
        </w:r>
      </w:hyperlink>
      <w:r w:rsidR="00767870">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B236A6">
        <w:rPr>
          <w:rStyle w:val="ibwexpanded"/>
          <w:rFonts w:ascii="Bookman Old Style" w:hAnsi="Bookman Old Style"/>
          <w:b/>
          <w:sz w:val="24"/>
          <w:szCs w:val="24"/>
        </w:rPr>
        <w:t>18.</w:t>
      </w:r>
      <w:r>
        <w:rPr>
          <w:rStyle w:val="ibwexpanded"/>
          <w:rFonts w:ascii="Bookman Old Style" w:hAnsi="Bookman Old Style"/>
          <w:sz w:val="24"/>
          <w:szCs w:val="24"/>
        </w:rPr>
        <w:t xml:space="preserve"> Aan Cd. Busken Huet adviseerend lid van de Hervormde kerk / door Johs. Hooijkaas Herderscheè. – Nijmegen : Thieme, 1866. </w:t>
      </w:r>
    </w:p>
    <w:p w:rsidR="00767870" w:rsidRDefault="00DD5614" w:rsidP="00767870">
      <w:pPr>
        <w:rPr>
          <w:rStyle w:val="ibwexpanded"/>
          <w:rFonts w:ascii="Bookman Old Style" w:hAnsi="Bookman Old Style"/>
          <w:sz w:val="24"/>
          <w:szCs w:val="24"/>
          <w:u w:val="single"/>
        </w:rPr>
      </w:pPr>
      <w:hyperlink r:id="rId32" w:history="1">
        <w:r w:rsidR="00767870" w:rsidRPr="0012472E">
          <w:rPr>
            <w:rStyle w:val="Hyperlink"/>
            <w:rFonts w:ascii="Bookman Old Style" w:hAnsi="Bookman Old Style"/>
            <w:sz w:val="24"/>
            <w:szCs w:val="24"/>
          </w:rPr>
          <w:t>Naar catalogus</w:t>
        </w:r>
      </w:hyperlink>
    </w:p>
    <w:p w:rsidR="00767870" w:rsidRPr="00974FC4"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br w:type="page"/>
      </w:r>
      <w:bookmarkStart w:id="2" w:name="band3"/>
      <w:r w:rsidRPr="004A7B86">
        <w:rPr>
          <w:rStyle w:val="ibwexpanded"/>
          <w:rFonts w:ascii="Bookman Old Style" w:hAnsi="Bookman Old Style"/>
          <w:b/>
          <w:sz w:val="24"/>
          <w:szCs w:val="24"/>
        </w:rPr>
        <w:lastRenderedPageBreak/>
        <w:t>Van en over Busken Huet 3 -</w:t>
      </w:r>
      <w:r>
        <w:rPr>
          <w:rStyle w:val="ibwexpanded"/>
          <w:rFonts w:ascii="Bookman Old Style" w:hAnsi="Bookman Old Style"/>
          <w:b/>
          <w:sz w:val="24"/>
          <w:szCs w:val="24"/>
        </w:rPr>
        <w:t xml:space="preserve"> </w:t>
      </w:r>
      <w:r w:rsidRPr="004A7B86">
        <w:rPr>
          <w:rStyle w:val="ibwexpanded"/>
          <w:rFonts w:ascii="Bookman Old Style" w:hAnsi="Bookman Old Style"/>
          <w:b/>
          <w:sz w:val="24"/>
          <w:szCs w:val="24"/>
        </w:rPr>
        <w:t>Z oct 3603</w:t>
      </w:r>
      <w:bookmarkEnd w:id="2"/>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Voorin gekleefd : knipsel met reproductie van portret van Conrad </w:t>
      </w:r>
      <w:r w:rsidRPr="00EF52A8">
        <w:rPr>
          <w:rStyle w:val="ibwexpanded"/>
          <w:rFonts w:ascii="Bookman Old Style" w:hAnsi="Bookman Old Style"/>
          <w:sz w:val="24"/>
          <w:szCs w:val="24"/>
        </w:rPr>
        <w:t>Busken Huet</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F82422">
        <w:rPr>
          <w:rStyle w:val="ibwexpanded"/>
          <w:rFonts w:ascii="Bookman Old Style" w:hAnsi="Bookman Old Style"/>
          <w:b/>
          <w:sz w:val="24"/>
          <w:szCs w:val="24"/>
        </w:rPr>
        <w:t>1.</w:t>
      </w:r>
      <w:r>
        <w:rPr>
          <w:rStyle w:val="ibwexpanded"/>
          <w:rFonts w:ascii="Bookman Old Style" w:hAnsi="Bookman Old Style"/>
          <w:sz w:val="24"/>
          <w:szCs w:val="24"/>
        </w:rPr>
        <w:t xml:space="preserve"> </w:t>
      </w:r>
      <w:r w:rsidRPr="00F82422">
        <w:rPr>
          <w:rStyle w:val="ibwexpanded"/>
          <w:rFonts w:ascii="Bookman Old Style" w:hAnsi="Bookman Old Style"/>
          <w:sz w:val="24"/>
          <w:szCs w:val="24"/>
        </w:rPr>
        <w:t>Ernst of kortswijl?</w:t>
      </w:r>
      <w:r>
        <w:rPr>
          <w:rStyle w:val="ibwexpanded"/>
          <w:rFonts w:ascii="Bookman Old Style" w:hAnsi="Bookman Old Style"/>
          <w:sz w:val="24"/>
          <w:szCs w:val="24"/>
        </w:rPr>
        <w:t xml:space="preserve"> : </w:t>
      </w:r>
      <w:r w:rsidRPr="00F82422">
        <w:rPr>
          <w:rStyle w:val="ibwexpanded"/>
          <w:rFonts w:ascii="Bookman Old Style" w:hAnsi="Bookman Old Style"/>
          <w:sz w:val="24"/>
          <w:szCs w:val="24"/>
        </w:rPr>
        <w:t>naar aanleiding der "Lotgevallen van Klaasje Zevenster", door Mr J. van Lennep / door Cd. Busken Huet. - 4e dr. - Amsterdam</w:t>
      </w:r>
      <w:r>
        <w:rPr>
          <w:rStyle w:val="ibwexpanded"/>
          <w:rFonts w:ascii="Bookman Old Style" w:hAnsi="Bookman Old Style"/>
          <w:sz w:val="24"/>
          <w:szCs w:val="24"/>
        </w:rPr>
        <w:t xml:space="preserve"> : Van Langenhuysen, 1866.</w:t>
      </w:r>
    </w:p>
    <w:p w:rsidR="00767870" w:rsidRDefault="00DD5614" w:rsidP="00767870">
      <w:pPr>
        <w:rPr>
          <w:rStyle w:val="ibwexpanded"/>
          <w:rFonts w:ascii="Bookman Old Style" w:hAnsi="Bookman Old Style"/>
          <w:sz w:val="24"/>
          <w:szCs w:val="24"/>
        </w:rPr>
      </w:pPr>
      <w:hyperlink r:id="rId33" w:history="1">
        <w:r w:rsidR="00767870" w:rsidRPr="0012472E">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F82422">
        <w:rPr>
          <w:rStyle w:val="ibwexpanded"/>
          <w:rFonts w:ascii="Bookman Old Style" w:hAnsi="Bookman Old Style"/>
          <w:b/>
          <w:sz w:val="24"/>
          <w:szCs w:val="24"/>
        </w:rPr>
        <w:t>2.</w:t>
      </w:r>
      <w:r>
        <w:rPr>
          <w:rStyle w:val="ibwexpanded"/>
          <w:rFonts w:ascii="Bookman Old Style" w:hAnsi="Bookman Old Style"/>
          <w:sz w:val="24"/>
          <w:szCs w:val="24"/>
        </w:rPr>
        <w:t xml:space="preserve"> </w:t>
      </w:r>
      <w:r w:rsidRPr="00F82422">
        <w:rPr>
          <w:rStyle w:val="ibwexpanded"/>
          <w:rFonts w:ascii="Bookman Old Style" w:hAnsi="Bookman Old Style"/>
          <w:sz w:val="24"/>
          <w:szCs w:val="24"/>
        </w:rPr>
        <w:t>Nog iets over Klaasje Zevenster</w:t>
      </w:r>
      <w:r>
        <w:rPr>
          <w:rStyle w:val="ibwexpanded"/>
          <w:rFonts w:ascii="Bookman Old Style" w:hAnsi="Bookman Old Style"/>
          <w:sz w:val="24"/>
          <w:szCs w:val="24"/>
        </w:rPr>
        <w:t xml:space="preserve"> : </w:t>
      </w:r>
      <w:r w:rsidRPr="00F82422">
        <w:rPr>
          <w:rStyle w:val="ibwexpanded"/>
          <w:rFonts w:ascii="Bookman Old Style" w:hAnsi="Bookman Old Style"/>
          <w:sz w:val="24"/>
          <w:szCs w:val="24"/>
        </w:rPr>
        <w:t>een woord van verzet tegen de kritiek van den heer Cd Busken Huet / door Henry van Meerbeke. - 2e dr. - Amsterdam</w:t>
      </w:r>
      <w:r>
        <w:rPr>
          <w:rStyle w:val="ibwexpanded"/>
          <w:rFonts w:ascii="Bookman Old Style" w:hAnsi="Bookman Old Style"/>
          <w:sz w:val="24"/>
          <w:szCs w:val="24"/>
        </w:rPr>
        <w:t xml:space="preserve"> : </w:t>
      </w:r>
      <w:r w:rsidRPr="00F82422">
        <w:rPr>
          <w:rStyle w:val="ibwexpanded"/>
          <w:rFonts w:ascii="Bookman Old Style" w:hAnsi="Bookman Old Style"/>
          <w:sz w:val="24"/>
          <w:szCs w:val="24"/>
        </w:rPr>
        <w:t>Van Langenhuysen, 1866</w:t>
      </w:r>
      <w:r>
        <w:rPr>
          <w:rStyle w:val="ibwexpanded"/>
          <w:rFonts w:ascii="Bookman Old Style" w:hAnsi="Bookman Old Style"/>
          <w:sz w:val="24"/>
          <w:szCs w:val="24"/>
        </w:rPr>
        <w:t xml:space="preserve">. </w:t>
      </w:r>
    </w:p>
    <w:p w:rsidR="00767870" w:rsidRDefault="00DD5614" w:rsidP="00767870">
      <w:pPr>
        <w:rPr>
          <w:rStyle w:val="ibwexpanded"/>
          <w:rFonts w:ascii="Bookman Old Style" w:hAnsi="Bookman Old Style"/>
          <w:sz w:val="24"/>
          <w:szCs w:val="24"/>
        </w:rPr>
      </w:pPr>
      <w:hyperlink r:id="rId34" w:history="1">
        <w:r w:rsidR="00767870" w:rsidRPr="0012472E">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F82422">
        <w:rPr>
          <w:rStyle w:val="ibwexpanded"/>
          <w:rFonts w:ascii="Bookman Old Style" w:hAnsi="Bookman Old Style"/>
          <w:b/>
          <w:sz w:val="24"/>
          <w:szCs w:val="24"/>
        </w:rPr>
        <w:t>3.</w:t>
      </w:r>
      <w:r>
        <w:rPr>
          <w:rStyle w:val="ibwexpanded"/>
          <w:rFonts w:ascii="Bookman Old Style" w:hAnsi="Bookman Old Style"/>
          <w:sz w:val="24"/>
          <w:szCs w:val="24"/>
        </w:rPr>
        <w:t xml:space="preserve"> </w:t>
      </w:r>
      <w:r w:rsidRPr="00F82422">
        <w:rPr>
          <w:rStyle w:val="ibwexpanded"/>
          <w:rFonts w:ascii="Bookman Old Style" w:hAnsi="Bookman Old Style"/>
          <w:sz w:val="24"/>
          <w:szCs w:val="24"/>
        </w:rPr>
        <w:t>Cd. Busken Huet, Mr. J. van Lennep en Klaasje Zevenster. - 2e dr. - Arnhem</w:t>
      </w:r>
      <w:r>
        <w:rPr>
          <w:rStyle w:val="ibwexpanded"/>
          <w:rFonts w:ascii="Bookman Old Style" w:hAnsi="Bookman Old Style"/>
          <w:sz w:val="24"/>
          <w:szCs w:val="24"/>
        </w:rPr>
        <w:t xml:space="preserve"> : </w:t>
      </w:r>
      <w:r w:rsidRPr="00F82422">
        <w:rPr>
          <w:rStyle w:val="ibwexpanded"/>
          <w:rFonts w:ascii="Bookman Old Style" w:hAnsi="Bookman Old Style"/>
          <w:sz w:val="24"/>
          <w:szCs w:val="24"/>
        </w:rPr>
        <w:t>J. van Egmond Jr., 1866</w:t>
      </w:r>
      <w:r>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 </w:t>
      </w:r>
      <w:hyperlink r:id="rId35" w:history="1">
        <w:r w:rsidRPr="0012472E">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075D4">
        <w:rPr>
          <w:rStyle w:val="ibwexpanded"/>
          <w:rFonts w:ascii="Bookman Old Style" w:hAnsi="Bookman Old Style"/>
          <w:b/>
          <w:sz w:val="24"/>
          <w:szCs w:val="24"/>
        </w:rPr>
        <w:t>4.</w:t>
      </w:r>
      <w:r>
        <w:rPr>
          <w:rStyle w:val="ibwexpanded"/>
          <w:rFonts w:ascii="Bookman Old Style" w:hAnsi="Bookman Old Style"/>
          <w:sz w:val="24"/>
          <w:szCs w:val="24"/>
        </w:rPr>
        <w:t xml:space="preserve"> De heer Cd. Busken Huët en Klaasje Zevenster / door H.J. Polak. – Leiden: Hazenberg, 1866.</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 </w:t>
      </w:r>
      <w:hyperlink r:id="rId36" w:history="1">
        <w:r w:rsidRPr="0012472E">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7075D4">
        <w:rPr>
          <w:rStyle w:val="ibwexpanded"/>
          <w:rFonts w:ascii="Bookman Old Style" w:hAnsi="Bookman Old Style"/>
          <w:b/>
          <w:sz w:val="24"/>
          <w:szCs w:val="24"/>
        </w:rPr>
        <w:t>5.</w:t>
      </w:r>
      <w:r>
        <w:rPr>
          <w:rStyle w:val="ibwexpanded"/>
          <w:rFonts w:ascii="Bookman Old Style" w:hAnsi="Bookman Old Style"/>
          <w:sz w:val="24"/>
          <w:szCs w:val="24"/>
        </w:rPr>
        <w:t xml:space="preserve"> </w:t>
      </w:r>
      <w:r w:rsidRPr="007075D4">
        <w:rPr>
          <w:rStyle w:val="ibwexpanded"/>
          <w:rFonts w:ascii="Bookman Old Style" w:hAnsi="Bookman Old Style"/>
          <w:sz w:val="24"/>
          <w:szCs w:val="24"/>
        </w:rPr>
        <w:t>Waarom heeft "Klaasje Zevenster" zulk een opgang gemaakt? : benevens een kritiek der voornaamste recensie</w:t>
      </w:r>
      <w:r w:rsidRPr="007075D4">
        <w:rPr>
          <w:rStyle w:val="ibwexpanded"/>
          <w:rFonts w:ascii="Cambria Math" w:hAnsi="Cambria Math" w:cs="Cambria Math"/>
          <w:sz w:val="24"/>
          <w:szCs w:val="24"/>
        </w:rPr>
        <w:t>͏̈</w:t>
      </w:r>
      <w:r w:rsidRPr="007075D4">
        <w:rPr>
          <w:rStyle w:val="ibwexpanded"/>
          <w:rFonts w:ascii="Bookman Old Style" w:hAnsi="Bookman Old Style"/>
          <w:sz w:val="24"/>
          <w:szCs w:val="24"/>
        </w:rPr>
        <w:t>n / [door W.F.N. van Rootselaar]. - Utrecht : Kemink, 1866.</w:t>
      </w:r>
    </w:p>
    <w:p w:rsidR="00767870" w:rsidRPr="00767870" w:rsidRDefault="00767870" w:rsidP="00767870">
      <w:pPr>
        <w:rPr>
          <w:rStyle w:val="ibwexpanded"/>
          <w:rFonts w:ascii="Bookman Old Style" w:hAnsi="Bookman Old Style"/>
          <w:sz w:val="24"/>
          <w:szCs w:val="24"/>
          <w:lang w:val="fr-FR"/>
        </w:rPr>
      </w:pPr>
      <w:r>
        <w:rPr>
          <w:rStyle w:val="ibwexpanded"/>
          <w:rFonts w:ascii="Bookman Old Style" w:hAnsi="Bookman Old Style"/>
          <w:sz w:val="24"/>
          <w:szCs w:val="24"/>
        </w:rPr>
        <w:t xml:space="preserve"> </w:t>
      </w:r>
      <w:hyperlink r:id="rId37" w:history="1">
        <w:r w:rsidRPr="00767870">
          <w:rPr>
            <w:rStyle w:val="Hyperlink"/>
            <w:rFonts w:ascii="Bookman Old Style" w:hAnsi="Bookman Old Style"/>
            <w:sz w:val="24"/>
            <w:szCs w:val="24"/>
            <w:lang w:val="fr-FR"/>
          </w:rPr>
          <w:t>Naar catalogus</w:t>
        </w:r>
      </w:hyperlink>
    </w:p>
    <w:p w:rsidR="00767870" w:rsidRPr="00767870" w:rsidRDefault="00767870" w:rsidP="00767870">
      <w:pPr>
        <w:rPr>
          <w:rStyle w:val="ibwexpanded"/>
          <w:rFonts w:ascii="Bookman Old Style" w:hAnsi="Bookman Old Style"/>
          <w:sz w:val="24"/>
          <w:szCs w:val="24"/>
          <w:lang w:val="fr-FR"/>
        </w:rPr>
      </w:pPr>
    </w:p>
    <w:p w:rsidR="00767870" w:rsidRDefault="00767870" w:rsidP="00767870">
      <w:pPr>
        <w:rPr>
          <w:rStyle w:val="ibwexpanded"/>
          <w:rFonts w:ascii="Bookman Old Style" w:hAnsi="Bookman Old Style"/>
          <w:sz w:val="24"/>
          <w:szCs w:val="24"/>
        </w:rPr>
      </w:pPr>
      <w:r w:rsidRPr="00767870">
        <w:rPr>
          <w:rStyle w:val="ibwexpanded"/>
          <w:rFonts w:ascii="Bookman Old Style" w:hAnsi="Bookman Old Style"/>
          <w:b/>
          <w:sz w:val="24"/>
          <w:szCs w:val="24"/>
          <w:lang w:val="fr-FR"/>
        </w:rPr>
        <w:t>6.</w:t>
      </w:r>
      <w:r w:rsidRPr="00767870">
        <w:rPr>
          <w:rStyle w:val="ibwexpanded"/>
          <w:rFonts w:ascii="Bookman Old Style" w:hAnsi="Bookman Old Style"/>
          <w:sz w:val="24"/>
          <w:szCs w:val="24"/>
          <w:lang w:val="fr-FR"/>
        </w:rPr>
        <w:t xml:space="preserve"> Multatuli / door Cd. </w:t>
      </w:r>
      <w:r w:rsidRPr="007075D4">
        <w:rPr>
          <w:rStyle w:val="ibwexpanded"/>
          <w:rFonts w:ascii="Bookman Old Style" w:hAnsi="Bookman Old Style"/>
          <w:sz w:val="24"/>
          <w:szCs w:val="24"/>
        </w:rPr>
        <w:t>Busken Huet. - 2e dr. - Amsterdam : C. van</w:t>
      </w:r>
      <w:r>
        <w:rPr>
          <w:rStyle w:val="ibwexpanded"/>
          <w:rFonts w:ascii="Bookman Old Style" w:hAnsi="Bookman Old Style"/>
          <w:sz w:val="24"/>
          <w:szCs w:val="24"/>
        </w:rPr>
        <w:t xml:space="preserve"> Helden, [1867].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 </w:t>
      </w:r>
      <w:hyperlink r:id="rId38" w:history="1">
        <w:r w:rsidRPr="0012472E">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b/>
          <w:sz w:val="24"/>
          <w:szCs w:val="24"/>
        </w:rPr>
      </w:pPr>
      <w:r w:rsidRPr="007075D4">
        <w:rPr>
          <w:rStyle w:val="ibwexpanded"/>
          <w:rFonts w:ascii="Bookman Old Style" w:hAnsi="Bookman Old Style"/>
          <w:b/>
          <w:sz w:val="24"/>
          <w:szCs w:val="24"/>
        </w:rPr>
        <w:t>7.</w:t>
      </w:r>
      <w:r>
        <w:rPr>
          <w:rStyle w:val="ibwexpanded"/>
          <w:rFonts w:ascii="Bookman Old Style" w:hAnsi="Bookman Old Style"/>
          <w:sz w:val="24"/>
          <w:szCs w:val="24"/>
        </w:rPr>
        <w:t xml:space="preserve"> </w:t>
      </w:r>
      <w:r w:rsidRPr="007075D4">
        <w:rPr>
          <w:rStyle w:val="ibwexpanded"/>
          <w:rFonts w:ascii="Bookman Old Style" w:hAnsi="Bookman Old Style"/>
          <w:sz w:val="24"/>
          <w:szCs w:val="24"/>
        </w:rPr>
        <w:t>Ten Kate en zijne "Schepping" / door Cd. Busken Huet. - Deventer : Jac. van der Meer, 1867</w:t>
      </w:r>
      <w:r w:rsidRPr="007075D4">
        <w:rPr>
          <w:rStyle w:val="ibwexpanded"/>
          <w:rFonts w:ascii="Bookman Old Style" w:hAnsi="Bookman Old Style"/>
          <w:b/>
          <w:sz w:val="24"/>
          <w:szCs w:val="24"/>
        </w:rPr>
        <w:t xml:space="preserve">. </w:t>
      </w:r>
      <w:r>
        <w:rPr>
          <w:rStyle w:val="ibwexpanded"/>
          <w:rFonts w:ascii="Bookman Old Style" w:hAnsi="Bookman Old Style"/>
          <w:b/>
          <w:sz w:val="24"/>
          <w:szCs w:val="24"/>
        </w:rPr>
        <w:t xml:space="preserve"> </w:t>
      </w:r>
    </w:p>
    <w:p w:rsidR="00767870" w:rsidRDefault="00DD5614" w:rsidP="00767870">
      <w:pPr>
        <w:rPr>
          <w:rStyle w:val="ibwexpanded"/>
          <w:rFonts w:ascii="Bookman Old Style" w:hAnsi="Bookman Old Style"/>
          <w:b/>
          <w:sz w:val="24"/>
          <w:szCs w:val="24"/>
        </w:rPr>
      </w:pPr>
      <w:hyperlink r:id="rId39" w:history="1">
        <w:r w:rsidR="00767870" w:rsidRPr="0012472E">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075D4">
        <w:rPr>
          <w:rStyle w:val="ibwexpanded"/>
          <w:rFonts w:ascii="Bookman Old Style" w:hAnsi="Bookman Old Style"/>
          <w:b/>
          <w:sz w:val="24"/>
          <w:szCs w:val="24"/>
        </w:rPr>
        <w:t>8.</w:t>
      </w:r>
      <w:r>
        <w:rPr>
          <w:rStyle w:val="ibwexpanded"/>
          <w:rFonts w:ascii="Bookman Old Style" w:hAnsi="Bookman Old Style"/>
          <w:sz w:val="24"/>
          <w:szCs w:val="24"/>
        </w:rPr>
        <w:t xml:space="preserve"> Lidewyde / [</w:t>
      </w:r>
      <w:r w:rsidRPr="004016E8">
        <w:rPr>
          <w:rStyle w:val="ibwexpanded"/>
          <w:rFonts w:ascii="Bookman Old Style" w:hAnsi="Bookman Old Style"/>
          <w:sz w:val="24"/>
          <w:szCs w:val="24"/>
        </w:rPr>
        <w:t>G. van Gorkom</w:t>
      </w:r>
      <w:r>
        <w:rPr>
          <w:rStyle w:val="ibwexpanded"/>
          <w:rFonts w:ascii="Bookman Old Style" w:hAnsi="Bookman Old Style"/>
          <w:sz w:val="24"/>
          <w:szCs w:val="24"/>
        </w:rPr>
        <w:t xml:space="preserve">]. Overdr. Uit: Los en Vast, 71 p. </w:t>
      </w:r>
    </w:p>
    <w:p w:rsidR="00767870" w:rsidRDefault="00DD5614" w:rsidP="00767870">
      <w:pPr>
        <w:rPr>
          <w:rStyle w:val="ibwexpanded"/>
          <w:rFonts w:ascii="Bookman Old Style" w:hAnsi="Bookman Old Style"/>
          <w:sz w:val="24"/>
          <w:szCs w:val="24"/>
        </w:rPr>
      </w:pPr>
      <w:hyperlink r:id="rId40" w:history="1">
        <w:r w:rsidR="00767870" w:rsidRPr="0012472E">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FA1BC0">
        <w:rPr>
          <w:rStyle w:val="ibwexpanded"/>
          <w:rFonts w:ascii="Bookman Old Style" w:hAnsi="Bookman Old Style"/>
          <w:b/>
          <w:sz w:val="24"/>
          <w:szCs w:val="24"/>
        </w:rPr>
        <w:t>9</w:t>
      </w:r>
      <w:r>
        <w:rPr>
          <w:rStyle w:val="ibwexpanded"/>
          <w:rFonts w:ascii="Bookman Old Style" w:hAnsi="Bookman Old Style"/>
          <w:sz w:val="24"/>
          <w:szCs w:val="24"/>
        </w:rPr>
        <w:t xml:space="preserve">. </w:t>
      </w:r>
      <w:r w:rsidRPr="00FA1BC0">
        <w:rPr>
          <w:rStyle w:val="ibwexpanded"/>
          <w:rFonts w:ascii="Bookman Old Style" w:hAnsi="Bookman Old Style"/>
          <w:sz w:val="24"/>
          <w:szCs w:val="24"/>
        </w:rPr>
        <w:t>Madame Bovary in Holland : kunstmiskenning! : à propos van Hue</w:t>
      </w:r>
      <w:r w:rsidRPr="00FA1BC0">
        <w:rPr>
          <w:rStyle w:val="ibwexpanded"/>
          <w:rFonts w:ascii="Cambria Math" w:hAnsi="Cambria Math" w:cs="Cambria Math"/>
          <w:sz w:val="24"/>
          <w:szCs w:val="24"/>
        </w:rPr>
        <w:t>͏̈</w:t>
      </w:r>
      <w:r w:rsidRPr="00FA1BC0">
        <w:rPr>
          <w:rStyle w:val="ibwexpanded"/>
          <w:rFonts w:ascii="Bookman Old Style" w:hAnsi="Bookman Old Style"/>
          <w:sz w:val="24"/>
          <w:szCs w:val="24"/>
        </w:rPr>
        <w:t>t's roman, ook met het oog op Van der Meulen's recensie / door T.H. de Beer. - Zaandijk : J. Heijnis Tsz., 1868</w:t>
      </w:r>
      <w:r>
        <w:rPr>
          <w:rStyle w:val="ibwexpanded"/>
          <w:rFonts w:ascii="Bookman Old Style" w:hAnsi="Bookman Old Style"/>
          <w:sz w:val="24"/>
          <w:szCs w:val="24"/>
        </w:rPr>
        <w:t xml:space="preserve">. </w:t>
      </w:r>
    </w:p>
    <w:p w:rsidR="00767870" w:rsidRDefault="00DD5614" w:rsidP="00767870">
      <w:pPr>
        <w:rPr>
          <w:rStyle w:val="ibwexpanded"/>
          <w:rFonts w:ascii="Bookman Old Style" w:hAnsi="Bookman Old Style"/>
          <w:sz w:val="24"/>
          <w:szCs w:val="24"/>
        </w:rPr>
      </w:pPr>
      <w:hyperlink r:id="rId41"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FA1BC0">
        <w:rPr>
          <w:rStyle w:val="ibwexpanded"/>
          <w:rFonts w:ascii="Bookman Old Style" w:hAnsi="Bookman Old Style"/>
          <w:b/>
          <w:sz w:val="24"/>
          <w:szCs w:val="24"/>
        </w:rPr>
        <w:t>10.</w:t>
      </w:r>
      <w:r>
        <w:rPr>
          <w:rStyle w:val="ibwexpanded"/>
          <w:rFonts w:ascii="Bookman Old Style" w:hAnsi="Bookman Old Style"/>
          <w:sz w:val="24"/>
          <w:szCs w:val="24"/>
        </w:rPr>
        <w:t xml:space="preserve"> </w:t>
      </w:r>
      <w:r w:rsidRPr="00FA1BC0">
        <w:rPr>
          <w:rStyle w:val="ibwexpanded"/>
          <w:rFonts w:ascii="Bookman Old Style" w:hAnsi="Bookman Old Style"/>
          <w:sz w:val="24"/>
          <w:szCs w:val="24"/>
        </w:rPr>
        <w:t xml:space="preserve">Zangen des tijds / door J.L.N Wiegman Bzn. </w:t>
      </w:r>
      <w:r>
        <w:rPr>
          <w:rStyle w:val="ibwexpanded"/>
          <w:rFonts w:ascii="Bookman Old Style" w:hAnsi="Bookman Old Style"/>
          <w:sz w:val="24"/>
          <w:szCs w:val="24"/>
        </w:rPr>
        <w:t xml:space="preserve">Dl. </w:t>
      </w:r>
      <w:r w:rsidRPr="00FA1BC0">
        <w:rPr>
          <w:rStyle w:val="ibwexpanded"/>
          <w:rFonts w:ascii="Bookman Old Style" w:hAnsi="Bookman Old Style"/>
          <w:sz w:val="24"/>
          <w:szCs w:val="24"/>
        </w:rPr>
        <w:t>I: Aan Lidewyde, bij mijne terugkomst uit het tiende Taal- en letterkundig congres</w:t>
      </w:r>
      <w:r>
        <w:rPr>
          <w:rStyle w:val="ibwexpanded"/>
          <w:rFonts w:ascii="Bookman Old Style" w:hAnsi="Bookman Old Style"/>
          <w:i/>
          <w:sz w:val="24"/>
          <w:szCs w:val="24"/>
        </w:rPr>
        <w:t xml:space="preserve"> </w:t>
      </w:r>
      <w:r w:rsidRPr="00FA1BC0">
        <w:rPr>
          <w:rStyle w:val="ibwexpanded"/>
          <w:rFonts w:ascii="Bookman Old Style" w:hAnsi="Bookman Old Style"/>
          <w:sz w:val="24"/>
          <w:szCs w:val="24"/>
        </w:rPr>
        <w:t xml:space="preserve">- Leiden : Schreuder </w:t>
      </w:r>
      <w:r>
        <w:rPr>
          <w:rStyle w:val="ibwexpanded"/>
          <w:rFonts w:ascii="Bookman Old Style" w:hAnsi="Bookman Old Style"/>
          <w:sz w:val="24"/>
          <w:szCs w:val="24"/>
        </w:rPr>
        <w:t xml:space="preserve">en Van Blaak, 1868.  </w:t>
      </w:r>
    </w:p>
    <w:p w:rsidR="00767870" w:rsidRPr="00E82EFC" w:rsidRDefault="00DD5614" w:rsidP="00767870">
      <w:pPr>
        <w:rPr>
          <w:rStyle w:val="ibwexpanded"/>
          <w:rFonts w:ascii="Bookman Old Style" w:hAnsi="Bookman Old Style"/>
          <w:sz w:val="24"/>
          <w:szCs w:val="24"/>
        </w:rPr>
      </w:pPr>
      <w:hyperlink r:id="rId42"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DB6991">
        <w:rPr>
          <w:rStyle w:val="ibwexpanded"/>
          <w:rFonts w:ascii="Bookman Old Style" w:hAnsi="Bookman Old Style"/>
          <w:b/>
          <w:sz w:val="24"/>
          <w:szCs w:val="24"/>
        </w:rPr>
        <w:lastRenderedPageBreak/>
        <w:t>11.</w:t>
      </w:r>
      <w:r>
        <w:rPr>
          <w:rStyle w:val="ibwexpanded"/>
          <w:rFonts w:ascii="Bookman Old Style" w:hAnsi="Bookman Old Style"/>
          <w:sz w:val="24"/>
          <w:szCs w:val="24"/>
        </w:rPr>
        <w:t xml:space="preserve"> Spotdicht op Busken Huet. Knipsel uit: Almanak voor Hollandsche blijgeestigen voor het jaar 1869. Nw. Ser. 28</w:t>
      </w:r>
      <w:r w:rsidRPr="00FA1BC0">
        <w:rPr>
          <w:rStyle w:val="ibwexpanded"/>
          <w:rFonts w:ascii="Bookman Old Style" w:hAnsi="Bookman Old Style"/>
          <w:sz w:val="24"/>
          <w:szCs w:val="24"/>
          <w:vertAlign w:val="superscript"/>
        </w:rPr>
        <w:t>ste</w:t>
      </w:r>
      <w:r>
        <w:rPr>
          <w:rStyle w:val="ibwexpanded"/>
          <w:rFonts w:ascii="Bookman Old Style" w:hAnsi="Bookman Old Style"/>
          <w:sz w:val="24"/>
          <w:szCs w:val="24"/>
        </w:rPr>
        <w:t xml:space="preserve"> Jrg. – Schoonhoven : Van Noten.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FA1BC0">
        <w:rPr>
          <w:rStyle w:val="ibwexpanded"/>
          <w:rFonts w:ascii="Bookman Old Style" w:hAnsi="Bookman Old Style"/>
          <w:b/>
          <w:sz w:val="24"/>
          <w:szCs w:val="24"/>
        </w:rPr>
        <w:t>12.</w:t>
      </w:r>
      <w:r>
        <w:rPr>
          <w:rStyle w:val="ibwexpanded"/>
          <w:rFonts w:ascii="Bookman Old Style" w:hAnsi="Bookman Old Style"/>
          <w:sz w:val="24"/>
          <w:szCs w:val="24"/>
        </w:rPr>
        <w:t xml:space="preserve"> Van Huis, Anna Rooze, Lidewyde  / S. Gorter. In: De Gids. 33</w:t>
      </w:r>
      <w:r w:rsidRPr="00FA1BC0">
        <w:rPr>
          <w:rStyle w:val="ibwexpanded"/>
          <w:rFonts w:ascii="Bookman Old Style" w:hAnsi="Bookman Old Style"/>
          <w:sz w:val="24"/>
          <w:szCs w:val="24"/>
          <w:vertAlign w:val="superscript"/>
        </w:rPr>
        <w:t>ste</w:t>
      </w:r>
      <w:r>
        <w:rPr>
          <w:rStyle w:val="ibwexpanded"/>
          <w:rFonts w:ascii="Bookman Old Style" w:hAnsi="Bookman Old Style"/>
          <w:sz w:val="24"/>
          <w:szCs w:val="24"/>
        </w:rPr>
        <w:t xml:space="preserve"> Jg., 3</w:t>
      </w:r>
      <w:r w:rsidRPr="00FA1BC0">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ser. 7</w:t>
      </w:r>
      <w:r w:rsidRPr="00FA1BC0">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Jrg. 1869 dl. 1. – Amsterdam : Van Kampen, 1869, hieruit:  p. 275-344.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41DB6">
        <w:rPr>
          <w:rStyle w:val="ibwexpanded"/>
          <w:rFonts w:ascii="Bookman Old Style" w:hAnsi="Bookman Old Style"/>
          <w:b/>
          <w:sz w:val="24"/>
          <w:szCs w:val="24"/>
        </w:rPr>
        <w:t>13.</w:t>
      </w:r>
      <w:r>
        <w:rPr>
          <w:rStyle w:val="ibwexpanded"/>
          <w:rFonts w:ascii="Bookman Old Style" w:hAnsi="Bookman Old Style"/>
          <w:sz w:val="24"/>
          <w:szCs w:val="24"/>
        </w:rPr>
        <w:t xml:space="preserve">   Boekbespreking van: Literarsche fantasiën  / Cd. Busken Huet; Zangen des tijds / J.L.N. Wiegman; Trou-ringh voor ’t Jonge Holland / H. de Veer.  In: Nog een literarische fantasie / H.J. Polak. In: De tijdspiegel 1869 2</w:t>
      </w:r>
      <w:r w:rsidRPr="00241DB6">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dl. – Arnhem: Thieme, 1869, hieruit: p. 36-58, 457-471.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41DB6">
        <w:rPr>
          <w:rStyle w:val="ibwexpanded"/>
          <w:rFonts w:ascii="Bookman Old Style" w:hAnsi="Bookman Old Style"/>
          <w:b/>
          <w:sz w:val="24"/>
          <w:szCs w:val="24"/>
        </w:rPr>
        <w:t>14.</w:t>
      </w:r>
      <w:r>
        <w:rPr>
          <w:rStyle w:val="ibwexpanded"/>
          <w:rFonts w:ascii="Bookman Old Style" w:hAnsi="Bookman Old Style"/>
          <w:sz w:val="24"/>
          <w:szCs w:val="24"/>
        </w:rPr>
        <w:t xml:space="preserve"> </w:t>
      </w:r>
      <w:r w:rsidRPr="0011204D">
        <w:rPr>
          <w:rStyle w:val="ibwexpanded"/>
          <w:rFonts w:ascii="Bookman Old Style" w:hAnsi="Bookman Old Style"/>
          <w:sz w:val="24"/>
          <w:szCs w:val="24"/>
        </w:rPr>
        <w:t>De moderne theologie in Nederland / volgens de hoofdwerken harer beroemdste voorstanders, in het licht gesteld door P. Hofstede de Groot. - Groningen : Noordhoff, 1870.</w:t>
      </w:r>
    </w:p>
    <w:p w:rsidR="00767870" w:rsidRDefault="00DD5614" w:rsidP="00767870">
      <w:pPr>
        <w:rPr>
          <w:rStyle w:val="ibwexpanded"/>
          <w:rFonts w:ascii="Bookman Old Style" w:hAnsi="Bookman Old Style"/>
          <w:sz w:val="24"/>
          <w:szCs w:val="24"/>
        </w:rPr>
      </w:pPr>
      <w:hyperlink r:id="rId43"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u w:val="single"/>
        </w:rPr>
      </w:pPr>
    </w:p>
    <w:p w:rsidR="00767870" w:rsidRDefault="00767870" w:rsidP="00767870">
      <w:pPr>
        <w:rPr>
          <w:rStyle w:val="ibwexpanded"/>
          <w:rFonts w:ascii="Bookman Old Style" w:hAnsi="Bookman Old Style"/>
          <w:sz w:val="24"/>
          <w:szCs w:val="24"/>
          <w:u w:val="single"/>
        </w:rPr>
      </w:pPr>
      <w:r>
        <w:rPr>
          <w:rStyle w:val="ibwexpanded"/>
          <w:rFonts w:ascii="Bookman Old Style" w:hAnsi="Bookman Old Style"/>
          <w:sz w:val="24"/>
          <w:szCs w:val="24"/>
          <w:u w:val="single"/>
        </w:rPr>
        <w:br w:type="page"/>
      </w:r>
    </w:p>
    <w:p w:rsidR="00767870" w:rsidRPr="00EE5BA3" w:rsidRDefault="00767870" w:rsidP="00767870">
      <w:pPr>
        <w:rPr>
          <w:rStyle w:val="ibwexpanded"/>
          <w:rFonts w:ascii="Bookman Old Style" w:hAnsi="Bookman Old Style"/>
          <w:sz w:val="24"/>
          <w:szCs w:val="24"/>
        </w:rPr>
      </w:pPr>
      <w:bookmarkStart w:id="3" w:name="band4"/>
      <w:r w:rsidRPr="00241DB6">
        <w:rPr>
          <w:rStyle w:val="ibwexpanded"/>
          <w:rFonts w:ascii="Bookman Old Style" w:hAnsi="Bookman Old Style"/>
          <w:b/>
          <w:sz w:val="24"/>
          <w:szCs w:val="24"/>
        </w:rPr>
        <w:lastRenderedPageBreak/>
        <w:t>Van en over Busken Huet 4 - Z oct 3604</w:t>
      </w:r>
    </w:p>
    <w:bookmarkEnd w:id="3"/>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Voorin gekleefd : knipsel met reproductie van portret (gravure) van Conrad </w:t>
      </w:r>
      <w:r w:rsidRPr="00EF52A8">
        <w:rPr>
          <w:rStyle w:val="ibwexpanded"/>
          <w:rFonts w:ascii="Bookman Old Style" w:hAnsi="Bookman Old Style"/>
          <w:sz w:val="24"/>
          <w:szCs w:val="24"/>
        </w:rPr>
        <w:t>Busken Huet</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41DB6">
        <w:rPr>
          <w:rStyle w:val="ibwexpanded"/>
          <w:rFonts w:ascii="Bookman Old Style" w:hAnsi="Bookman Old Style"/>
          <w:b/>
          <w:sz w:val="24"/>
          <w:szCs w:val="24"/>
        </w:rPr>
        <w:t>1.</w:t>
      </w:r>
      <w:r>
        <w:rPr>
          <w:rStyle w:val="ibwexpanded"/>
          <w:rFonts w:ascii="Bookman Old Style" w:hAnsi="Bookman Old Style"/>
          <w:sz w:val="24"/>
          <w:szCs w:val="24"/>
        </w:rPr>
        <w:t xml:space="preserve"> Aan Cd. Busken Huet; opentlijk antwoord op een persoonlijk schrijven. In: De Levensbode : Tijdschrift op onbepaalde tijden, 4</w:t>
      </w:r>
      <w:r w:rsidRPr="00241DB6">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dl. – Haarlem : Munchen, 1871, hieruit:  p. 6-19.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137200">
        <w:rPr>
          <w:rStyle w:val="ibwexpanded"/>
          <w:rFonts w:ascii="Bookman Old Style" w:hAnsi="Bookman Old Style"/>
          <w:b/>
          <w:sz w:val="24"/>
          <w:szCs w:val="24"/>
        </w:rPr>
        <w:t>2.</w:t>
      </w:r>
      <w:r>
        <w:rPr>
          <w:rStyle w:val="ibwexpanded"/>
          <w:rFonts w:ascii="Bookman Old Style" w:hAnsi="Bookman Old Style"/>
          <w:sz w:val="24"/>
          <w:szCs w:val="24"/>
        </w:rPr>
        <w:t xml:space="preserve"> Geachte Confraters! Het navolgende las ik in den Java-Bode: … / A.W. Sijthof. – Leiden: 1872.  Aanbiedingsprospectus  voor: </w:t>
      </w:r>
      <w:r w:rsidRPr="00137200">
        <w:rPr>
          <w:rStyle w:val="ibwexpanded"/>
          <w:rFonts w:ascii="Bookman Old Style" w:hAnsi="Bookman Old Style"/>
          <w:sz w:val="24"/>
          <w:szCs w:val="24"/>
        </w:rPr>
        <w:t>Etsen naar Frans Hals / door William Unger ; met eene verhandeling over den schilder door C. Vosmaer. - Leiden : Sijthoff, 1873.</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46AF3">
        <w:rPr>
          <w:rStyle w:val="ibwexpanded"/>
          <w:rFonts w:ascii="Bookman Old Style" w:hAnsi="Bookman Old Style"/>
          <w:b/>
          <w:sz w:val="24"/>
          <w:szCs w:val="24"/>
        </w:rPr>
        <w:t>3.</w:t>
      </w:r>
      <w:r>
        <w:rPr>
          <w:rStyle w:val="ibwexpanded"/>
          <w:rFonts w:ascii="Bookman Old Style" w:hAnsi="Bookman Old Style"/>
          <w:sz w:val="24"/>
          <w:szCs w:val="24"/>
        </w:rPr>
        <w:t xml:space="preserve"> Een man van hooge “moreele en intellectueele positie”.  In: Almanak Uilenspiegel, voor 1874.  – Rotterdam: Nijgh &amp; Van Ditmar, 1874, hieruit p. 121-130.</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46AF3">
        <w:rPr>
          <w:rStyle w:val="ibwexpanded"/>
          <w:rFonts w:ascii="Bookman Old Style" w:hAnsi="Bookman Old Style"/>
          <w:b/>
          <w:sz w:val="24"/>
          <w:szCs w:val="24"/>
        </w:rPr>
        <w:t>4.</w:t>
      </w:r>
      <w:r>
        <w:rPr>
          <w:rStyle w:val="ibwexpanded"/>
          <w:rFonts w:ascii="Bookman Old Style" w:hAnsi="Bookman Old Style"/>
          <w:sz w:val="24"/>
          <w:szCs w:val="24"/>
        </w:rPr>
        <w:t xml:space="preserve"> Eenige harde, maar ware woorden over Mina Kruseman en haar roman / Cd. Busken Huet. Knipsel, 2 p. uit: Nederlandsche Kunstbode, No. 5, 20 April 1874.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46AF3">
        <w:rPr>
          <w:rStyle w:val="ibwexpanded"/>
          <w:rFonts w:ascii="Bookman Old Style" w:hAnsi="Bookman Old Style"/>
          <w:b/>
          <w:sz w:val="24"/>
          <w:szCs w:val="24"/>
        </w:rPr>
        <w:t>5.</w:t>
      </w:r>
      <w:r>
        <w:rPr>
          <w:rStyle w:val="ibwexpanded"/>
          <w:rFonts w:ascii="Bookman Old Style" w:hAnsi="Bookman Old Style"/>
          <w:sz w:val="24"/>
          <w:szCs w:val="24"/>
        </w:rPr>
        <w:t xml:space="preserve"> Flanor over Huet en Juffr. Kruseman. Uit: Nederlandsche Kunstbode, No. 8, 20 Mei 1874. 2 p. knipsel.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77826">
        <w:rPr>
          <w:rStyle w:val="ibwexpanded"/>
          <w:rFonts w:ascii="Bookman Old Style" w:hAnsi="Bookman Old Style"/>
          <w:b/>
          <w:sz w:val="24"/>
          <w:szCs w:val="24"/>
        </w:rPr>
        <w:t>6.</w:t>
      </w:r>
      <w:r>
        <w:rPr>
          <w:rStyle w:val="ibwexpanded"/>
          <w:rFonts w:ascii="Bookman Old Style" w:hAnsi="Bookman Old Style"/>
          <w:sz w:val="24"/>
          <w:szCs w:val="24"/>
        </w:rPr>
        <w:t xml:space="preserve"> Kritiek en ingebeelde wankunst. Uit:  Nederlandsche Kunstbode, No. 22, 26 November 1874. 2 p.</w:t>
      </w:r>
      <w:r w:rsidRPr="00F7005C">
        <w:rPr>
          <w:rStyle w:val="ibwexpanded"/>
          <w:rFonts w:ascii="Bookman Old Style" w:hAnsi="Bookman Old Style"/>
          <w:sz w:val="24"/>
          <w:szCs w:val="24"/>
        </w:rPr>
        <w:t xml:space="preserve"> </w:t>
      </w:r>
      <w:r>
        <w:rPr>
          <w:rStyle w:val="ibwexpanded"/>
          <w:rFonts w:ascii="Bookman Old Style" w:hAnsi="Bookman Old Style"/>
          <w:sz w:val="24"/>
          <w:szCs w:val="24"/>
        </w:rPr>
        <w:t>knipsel.</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b/>
          <w:sz w:val="24"/>
          <w:szCs w:val="24"/>
        </w:rPr>
      </w:pPr>
      <w:r w:rsidRPr="00E77826">
        <w:rPr>
          <w:rStyle w:val="ibwexpanded"/>
          <w:rFonts w:ascii="Bookman Old Style" w:hAnsi="Bookman Old Style"/>
          <w:b/>
          <w:sz w:val="24"/>
          <w:szCs w:val="24"/>
        </w:rPr>
        <w:t>7.</w:t>
      </w:r>
      <w:r>
        <w:rPr>
          <w:rStyle w:val="ibwexpanded"/>
          <w:rFonts w:ascii="Bookman Old Style" w:hAnsi="Bookman Old Style"/>
          <w:sz w:val="24"/>
          <w:szCs w:val="24"/>
        </w:rPr>
        <w:t xml:space="preserve">  Busken Huets gunstige meening omtrent Stella’s mislukt toneelstuk. Uit:  Nederlandsche Kunstbode, No. 24, 25 December 1874. 1 p</w:t>
      </w:r>
      <w:r>
        <w:rPr>
          <w:rStyle w:val="ibwexpanded"/>
          <w:rFonts w:ascii="Bookman Old Style" w:hAnsi="Bookman Old Style"/>
          <w:b/>
          <w:sz w:val="24"/>
          <w:szCs w:val="24"/>
        </w:rPr>
        <w:t>.</w:t>
      </w:r>
    </w:p>
    <w:p w:rsidR="00767870" w:rsidRDefault="00767870" w:rsidP="00767870">
      <w:pPr>
        <w:rPr>
          <w:rStyle w:val="ibwexpanded"/>
          <w:rFonts w:ascii="Bookman Old Style" w:hAnsi="Bookman Old Style"/>
          <w:b/>
          <w:sz w:val="24"/>
          <w:szCs w:val="24"/>
        </w:rPr>
      </w:pPr>
    </w:p>
    <w:p w:rsidR="00767870" w:rsidRPr="002F5FE4" w:rsidRDefault="00767870" w:rsidP="00767870">
      <w:pPr>
        <w:rPr>
          <w:rStyle w:val="ibwexpanded"/>
          <w:rFonts w:ascii="Bookman Old Style" w:hAnsi="Bookman Old Style"/>
          <w:sz w:val="24"/>
          <w:szCs w:val="24"/>
          <w:lang w:val="de-DE"/>
        </w:rPr>
      </w:pPr>
      <w:r w:rsidRPr="00E77826">
        <w:rPr>
          <w:rStyle w:val="ibwexpanded"/>
          <w:rFonts w:ascii="Bookman Old Style" w:hAnsi="Bookman Old Style"/>
          <w:b/>
          <w:sz w:val="24"/>
          <w:szCs w:val="24"/>
        </w:rPr>
        <w:t>8.</w:t>
      </w:r>
      <w:r>
        <w:rPr>
          <w:rStyle w:val="ibwexpanded"/>
          <w:rFonts w:ascii="Bookman Old Style" w:hAnsi="Bookman Old Style"/>
          <w:sz w:val="24"/>
          <w:szCs w:val="24"/>
        </w:rPr>
        <w:t xml:space="preserve"> Busken Huet. Mei  74. Auteur onbekend. </w:t>
      </w:r>
      <w:r w:rsidRPr="002F5FE4">
        <w:rPr>
          <w:rStyle w:val="ibwexpanded"/>
          <w:rFonts w:ascii="Bookman Old Style" w:hAnsi="Bookman Old Style"/>
          <w:sz w:val="24"/>
          <w:szCs w:val="24"/>
          <w:lang w:val="de-DE"/>
        </w:rPr>
        <w:t>P. 10-25.</w:t>
      </w:r>
    </w:p>
    <w:p w:rsidR="00767870" w:rsidRPr="002F5FE4" w:rsidRDefault="00767870" w:rsidP="00767870">
      <w:pPr>
        <w:rPr>
          <w:rStyle w:val="ibwexpanded"/>
          <w:rFonts w:ascii="Bookman Old Style" w:hAnsi="Bookman Old Style"/>
          <w:sz w:val="24"/>
          <w:szCs w:val="24"/>
          <w:lang w:val="de-DE"/>
        </w:rPr>
      </w:pPr>
    </w:p>
    <w:p w:rsidR="00767870" w:rsidRDefault="00767870" w:rsidP="00767870">
      <w:pPr>
        <w:rPr>
          <w:rStyle w:val="ibwexpanded"/>
          <w:rFonts w:ascii="Bookman Old Style" w:hAnsi="Bookman Old Style"/>
          <w:sz w:val="24"/>
          <w:szCs w:val="24"/>
        </w:rPr>
      </w:pPr>
      <w:r w:rsidRPr="002F5FE4">
        <w:rPr>
          <w:rStyle w:val="ibwexpanded"/>
          <w:rFonts w:ascii="Bookman Old Style" w:hAnsi="Bookman Old Style"/>
          <w:b/>
          <w:sz w:val="24"/>
          <w:szCs w:val="24"/>
          <w:lang w:val="de-DE"/>
        </w:rPr>
        <w:t>9.</w:t>
      </w:r>
      <w:r w:rsidRPr="002F5FE4">
        <w:rPr>
          <w:rStyle w:val="ibwexpanded"/>
          <w:rFonts w:ascii="Bookman Old Style" w:hAnsi="Bookman Old Style"/>
          <w:sz w:val="24"/>
          <w:szCs w:val="24"/>
          <w:lang w:val="de-DE"/>
        </w:rPr>
        <w:t xml:space="preserve"> Cd. Busken Huet als novellist / H.L. Berckenshoff.  </w:t>
      </w:r>
      <w:r>
        <w:rPr>
          <w:rStyle w:val="ibwexpanded"/>
          <w:rFonts w:ascii="Bookman Old Style" w:hAnsi="Bookman Old Style"/>
          <w:sz w:val="24"/>
          <w:szCs w:val="24"/>
        </w:rPr>
        <w:t>P. 299-321 uit een niet nader geïdentificeerd drukwerk, mogelijk uit 1876.</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BF484E">
        <w:rPr>
          <w:rStyle w:val="ibwexpanded"/>
          <w:rFonts w:ascii="Bookman Old Style" w:hAnsi="Bookman Old Style"/>
          <w:b/>
          <w:sz w:val="24"/>
          <w:szCs w:val="24"/>
        </w:rPr>
        <w:t>10.</w:t>
      </w:r>
      <w:r>
        <w:rPr>
          <w:rStyle w:val="ibwexpanded"/>
          <w:rFonts w:ascii="Bookman Old Style" w:hAnsi="Bookman Old Style"/>
          <w:sz w:val="24"/>
          <w:szCs w:val="24"/>
        </w:rPr>
        <w:t xml:space="preserve"> Cd. Busken Huet, door  </w:t>
      </w:r>
      <w:r>
        <w:rPr>
          <w:rStyle w:val="ibwexpanded"/>
          <w:rFonts w:ascii="Bookman Old Style" w:hAnsi="Bookman Old Style"/>
          <w:sz w:val="24"/>
          <w:szCs w:val="24"/>
          <w:u w:val="single"/>
        </w:rPr>
        <w:t>A.W. Stellwagen</w:t>
      </w:r>
      <w:r>
        <w:rPr>
          <w:rStyle w:val="ibwexpanded"/>
          <w:rFonts w:ascii="Bookman Old Style" w:hAnsi="Bookman Old Style"/>
          <w:sz w:val="24"/>
          <w:szCs w:val="24"/>
        </w:rPr>
        <w:t>.  Gedagtekend: Den Haag, 12 dec. 1876.  (P. 182-216 uit een niet nader geïdentificeerd drukwerk)</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3852C5">
        <w:rPr>
          <w:rStyle w:val="ibwexpanded"/>
          <w:rFonts w:ascii="Bookman Old Style" w:hAnsi="Bookman Old Style"/>
          <w:b/>
          <w:sz w:val="24"/>
          <w:szCs w:val="24"/>
        </w:rPr>
        <w:t>11</w:t>
      </w:r>
      <w:r>
        <w:rPr>
          <w:rStyle w:val="ibwexpanded"/>
          <w:rFonts w:ascii="Bookman Old Style" w:hAnsi="Bookman Old Style"/>
          <w:sz w:val="24"/>
          <w:szCs w:val="24"/>
        </w:rPr>
        <w:t>Nationale Vertoogen door Cd. Busen Huet. Eerste en tweede bundel . Uit het tijdschrift Nederland: verzameling van oorspronkelijke bijdragen van Nederlandsche letterkundigen. Jg. 1877, dl 1, hieruit p. 66-92.  Boekbespreking in de reeks kritieken o.d.t. “Wenken en gezichtspunten” door J. Winkler Prins</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138AF">
        <w:rPr>
          <w:rStyle w:val="ibwexpanded"/>
          <w:rFonts w:ascii="Bookman Old Style" w:hAnsi="Bookman Old Style"/>
          <w:b/>
          <w:sz w:val="24"/>
          <w:szCs w:val="24"/>
        </w:rPr>
        <w:t>12.</w:t>
      </w:r>
      <w:r>
        <w:rPr>
          <w:rStyle w:val="ibwexpanded"/>
          <w:rFonts w:ascii="Bookman Old Style" w:hAnsi="Bookman Old Style"/>
          <w:sz w:val="24"/>
          <w:szCs w:val="24"/>
        </w:rPr>
        <w:t xml:space="preserve"> De Haarlemse beul (thans te Parijs), met spotprent. In: Uilenspiegel : humoristisch-sati</w:t>
      </w:r>
      <w:r w:rsidRPr="004138AF">
        <w:rPr>
          <w:rStyle w:val="ibwexpanded"/>
          <w:rFonts w:ascii="Bookman Old Style" w:hAnsi="Bookman Old Style"/>
          <w:sz w:val="24"/>
          <w:szCs w:val="24"/>
        </w:rPr>
        <w:t>riek weekblad</w:t>
      </w:r>
      <w:r>
        <w:rPr>
          <w:rStyle w:val="ibwexpanded"/>
          <w:rFonts w:ascii="Bookman Old Style" w:hAnsi="Bookman Old Style"/>
          <w:sz w:val="24"/>
          <w:szCs w:val="24"/>
        </w:rPr>
        <w:t>, 1876. Hieruit 1 p.</w:t>
      </w:r>
    </w:p>
    <w:p w:rsidR="00767870" w:rsidRDefault="00767870" w:rsidP="00767870">
      <w:pPr>
        <w:rPr>
          <w:rStyle w:val="ibwexpanded"/>
          <w:rFonts w:ascii="Bookman Old Style" w:hAnsi="Bookman Old Style"/>
          <w:sz w:val="24"/>
          <w:szCs w:val="24"/>
        </w:rPr>
      </w:pPr>
      <w:r w:rsidRPr="00CD2837">
        <w:rPr>
          <w:rStyle w:val="ibwexpanded"/>
          <w:rFonts w:ascii="Bookman Old Style" w:hAnsi="Bookman Old Style"/>
          <w:b/>
          <w:sz w:val="24"/>
          <w:szCs w:val="24"/>
        </w:rPr>
        <w:lastRenderedPageBreak/>
        <w:t>13.</w:t>
      </w:r>
      <w:r>
        <w:rPr>
          <w:rStyle w:val="ibwexpanded"/>
          <w:rFonts w:ascii="Bookman Old Style" w:hAnsi="Bookman Old Style"/>
          <w:sz w:val="24"/>
          <w:szCs w:val="24"/>
        </w:rPr>
        <w:t xml:space="preserve"> De boeken der vorige maand. Uit: De Gids, 41ste Jrg; 3</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ser. 15</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Jrg. Mei 1877,  p. 377-380, met recensie van o.m. </w:t>
      </w:r>
      <w:r w:rsidRPr="00CD2837">
        <w:rPr>
          <w:rStyle w:val="ibwexpanded"/>
          <w:rFonts w:ascii="Bookman Old Style" w:hAnsi="Bookman Old Style"/>
          <w:sz w:val="24"/>
          <w:szCs w:val="24"/>
        </w:rPr>
        <w:t>Van Napels naar Amsterdam</w:t>
      </w:r>
      <w:r>
        <w:rPr>
          <w:rStyle w:val="ibwexpanded"/>
          <w:rFonts w:ascii="Bookman Old Style" w:hAnsi="Bookman Old Style"/>
          <w:sz w:val="24"/>
          <w:szCs w:val="24"/>
        </w:rPr>
        <w:t xml:space="preserve"> : </w:t>
      </w:r>
      <w:r w:rsidRPr="00CD2837">
        <w:rPr>
          <w:rStyle w:val="ibwexpanded"/>
          <w:rFonts w:ascii="Bookman Old Style" w:hAnsi="Bookman Old Style"/>
          <w:sz w:val="24"/>
          <w:szCs w:val="24"/>
        </w:rPr>
        <w:t>Italiaansche reis-aanteekeningen</w:t>
      </w:r>
      <w:r>
        <w:rPr>
          <w:rStyle w:val="ibwexpanded"/>
          <w:rFonts w:ascii="Bookman Old Style" w:hAnsi="Bookman Old Style"/>
          <w:sz w:val="24"/>
          <w:szCs w:val="24"/>
        </w:rPr>
        <w:t xml:space="preserve"> / </w:t>
      </w:r>
      <w:r w:rsidRPr="00CD2837">
        <w:rPr>
          <w:rStyle w:val="ibwexpanded"/>
          <w:rFonts w:ascii="Bookman Old Style" w:hAnsi="Bookman Old Style"/>
          <w:sz w:val="24"/>
          <w:szCs w:val="24"/>
        </w:rPr>
        <w:t>Cd. Busken Huet</w:t>
      </w:r>
      <w:r>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843DD2">
        <w:rPr>
          <w:rStyle w:val="ibwexpanded"/>
          <w:rFonts w:ascii="Bookman Old Style" w:hAnsi="Bookman Old Style"/>
          <w:b/>
          <w:sz w:val="24"/>
          <w:szCs w:val="24"/>
        </w:rPr>
        <w:t>14.</w:t>
      </w:r>
      <w:r>
        <w:rPr>
          <w:rStyle w:val="ibwexpanded"/>
          <w:rFonts w:ascii="Bookman Old Style" w:hAnsi="Bookman Old Style"/>
          <w:sz w:val="24"/>
          <w:szCs w:val="24"/>
        </w:rPr>
        <w:t xml:space="preserve"> Busken Huet’s Italiaansche Reisaantekeningen / W. Koster. In: De Gids, 41ste Jrg; 3</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ser. 15</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Jrg. Juli 1877, hieruit p. 168-198.</w:t>
      </w:r>
    </w:p>
    <w:p w:rsidR="00767870" w:rsidRDefault="00767870" w:rsidP="00767870">
      <w:pPr>
        <w:rPr>
          <w:rStyle w:val="ibwexpanded"/>
          <w:rFonts w:ascii="Bookman Old Style" w:hAnsi="Bookman Old Style"/>
          <w:b/>
          <w:sz w:val="24"/>
          <w:szCs w:val="24"/>
        </w:rPr>
      </w:pPr>
    </w:p>
    <w:p w:rsidR="00767870" w:rsidRPr="006A6E2D" w:rsidRDefault="00767870" w:rsidP="00767870">
      <w:r w:rsidRPr="00BE3E03">
        <w:rPr>
          <w:rStyle w:val="ibwexpanded"/>
          <w:rFonts w:ascii="Bookman Old Style" w:hAnsi="Bookman Old Style"/>
          <w:b/>
          <w:sz w:val="24"/>
          <w:szCs w:val="24"/>
        </w:rPr>
        <w:t>15.</w:t>
      </w:r>
      <w:r>
        <w:rPr>
          <w:rStyle w:val="ibwexpanded"/>
          <w:rFonts w:ascii="Bookman Old Style" w:hAnsi="Bookman Old Style"/>
          <w:sz w:val="24"/>
          <w:szCs w:val="24"/>
        </w:rPr>
        <w:t xml:space="preserve"> De boeken der vorige maand. Uit: De Gids, 41ste Jrg; 3</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ser. 15</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Jrg. November 1877, p. 393-394, met recensie van o.m.: </w:t>
      </w:r>
      <w:r w:rsidRPr="00BE3E03">
        <w:rPr>
          <w:rStyle w:val="ibwexpanded"/>
          <w:rFonts w:ascii="Bookman Old Style" w:hAnsi="Bookman Old Style"/>
          <w:sz w:val="24"/>
          <w:szCs w:val="24"/>
        </w:rPr>
        <w:t>Oude romans</w:t>
      </w:r>
      <w:r>
        <w:rPr>
          <w:rStyle w:val="ibwexpanded"/>
          <w:rFonts w:ascii="Bookman Old Style" w:hAnsi="Bookman Old Style"/>
          <w:sz w:val="24"/>
          <w:szCs w:val="24"/>
        </w:rPr>
        <w:t xml:space="preserve">/ </w:t>
      </w:r>
      <w:r w:rsidRPr="00CD2837">
        <w:rPr>
          <w:rStyle w:val="ibwexpanded"/>
          <w:rFonts w:ascii="Bookman Old Style" w:hAnsi="Bookman Old Style"/>
          <w:sz w:val="24"/>
          <w:szCs w:val="24"/>
        </w:rPr>
        <w:t>Cd. Busken Huet</w:t>
      </w:r>
      <w:r>
        <w:rPr>
          <w:rStyle w:val="ibwexpanded"/>
          <w:rFonts w:ascii="Bookman Old Style" w:hAnsi="Bookman Old Style"/>
          <w:sz w:val="24"/>
          <w:szCs w:val="24"/>
        </w:rPr>
        <w:t>. Hierna:  p. 221-224 van: De boeken der vorige maand. In: niet geïdentificeerd nummer van</w:t>
      </w:r>
      <w:r w:rsidRPr="006A6E2D">
        <w:rPr>
          <w:rStyle w:val="ibwexpanded"/>
          <w:rFonts w:ascii="Bookman Old Style" w:hAnsi="Bookman Old Style"/>
          <w:sz w:val="24"/>
          <w:szCs w:val="24"/>
        </w:rPr>
        <w:t xml:space="preserve"> </w:t>
      </w:r>
      <w:r>
        <w:rPr>
          <w:rStyle w:val="ibwexpanded"/>
          <w:rFonts w:ascii="Bookman Old Style" w:hAnsi="Bookman Old Style"/>
          <w:sz w:val="24"/>
          <w:szCs w:val="24"/>
        </w:rPr>
        <w:t>De Gids.</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8F17F3">
        <w:rPr>
          <w:rStyle w:val="ibwexpanded"/>
          <w:rFonts w:ascii="Bookman Old Style" w:hAnsi="Bookman Old Style"/>
          <w:b/>
          <w:sz w:val="24"/>
          <w:szCs w:val="24"/>
        </w:rPr>
        <w:t>16.</w:t>
      </w:r>
      <w:r>
        <w:rPr>
          <w:rStyle w:val="ibwexpanded"/>
          <w:rFonts w:ascii="Bookman Old Style" w:hAnsi="Bookman Old Style"/>
          <w:sz w:val="24"/>
          <w:szCs w:val="24"/>
        </w:rPr>
        <w:t xml:space="preserve"> Een Hulde aan Potgieter; hierna: Oude romans van Cd. Busken Huet; hierna: Cd. Busken Huet.  In: Litterarische schetsen en kritieken / Jan ten Brink. – Leiden: Sijthoff, 1884. Hieruit: p. 60-66, 109-114, 204-209.</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0D3D57">
        <w:rPr>
          <w:rStyle w:val="ibwexpanded"/>
          <w:rFonts w:ascii="Bookman Old Style" w:hAnsi="Bookman Old Style"/>
          <w:b/>
          <w:sz w:val="24"/>
          <w:szCs w:val="24"/>
        </w:rPr>
        <w:t>17.</w:t>
      </w:r>
      <w:r>
        <w:rPr>
          <w:rStyle w:val="ibwexpanded"/>
          <w:rFonts w:ascii="Bookman Old Style" w:hAnsi="Bookman Old Style"/>
          <w:sz w:val="24"/>
          <w:szCs w:val="24"/>
        </w:rPr>
        <w:t xml:space="preserve"> Cd. Busken Huet’s nationale vertoogen getoetst / door J. van Vloten. – Haarlem: De Graaff, 1878. </w:t>
      </w:r>
    </w:p>
    <w:p w:rsidR="00767870" w:rsidRDefault="00767870" w:rsidP="00767870">
      <w:pPr>
        <w:rPr>
          <w:rStyle w:val="ibwexpanded"/>
          <w:rFonts w:ascii="Bookman Old Style" w:hAnsi="Bookman Old Style"/>
          <w:sz w:val="24"/>
          <w:szCs w:val="24"/>
        </w:rPr>
      </w:pPr>
      <w:r w:rsidRPr="00F7005C">
        <w:rPr>
          <w:rStyle w:val="ibwexpanded"/>
          <w:rFonts w:ascii="Bookman Old Style" w:hAnsi="Bookman Old Style"/>
          <w:sz w:val="24"/>
          <w:szCs w:val="24"/>
          <w:u w:val="single"/>
        </w:rPr>
        <w:t>A 001882267</w:t>
      </w:r>
      <w:r>
        <w:rPr>
          <w:rStyle w:val="ibwexpanded"/>
          <w:rFonts w:ascii="Bookman Old Style" w:hAnsi="Bookman Old Style"/>
          <w:sz w:val="24"/>
          <w:szCs w:val="24"/>
          <w:u w:val="single"/>
        </w:rPr>
        <w:t xml:space="preserve">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0D3D57">
        <w:rPr>
          <w:rStyle w:val="ibwexpanded"/>
          <w:rFonts w:ascii="Bookman Old Style" w:hAnsi="Bookman Old Style"/>
          <w:b/>
          <w:sz w:val="24"/>
          <w:szCs w:val="24"/>
        </w:rPr>
        <w:t>18.</w:t>
      </w:r>
      <w:r>
        <w:rPr>
          <w:rStyle w:val="ibwexpanded"/>
          <w:rFonts w:ascii="Bookman Old Style" w:hAnsi="Bookman Old Style"/>
          <w:sz w:val="24"/>
          <w:szCs w:val="24"/>
        </w:rPr>
        <w:t xml:space="preserve"> Een bundel dagbladcorrespondenties uit Brussel aan het Indisch blad geschreven, waarvan de heer Busken Huet hoofdredacteur is, verscheen bij W.C. de Graaff te Haarlem … 1 p. uit een niet nader geïdentificeerd drukwerk, mogelijk uit 1878.</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0D3D57">
        <w:rPr>
          <w:rStyle w:val="ibwexpanded"/>
          <w:rFonts w:ascii="Bookman Old Style" w:hAnsi="Bookman Old Style"/>
          <w:b/>
          <w:sz w:val="24"/>
          <w:szCs w:val="24"/>
        </w:rPr>
        <w:t>19.</w:t>
      </w:r>
      <w:r>
        <w:rPr>
          <w:rStyle w:val="ibwexpanded"/>
          <w:rFonts w:ascii="Bookman Old Style" w:hAnsi="Bookman Old Style"/>
          <w:sz w:val="24"/>
          <w:szCs w:val="24"/>
        </w:rPr>
        <w:t xml:space="preserve"> Cd. Busken Huet, Parijs en Omstreken.Recensie.  Uit: ongeïdentificeerd nummer van Kunst en letterbode, p. 406-409.</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307CE">
        <w:rPr>
          <w:rStyle w:val="ibwexpanded"/>
          <w:rFonts w:ascii="Bookman Old Style" w:hAnsi="Bookman Old Style"/>
          <w:b/>
          <w:sz w:val="24"/>
          <w:szCs w:val="24"/>
        </w:rPr>
        <w:t>20.</w:t>
      </w:r>
      <w:r>
        <w:rPr>
          <w:rStyle w:val="ibwexpanded"/>
          <w:rFonts w:ascii="Bookman Old Style" w:hAnsi="Bookman Old Style"/>
          <w:sz w:val="24"/>
          <w:szCs w:val="24"/>
        </w:rPr>
        <w:t xml:space="preserve"> Een schrijversleven / C. Hasselaar. In: De Gids, 44ste Jrg; 3</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ser. 18</w:t>
      </w:r>
      <w:r w:rsidRPr="00CD2837">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Jrg. Maart 1880, hieruit p. 409-461.</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4307CE">
        <w:rPr>
          <w:rStyle w:val="ibwexpanded"/>
          <w:rFonts w:ascii="Bookman Old Style" w:hAnsi="Bookman Old Style"/>
          <w:b/>
          <w:sz w:val="24"/>
          <w:szCs w:val="24"/>
        </w:rPr>
        <w:t>21.</w:t>
      </w:r>
      <w:r>
        <w:rPr>
          <w:rStyle w:val="ibwexpanded"/>
          <w:rFonts w:ascii="Bookman Old Style" w:hAnsi="Bookman Old Style"/>
          <w:sz w:val="24"/>
          <w:szCs w:val="24"/>
        </w:rPr>
        <w:t xml:space="preserve"> De Belgische Feesten van 1880 / door Cd. Busken Huet. (Uit het tijdschrift Nederland: verzameling van oorspronkelijke bijdragen van Nederlandsche letterkundigen. Jg. 1881, dl 1, hieruit p. 54-89</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4307CE">
        <w:rPr>
          <w:rStyle w:val="ibwexpanded"/>
          <w:rFonts w:ascii="Bookman Old Style" w:hAnsi="Bookman Old Style"/>
          <w:b/>
          <w:sz w:val="24"/>
          <w:szCs w:val="24"/>
        </w:rPr>
        <w:t>22.</w:t>
      </w:r>
      <w:r>
        <w:rPr>
          <w:rStyle w:val="ibwexpanded"/>
          <w:rFonts w:ascii="Bookman Old Style" w:hAnsi="Bookman Old Style"/>
          <w:sz w:val="24"/>
          <w:szCs w:val="24"/>
        </w:rPr>
        <w:t xml:space="preserve"> Cd. Busken Huet. Literarische Fantasiën. Nieuwe reeks – De stelling, dat niemand, zelfs de vernuftigste onder de mensenkinderen, genoegzaam onpartijdigheid of handigheid bezit, om met juistheid over zichzelven te oordeelen …; hierna: Cd. Busken Huet. Literarische Fantasiën. Nieuwe reeks, Derde deel. Recensies, uit een ongeïdentificeerde nummer van Kunst en letterbode, p. 518-519, 124-125.</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2178E">
        <w:rPr>
          <w:rStyle w:val="ibwexpanded"/>
          <w:rFonts w:ascii="Bookman Old Style" w:hAnsi="Bookman Old Style"/>
          <w:b/>
          <w:sz w:val="24"/>
          <w:szCs w:val="24"/>
        </w:rPr>
        <w:t>23.</w:t>
      </w:r>
      <w:r>
        <w:rPr>
          <w:rStyle w:val="ibwexpanded"/>
          <w:rFonts w:ascii="Bookman Old Style" w:hAnsi="Bookman Old Style"/>
          <w:sz w:val="24"/>
          <w:szCs w:val="24"/>
        </w:rPr>
        <w:t xml:space="preserve"> In het tijdschrift “Nederland” komt een artikel voor van den heer Busken Huet over de Belgische feesten van 1880 … In: Stemmen van waarheid en vrede : Evangelisch tijdschrift voor de protestantsche kerken. 18</w:t>
      </w:r>
      <w:r w:rsidRPr="00E2178E">
        <w:rPr>
          <w:rStyle w:val="ibwexpanded"/>
          <w:rFonts w:ascii="Bookman Old Style" w:hAnsi="Bookman Old Style"/>
          <w:sz w:val="24"/>
          <w:szCs w:val="24"/>
          <w:vertAlign w:val="superscript"/>
        </w:rPr>
        <w:t>e</w:t>
      </w:r>
      <w:r>
        <w:rPr>
          <w:rStyle w:val="ibwexpanded"/>
          <w:rFonts w:ascii="Bookman Old Style" w:hAnsi="Bookman Old Style"/>
          <w:sz w:val="24"/>
          <w:szCs w:val="24"/>
        </w:rPr>
        <w:t xml:space="preserve"> Jrg. Februari 1881. Hieruit p. 203-205.</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300C5D">
        <w:rPr>
          <w:rStyle w:val="ibwexpanded"/>
          <w:rFonts w:ascii="Bookman Old Style" w:hAnsi="Bookman Old Style"/>
          <w:b/>
          <w:sz w:val="24"/>
          <w:szCs w:val="24"/>
        </w:rPr>
        <w:lastRenderedPageBreak/>
        <w:t>24.</w:t>
      </w:r>
      <w:r>
        <w:rPr>
          <w:rStyle w:val="ibwexpanded"/>
          <w:rFonts w:ascii="Bookman Old Style" w:hAnsi="Bookman Old Style"/>
          <w:sz w:val="24"/>
          <w:szCs w:val="24"/>
        </w:rPr>
        <w:t xml:space="preserve"> Het land van Rembrand. Studien over de Noordnederlandsche beschaving in de zeventiende eeuw door Cd Busken Huet / H. D. Tjeenk Willink. Haarlem: [1882]. prospectus, , 3 p. </w:t>
      </w:r>
    </w:p>
    <w:p w:rsidR="00767870" w:rsidRDefault="00DD5614" w:rsidP="00767870">
      <w:pPr>
        <w:rPr>
          <w:rStyle w:val="ibwexpanded"/>
          <w:rFonts w:ascii="Bookman Old Style" w:hAnsi="Bookman Old Style"/>
          <w:sz w:val="24"/>
          <w:szCs w:val="24"/>
        </w:rPr>
      </w:pPr>
      <w:hyperlink r:id="rId44"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300C5D">
        <w:rPr>
          <w:rStyle w:val="ibwexpanded"/>
          <w:rFonts w:ascii="Bookman Old Style" w:hAnsi="Bookman Old Style"/>
          <w:b/>
          <w:sz w:val="24"/>
          <w:szCs w:val="24"/>
        </w:rPr>
        <w:t>25.</w:t>
      </w:r>
      <w:r>
        <w:rPr>
          <w:rStyle w:val="ibwexpanded"/>
          <w:rFonts w:ascii="Bookman Old Style" w:hAnsi="Bookman Old Style"/>
          <w:sz w:val="24"/>
          <w:szCs w:val="24"/>
        </w:rPr>
        <w:t xml:space="preserve"> Een overzicht van binnen- en buitenland.  Het land van Rembrand. Studien over de Noordnederlandsche beschaving in de zeventiende eeuw door Cd Busken Huet … 1</w:t>
      </w:r>
      <w:r w:rsidRPr="00300C5D">
        <w:rPr>
          <w:rStyle w:val="ibwexpanded"/>
          <w:rFonts w:ascii="Bookman Old Style" w:hAnsi="Bookman Old Style"/>
          <w:sz w:val="24"/>
          <w:szCs w:val="24"/>
          <w:vertAlign w:val="superscript"/>
        </w:rPr>
        <w:t>e</w:t>
      </w:r>
      <w:r>
        <w:rPr>
          <w:rStyle w:val="ibwexpanded"/>
          <w:rFonts w:ascii="Bookman Old Style" w:hAnsi="Bookman Old Style"/>
          <w:sz w:val="24"/>
          <w:szCs w:val="24"/>
        </w:rPr>
        <w:t xml:space="preserve"> afl. .Recensie. / v.D.  Overdr. uit de Wetenschappelijke bladen. </w:t>
      </w:r>
    </w:p>
    <w:p w:rsidR="00767870" w:rsidRDefault="00DD5614" w:rsidP="00767870">
      <w:pPr>
        <w:rPr>
          <w:rStyle w:val="ibwexpanded"/>
          <w:rFonts w:ascii="Bookman Old Style" w:hAnsi="Bookman Old Style"/>
          <w:sz w:val="24"/>
          <w:szCs w:val="24"/>
        </w:rPr>
      </w:pPr>
      <w:hyperlink r:id="rId45"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300C5D">
        <w:rPr>
          <w:rStyle w:val="ibwexpanded"/>
          <w:rFonts w:ascii="Bookman Old Style" w:hAnsi="Bookman Old Style"/>
          <w:b/>
          <w:sz w:val="24"/>
          <w:szCs w:val="24"/>
        </w:rPr>
        <w:t>26.</w:t>
      </w:r>
      <w:r>
        <w:rPr>
          <w:rStyle w:val="ibwexpanded"/>
          <w:rFonts w:ascii="Bookman Old Style" w:hAnsi="Bookman Old Style"/>
          <w:sz w:val="24"/>
          <w:szCs w:val="24"/>
        </w:rPr>
        <w:t xml:space="preserve"> Het land van Rembrand : Eene proeve van Waardering / door Jan ten Brink.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Uit: Nederland: </w:t>
      </w:r>
      <w:r w:rsidRPr="00B55841">
        <w:rPr>
          <w:rStyle w:val="ibwexpanded"/>
          <w:rFonts w:ascii="Bookman Old Style" w:hAnsi="Bookman Old Style"/>
          <w:sz w:val="24"/>
          <w:szCs w:val="24"/>
        </w:rPr>
        <w:t>verzameling van oorspronkelijke bijdragen van Nederlandsche letterkundigen</w:t>
      </w:r>
      <w:r>
        <w:rPr>
          <w:rStyle w:val="ibwexpanded"/>
          <w:rFonts w:ascii="Bookman Old Style" w:hAnsi="Bookman Old Style"/>
          <w:sz w:val="24"/>
          <w:szCs w:val="24"/>
        </w:rPr>
        <w:t xml:space="preserve">. </w:t>
      </w:r>
      <w:r w:rsidRPr="00B116E4">
        <w:rPr>
          <w:rStyle w:val="ibwexpanded"/>
          <w:rFonts w:ascii="Bookman Old Style" w:hAnsi="Bookman Old Style"/>
          <w:sz w:val="24"/>
          <w:szCs w:val="24"/>
        </w:rPr>
        <w:t xml:space="preserve">Nederland 1883, </w:t>
      </w:r>
      <w:r>
        <w:rPr>
          <w:rStyle w:val="ibwexpanded"/>
          <w:rFonts w:ascii="Bookman Old Style" w:hAnsi="Bookman Old Style"/>
          <w:sz w:val="24"/>
          <w:szCs w:val="24"/>
        </w:rPr>
        <w:t>dl I, p. 470-504.</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277B72">
        <w:rPr>
          <w:rStyle w:val="ibwexpanded"/>
          <w:rFonts w:ascii="Bookman Old Style" w:hAnsi="Bookman Old Style"/>
          <w:b/>
          <w:sz w:val="24"/>
          <w:szCs w:val="24"/>
        </w:rPr>
        <w:t>27.</w:t>
      </w:r>
      <w:r>
        <w:rPr>
          <w:rStyle w:val="ibwexpanded"/>
          <w:rFonts w:ascii="Bookman Old Style" w:hAnsi="Bookman Old Style"/>
          <w:sz w:val="24"/>
          <w:szCs w:val="24"/>
        </w:rPr>
        <w:t xml:space="preserve"> </w:t>
      </w:r>
      <w:r w:rsidRPr="00B72E2A">
        <w:rPr>
          <w:rStyle w:val="ibwexpanded"/>
          <w:rFonts w:ascii="Bookman Old Style" w:hAnsi="Bookman Old Style"/>
          <w:sz w:val="24"/>
          <w:szCs w:val="24"/>
        </w:rPr>
        <w:t xml:space="preserve">Professor of publicist? </w:t>
      </w:r>
      <w:r>
        <w:rPr>
          <w:rStyle w:val="ibwexpanded"/>
          <w:rFonts w:ascii="Bookman Old Style" w:hAnsi="Bookman Old Style"/>
          <w:sz w:val="24"/>
          <w:szCs w:val="24"/>
        </w:rPr>
        <w:t>Ernst of Kortswijl? Vaderlander of wereldburger?  Recensie van: Kritieken en Fantasieën, door Busken Huet. P. 87-101 uit:  Tirailleursvuur uit een paedagogisch en letterkundig kamp, door J.A. Bientjes. – Deventer: Hulscher, 1882.</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77B72">
        <w:rPr>
          <w:rStyle w:val="ibwexpanded"/>
          <w:rFonts w:ascii="Bookman Old Style" w:hAnsi="Bookman Old Style"/>
          <w:b/>
          <w:sz w:val="24"/>
          <w:szCs w:val="24"/>
        </w:rPr>
        <w:t>28.</w:t>
      </w:r>
      <w:r>
        <w:rPr>
          <w:rStyle w:val="ibwexpanded"/>
          <w:rFonts w:ascii="Bookman Old Style" w:hAnsi="Bookman Old Style"/>
          <w:sz w:val="24"/>
          <w:szCs w:val="24"/>
        </w:rPr>
        <w:t xml:space="preserve"> Handelingen der Algemeene vergadering van de maatschappij der Nederlandsche Letterkunde te Leiden, gehouden den 15den Juni 1882. Hieruit:  Pg 1-31 met de openingstoespraak van de voorzitter, Dr. Robert Fruin.</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267047">
        <w:rPr>
          <w:rStyle w:val="ibwexpanded"/>
          <w:rFonts w:ascii="Bookman Old Style" w:hAnsi="Bookman Old Style"/>
          <w:b/>
          <w:sz w:val="24"/>
          <w:szCs w:val="24"/>
        </w:rPr>
        <w:t>29.</w:t>
      </w:r>
      <w:r>
        <w:rPr>
          <w:rStyle w:val="ibwexpanded"/>
          <w:rFonts w:ascii="Bookman Old Style" w:hAnsi="Bookman Old Style"/>
          <w:sz w:val="24"/>
          <w:szCs w:val="24"/>
        </w:rPr>
        <w:t xml:space="preserve"> De stadsgenoote, die zich zoo wakker kweet voor onze nationale eer bij de hulde an Michelet’s nagedachtenis, schijft ons dat zij het niet eens is met onze opvatting van de houding van den heer Busken Huet in deze …Knipsel uit: Nieuws van den dag, Juli 1882.</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267047">
        <w:rPr>
          <w:rStyle w:val="ibwexpanded"/>
          <w:rFonts w:ascii="Bookman Old Style" w:hAnsi="Bookman Old Style"/>
          <w:b/>
          <w:sz w:val="24"/>
          <w:szCs w:val="24"/>
        </w:rPr>
        <w:t>30.</w:t>
      </w:r>
      <w:r>
        <w:rPr>
          <w:rStyle w:val="ibwexpanded"/>
          <w:rFonts w:ascii="Bookman Old Style" w:hAnsi="Bookman Old Style"/>
          <w:sz w:val="24"/>
          <w:szCs w:val="24"/>
        </w:rPr>
        <w:t xml:space="preserve"> Letterkundige kroniek. Het land van Rembrand. Studien over de Noord-Nederlandsche beschaving door Cd. Busken Huet … P. 183-189, bevat  recensie uit: De Gids. 47</w:t>
      </w:r>
      <w:r w:rsidRPr="00FA1BC0">
        <w:rPr>
          <w:rStyle w:val="ibwexpanded"/>
          <w:rFonts w:ascii="Bookman Old Style" w:hAnsi="Bookman Old Style"/>
          <w:sz w:val="24"/>
          <w:szCs w:val="24"/>
          <w:vertAlign w:val="superscript"/>
        </w:rPr>
        <w:t>ste</w:t>
      </w:r>
      <w:r>
        <w:rPr>
          <w:rStyle w:val="ibwexpanded"/>
          <w:rFonts w:ascii="Bookman Old Style" w:hAnsi="Bookman Old Style"/>
          <w:sz w:val="24"/>
          <w:szCs w:val="24"/>
        </w:rPr>
        <w:t xml:space="preserve"> Jrg., 1883.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267047">
        <w:rPr>
          <w:rStyle w:val="ibwexpanded"/>
          <w:rFonts w:ascii="Bookman Old Style" w:hAnsi="Bookman Old Style"/>
          <w:b/>
          <w:sz w:val="24"/>
          <w:szCs w:val="24"/>
        </w:rPr>
        <w:t>31.</w:t>
      </w:r>
      <w:r>
        <w:rPr>
          <w:rStyle w:val="ibwexpanded"/>
          <w:rFonts w:ascii="Bookman Old Style" w:hAnsi="Bookman Old Style"/>
          <w:sz w:val="24"/>
          <w:szCs w:val="24"/>
        </w:rPr>
        <w:t xml:space="preserve"> Beeldende critiek / door Guido. P. 149-156 uit een niet nader geïdentificeerd drukwerk, gedagtekend  1883.</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CD354D">
        <w:rPr>
          <w:rStyle w:val="ibwexpanded"/>
          <w:rFonts w:ascii="Bookman Old Style" w:hAnsi="Bookman Old Style"/>
          <w:b/>
          <w:sz w:val="24"/>
          <w:szCs w:val="24"/>
        </w:rPr>
        <w:t>32.</w:t>
      </w:r>
      <w:r>
        <w:rPr>
          <w:rStyle w:val="ibwexpanded"/>
          <w:rFonts w:ascii="Bookman Old Style" w:hAnsi="Bookman Old Style"/>
          <w:sz w:val="24"/>
          <w:szCs w:val="24"/>
        </w:rPr>
        <w:t xml:space="preserve"> </w:t>
      </w:r>
      <w:r w:rsidRPr="003B5033">
        <w:rPr>
          <w:rStyle w:val="ibwexpanded"/>
          <w:rFonts w:ascii="Bookman Old Style" w:hAnsi="Bookman Old Style"/>
          <w:sz w:val="24"/>
          <w:szCs w:val="24"/>
        </w:rPr>
        <w:t xml:space="preserve">Chinees geloof / Cd. B. Huet. </w:t>
      </w:r>
      <w:r>
        <w:rPr>
          <w:rStyle w:val="ibwexpanded"/>
          <w:rFonts w:ascii="Bookman Old Style" w:hAnsi="Bookman Old Style"/>
          <w:sz w:val="24"/>
          <w:szCs w:val="24"/>
        </w:rPr>
        <w:t xml:space="preserve">Knipsel uit: </w:t>
      </w:r>
      <w:r w:rsidRPr="00ED514B">
        <w:rPr>
          <w:rStyle w:val="ibwexpanded"/>
          <w:rFonts w:ascii="Bookman Old Style" w:hAnsi="Bookman Old Style"/>
          <w:sz w:val="24"/>
          <w:szCs w:val="24"/>
        </w:rPr>
        <w:t>Holland-Krakatau : onder bescherming van Z.K.H. Alexander der Nederlanden, Prins van Oranje, uitgeg. ten voordeele der slachtoffers van de ramp op Java</w:t>
      </w:r>
      <w:r>
        <w:rPr>
          <w:rStyle w:val="ibwexpanded"/>
          <w:rFonts w:ascii="Bookman Old Style" w:hAnsi="Bookman Old Style"/>
          <w:sz w:val="24"/>
          <w:szCs w:val="24"/>
        </w:rPr>
        <w:t xml:space="preserve">,  </w:t>
      </w:r>
      <w:r w:rsidRPr="00ED514B">
        <w:rPr>
          <w:rStyle w:val="ibwexpanded"/>
          <w:rFonts w:ascii="Bookman Old Style" w:hAnsi="Bookman Old Style"/>
          <w:sz w:val="24"/>
          <w:szCs w:val="24"/>
        </w:rPr>
        <w:t>red</w:t>
      </w:r>
      <w:r>
        <w:rPr>
          <w:rStyle w:val="ibwexpanded"/>
          <w:rFonts w:ascii="Bookman Old Style" w:hAnsi="Bookman Old Style"/>
          <w:sz w:val="24"/>
          <w:szCs w:val="24"/>
        </w:rPr>
        <w:t xml:space="preserve">. J. Bosboom en Jan ten Brink. Uitg.: </w:t>
      </w:r>
      <w:r w:rsidRPr="00ED514B">
        <w:rPr>
          <w:rStyle w:val="ibwexpanded"/>
          <w:rFonts w:ascii="Bookman Old Style" w:hAnsi="Bookman Old Style"/>
          <w:sz w:val="24"/>
          <w:szCs w:val="24"/>
        </w:rPr>
        <w:t>s-Gravenhage : Ykema</w:t>
      </w:r>
      <w:r>
        <w:rPr>
          <w:rStyle w:val="ibwexpanded"/>
          <w:rFonts w:ascii="Bookman Old Style" w:hAnsi="Bookman Old Style"/>
          <w:sz w:val="24"/>
          <w:szCs w:val="24"/>
        </w:rPr>
        <w:t>, ca 1883.</w:t>
      </w:r>
    </w:p>
    <w:p w:rsidR="00767870" w:rsidRDefault="00767870" w:rsidP="00767870">
      <w:pPr>
        <w:rPr>
          <w:rStyle w:val="ibwexpanded"/>
          <w:rFonts w:ascii="Bookman Old Style" w:hAnsi="Bookman Old Style"/>
          <w:sz w:val="24"/>
          <w:szCs w:val="24"/>
        </w:rPr>
      </w:pPr>
    </w:p>
    <w:p w:rsidR="00767870" w:rsidRPr="00F11912" w:rsidRDefault="00767870" w:rsidP="00767870">
      <w:pPr>
        <w:rPr>
          <w:rStyle w:val="ibwexpanded"/>
          <w:rFonts w:ascii="Bookman Old Style" w:hAnsi="Bookman Old Style"/>
          <w:sz w:val="24"/>
          <w:szCs w:val="24"/>
        </w:rPr>
      </w:pPr>
      <w:r w:rsidRPr="00F11912">
        <w:rPr>
          <w:rStyle w:val="ibwexpanded"/>
          <w:rFonts w:ascii="Bookman Old Style" w:hAnsi="Bookman Old Style"/>
          <w:b/>
          <w:sz w:val="24"/>
          <w:szCs w:val="24"/>
        </w:rPr>
        <w:t>33</w:t>
      </w:r>
      <w:r w:rsidRPr="00C10E79">
        <w:rPr>
          <w:rStyle w:val="ibwexpanded"/>
          <w:rFonts w:ascii="Bookman Old Style" w:hAnsi="Bookman Old Style"/>
          <w:b/>
          <w:sz w:val="24"/>
          <w:szCs w:val="24"/>
        </w:rPr>
        <w:t>.</w:t>
      </w:r>
      <w:r w:rsidRPr="00C10E79">
        <w:rPr>
          <w:rStyle w:val="ibwexpanded"/>
          <w:rFonts w:ascii="Bookman Old Style" w:hAnsi="Bookman Old Style"/>
          <w:b/>
          <w:i/>
          <w:sz w:val="24"/>
          <w:szCs w:val="24"/>
        </w:rPr>
        <w:t xml:space="preserve"> Handschrift</w:t>
      </w:r>
      <w:r w:rsidRPr="00F11912">
        <w:rPr>
          <w:rStyle w:val="ibwexpanded"/>
          <w:rFonts w:ascii="Bookman Old Style" w:hAnsi="Bookman Old Style"/>
          <w:i/>
          <w:sz w:val="24"/>
          <w:szCs w:val="24"/>
        </w:rPr>
        <w:t>.</w:t>
      </w:r>
      <w:r w:rsidRPr="00F11912">
        <w:rPr>
          <w:rStyle w:val="ibwexpanded"/>
          <w:rFonts w:ascii="Bookman Old Style" w:hAnsi="Bookman Old Style"/>
          <w:sz w:val="24"/>
          <w:szCs w:val="24"/>
        </w:rPr>
        <w:t xml:space="preserve"> Briefkaart, met dagtekening Parijs: 23 December 1883, van </w:t>
      </w:r>
      <w:r w:rsidRPr="00F11912">
        <w:rPr>
          <w:rStyle w:val="ibwexpanded"/>
          <w:rFonts w:ascii="Bookman Old Style" w:hAnsi="Bookman Old Style"/>
          <w:b/>
          <w:sz w:val="24"/>
          <w:szCs w:val="24"/>
        </w:rPr>
        <w:t xml:space="preserve"> </w:t>
      </w:r>
      <w:r w:rsidRPr="00F11912">
        <w:rPr>
          <w:rStyle w:val="ibwexpanded"/>
          <w:rFonts w:ascii="Bookman Old Style" w:hAnsi="Bookman Old Style"/>
          <w:sz w:val="24"/>
          <w:szCs w:val="24"/>
        </w:rPr>
        <w:t xml:space="preserve"> Busken Huet aan J.L. Beijers, Utrecht. Verzoek om </w:t>
      </w:r>
      <w:r>
        <w:rPr>
          <w:rStyle w:val="ibwexpanded"/>
          <w:rFonts w:ascii="Bookman Old Style" w:hAnsi="Bookman Old Style"/>
          <w:sz w:val="24"/>
          <w:szCs w:val="24"/>
        </w:rPr>
        <w:t xml:space="preserve">de </w:t>
      </w:r>
      <w:r w:rsidRPr="00F11912">
        <w:rPr>
          <w:rStyle w:val="ibwexpanded"/>
          <w:rFonts w:ascii="Bookman Old Style" w:hAnsi="Bookman Old Style"/>
          <w:sz w:val="24"/>
          <w:szCs w:val="24"/>
        </w:rPr>
        <w:t xml:space="preserve">ontbrekende </w:t>
      </w:r>
      <w:r>
        <w:rPr>
          <w:rStyle w:val="ibwexpanded"/>
          <w:rFonts w:ascii="Bookman Old Style" w:hAnsi="Bookman Old Style"/>
          <w:sz w:val="24"/>
          <w:szCs w:val="24"/>
        </w:rPr>
        <w:t xml:space="preserve">pagina’s </w:t>
      </w:r>
      <w:r w:rsidRPr="00F11912">
        <w:rPr>
          <w:rStyle w:val="ibwexpanded"/>
          <w:rFonts w:ascii="Bookman Old Style" w:hAnsi="Bookman Old Style"/>
          <w:sz w:val="24"/>
          <w:szCs w:val="24"/>
        </w:rPr>
        <w:t>145-160 aan te vullen van: Handboek der Middel-Nederlandsche geographie / Van den Bergh.</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BD6C5E">
        <w:rPr>
          <w:rStyle w:val="ibwexpanded"/>
          <w:rFonts w:ascii="Bookman Old Style" w:hAnsi="Bookman Old Style"/>
          <w:b/>
          <w:sz w:val="24"/>
          <w:szCs w:val="24"/>
        </w:rPr>
        <w:lastRenderedPageBreak/>
        <w:t>34.</w:t>
      </w:r>
      <w:r>
        <w:rPr>
          <w:rStyle w:val="ibwexpanded"/>
          <w:rFonts w:ascii="Bookman Old Style" w:hAnsi="Bookman Old Style"/>
          <w:sz w:val="24"/>
          <w:szCs w:val="24"/>
        </w:rPr>
        <w:t xml:space="preserve"> Het land van Rembrandt … / Cd. Busken Huet. 9</w:t>
      </w:r>
      <w:r w:rsidRPr="00BD6C5E">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afl. – Haarlem: Tjeenk Willink, 1883. Verbeterblad van pag. 95 en 96.</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 </w:t>
      </w:r>
      <w:hyperlink r:id="rId46" w:history="1">
        <w:r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BD6C5E">
        <w:rPr>
          <w:rStyle w:val="ibwexpanded"/>
          <w:rFonts w:ascii="Bookman Old Style" w:hAnsi="Bookman Old Style"/>
          <w:b/>
          <w:sz w:val="24"/>
          <w:szCs w:val="24"/>
        </w:rPr>
        <w:t>35.</w:t>
      </w:r>
      <w:r>
        <w:rPr>
          <w:rStyle w:val="ibwexpanded"/>
          <w:rFonts w:ascii="Bookman Old Style" w:hAnsi="Bookman Old Style"/>
          <w:sz w:val="24"/>
          <w:szCs w:val="24"/>
        </w:rPr>
        <w:t xml:space="preserve"> Het land van Rembrandt … / Cd. Busken Huet. 18</w:t>
      </w:r>
      <w:r w:rsidRPr="00BD6C5E">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afl. – Haarlem: Tjeenk Willink, 1884. Bericht aan de intekenaren over verschil van aantal pagina’s in de uitgave met dat in de prospectus.</w:t>
      </w:r>
    </w:p>
    <w:p w:rsidR="00767870" w:rsidRDefault="00DD5614" w:rsidP="00767870">
      <w:pPr>
        <w:rPr>
          <w:rStyle w:val="ibwexpanded"/>
          <w:rFonts w:ascii="Bookman Old Style" w:hAnsi="Bookman Old Style"/>
          <w:sz w:val="24"/>
          <w:szCs w:val="24"/>
        </w:rPr>
      </w:pPr>
      <w:hyperlink r:id="rId47"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870FE">
        <w:rPr>
          <w:rStyle w:val="ibwexpanded"/>
          <w:rFonts w:ascii="Bookman Old Style" w:hAnsi="Bookman Old Style"/>
          <w:b/>
          <w:sz w:val="24"/>
          <w:szCs w:val="24"/>
        </w:rPr>
        <w:t>36.</w:t>
      </w:r>
      <w:r>
        <w:rPr>
          <w:rStyle w:val="ibwexpanded"/>
          <w:rFonts w:ascii="Bookman Old Style" w:hAnsi="Bookman Old Style"/>
          <w:sz w:val="24"/>
          <w:szCs w:val="24"/>
        </w:rPr>
        <w:t xml:space="preserve"> Het feest van Nicolaas Beets. Knipsel uit: Utrechts dagblad. – Utrecht: 14-9-1884, met citaat van Cd. Busken Huet.</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870FE">
        <w:rPr>
          <w:rStyle w:val="ibwexpanded"/>
          <w:rFonts w:ascii="Bookman Old Style" w:hAnsi="Bookman Old Style"/>
          <w:b/>
          <w:sz w:val="24"/>
          <w:szCs w:val="24"/>
        </w:rPr>
        <w:t>37.</w:t>
      </w:r>
      <w:r>
        <w:rPr>
          <w:rStyle w:val="ibwexpanded"/>
          <w:rFonts w:ascii="Bookman Old Style" w:hAnsi="Bookman Old Style"/>
          <w:sz w:val="24"/>
          <w:szCs w:val="24"/>
        </w:rPr>
        <w:t xml:space="preserve"> Kindervreugd en kinderleed, door Louise B.B. Met eene voorrede van CD. Buksen Huet en teekeningen van J. Linse. Haarlem, H.D. Tjeenk Willink. Knipsel uit: de Amsterdammer, Dagblad voor Nederland. – 22-11-1884, met recensie van dit kinderboek.</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870FE">
        <w:rPr>
          <w:rStyle w:val="ibwexpanded"/>
          <w:rFonts w:ascii="Bookman Old Style" w:hAnsi="Bookman Old Style"/>
          <w:b/>
          <w:sz w:val="24"/>
          <w:szCs w:val="24"/>
        </w:rPr>
        <w:t>38.</w:t>
      </w:r>
      <w:r>
        <w:rPr>
          <w:rStyle w:val="ibwexpanded"/>
          <w:rFonts w:ascii="Bookman Old Style" w:hAnsi="Bookman Old Style"/>
          <w:sz w:val="24"/>
          <w:szCs w:val="24"/>
        </w:rPr>
        <w:t xml:space="preserve"> Licht in het land van Rembrand / Jan ten Brink. Recensie van Het land van Rembrand door Cd. Busken Huet, Knipsel uit: de Amsterdammer, Dagblad voor Nederland. – 16-08-1884.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352D6D">
        <w:rPr>
          <w:rStyle w:val="ibwexpanded"/>
          <w:rFonts w:ascii="Bookman Old Style" w:hAnsi="Bookman Old Style"/>
          <w:b/>
          <w:sz w:val="24"/>
          <w:szCs w:val="24"/>
        </w:rPr>
        <w:t>39.</w:t>
      </w:r>
      <w:r>
        <w:rPr>
          <w:rStyle w:val="ibwexpanded"/>
          <w:rFonts w:ascii="Bookman Old Style" w:hAnsi="Bookman Old Style"/>
          <w:sz w:val="24"/>
          <w:szCs w:val="24"/>
        </w:rPr>
        <w:t xml:space="preserve"> Nieuwe druk  van Cd Busken Huet ‘s Litterarische Fantasien, uitgaaf in 14 deelen … / H. D. Tjeenk Willink. Haarlem: 1884. Prospectus  met beknopte inhoudsopgave en bestelbiljet. </w:t>
      </w:r>
    </w:p>
    <w:p w:rsidR="00767870" w:rsidRDefault="00DD5614" w:rsidP="00767870">
      <w:pPr>
        <w:rPr>
          <w:rStyle w:val="ibwexpanded"/>
          <w:rFonts w:ascii="Bookman Old Style" w:hAnsi="Bookman Old Style"/>
          <w:sz w:val="24"/>
          <w:szCs w:val="24"/>
        </w:rPr>
      </w:pPr>
      <w:hyperlink r:id="rId48"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b/>
          <w:sz w:val="24"/>
          <w:szCs w:val="24"/>
        </w:rPr>
        <w:t>40</w:t>
      </w:r>
      <w:r w:rsidRPr="00352D6D">
        <w:rPr>
          <w:rStyle w:val="ibwexpanded"/>
          <w:rFonts w:ascii="Bookman Old Style" w:hAnsi="Bookman Old Style"/>
          <w:b/>
          <w:sz w:val="24"/>
          <w:szCs w:val="24"/>
        </w:rPr>
        <w:t>.</w:t>
      </w:r>
      <w:r>
        <w:rPr>
          <w:rStyle w:val="ibwexpanded"/>
          <w:rFonts w:ascii="Bookman Old Style" w:hAnsi="Bookman Old Style"/>
          <w:sz w:val="24"/>
          <w:szCs w:val="24"/>
        </w:rPr>
        <w:t xml:space="preserve"> Mist : Alleenspraak van een provinciaal. In: De Gids. 49</w:t>
      </w:r>
      <w:r w:rsidRPr="00FA1BC0">
        <w:rPr>
          <w:rStyle w:val="ibwexpanded"/>
          <w:rFonts w:ascii="Bookman Old Style" w:hAnsi="Bookman Old Style"/>
          <w:sz w:val="24"/>
          <w:szCs w:val="24"/>
          <w:vertAlign w:val="superscript"/>
        </w:rPr>
        <w:t>ste</w:t>
      </w:r>
      <w:r>
        <w:rPr>
          <w:rStyle w:val="ibwexpanded"/>
          <w:rFonts w:ascii="Bookman Old Style" w:hAnsi="Bookman Old Style"/>
          <w:sz w:val="24"/>
          <w:szCs w:val="24"/>
        </w:rPr>
        <w:t xml:space="preserve"> Jrg., 4</w:t>
      </w:r>
      <w:r w:rsidRPr="00FA1BC0">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ser. 3de Jrg. 1885 – Amsterdam : Van Kampen.  Hieruit p. 153-161.</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352D6D">
        <w:rPr>
          <w:rStyle w:val="ibwexpanded"/>
          <w:rFonts w:ascii="Bookman Old Style" w:hAnsi="Bookman Old Style"/>
          <w:b/>
          <w:sz w:val="24"/>
          <w:szCs w:val="24"/>
        </w:rPr>
        <w:t>41.</w:t>
      </w:r>
      <w:r>
        <w:rPr>
          <w:rStyle w:val="ibwexpanded"/>
          <w:rFonts w:ascii="Bookman Old Style" w:hAnsi="Bookman Old Style"/>
          <w:sz w:val="24"/>
          <w:szCs w:val="24"/>
        </w:rPr>
        <w:t xml:space="preserve"> Gevierde auteurs / F. v.d. G. (3 p. knipsel uit:  De Amsterdammer , 30-08-1885)</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48517B">
        <w:rPr>
          <w:rStyle w:val="ibwexpanded"/>
          <w:rFonts w:ascii="Bookman Old Style" w:hAnsi="Bookman Old Style"/>
          <w:b/>
          <w:sz w:val="24"/>
          <w:szCs w:val="24"/>
        </w:rPr>
        <w:t>42.</w:t>
      </w:r>
      <w:r>
        <w:rPr>
          <w:rStyle w:val="ibwexpanded"/>
          <w:rFonts w:ascii="Bookman Old Style" w:hAnsi="Bookman Old Style"/>
          <w:sz w:val="24"/>
          <w:szCs w:val="24"/>
        </w:rPr>
        <w:t xml:space="preserve">  Het land van Rembrand / A. Pierson 6 p. knipsel met recensie uit: Feuilleton van het Vaderland, 8 Juni 1885.</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8517B">
        <w:rPr>
          <w:rStyle w:val="ibwexpanded"/>
          <w:rFonts w:ascii="Bookman Old Style" w:hAnsi="Bookman Old Style"/>
          <w:b/>
          <w:sz w:val="24"/>
          <w:szCs w:val="24"/>
        </w:rPr>
        <w:t>43.</w:t>
      </w:r>
      <w:r>
        <w:rPr>
          <w:rStyle w:val="ibwexpanded"/>
          <w:rFonts w:ascii="Bookman Old Style" w:hAnsi="Bookman Old Style"/>
          <w:sz w:val="24"/>
          <w:szCs w:val="24"/>
        </w:rPr>
        <w:t xml:space="preserve"> Twee belangrijke uitgaven. 4 p. knipsel uit: Zondagsblad van het Nieuws van den Dag, 4-1-1885. Met besprekingen van Het land van Rembrandt, door Busken Huet en de vertalingen van de Werken van William Shakespeare door  Burgersdijk.</w:t>
      </w:r>
    </w:p>
    <w:p w:rsidR="00767870" w:rsidRDefault="00767870" w:rsidP="00767870">
      <w:pPr>
        <w:rPr>
          <w:rStyle w:val="ibwexpanded"/>
          <w:rFonts w:ascii="Bookman Old Style" w:hAnsi="Bookman Old Style"/>
          <w:b/>
          <w:sz w:val="24"/>
          <w:szCs w:val="24"/>
        </w:rPr>
      </w:pPr>
    </w:p>
    <w:p w:rsidR="00767870" w:rsidRPr="00267047" w:rsidRDefault="00767870" w:rsidP="00767870">
      <w:pPr>
        <w:rPr>
          <w:rStyle w:val="ibwexpanded"/>
          <w:rFonts w:ascii="Bookman Old Style" w:hAnsi="Bookman Old Style"/>
          <w:sz w:val="24"/>
          <w:szCs w:val="24"/>
        </w:rPr>
      </w:pPr>
      <w:r w:rsidRPr="0048517B">
        <w:rPr>
          <w:rStyle w:val="ibwexpanded"/>
          <w:rFonts w:ascii="Bookman Old Style" w:hAnsi="Bookman Old Style"/>
          <w:b/>
          <w:sz w:val="24"/>
          <w:szCs w:val="24"/>
        </w:rPr>
        <w:t>44.</w:t>
      </w:r>
      <w:r>
        <w:rPr>
          <w:rStyle w:val="ibwexpanded"/>
          <w:rFonts w:ascii="Bookman Old Style" w:hAnsi="Bookman Old Style"/>
          <w:sz w:val="24"/>
          <w:szCs w:val="24"/>
        </w:rPr>
        <w:t xml:space="preserve"> Dezer dagen heeft de heer Cd. Busken Huet te Parijs zijn zilveren bruiloft gevierd …  </w:t>
      </w:r>
      <w:r w:rsidRPr="00F968B0">
        <w:rPr>
          <w:rStyle w:val="ibwexpanded"/>
          <w:rFonts w:ascii="Bookman Old Style" w:hAnsi="Bookman Old Style"/>
          <w:sz w:val="24"/>
          <w:szCs w:val="24"/>
        </w:rPr>
        <w:t xml:space="preserve">Knipsel </w:t>
      </w:r>
      <w:r>
        <w:rPr>
          <w:rStyle w:val="ibwexpanded"/>
          <w:rFonts w:ascii="Bookman Old Style" w:hAnsi="Bookman Old Style"/>
          <w:sz w:val="24"/>
          <w:szCs w:val="24"/>
        </w:rPr>
        <w:t>uit: I De leeswijzer , 1-2-1885.</w:t>
      </w:r>
    </w:p>
    <w:p w:rsidR="00767870" w:rsidRPr="00267047"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br w:type="page"/>
      </w:r>
    </w:p>
    <w:p w:rsidR="00767870" w:rsidRPr="00244E3F" w:rsidRDefault="00767870" w:rsidP="00767870">
      <w:pPr>
        <w:rPr>
          <w:rStyle w:val="ibwexpanded"/>
          <w:rFonts w:ascii="Bookman Old Style" w:hAnsi="Bookman Old Style"/>
          <w:sz w:val="24"/>
          <w:szCs w:val="24"/>
        </w:rPr>
      </w:pPr>
      <w:bookmarkStart w:id="4" w:name="band5"/>
      <w:r w:rsidRPr="004A7B86">
        <w:rPr>
          <w:rStyle w:val="ibwexpanded"/>
          <w:rFonts w:ascii="Bookman Old Style" w:hAnsi="Bookman Old Style"/>
          <w:b/>
          <w:sz w:val="24"/>
          <w:szCs w:val="24"/>
        </w:rPr>
        <w:lastRenderedPageBreak/>
        <w:t>Van en over Busken Huet 5 -</w:t>
      </w:r>
      <w:r>
        <w:rPr>
          <w:rStyle w:val="ibwexpanded"/>
          <w:rFonts w:ascii="Bookman Old Style" w:hAnsi="Bookman Old Style"/>
          <w:b/>
          <w:sz w:val="24"/>
          <w:szCs w:val="24"/>
        </w:rPr>
        <w:t xml:space="preserve"> </w:t>
      </w:r>
      <w:r w:rsidRPr="004A7B86">
        <w:rPr>
          <w:rStyle w:val="ibwexpanded"/>
          <w:rFonts w:ascii="Bookman Old Style" w:hAnsi="Bookman Old Style"/>
          <w:b/>
          <w:sz w:val="24"/>
          <w:szCs w:val="24"/>
        </w:rPr>
        <w:t>Z oct 3605</w:t>
      </w:r>
    </w:p>
    <w:bookmarkEnd w:id="4"/>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CD354D">
        <w:rPr>
          <w:rStyle w:val="ibwexpanded"/>
          <w:rFonts w:ascii="Bookman Old Style" w:hAnsi="Bookman Old Style"/>
          <w:b/>
          <w:sz w:val="24"/>
          <w:szCs w:val="24"/>
        </w:rPr>
        <w:t>1.</w:t>
      </w:r>
      <w:r>
        <w:rPr>
          <w:rStyle w:val="ibwexpanded"/>
          <w:rFonts w:ascii="Bookman Old Style" w:hAnsi="Bookman Old Style"/>
          <w:sz w:val="24"/>
          <w:szCs w:val="24"/>
        </w:rPr>
        <w:t xml:space="preserve"> De Bretonse jonker / door C. Busken Huet. Naar het Frans van Jules Sandeau. P. 225-274 uit een niet nader geïdentificeerd ongedateerd drukwerk, mogelijk is dit </w:t>
      </w:r>
      <w:r w:rsidRPr="004C1829">
        <w:rPr>
          <w:rStyle w:val="ibwexpanded"/>
          <w:rFonts w:ascii="Bookman Old Style" w:hAnsi="Bookman Old Style"/>
          <w:sz w:val="24"/>
          <w:szCs w:val="24"/>
        </w:rPr>
        <w:t>Nederland : verzameling van oospronkelijke bijdragen v</w:t>
      </w:r>
      <w:r>
        <w:rPr>
          <w:rStyle w:val="ibwexpanded"/>
          <w:rFonts w:ascii="Bookman Old Style" w:hAnsi="Bookman Old Style"/>
          <w:sz w:val="24"/>
          <w:szCs w:val="24"/>
        </w:rPr>
        <w:t>an nederlandsche letterkundigen.</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 xml:space="preserve"> </w:t>
      </w:r>
      <w:r w:rsidRPr="00CD354D">
        <w:rPr>
          <w:rStyle w:val="ibwexpanded"/>
          <w:rFonts w:ascii="Bookman Old Style" w:hAnsi="Bookman Old Style"/>
          <w:b/>
          <w:sz w:val="24"/>
          <w:szCs w:val="24"/>
        </w:rPr>
        <w:t>2.</w:t>
      </w:r>
      <w:r>
        <w:rPr>
          <w:rStyle w:val="ibwexpanded"/>
          <w:rFonts w:ascii="Bookman Old Style" w:hAnsi="Bookman Old Style"/>
          <w:sz w:val="24"/>
          <w:szCs w:val="24"/>
        </w:rPr>
        <w:t xml:space="preserve"> Theologische praatjes / door C. Busken Huet. P. 231-244 uit een niet nader geïdentificeerd ongedateerd drukwerk. mogelijk is dit </w:t>
      </w:r>
      <w:r w:rsidRPr="004C1829">
        <w:rPr>
          <w:rStyle w:val="ibwexpanded"/>
          <w:rFonts w:ascii="Bookman Old Style" w:hAnsi="Bookman Old Style"/>
          <w:sz w:val="24"/>
          <w:szCs w:val="24"/>
        </w:rPr>
        <w:t>Nederland : verzameling van oospronkelijke bijdragen v</w:t>
      </w:r>
      <w:r>
        <w:rPr>
          <w:rStyle w:val="ibwexpanded"/>
          <w:rFonts w:ascii="Bookman Old Style" w:hAnsi="Bookman Old Style"/>
          <w:sz w:val="24"/>
          <w:szCs w:val="24"/>
        </w:rPr>
        <w:t>an nederlandsche letterkundigen.</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Pr>
          <w:rStyle w:val="ibwexpanded"/>
          <w:rFonts w:ascii="Bookman Old Style" w:hAnsi="Bookman Old Style"/>
          <w:b/>
          <w:sz w:val="24"/>
          <w:szCs w:val="24"/>
        </w:rPr>
        <w:t>2a</w:t>
      </w:r>
      <w:r w:rsidRPr="004A74A0">
        <w:rPr>
          <w:rStyle w:val="ibwexpanded"/>
          <w:rFonts w:ascii="Bookman Old Style" w:hAnsi="Bookman Old Style"/>
          <w:b/>
          <w:sz w:val="24"/>
          <w:szCs w:val="24"/>
        </w:rPr>
        <w:t>.</w:t>
      </w:r>
      <w:r>
        <w:rPr>
          <w:rStyle w:val="ibwexpanded"/>
          <w:rFonts w:ascii="Bookman Old Style" w:hAnsi="Bookman Old Style"/>
          <w:sz w:val="24"/>
          <w:szCs w:val="24"/>
        </w:rPr>
        <w:t xml:space="preserve"> </w:t>
      </w:r>
      <w:r w:rsidRPr="004A74A0">
        <w:rPr>
          <w:rStyle w:val="ibwexpanded"/>
          <w:rFonts w:ascii="Bookman Old Style" w:hAnsi="Bookman Old Style"/>
          <w:sz w:val="24"/>
          <w:szCs w:val="24"/>
        </w:rPr>
        <w:t>Het land van Rembrand : studien over de Noord</w:t>
      </w:r>
      <w:r>
        <w:rPr>
          <w:rStyle w:val="ibwexpanded"/>
          <w:rFonts w:ascii="Bookman Old Style" w:hAnsi="Bookman Old Style"/>
          <w:sz w:val="24"/>
          <w:szCs w:val="24"/>
        </w:rPr>
        <w:t>-N</w:t>
      </w:r>
      <w:r w:rsidRPr="004A74A0">
        <w:rPr>
          <w:rStyle w:val="ibwexpanded"/>
          <w:rFonts w:ascii="Bookman Old Style" w:hAnsi="Bookman Old Style"/>
          <w:sz w:val="24"/>
          <w:szCs w:val="24"/>
        </w:rPr>
        <w:t xml:space="preserve">ederlandsche beschaving in de Zeventiende eeuw </w:t>
      </w:r>
      <w:r>
        <w:rPr>
          <w:rStyle w:val="ibwexpanded"/>
          <w:rFonts w:ascii="Bookman Old Style" w:hAnsi="Bookman Old Style"/>
          <w:sz w:val="24"/>
          <w:szCs w:val="24"/>
        </w:rPr>
        <w:t xml:space="preserve">door </w:t>
      </w:r>
      <w:r w:rsidRPr="004A74A0">
        <w:rPr>
          <w:rStyle w:val="ibwexpanded"/>
          <w:rFonts w:ascii="Bookman Old Style" w:hAnsi="Bookman Old Style"/>
          <w:sz w:val="24"/>
          <w:szCs w:val="24"/>
        </w:rPr>
        <w:t xml:space="preserve"> Cd. Busken Huet. - 2e herz. en bijgew. Dr.</w:t>
      </w:r>
      <w:r>
        <w:rPr>
          <w:rStyle w:val="ibwexpanded"/>
          <w:rFonts w:ascii="Bookman Old Style" w:hAnsi="Bookman Old Style"/>
          <w:sz w:val="24"/>
          <w:szCs w:val="24"/>
        </w:rPr>
        <w:t xml:space="preserve">  Prospectus,  8+ 2 p.</w:t>
      </w:r>
      <w:r w:rsidRPr="004A74A0">
        <w:rPr>
          <w:rStyle w:val="ibwexpanded"/>
          <w:rFonts w:ascii="Bookman Old Style" w:hAnsi="Bookman Old Style"/>
          <w:sz w:val="24"/>
          <w:szCs w:val="24"/>
        </w:rPr>
        <w:t xml:space="preserve"> </w:t>
      </w:r>
      <w:r>
        <w:rPr>
          <w:rStyle w:val="ibwexpanded"/>
          <w:rFonts w:ascii="Bookman Old Style" w:hAnsi="Bookman Old Style"/>
          <w:sz w:val="24"/>
          <w:szCs w:val="24"/>
        </w:rPr>
        <w:t xml:space="preserve">Uitg. 1886.  </w:t>
      </w:r>
      <w:r w:rsidRPr="00C1414F">
        <w:rPr>
          <w:rStyle w:val="ibwexpanded"/>
          <w:rFonts w:ascii="Bookman Old Style" w:hAnsi="Bookman Old Style"/>
          <w:sz w:val="24"/>
          <w:szCs w:val="24"/>
        </w:rPr>
        <w:t>Bevat: 1. Fragmenten van recensies. 2. Inh. opg. dl. 1-2. 3. Tekst van de voorrede bij de 2de dr.</w:t>
      </w:r>
      <w:r>
        <w:rPr>
          <w:rStyle w:val="ibwexpanded"/>
          <w:rFonts w:ascii="Bookman Old Style" w:hAnsi="Bookman Old Style"/>
          <w:sz w:val="24"/>
          <w:szCs w:val="24"/>
        </w:rPr>
        <w:t xml:space="preserve"> </w:t>
      </w:r>
    </w:p>
    <w:p w:rsidR="00767870" w:rsidRDefault="00DD5614" w:rsidP="00767870">
      <w:pPr>
        <w:rPr>
          <w:rStyle w:val="ibwexpanded"/>
          <w:rFonts w:ascii="Bookman Old Style" w:hAnsi="Bookman Old Style"/>
          <w:sz w:val="24"/>
          <w:szCs w:val="24"/>
        </w:rPr>
      </w:pPr>
      <w:hyperlink r:id="rId49"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4A74A0">
        <w:rPr>
          <w:rStyle w:val="ibwexpanded"/>
          <w:rFonts w:ascii="Bookman Old Style" w:hAnsi="Bookman Old Style"/>
          <w:b/>
          <w:sz w:val="24"/>
          <w:szCs w:val="24"/>
        </w:rPr>
        <w:t>3</w:t>
      </w:r>
      <w:r>
        <w:rPr>
          <w:rStyle w:val="ibwexpanded"/>
          <w:rFonts w:ascii="Bookman Old Style" w:hAnsi="Bookman Old Style"/>
          <w:sz w:val="24"/>
          <w:szCs w:val="24"/>
        </w:rPr>
        <w:t xml:space="preserve">. Nieuwe boeken / door Cd. Busken Huet. P. 126-144  uit: </w:t>
      </w:r>
      <w:r w:rsidRPr="004A74A0">
        <w:rPr>
          <w:rStyle w:val="ibwexpanded"/>
          <w:rFonts w:ascii="Bookman Old Style" w:hAnsi="Bookman Old Style"/>
          <w:sz w:val="24"/>
          <w:szCs w:val="24"/>
        </w:rPr>
        <w:t>Nederland : verzameling van oorspronkelijke bijdragen doo</w:t>
      </w:r>
      <w:r>
        <w:rPr>
          <w:rStyle w:val="ibwexpanded"/>
          <w:rFonts w:ascii="Bookman Old Style" w:hAnsi="Bookman Old Style"/>
          <w:sz w:val="24"/>
          <w:szCs w:val="24"/>
        </w:rPr>
        <w:t>r Nederlandsche letterkundigen – Jrg. 1886 no. 2.</w:t>
      </w:r>
    </w:p>
    <w:p w:rsidR="00767870" w:rsidRDefault="00767870" w:rsidP="00767870">
      <w:pPr>
        <w:rPr>
          <w:rStyle w:val="ibwexpanded"/>
          <w:rFonts w:ascii="Bookman Old Style" w:hAnsi="Bookman Old Style"/>
          <w:sz w:val="24"/>
          <w:szCs w:val="24"/>
        </w:rPr>
      </w:pPr>
      <w:r w:rsidRPr="00BF5FD4">
        <w:rPr>
          <w:rStyle w:val="ibwexpanded"/>
          <w:rFonts w:ascii="Bookman Old Style" w:hAnsi="Bookman Old Style"/>
          <w:i/>
          <w:sz w:val="24"/>
          <w:szCs w:val="24"/>
        </w:rPr>
        <w:t>Hier</w:t>
      </w:r>
      <w:r>
        <w:rPr>
          <w:rStyle w:val="ibwexpanded"/>
          <w:rFonts w:ascii="Bookman Old Style" w:hAnsi="Bookman Old Style"/>
          <w:i/>
          <w:sz w:val="24"/>
          <w:szCs w:val="24"/>
        </w:rPr>
        <w:t>na</w:t>
      </w:r>
      <w:r>
        <w:rPr>
          <w:rStyle w:val="ibwexpanded"/>
          <w:rFonts w:ascii="Bookman Old Style" w:hAnsi="Bookman Old Style"/>
          <w:sz w:val="24"/>
          <w:szCs w:val="24"/>
        </w:rPr>
        <w:t xml:space="preserve">: overlijdensadvertentie in een niet nader geïdentificeerde krant, 1 mei 1886. </w:t>
      </w:r>
    </w:p>
    <w:p w:rsidR="00767870" w:rsidRDefault="00767870" w:rsidP="00767870">
      <w:pPr>
        <w:rPr>
          <w:rStyle w:val="ibwexpanded"/>
          <w:rFonts w:ascii="Bookman Old Style" w:hAnsi="Bookman Old Style"/>
          <w:sz w:val="24"/>
          <w:szCs w:val="24"/>
        </w:rPr>
      </w:pPr>
      <w:r w:rsidRPr="00BF5FD4">
        <w:rPr>
          <w:rStyle w:val="ibwexpanded"/>
          <w:rFonts w:ascii="Bookman Old Style" w:hAnsi="Bookman Old Style"/>
          <w:i/>
          <w:sz w:val="24"/>
          <w:szCs w:val="24"/>
        </w:rPr>
        <w:t>Hierna</w:t>
      </w:r>
      <w:r>
        <w:rPr>
          <w:rStyle w:val="ibwexpanded"/>
          <w:rFonts w:ascii="Bookman Old Style" w:hAnsi="Bookman Old Style"/>
          <w:sz w:val="24"/>
          <w:szCs w:val="24"/>
        </w:rPr>
        <w:t>: 2 p. knipsel uit een niet nader geïdentificeerd ongedateerd drukwerk:  “Met de laatst aangekomen mail ontvangen wij de acte van beschuldiging en het pleidooi in de regtszaak tegen dr. J. l’Ange Huet …”</w:t>
      </w:r>
    </w:p>
    <w:p w:rsidR="00767870" w:rsidRPr="00F968B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64541B">
        <w:rPr>
          <w:rStyle w:val="ibwexpanded"/>
          <w:rFonts w:ascii="Bookman Old Style" w:hAnsi="Bookman Old Style"/>
          <w:b/>
          <w:sz w:val="24"/>
          <w:szCs w:val="24"/>
        </w:rPr>
        <w:t>4.</w:t>
      </w:r>
      <w:r w:rsidRPr="0064541B">
        <w:rPr>
          <w:rStyle w:val="ibwexpanded"/>
          <w:rFonts w:ascii="Bookman Old Style" w:hAnsi="Bookman Old Style"/>
          <w:sz w:val="24"/>
          <w:szCs w:val="24"/>
        </w:rPr>
        <w:t xml:space="preserve"> Coenraad Busken Huet.  </w:t>
      </w:r>
      <w:r w:rsidRPr="00FD5BC6">
        <w:rPr>
          <w:rStyle w:val="ibwexpanded"/>
          <w:rFonts w:ascii="Bookman Old Style" w:hAnsi="Bookman Old Style"/>
          <w:sz w:val="24"/>
          <w:szCs w:val="24"/>
        </w:rPr>
        <w:t xml:space="preserve">In memoriam, </w:t>
      </w:r>
      <w:r>
        <w:rPr>
          <w:rStyle w:val="ibwexpanded"/>
          <w:rFonts w:ascii="Bookman Old Style" w:hAnsi="Bookman Old Style"/>
          <w:sz w:val="24"/>
          <w:szCs w:val="24"/>
        </w:rPr>
        <w:t xml:space="preserve">gepubliceerd in: </w:t>
      </w:r>
      <w:r w:rsidRPr="00800D7B">
        <w:rPr>
          <w:rStyle w:val="ibwexpanded"/>
          <w:rFonts w:ascii="Bookman Old Style" w:hAnsi="Bookman Old Style"/>
          <w:sz w:val="24"/>
          <w:szCs w:val="24"/>
        </w:rPr>
        <w:t>De navorscher : een middel tot gedachtenwisseling en letterkundig verkeer tusschen allen, die iets weten, iets te vragen hebben of iets kunnen oplossen</w:t>
      </w:r>
      <w:r>
        <w:rPr>
          <w:rStyle w:val="ibwexpanded"/>
          <w:rFonts w:ascii="Bookman Old Style" w:hAnsi="Bookman Old Style"/>
          <w:sz w:val="24"/>
          <w:szCs w:val="24"/>
        </w:rPr>
        <w:t xml:space="preserve">. 1886, Jrg. 36, “afl. 6 en 7”, hieruit 4 p.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800D7B">
        <w:rPr>
          <w:rStyle w:val="ibwexpanded"/>
          <w:rFonts w:ascii="Bookman Old Style" w:hAnsi="Bookman Old Style"/>
          <w:b/>
          <w:sz w:val="24"/>
          <w:szCs w:val="24"/>
        </w:rPr>
        <w:t>5.</w:t>
      </w:r>
      <w:r>
        <w:rPr>
          <w:rStyle w:val="ibwexpanded"/>
          <w:rFonts w:ascii="Bookman Old Style" w:hAnsi="Bookman Old Style"/>
          <w:sz w:val="24"/>
          <w:szCs w:val="24"/>
        </w:rPr>
        <w:t xml:space="preserve">  Cd. Busken Huet / door Jan ten Brink.  In memoriam, gepubliceerd in: </w:t>
      </w:r>
      <w:r w:rsidRPr="004A74A0">
        <w:rPr>
          <w:rStyle w:val="ibwexpanded"/>
          <w:rFonts w:ascii="Bookman Old Style" w:hAnsi="Bookman Old Style"/>
          <w:sz w:val="24"/>
          <w:szCs w:val="24"/>
        </w:rPr>
        <w:t>Nederland : verzameling van oorspronkelijke bijdragen doo</w:t>
      </w:r>
      <w:r>
        <w:rPr>
          <w:rStyle w:val="ibwexpanded"/>
          <w:rFonts w:ascii="Bookman Old Style" w:hAnsi="Bookman Old Style"/>
          <w:sz w:val="24"/>
          <w:szCs w:val="24"/>
        </w:rPr>
        <w:t>r Nederlandsche letterkundigen – Jrg. 1886 no 6, hieruit p. 139-146.</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800D7B">
        <w:rPr>
          <w:rStyle w:val="ibwexpanded"/>
          <w:rFonts w:ascii="Bookman Old Style" w:hAnsi="Bookman Old Style"/>
          <w:b/>
          <w:sz w:val="24"/>
          <w:szCs w:val="24"/>
        </w:rPr>
        <w:t>6.</w:t>
      </w:r>
      <w:r>
        <w:rPr>
          <w:rStyle w:val="ibwexpanded"/>
          <w:rFonts w:ascii="Bookman Old Style" w:hAnsi="Bookman Old Style"/>
          <w:sz w:val="24"/>
          <w:szCs w:val="24"/>
        </w:rPr>
        <w:t xml:space="preserve"> Over Conrad Busken Huet / door H.L. Berckenhoff.  Dl. 1 van in memoriam, gepubliceerd in een niet nader geïdentificeerd drukwerk. – [1886] - P. 353-386.</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800D7B">
        <w:rPr>
          <w:rStyle w:val="ibwexpanded"/>
          <w:rFonts w:ascii="Bookman Old Style" w:hAnsi="Bookman Old Style"/>
          <w:b/>
          <w:sz w:val="24"/>
          <w:szCs w:val="24"/>
        </w:rPr>
        <w:t>7.</w:t>
      </w:r>
      <w:r>
        <w:rPr>
          <w:rStyle w:val="ibwexpanded"/>
          <w:rFonts w:ascii="Bookman Old Style" w:hAnsi="Bookman Old Style"/>
          <w:b/>
          <w:sz w:val="24"/>
          <w:szCs w:val="24"/>
        </w:rPr>
        <w:t xml:space="preserve"> </w:t>
      </w:r>
      <w:r>
        <w:rPr>
          <w:rStyle w:val="ibwexpanded"/>
          <w:rFonts w:ascii="Bookman Old Style" w:hAnsi="Bookman Old Style"/>
          <w:sz w:val="24"/>
          <w:szCs w:val="24"/>
        </w:rPr>
        <w:t>Over Conrad Busken Huet (slot) / door H.L. Berckenhoff.  Dl. 2 van in memoriam in een niet nader geïdentificeerd drukwerk.  – [1886] - P.20-56.</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C5096E">
        <w:rPr>
          <w:rStyle w:val="ibwexpanded"/>
          <w:rFonts w:ascii="Bookman Old Style" w:hAnsi="Bookman Old Style"/>
          <w:b/>
          <w:sz w:val="24"/>
          <w:szCs w:val="24"/>
        </w:rPr>
        <w:t>8.</w:t>
      </w:r>
      <w:r>
        <w:rPr>
          <w:rStyle w:val="ibwexpanded"/>
          <w:rFonts w:ascii="Bookman Old Style" w:hAnsi="Bookman Old Style"/>
          <w:sz w:val="24"/>
          <w:szCs w:val="24"/>
        </w:rPr>
        <w:t xml:space="preserve"> Cd. Busken Huet / door A.G. van Hamel. - Haarlem: Tjeenk Willink, 1886. In reeks: mannen van beteekenis in onze dagen. Met gelithografeerd portret. 68 p. </w:t>
      </w:r>
    </w:p>
    <w:p w:rsidR="00767870" w:rsidRPr="00E82EFC" w:rsidRDefault="00DD5614" w:rsidP="00767870">
      <w:pPr>
        <w:rPr>
          <w:rStyle w:val="ibwexpanded"/>
          <w:rFonts w:ascii="Bookman Old Style" w:hAnsi="Bookman Old Style"/>
          <w:sz w:val="24"/>
          <w:szCs w:val="24"/>
        </w:rPr>
      </w:pPr>
      <w:hyperlink r:id="rId50" w:history="1">
        <w:r w:rsidR="00767870" w:rsidRPr="00E82EFC">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C5096E">
        <w:rPr>
          <w:rStyle w:val="ibwexpanded"/>
          <w:rFonts w:ascii="Bookman Old Style" w:hAnsi="Bookman Old Style"/>
          <w:b/>
          <w:sz w:val="24"/>
          <w:szCs w:val="24"/>
        </w:rPr>
        <w:lastRenderedPageBreak/>
        <w:t>9.</w:t>
      </w:r>
      <w:r>
        <w:rPr>
          <w:rStyle w:val="ibwexpanded"/>
          <w:rFonts w:ascii="Bookman Old Style" w:hAnsi="Bookman Old Style"/>
          <w:sz w:val="24"/>
          <w:szCs w:val="24"/>
        </w:rPr>
        <w:t xml:space="preserve"> Herinnering aan de Concertzaal te Haarlem / A. de L. In: Los en vast voor 1886 , tweede aflevering. – Leiden; Van Doesburgh, 1886. P. 117-139, met terugblikken op Busken Huet. </w:t>
      </w:r>
    </w:p>
    <w:p w:rsidR="00767870" w:rsidRDefault="00767870" w:rsidP="00767870">
      <w:pPr>
        <w:rPr>
          <w:rStyle w:val="ibwexpanded"/>
          <w:rFonts w:ascii="Bookman Old Style" w:hAnsi="Bookman Old Style"/>
          <w:sz w:val="24"/>
          <w:szCs w:val="24"/>
          <w:u w:val="single"/>
        </w:rPr>
      </w:pPr>
      <w:r>
        <w:rPr>
          <w:rStyle w:val="ibwexpanded"/>
          <w:rFonts w:ascii="Bookman Old Style" w:hAnsi="Bookman Old Style"/>
          <w:sz w:val="24"/>
          <w:szCs w:val="24"/>
        </w:rPr>
        <w:t>De hele Jg. 1886 is beschikbaar via:</w:t>
      </w:r>
      <w:r w:rsidRPr="004574A8">
        <w:rPr>
          <w:rStyle w:val="ibwexpanded"/>
          <w:rFonts w:ascii="Bookman Old Style" w:hAnsi="Bookman Old Style"/>
          <w:sz w:val="24"/>
          <w:szCs w:val="24"/>
        </w:rPr>
        <w:t xml:space="preserve"> </w:t>
      </w:r>
      <w:hyperlink r:id="rId51" w:history="1">
        <w:r w:rsidRPr="004574A8">
          <w:rPr>
            <w:rStyle w:val="Hyperlink"/>
            <w:rFonts w:ascii="Bookman Old Style" w:hAnsi="Bookman Old Style"/>
            <w:sz w:val="24"/>
            <w:szCs w:val="24"/>
          </w:rPr>
          <w:t>catalogus</w:t>
        </w:r>
      </w:hyperlink>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3D3AE6">
        <w:rPr>
          <w:rStyle w:val="ibwexpanded"/>
          <w:rFonts w:ascii="Bookman Old Style" w:hAnsi="Bookman Old Style"/>
          <w:b/>
          <w:sz w:val="24"/>
          <w:szCs w:val="24"/>
        </w:rPr>
        <w:t>10.</w:t>
      </w:r>
      <w:r>
        <w:rPr>
          <w:rStyle w:val="ibwexpanded"/>
          <w:rFonts w:ascii="Bookman Old Style" w:hAnsi="Bookman Old Style"/>
          <w:sz w:val="24"/>
          <w:szCs w:val="24"/>
        </w:rPr>
        <w:t xml:space="preserve"> Conrad Busken Huet 1826-1886 ; Persoonlijke herinneringen / H.P.G. Quack. Uit: De Gids 1886, II, </w:t>
      </w:r>
      <w:r w:rsidRPr="003D3AE6">
        <w:rPr>
          <w:rStyle w:val="ibwexpanded"/>
          <w:rFonts w:ascii="Bookman Old Style" w:hAnsi="Bookman Old Style"/>
          <w:sz w:val="24"/>
          <w:szCs w:val="24"/>
        </w:rPr>
        <w:t xml:space="preserve">p. </w:t>
      </w:r>
      <w:r>
        <w:rPr>
          <w:rStyle w:val="ibwexpanded"/>
          <w:rFonts w:ascii="Bookman Old Style" w:hAnsi="Bookman Old Style"/>
          <w:sz w:val="24"/>
          <w:szCs w:val="24"/>
        </w:rPr>
        <w:t xml:space="preserve">307-424 – </w:t>
      </w:r>
      <w:r w:rsidRPr="00850C1E">
        <w:rPr>
          <w:rStyle w:val="ibwexpanded"/>
          <w:rFonts w:ascii="Bookman Old Style" w:hAnsi="Bookman Old Style"/>
          <w:i/>
          <w:sz w:val="24"/>
          <w:szCs w:val="24"/>
        </w:rPr>
        <w:t>vergeleken met ingebonden jaargang)</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3D3AE6">
        <w:rPr>
          <w:rStyle w:val="ibwexpanded"/>
          <w:rFonts w:ascii="Bookman Old Style" w:hAnsi="Bookman Old Style"/>
          <w:b/>
          <w:sz w:val="24"/>
          <w:szCs w:val="24"/>
        </w:rPr>
        <w:t>11.</w:t>
      </w:r>
      <w:r w:rsidRPr="003D3AE6">
        <w:rPr>
          <w:rStyle w:val="ibwexpanded"/>
          <w:rFonts w:ascii="Bookman Old Style" w:hAnsi="Bookman Old Style"/>
          <w:sz w:val="24"/>
          <w:szCs w:val="24"/>
        </w:rPr>
        <w:t xml:space="preserve"> Jose</w:t>
      </w:r>
      <w:r>
        <w:rPr>
          <w:rStyle w:val="ibwexpanded"/>
          <w:rFonts w:ascii="Bookman Old Style" w:hAnsi="Bookman Old Style"/>
          <w:sz w:val="24"/>
          <w:szCs w:val="24"/>
        </w:rPr>
        <w:t>ph Victor von Scheffel 1826-1886</w:t>
      </w:r>
      <w:r w:rsidRPr="003D3AE6">
        <w:rPr>
          <w:rStyle w:val="ibwexpanded"/>
          <w:rFonts w:ascii="Bookman Old Style" w:hAnsi="Bookman Old Style"/>
          <w:sz w:val="24"/>
          <w:szCs w:val="24"/>
        </w:rPr>
        <w:t xml:space="preserve"> / Cd. B. Huet (In memoriam, gepubl. </w:t>
      </w:r>
      <w:r>
        <w:rPr>
          <w:rStyle w:val="ibwexpanded"/>
          <w:rFonts w:ascii="Bookman Old Style" w:hAnsi="Bookman Old Style"/>
          <w:sz w:val="24"/>
          <w:szCs w:val="24"/>
        </w:rPr>
        <w:t>i</w:t>
      </w:r>
      <w:r w:rsidRPr="003D3AE6">
        <w:rPr>
          <w:rStyle w:val="ibwexpanded"/>
          <w:rFonts w:ascii="Bookman Old Style" w:hAnsi="Bookman Old Style"/>
          <w:sz w:val="24"/>
          <w:szCs w:val="24"/>
        </w:rPr>
        <w:t xml:space="preserve">n: </w:t>
      </w:r>
      <w:r>
        <w:rPr>
          <w:rStyle w:val="ibwexpanded"/>
          <w:rFonts w:ascii="Bookman Old Style" w:hAnsi="Bookman Old Style"/>
          <w:sz w:val="24"/>
          <w:szCs w:val="24"/>
        </w:rPr>
        <w:t xml:space="preserve">De Gids 1886, II, huiruit: p. 425-453. </w:t>
      </w:r>
      <w:r w:rsidRPr="0078316F">
        <w:rPr>
          <w:rStyle w:val="ibwexpanded"/>
          <w:rFonts w:ascii="Bookman Old Style" w:hAnsi="Bookman Old Style"/>
          <w:i/>
          <w:sz w:val="24"/>
          <w:szCs w:val="24"/>
        </w:rPr>
        <w:t>Litt. opg.van internet</w:t>
      </w:r>
      <w:r>
        <w:rPr>
          <w:rStyle w:val="ibwexpanded"/>
          <w:rFonts w:ascii="Bookman Old Style" w:hAnsi="Bookman Old Style"/>
          <w:sz w:val="24"/>
          <w:szCs w:val="24"/>
        </w:rPr>
        <w:t xml:space="preserve">).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CA27AA">
        <w:rPr>
          <w:rStyle w:val="ibwexpanded"/>
          <w:rFonts w:ascii="Bookman Old Style" w:hAnsi="Bookman Old Style"/>
          <w:b/>
          <w:sz w:val="24"/>
          <w:szCs w:val="24"/>
        </w:rPr>
        <w:t>12.</w:t>
      </w:r>
      <w:r>
        <w:rPr>
          <w:rStyle w:val="ibwexpanded"/>
          <w:rFonts w:ascii="Bookman Old Style" w:hAnsi="Bookman Old Style"/>
          <w:sz w:val="24"/>
          <w:szCs w:val="24"/>
        </w:rPr>
        <w:t xml:space="preserve"> Busken Huet (in memoriam door F. van der Goes, gevolgd door:) </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De romantiek in Nederland / Busken Huet (posthuum gepubl. Uit een niet nader geïdentificeerd drukwerk. - [1886]. P. 163-170)</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t>In memoriam, overgenomen uit:  De Amsterdammer 9 mei 1886.</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CA27AA">
        <w:rPr>
          <w:rStyle w:val="ibwexpanded"/>
          <w:rFonts w:ascii="Bookman Old Style" w:hAnsi="Bookman Old Style"/>
          <w:b/>
          <w:sz w:val="24"/>
          <w:szCs w:val="24"/>
        </w:rPr>
        <w:t>13.</w:t>
      </w:r>
      <w:r>
        <w:rPr>
          <w:rStyle w:val="ibwexpanded"/>
          <w:rFonts w:ascii="Bookman Old Style" w:hAnsi="Bookman Old Style"/>
          <w:sz w:val="24"/>
          <w:szCs w:val="24"/>
        </w:rPr>
        <w:t xml:space="preserve"> Hedendaagsche letterkundigen in zuid en noord. Conrad Busken Huet (Geboren 28 december 1826.- Overleden 1 mei 1886) / door A.W. Stellwagen. P. 221-232 uit een niet nader geïdentificeerd drukwerk. - [1886].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631FDC">
        <w:rPr>
          <w:rStyle w:val="ibwexpanded"/>
          <w:rFonts w:ascii="Bookman Old Style" w:hAnsi="Bookman Old Style"/>
          <w:b/>
          <w:sz w:val="24"/>
          <w:szCs w:val="24"/>
        </w:rPr>
        <w:t>14.</w:t>
      </w:r>
      <w:r>
        <w:rPr>
          <w:rStyle w:val="ibwexpanded"/>
          <w:rFonts w:ascii="Bookman Old Style" w:hAnsi="Bookman Old Style"/>
          <w:sz w:val="24"/>
          <w:szCs w:val="24"/>
        </w:rPr>
        <w:t xml:space="preserve"> Vondel en Rembrandt / bijdrage van N. Beets. Uit: Verslagen en mededelingen der koninklijke akademie van wetenschappen, afd. Letterkunde, 3</w:t>
      </w:r>
      <w:r w:rsidRPr="00175B98">
        <w:rPr>
          <w:rStyle w:val="ibwexpanded"/>
          <w:rFonts w:ascii="Bookman Old Style" w:hAnsi="Bookman Old Style"/>
          <w:sz w:val="24"/>
          <w:szCs w:val="24"/>
        </w:rPr>
        <w:t>de</w:t>
      </w:r>
      <w:r>
        <w:rPr>
          <w:rStyle w:val="ibwexpanded"/>
          <w:rFonts w:ascii="Bookman Old Style" w:hAnsi="Bookman Old Style"/>
          <w:sz w:val="24"/>
          <w:szCs w:val="24"/>
        </w:rPr>
        <w:t xml:space="preserve"> reeks, 3</w:t>
      </w:r>
      <w:r w:rsidRPr="00175B98">
        <w:rPr>
          <w:rStyle w:val="ibwexpanded"/>
          <w:rFonts w:ascii="Bookman Old Style" w:hAnsi="Bookman Old Style"/>
          <w:sz w:val="24"/>
          <w:szCs w:val="24"/>
        </w:rPr>
        <w:t>de</w:t>
      </w:r>
      <w:r>
        <w:rPr>
          <w:rStyle w:val="ibwexpanded"/>
          <w:rFonts w:ascii="Bookman Old Style" w:hAnsi="Bookman Old Style"/>
          <w:sz w:val="24"/>
          <w:szCs w:val="24"/>
        </w:rPr>
        <w:t xml:space="preserve"> dl., 2</w:t>
      </w:r>
      <w:r w:rsidRPr="00175B98">
        <w:rPr>
          <w:rStyle w:val="ibwexpanded"/>
          <w:rFonts w:ascii="Bookman Old Style" w:hAnsi="Bookman Old Style"/>
          <w:sz w:val="24"/>
          <w:szCs w:val="24"/>
        </w:rPr>
        <w:t>de</w:t>
      </w:r>
      <w:r>
        <w:rPr>
          <w:rStyle w:val="ibwexpanded"/>
          <w:rFonts w:ascii="Bookman Old Style" w:hAnsi="Bookman Old Style"/>
          <w:sz w:val="24"/>
          <w:szCs w:val="24"/>
        </w:rPr>
        <w:t xml:space="preserve"> stk. P. 237-244.</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631FDC">
        <w:rPr>
          <w:rStyle w:val="ibwexpanded"/>
          <w:rFonts w:ascii="Bookman Old Style" w:hAnsi="Bookman Old Style"/>
          <w:b/>
          <w:sz w:val="24"/>
          <w:szCs w:val="24"/>
        </w:rPr>
        <w:t>15.</w:t>
      </w:r>
      <w:r>
        <w:rPr>
          <w:rStyle w:val="ibwexpanded"/>
          <w:rFonts w:ascii="Bookman Old Style" w:hAnsi="Bookman Old Style"/>
          <w:sz w:val="24"/>
          <w:szCs w:val="24"/>
        </w:rPr>
        <w:t xml:space="preserve"> </w:t>
      </w:r>
      <w:r w:rsidRPr="004F4D08">
        <w:rPr>
          <w:rStyle w:val="ibwexpanded"/>
          <w:rFonts w:ascii="Bookman Old Style" w:hAnsi="Bookman Old Style"/>
          <w:sz w:val="24"/>
          <w:szCs w:val="24"/>
        </w:rPr>
        <w:t>Letterkundige schetsen / Cd. Busken Huet en A.G. van Hamel. - Am</w:t>
      </w:r>
      <w:r>
        <w:rPr>
          <w:rStyle w:val="ibwexpanded"/>
          <w:rFonts w:ascii="Bookman Old Style" w:hAnsi="Bookman Old Style"/>
          <w:sz w:val="24"/>
          <w:szCs w:val="24"/>
        </w:rPr>
        <w:t xml:space="preserve">sterdam : De Portefeuille, [1886]. - 32 p. </w:t>
      </w:r>
    </w:p>
    <w:p w:rsidR="00767870" w:rsidRDefault="00DD5614" w:rsidP="00767870">
      <w:pPr>
        <w:rPr>
          <w:rStyle w:val="ibwexpanded"/>
          <w:rFonts w:ascii="Bookman Old Style" w:hAnsi="Bookman Old Style"/>
          <w:sz w:val="24"/>
          <w:szCs w:val="24"/>
        </w:rPr>
      </w:pPr>
      <w:hyperlink r:id="rId52" w:history="1">
        <w:r w:rsidR="00767870" w:rsidRPr="004574A8">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F4D08">
        <w:rPr>
          <w:rStyle w:val="ibwexpanded"/>
          <w:rFonts w:ascii="Bookman Old Style" w:hAnsi="Bookman Old Style"/>
          <w:b/>
          <w:sz w:val="24"/>
          <w:szCs w:val="24"/>
        </w:rPr>
        <w:t>16.</w:t>
      </w:r>
      <w:r>
        <w:rPr>
          <w:rStyle w:val="ibwexpanded"/>
          <w:rFonts w:ascii="Bookman Old Style" w:hAnsi="Bookman Old Style"/>
          <w:sz w:val="24"/>
          <w:szCs w:val="24"/>
        </w:rPr>
        <w:t xml:space="preserve"> Busken Huet  Uit: Het nieuwe schoolblad, 5-2-1886. Knipsel, 11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F4D08">
        <w:rPr>
          <w:rStyle w:val="ibwexpanded"/>
          <w:rFonts w:ascii="Bookman Old Style" w:hAnsi="Bookman Old Style"/>
          <w:b/>
          <w:sz w:val="24"/>
          <w:szCs w:val="24"/>
        </w:rPr>
        <w:t>17.</w:t>
      </w:r>
      <w:r>
        <w:rPr>
          <w:rStyle w:val="ibwexpanded"/>
          <w:rFonts w:ascii="Bookman Old Style" w:hAnsi="Bookman Old Style"/>
          <w:sz w:val="24"/>
          <w:szCs w:val="24"/>
        </w:rPr>
        <w:t xml:space="preserve"> Busken Huet  / F. van der Goes. In memoriam uit: Weekblad de Amsterdammer, 7-5-1886.  Knipsel, 3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E77E1">
        <w:rPr>
          <w:rStyle w:val="ibwexpanded"/>
          <w:rFonts w:ascii="Bookman Old Style" w:hAnsi="Bookman Old Style"/>
          <w:b/>
          <w:sz w:val="24"/>
          <w:szCs w:val="24"/>
        </w:rPr>
        <w:t>18.</w:t>
      </w:r>
      <w:r>
        <w:rPr>
          <w:rStyle w:val="ibwexpanded"/>
          <w:rFonts w:ascii="Bookman Old Style" w:hAnsi="Bookman Old Style"/>
          <w:sz w:val="24"/>
          <w:szCs w:val="24"/>
        </w:rPr>
        <w:t xml:space="preserve"> Utrechtsch Dagblad, 3 -5-1886. 2 overlijdensberichten van Busken Huet.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E77E1">
        <w:rPr>
          <w:rStyle w:val="ibwexpanded"/>
          <w:rFonts w:ascii="Bookman Old Style" w:hAnsi="Bookman Old Style"/>
          <w:b/>
          <w:sz w:val="24"/>
          <w:szCs w:val="24"/>
        </w:rPr>
        <w:t>19.</w:t>
      </w:r>
      <w:r>
        <w:rPr>
          <w:rStyle w:val="ibwexpanded"/>
          <w:rFonts w:ascii="Bookman Old Style" w:hAnsi="Bookman Old Style"/>
          <w:sz w:val="24"/>
          <w:szCs w:val="24"/>
        </w:rPr>
        <w:t xml:space="preserve">  Busken Huet. In memoriam uit: Dagblad van Zuid-Holland en ’s Gravenhage. 4-5-1886. Knipsel, 3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7E77E1">
        <w:rPr>
          <w:rStyle w:val="ibwexpanded"/>
          <w:rFonts w:ascii="Bookman Old Style" w:hAnsi="Bookman Old Style"/>
          <w:b/>
          <w:sz w:val="24"/>
          <w:szCs w:val="24"/>
        </w:rPr>
        <w:t>20.</w:t>
      </w:r>
      <w:r>
        <w:rPr>
          <w:rStyle w:val="ibwexpanded"/>
          <w:rFonts w:ascii="Bookman Old Style" w:hAnsi="Bookman Old Style"/>
          <w:sz w:val="24"/>
          <w:szCs w:val="24"/>
        </w:rPr>
        <w:t xml:space="preserve">  Frankrijk. (Particuliere Correspondentie.) Parijs, 2 Mei.  Uit: Nieuwe Rotterdamsche courant, 4-5-1886.  Knipsel. 4 p.</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E46F39">
        <w:rPr>
          <w:rStyle w:val="ibwexpanded"/>
          <w:rFonts w:ascii="Bookman Old Style" w:hAnsi="Bookman Old Style"/>
          <w:b/>
          <w:sz w:val="24"/>
          <w:szCs w:val="24"/>
        </w:rPr>
        <w:t>21</w:t>
      </w:r>
      <w:r>
        <w:rPr>
          <w:rStyle w:val="ibwexpanded"/>
          <w:rFonts w:ascii="Bookman Old Style" w:hAnsi="Bookman Old Style"/>
          <w:sz w:val="24"/>
          <w:szCs w:val="24"/>
        </w:rPr>
        <w:t xml:space="preserve">. Letteren en Kunst. Conrad Busken Huet … Overlijdensbericht Busken Huet uit: Nieuwe Rotterdamsche courant, 4-5-1886. Knipsel. 2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B7CEA">
        <w:rPr>
          <w:rStyle w:val="ibwexpanded"/>
          <w:rFonts w:ascii="Bookman Old Style" w:hAnsi="Bookman Old Style"/>
          <w:b/>
          <w:sz w:val="24"/>
          <w:szCs w:val="24"/>
        </w:rPr>
        <w:t>22.</w:t>
      </w:r>
      <w:r>
        <w:rPr>
          <w:rStyle w:val="ibwexpanded"/>
          <w:rFonts w:ascii="Bookman Old Style" w:hAnsi="Bookman Old Style"/>
          <w:sz w:val="24"/>
          <w:szCs w:val="24"/>
        </w:rPr>
        <w:t xml:space="preserve"> Coenraad Busken Huet. (1826-1886). Uit: Algemeen Handelsblad. 4-5-1886, Knipsel, 5 p. </w:t>
      </w:r>
    </w:p>
    <w:p w:rsidR="00767870" w:rsidRDefault="00767870" w:rsidP="00767870">
      <w:pPr>
        <w:rPr>
          <w:rStyle w:val="ibwexpanded"/>
          <w:rFonts w:ascii="Bookman Old Style" w:hAnsi="Bookman Old Style"/>
          <w:sz w:val="24"/>
          <w:szCs w:val="24"/>
        </w:rPr>
      </w:pPr>
      <w:r w:rsidRPr="004B7CEA">
        <w:rPr>
          <w:rStyle w:val="ibwexpanded"/>
          <w:rFonts w:ascii="Bookman Old Style" w:hAnsi="Bookman Old Style"/>
          <w:b/>
          <w:sz w:val="24"/>
          <w:szCs w:val="24"/>
        </w:rPr>
        <w:lastRenderedPageBreak/>
        <w:t>23.</w:t>
      </w:r>
      <w:r>
        <w:rPr>
          <w:rStyle w:val="ibwexpanded"/>
          <w:rFonts w:ascii="Bookman Old Style" w:hAnsi="Bookman Old Style"/>
          <w:sz w:val="24"/>
          <w:szCs w:val="24"/>
        </w:rPr>
        <w:t xml:space="preserve">  Conrad Busken Huet / J. A. Alberdingk Thijm Uit: De Amsterdammer, weekblad voor Nederland. 4-2-1886. Knipsel, 2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55980">
        <w:rPr>
          <w:rStyle w:val="ibwexpanded"/>
          <w:rFonts w:ascii="Bookman Old Style" w:hAnsi="Bookman Old Style"/>
          <w:b/>
          <w:sz w:val="24"/>
          <w:szCs w:val="24"/>
        </w:rPr>
        <w:t>24.</w:t>
      </w:r>
      <w:r>
        <w:rPr>
          <w:rStyle w:val="ibwexpanded"/>
          <w:rFonts w:ascii="Bookman Old Style" w:hAnsi="Bookman Old Style"/>
          <w:sz w:val="24"/>
          <w:szCs w:val="24"/>
        </w:rPr>
        <w:t xml:space="preserve"> Conrad Busken Huet / Jan ten Brink.  Uit een niet nader geïdentificeerd drukwerk, Knipsel 4 p. - [1886].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55980">
        <w:rPr>
          <w:rStyle w:val="ibwexpanded"/>
          <w:rFonts w:ascii="Bookman Old Style" w:hAnsi="Bookman Old Style"/>
          <w:b/>
          <w:sz w:val="24"/>
          <w:szCs w:val="24"/>
        </w:rPr>
        <w:t>25.</w:t>
      </w:r>
      <w:r>
        <w:rPr>
          <w:rStyle w:val="ibwexpanded"/>
          <w:rFonts w:ascii="Bookman Old Style" w:hAnsi="Bookman Old Style"/>
          <w:sz w:val="24"/>
          <w:szCs w:val="24"/>
        </w:rPr>
        <w:t xml:space="preserve"> Uit Parijs komt de tijding dat de heer Busken Huet aldaar plotseling is overleden. Uit: Het Nieuws van den Dag, 4-5-1886. Knipsel, 1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55980">
        <w:rPr>
          <w:rStyle w:val="ibwexpanded"/>
          <w:rFonts w:ascii="Bookman Old Style" w:hAnsi="Bookman Old Style"/>
          <w:b/>
          <w:sz w:val="24"/>
          <w:szCs w:val="24"/>
        </w:rPr>
        <w:t>26.</w:t>
      </w:r>
      <w:r>
        <w:rPr>
          <w:rStyle w:val="ibwexpanded"/>
          <w:rFonts w:ascii="Bookman Old Style" w:hAnsi="Bookman Old Style"/>
          <w:sz w:val="24"/>
          <w:szCs w:val="24"/>
        </w:rPr>
        <w:t xml:space="preserve"> Frankrijk. Particuliere Correspondentie.  Parijs, 4 mei. Heden heeft de begrafenis plaats gehad van den heer Huet … In: Nieuwe Rotterdamsche Courant. 6-5-1886. Knipsel, 3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55980">
        <w:rPr>
          <w:rStyle w:val="ibwexpanded"/>
          <w:rFonts w:ascii="Bookman Old Style" w:hAnsi="Bookman Old Style"/>
          <w:b/>
          <w:sz w:val="24"/>
          <w:szCs w:val="24"/>
        </w:rPr>
        <w:t>27.</w:t>
      </w:r>
      <w:r>
        <w:rPr>
          <w:rStyle w:val="ibwexpanded"/>
          <w:rFonts w:ascii="Bookman Old Style" w:hAnsi="Bookman Old Style"/>
          <w:sz w:val="24"/>
          <w:szCs w:val="24"/>
        </w:rPr>
        <w:t xml:space="preserve"> Over Huets teraardebestelling … Uit: Het nieuws van den dag, 6-5-1886. Knipsel, 1 p.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D55980">
        <w:rPr>
          <w:rStyle w:val="ibwexpanded"/>
          <w:rFonts w:ascii="Bookman Old Style" w:hAnsi="Bookman Old Style"/>
          <w:b/>
          <w:sz w:val="24"/>
          <w:szCs w:val="24"/>
        </w:rPr>
        <w:t>28.</w:t>
      </w:r>
      <w:r>
        <w:rPr>
          <w:rStyle w:val="ibwexpanded"/>
          <w:rFonts w:ascii="Bookman Old Style" w:hAnsi="Bookman Old Style"/>
          <w:sz w:val="24"/>
          <w:szCs w:val="24"/>
        </w:rPr>
        <w:t xml:space="preserve"> Uit Neêrland’s Indië. Acte van beschuldiging in zake Dr. Josue L’Ange Huet, oud 45 jaren …  Uit: Asmodée, 6-5-1886. 7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55980">
        <w:rPr>
          <w:rStyle w:val="ibwexpanded"/>
          <w:rFonts w:ascii="Bookman Old Style" w:hAnsi="Bookman Old Style"/>
          <w:b/>
          <w:sz w:val="24"/>
          <w:szCs w:val="24"/>
        </w:rPr>
        <w:t>29.</w:t>
      </w:r>
      <w:r>
        <w:rPr>
          <w:rStyle w:val="ibwexpanded"/>
          <w:rFonts w:ascii="Bookman Old Style" w:hAnsi="Bookman Old Style"/>
          <w:sz w:val="24"/>
          <w:szCs w:val="24"/>
        </w:rPr>
        <w:t xml:space="preserve">  Conrad Busken Huet. Uit: Het nieuws van den Dag. 10-5-1886. Knipsel, 3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C44118">
        <w:rPr>
          <w:rStyle w:val="ibwexpanded"/>
          <w:rFonts w:ascii="Bookman Old Style" w:hAnsi="Bookman Old Style"/>
          <w:b/>
          <w:sz w:val="24"/>
          <w:szCs w:val="24"/>
        </w:rPr>
        <w:t xml:space="preserve">30. </w:t>
      </w:r>
      <w:r>
        <w:rPr>
          <w:rStyle w:val="ibwexpanded"/>
          <w:rFonts w:ascii="Bookman Old Style" w:hAnsi="Bookman Old Style"/>
          <w:sz w:val="24"/>
          <w:szCs w:val="24"/>
        </w:rPr>
        <w:t>Haagsche Omtrekken / Damas. Met in memoriam voor Busken Huet, uit: Het Vaderland, 9 en 10-5-1886. Knipsel, 6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C44118">
        <w:rPr>
          <w:rStyle w:val="ibwexpanded"/>
          <w:rFonts w:ascii="Bookman Old Style" w:hAnsi="Bookman Old Style"/>
          <w:b/>
          <w:sz w:val="24"/>
          <w:szCs w:val="24"/>
        </w:rPr>
        <w:t>31.</w:t>
      </w:r>
      <w:r>
        <w:rPr>
          <w:rStyle w:val="ibwexpanded"/>
          <w:rFonts w:ascii="Bookman Old Style" w:hAnsi="Bookman Old Style"/>
          <w:b/>
          <w:sz w:val="24"/>
          <w:szCs w:val="24"/>
        </w:rPr>
        <w:t xml:space="preserve"> </w:t>
      </w:r>
      <w:r w:rsidRPr="00C44118">
        <w:rPr>
          <w:rStyle w:val="ibwexpanded"/>
          <w:rFonts w:ascii="Bookman Old Style" w:hAnsi="Bookman Old Style"/>
          <w:sz w:val="24"/>
          <w:szCs w:val="24"/>
        </w:rPr>
        <w:t>Cd. Busken Huet</w:t>
      </w:r>
      <w:r>
        <w:rPr>
          <w:rStyle w:val="ibwexpanded"/>
          <w:rFonts w:ascii="Bookman Old Style" w:hAnsi="Bookman Old Style"/>
          <w:sz w:val="24"/>
          <w:szCs w:val="24"/>
        </w:rPr>
        <w:t xml:space="preserve"> / D. C. Nijhoff. UIt: Zondagsblad van het Nieuws van den Dag. Mei 1886. Knipsel, 5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C44118">
        <w:rPr>
          <w:rStyle w:val="ibwexpanded"/>
          <w:rFonts w:ascii="Bookman Old Style" w:hAnsi="Bookman Old Style"/>
          <w:b/>
          <w:sz w:val="24"/>
          <w:szCs w:val="24"/>
        </w:rPr>
        <w:t>32.</w:t>
      </w:r>
      <w:r>
        <w:rPr>
          <w:rStyle w:val="ibwexpanded"/>
          <w:rFonts w:ascii="Bookman Old Style" w:hAnsi="Bookman Old Style"/>
          <w:sz w:val="24"/>
          <w:szCs w:val="24"/>
        </w:rPr>
        <w:t xml:space="preserve"> Het lijk van Cd. Busken Huet … Uit: De </w:t>
      </w:r>
      <w:r w:rsidRPr="00C56E60">
        <w:rPr>
          <w:rStyle w:val="ibwexpanded"/>
          <w:rFonts w:ascii="Bookman Old Style" w:hAnsi="Bookman Old Style"/>
          <w:sz w:val="24"/>
          <w:szCs w:val="24"/>
        </w:rPr>
        <w:t>Leeswijzer van 15 juni 1886</w:t>
      </w:r>
      <w:r>
        <w:rPr>
          <w:rStyle w:val="ibwexpanded"/>
          <w:rFonts w:ascii="Bookman Old Style" w:hAnsi="Bookman Old Style"/>
          <w:sz w:val="24"/>
          <w:szCs w:val="24"/>
        </w:rPr>
        <w:t xml:space="preserve">, Knipsel, 1p. </w:t>
      </w:r>
      <w:r w:rsidRPr="008C7C1D">
        <w:rPr>
          <w:rStyle w:val="ibwexpanded"/>
          <w:rFonts w:ascii="Bookman Old Style" w:hAnsi="Bookman Old Style"/>
          <w:i/>
          <w:sz w:val="24"/>
          <w:szCs w:val="24"/>
        </w:rPr>
        <w:t>Litt. Opg. Van internet</w:t>
      </w:r>
      <w:r>
        <w:rPr>
          <w:rStyle w:val="ibwexpanded"/>
          <w:rFonts w:ascii="Bookman Old Style" w:hAnsi="Bookman Old Style"/>
          <w:sz w:val="24"/>
          <w:szCs w:val="24"/>
        </w:rPr>
        <w:t>)</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C44118">
        <w:rPr>
          <w:rStyle w:val="ibwexpanded"/>
          <w:rFonts w:ascii="Bookman Old Style" w:hAnsi="Bookman Old Style"/>
          <w:b/>
          <w:sz w:val="24"/>
          <w:szCs w:val="24"/>
        </w:rPr>
        <w:t>33.</w:t>
      </w:r>
      <w:r>
        <w:rPr>
          <w:rStyle w:val="ibwexpanded"/>
          <w:rFonts w:ascii="Bookman Old Style" w:hAnsi="Bookman Old Style"/>
          <w:sz w:val="24"/>
          <w:szCs w:val="24"/>
        </w:rPr>
        <w:t xml:space="preserve">   Aan de Nederlandsche letterkunde ontviel de Heer Cd. Busken Huet … Uit: Stemmen voor Waarheid en vrede – 1886. Knipsel , 1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C44118">
        <w:rPr>
          <w:rStyle w:val="ibwexpanded"/>
          <w:rFonts w:ascii="Bookman Old Style" w:hAnsi="Bookman Old Style"/>
          <w:b/>
          <w:sz w:val="24"/>
          <w:szCs w:val="24"/>
        </w:rPr>
        <w:t>34</w:t>
      </w:r>
      <w:r>
        <w:rPr>
          <w:rStyle w:val="ibwexpanded"/>
          <w:rFonts w:ascii="Bookman Old Style" w:hAnsi="Bookman Old Style"/>
          <w:b/>
          <w:sz w:val="24"/>
          <w:szCs w:val="24"/>
        </w:rPr>
        <w:t xml:space="preserve">. </w:t>
      </w:r>
      <w:r w:rsidRPr="00C44118">
        <w:rPr>
          <w:rStyle w:val="ibwexpanded"/>
          <w:rFonts w:ascii="Bookman Old Style" w:hAnsi="Bookman Old Style"/>
          <w:sz w:val="24"/>
          <w:szCs w:val="24"/>
        </w:rPr>
        <w:t>Cd. Busken Huet. Litterarische Fantasiën. Vierde reeks, deel VI. 1885</w:t>
      </w:r>
      <w:r>
        <w:rPr>
          <w:rStyle w:val="ibwexpanded"/>
          <w:rFonts w:ascii="Bookman Old Style" w:hAnsi="Bookman Old Style"/>
          <w:sz w:val="24"/>
          <w:szCs w:val="24"/>
        </w:rPr>
        <w:t>/ H. J. Polak. Recensie in 3 afleveringen, Uit: Nieuwe Rotterdamsche Courant, 1886. 20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0952A7">
        <w:rPr>
          <w:rStyle w:val="ibwexpanded"/>
          <w:rFonts w:ascii="Bookman Old Style" w:hAnsi="Bookman Old Style"/>
          <w:b/>
          <w:sz w:val="24"/>
          <w:szCs w:val="24"/>
        </w:rPr>
        <w:t>35.</w:t>
      </w:r>
      <w:r>
        <w:rPr>
          <w:rStyle w:val="ibwexpanded"/>
          <w:rFonts w:ascii="Bookman Old Style" w:hAnsi="Bookman Old Style"/>
          <w:sz w:val="24"/>
          <w:szCs w:val="24"/>
        </w:rPr>
        <w:t xml:space="preserve">  Een hooggeacht lezer dezer “”Stemmen” die de Heer Busken Huet van nabij gekend heeft… / A.W. Bronsveld. Uit: Stemmen van Waarheid en Vrede, Sept. 1886. Knipsel, 1 p. </w:t>
      </w:r>
    </w:p>
    <w:p w:rsidR="00767870" w:rsidRDefault="00767870" w:rsidP="00767870">
      <w:pPr>
        <w:rPr>
          <w:rStyle w:val="ibwexpanded"/>
          <w:rFonts w:ascii="Bookman Old Style" w:hAnsi="Bookman Old Style"/>
          <w:b/>
          <w:sz w:val="24"/>
          <w:szCs w:val="24"/>
        </w:rPr>
      </w:pPr>
    </w:p>
    <w:p w:rsidR="00767870" w:rsidRPr="005C723B" w:rsidRDefault="00767870" w:rsidP="00767870">
      <w:pPr>
        <w:rPr>
          <w:rStyle w:val="ibwexpanded"/>
          <w:rFonts w:ascii="Bookman Old Style" w:hAnsi="Bookman Old Style"/>
          <w:sz w:val="24"/>
          <w:szCs w:val="24"/>
        </w:rPr>
      </w:pPr>
      <w:r w:rsidRPr="000952A7">
        <w:rPr>
          <w:rStyle w:val="ibwexpanded"/>
          <w:rFonts w:ascii="Bookman Old Style" w:hAnsi="Bookman Old Style"/>
          <w:b/>
          <w:sz w:val="24"/>
          <w:szCs w:val="24"/>
        </w:rPr>
        <w:t>36.</w:t>
      </w:r>
      <w:r>
        <w:rPr>
          <w:rStyle w:val="ibwexpanded"/>
          <w:rFonts w:ascii="Bookman Old Style" w:hAnsi="Bookman Old Style"/>
          <w:sz w:val="24"/>
          <w:szCs w:val="24"/>
        </w:rPr>
        <w:t xml:space="preserve">  Professor A.G. van Hamel heeft in de “Mannen van Beteekenis” uitgegeven door dr. Pijzel, eene uitvoerige levensschets gegeven van Coenraad Busken Huet … Uit: De Nederlandsche Spectator, 6-11-1886. </w:t>
      </w:r>
      <w:r w:rsidRPr="005C723B">
        <w:rPr>
          <w:rStyle w:val="ibwexpanded"/>
          <w:rFonts w:ascii="Bookman Old Style" w:hAnsi="Bookman Old Style"/>
          <w:sz w:val="24"/>
          <w:szCs w:val="24"/>
        </w:rPr>
        <w:t xml:space="preserve">Knipsel, 1 p. </w:t>
      </w:r>
      <w:r>
        <w:rPr>
          <w:rStyle w:val="ibwexpanded"/>
          <w:rFonts w:ascii="Bookman Old Style" w:hAnsi="Bookman Old Style"/>
          <w:sz w:val="24"/>
          <w:szCs w:val="24"/>
        </w:rPr>
        <w:t xml:space="preserve"> Dit verwijst naar Z oct 3605 </w:t>
      </w:r>
      <w:r w:rsidRPr="005C723B">
        <w:rPr>
          <w:rStyle w:val="ibwexpanded"/>
          <w:rFonts w:ascii="Bookman Old Style" w:hAnsi="Bookman Old Style"/>
          <w:sz w:val="24"/>
          <w:szCs w:val="24"/>
        </w:rPr>
        <w:t>dl 8</w:t>
      </w:r>
      <w:r>
        <w:rPr>
          <w:rStyle w:val="ibwexpanded"/>
          <w:rFonts w:ascii="Bookman Old Style" w:hAnsi="Bookman Old Style"/>
          <w:b/>
          <w:sz w:val="24"/>
          <w:szCs w:val="24"/>
        </w:rPr>
        <w:t>.</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71CAA">
        <w:rPr>
          <w:rStyle w:val="ibwexpanded"/>
          <w:rFonts w:ascii="Bookman Old Style" w:hAnsi="Bookman Old Style"/>
          <w:b/>
          <w:sz w:val="24"/>
          <w:szCs w:val="24"/>
        </w:rPr>
        <w:t>37.</w:t>
      </w:r>
      <w:r w:rsidRPr="00471CAA">
        <w:rPr>
          <w:rStyle w:val="ibwexpanded"/>
          <w:rFonts w:ascii="Bookman Old Style" w:hAnsi="Bookman Old Style"/>
          <w:sz w:val="24"/>
          <w:szCs w:val="24"/>
        </w:rPr>
        <w:t xml:space="preserve"> Mr. Carel Vosmaer, - Multatuli, - Ed. </w:t>
      </w:r>
      <w:r w:rsidRPr="005C723B">
        <w:rPr>
          <w:rStyle w:val="ibwexpanded"/>
          <w:rFonts w:ascii="Bookman Old Style" w:hAnsi="Bookman Old Style"/>
          <w:sz w:val="24"/>
          <w:szCs w:val="24"/>
        </w:rPr>
        <w:t xml:space="preserve">Busken Huet . </w:t>
      </w:r>
      <w:r>
        <w:rPr>
          <w:rStyle w:val="ibwexpanded"/>
          <w:rFonts w:ascii="Bookman Old Style" w:hAnsi="Bookman Old Style"/>
          <w:sz w:val="24"/>
          <w:szCs w:val="24"/>
        </w:rPr>
        <w:t>Uit</w:t>
      </w:r>
      <w:r w:rsidRPr="005C723B">
        <w:rPr>
          <w:rStyle w:val="ibwexpanded"/>
          <w:rFonts w:ascii="Bookman Old Style" w:hAnsi="Bookman Old Style"/>
          <w:sz w:val="24"/>
          <w:szCs w:val="24"/>
        </w:rPr>
        <w:t>: A</w:t>
      </w:r>
      <w:r>
        <w:rPr>
          <w:rStyle w:val="ibwexpanded"/>
          <w:rFonts w:ascii="Bookman Old Style" w:hAnsi="Bookman Old Style"/>
          <w:sz w:val="24"/>
          <w:szCs w:val="24"/>
        </w:rPr>
        <w:t>s</w:t>
      </w:r>
      <w:r w:rsidRPr="005C723B">
        <w:rPr>
          <w:rStyle w:val="ibwexpanded"/>
          <w:rFonts w:ascii="Bookman Old Style" w:hAnsi="Bookman Old Style"/>
          <w:sz w:val="24"/>
          <w:szCs w:val="24"/>
        </w:rPr>
        <w:t xml:space="preserve">modée, 12-7-1888. </w:t>
      </w:r>
      <w:r>
        <w:rPr>
          <w:rStyle w:val="ibwexpanded"/>
          <w:rFonts w:ascii="Bookman Old Style" w:hAnsi="Bookman Old Style"/>
          <w:sz w:val="24"/>
          <w:szCs w:val="24"/>
        </w:rPr>
        <w:t xml:space="preserve">Knipsel, 1 p. </w:t>
      </w:r>
    </w:p>
    <w:p w:rsidR="00767870" w:rsidRPr="00D437CE" w:rsidRDefault="00767870" w:rsidP="00767870">
      <w:pPr>
        <w:rPr>
          <w:rStyle w:val="ibwexpanded"/>
          <w:rFonts w:ascii="Bookman Old Style" w:hAnsi="Bookman Old Style"/>
          <w:sz w:val="24"/>
          <w:szCs w:val="24"/>
        </w:rPr>
      </w:pPr>
      <w:r w:rsidRPr="00D437CE">
        <w:rPr>
          <w:rStyle w:val="ibwexpanded"/>
          <w:rFonts w:ascii="Bookman Old Style" w:hAnsi="Bookman Old Style"/>
          <w:b/>
          <w:sz w:val="24"/>
          <w:szCs w:val="24"/>
        </w:rPr>
        <w:lastRenderedPageBreak/>
        <w:t>38.</w:t>
      </w:r>
      <w:r>
        <w:rPr>
          <w:rStyle w:val="ibwexpanded"/>
          <w:rFonts w:ascii="Bookman Old Style" w:hAnsi="Bookman Old Style"/>
          <w:sz w:val="24"/>
          <w:szCs w:val="24"/>
        </w:rPr>
        <w:t xml:space="preserve"> Conrad Busken Huet. In: </w:t>
      </w:r>
      <w:r w:rsidRPr="00D437CE">
        <w:rPr>
          <w:rStyle w:val="ibwexpanded"/>
          <w:rFonts w:ascii="Bookman Old Style" w:hAnsi="Bookman Old Style"/>
          <w:sz w:val="24"/>
          <w:szCs w:val="24"/>
        </w:rPr>
        <w:t>Geschiedenis der Noord-Nederlandsche letteren in de XIXe eeuw, in biographiee</w:t>
      </w:r>
      <w:r w:rsidRPr="00D437CE">
        <w:rPr>
          <w:rStyle w:val="ibwexpanded"/>
          <w:rFonts w:ascii="Cambria Math" w:hAnsi="Cambria Math" w:cs="Cambria Math"/>
          <w:sz w:val="24"/>
          <w:szCs w:val="24"/>
        </w:rPr>
        <w:t>͏̈</w:t>
      </w:r>
      <w:r w:rsidRPr="00D437CE">
        <w:rPr>
          <w:rStyle w:val="ibwexpanded"/>
          <w:rFonts w:ascii="Bookman Old Style" w:hAnsi="Bookman Old Style"/>
          <w:sz w:val="24"/>
          <w:szCs w:val="24"/>
        </w:rPr>
        <w:t>n en bibliographiee</w:t>
      </w:r>
      <w:r w:rsidRPr="00D437CE">
        <w:rPr>
          <w:rStyle w:val="ibwexpanded"/>
          <w:rFonts w:ascii="Cambria Math" w:hAnsi="Cambria Math" w:cs="Cambria Math"/>
          <w:sz w:val="24"/>
          <w:szCs w:val="24"/>
        </w:rPr>
        <w:t>͏̈</w:t>
      </w:r>
      <w:r w:rsidRPr="00D437CE">
        <w:rPr>
          <w:rStyle w:val="ibwexpanded"/>
          <w:rFonts w:ascii="Bookman Old Style" w:hAnsi="Bookman Old Style"/>
          <w:sz w:val="24"/>
          <w:szCs w:val="24"/>
        </w:rPr>
        <w:t>n, 1830-1880</w:t>
      </w:r>
      <w:r>
        <w:rPr>
          <w:rStyle w:val="ibwexpanded"/>
          <w:rFonts w:ascii="Bookman Old Style" w:hAnsi="Bookman Old Style"/>
          <w:sz w:val="24"/>
          <w:szCs w:val="24"/>
        </w:rPr>
        <w:t>, Dl. 2</w:t>
      </w:r>
      <w:r w:rsidRPr="00D437CE">
        <w:rPr>
          <w:rStyle w:val="ibwexpanded"/>
          <w:rFonts w:ascii="Bookman Old Style" w:hAnsi="Bookman Old Style"/>
          <w:sz w:val="24"/>
          <w:szCs w:val="24"/>
        </w:rPr>
        <w:t xml:space="preserve"> / door Jan ten Brink. - Am</w:t>
      </w:r>
      <w:r>
        <w:rPr>
          <w:rStyle w:val="ibwexpanded"/>
          <w:rFonts w:ascii="Bookman Old Style" w:hAnsi="Bookman Old Style"/>
          <w:sz w:val="24"/>
          <w:szCs w:val="24"/>
        </w:rPr>
        <w:t>sterdam : Tj. van Holkema, 1888. P. 418-458.</w:t>
      </w:r>
    </w:p>
    <w:p w:rsidR="00767870" w:rsidRDefault="00767870" w:rsidP="00767870">
      <w:pPr>
        <w:rPr>
          <w:rStyle w:val="ibwexpanded"/>
          <w:rFonts w:ascii="Bookman Old Style" w:hAnsi="Bookman Old Style"/>
          <w:sz w:val="24"/>
          <w:szCs w:val="24"/>
        </w:rPr>
      </w:pPr>
      <w:r>
        <w:rPr>
          <w:rStyle w:val="ibwexpanded"/>
          <w:rFonts w:ascii="Bookman Old Style" w:hAnsi="Bookman Old Style"/>
          <w:sz w:val="24"/>
          <w:szCs w:val="24"/>
        </w:rPr>
        <w:br w:type="page"/>
      </w:r>
    </w:p>
    <w:p w:rsidR="00767870" w:rsidRDefault="00767870" w:rsidP="00767870">
      <w:pPr>
        <w:rPr>
          <w:rStyle w:val="ibwexpanded"/>
          <w:rFonts w:ascii="Bookman Old Style" w:hAnsi="Bookman Old Style"/>
          <w:b/>
          <w:sz w:val="24"/>
          <w:szCs w:val="24"/>
        </w:rPr>
      </w:pPr>
      <w:bookmarkStart w:id="5" w:name="band6"/>
      <w:r w:rsidRPr="004A7B86">
        <w:rPr>
          <w:rStyle w:val="ibwexpanded"/>
          <w:rFonts w:ascii="Bookman Old Style" w:hAnsi="Bookman Old Style"/>
          <w:b/>
          <w:sz w:val="24"/>
          <w:szCs w:val="24"/>
        </w:rPr>
        <w:lastRenderedPageBreak/>
        <w:t>Van en over Busken Huet 6</w:t>
      </w:r>
      <w:r>
        <w:rPr>
          <w:rStyle w:val="ibwexpanded"/>
          <w:rFonts w:ascii="Bookman Old Style" w:hAnsi="Bookman Old Style"/>
          <w:b/>
          <w:sz w:val="24"/>
          <w:szCs w:val="24"/>
        </w:rPr>
        <w:t xml:space="preserve"> -</w:t>
      </w:r>
      <w:r w:rsidRPr="004A7B86">
        <w:rPr>
          <w:rStyle w:val="ibwexpanded"/>
          <w:rFonts w:ascii="Bookman Old Style" w:hAnsi="Bookman Old Style"/>
          <w:b/>
          <w:sz w:val="24"/>
          <w:szCs w:val="24"/>
        </w:rPr>
        <w:t xml:space="preserve"> Z oct 3606</w:t>
      </w:r>
    </w:p>
    <w:bookmarkEnd w:id="5"/>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8B1B76">
        <w:rPr>
          <w:rStyle w:val="ibwexpanded"/>
          <w:rFonts w:ascii="Bookman Old Style" w:hAnsi="Bookman Old Style"/>
          <w:b/>
          <w:sz w:val="24"/>
          <w:szCs w:val="24"/>
        </w:rPr>
        <w:t>1.</w:t>
      </w:r>
      <w:r>
        <w:rPr>
          <w:rStyle w:val="ibwexpanded"/>
          <w:rFonts w:ascii="Bookman Old Style" w:hAnsi="Bookman Old Style"/>
          <w:sz w:val="24"/>
          <w:szCs w:val="24"/>
        </w:rPr>
        <w:t xml:space="preserve"> Lidewijde / door L. van Deyssel. Uit: De Nieuwe Gids, 3</w:t>
      </w:r>
      <w:r w:rsidRPr="008B1B76">
        <w:rPr>
          <w:rStyle w:val="ibwexpanded"/>
          <w:rFonts w:ascii="Bookman Old Style" w:hAnsi="Bookman Old Style"/>
          <w:sz w:val="24"/>
          <w:szCs w:val="24"/>
          <w:vertAlign w:val="superscript"/>
        </w:rPr>
        <w:t>e</w:t>
      </w:r>
      <w:r>
        <w:rPr>
          <w:rStyle w:val="ibwexpanded"/>
          <w:rFonts w:ascii="Bookman Old Style" w:hAnsi="Bookman Old Style"/>
          <w:sz w:val="24"/>
          <w:szCs w:val="24"/>
        </w:rPr>
        <w:t xml:space="preserve"> Jrg. 4</w:t>
      </w:r>
      <w:r w:rsidRPr="008B1B76">
        <w:rPr>
          <w:rStyle w:val="ibwexpanded"/>
          <w:rFonts w:ascii="Bookman Old Style" w:hAnsi="Bookman Old Style"/>
          <w:sz w:val="24"/>
          <w:szCs w:val="24"/>
          <w:vertAlign w:val="superscript"/>
        </w:rPr>
        <w:t>e</w:t>
      </w:r>
      <w:r>
        <w:rPr>
          <w:rStyle w:val="ibwexpanded"/>
          <w:rFonts w:ascii="Bookman Old Style" w:hAnsi="Bookman Old Style"/>
          <w:sz w:val="24"/>
          <w:szCs w:val="24"/>
        </w:rPr>
        <w:t xml:space="preserve"> Afl. 1-4-1888. P. 30-60.</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8B1B76">
        <w:rPr>
          <w:rStyle w:val="ibwexpanded"/>
          <w:rFonts w:ascii="Bookman Old Style" w:hAnsi="Bookman Old Style"/>
          <w:b/>
          <w:sz w:val="24"/>
          <w:szCs w:val="24"/>
        </w:rPr>
        <w:t>2.</w:t>
      </w:r>
      <w:r>
        <w:rPr>
          <w:rStyle w:val="ibwexpanded"/>
          <w:rFonts w:ascii="Bookman Old Style" w:hAnsi="Bookman Old Style"/>
          <w:sz w:val="24"/>
          <w:szCs w:val="24"/>
        </w:rPr>
        <w:t xml:space="preserve"> Dr. A. G. van Hamel over Conrad Busken Huet / Jan ten Brink. Uit: De Amsterdammer, Weekblad voor Nederland, ongedateerd. Knipsel, 5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8500B">
        <w:rPr>
          <w:rStyle w:val="ibwexpanded"/>
          <w:rFonts w:ascii="Bookman Old Style" w:hAnsi="Bookman Old Style"/>
          <w:b/>
          <w:sz w:val="24"/>
          <w:szCs w:val="24"/>
        </w:rPr>
        <w:t>3.</w:t>
      </w:r>
      <w:r>
        <w:rPr>
          <w:rStyle w:val="ibwexpanded"/>
          <w:rFonts w:ascii="Bookman Old Style" w:hAnsi="Bookman Old Style"/>
          <w:sz w:val="24"/>
          <w:szCs w:val="24"/>
        </w:rPr>
        <w:t xml:space="preserve"> Het laatste deel van Huet’s Litterarische Fantasien /Bijvanck. In: De Amsterdammer, Weekblad voor Nederland, ongedateerd. Knipsel, 5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8500B">
        <w:rPr>
          <w:rStyle w:val="ibwexpanded"/>
          <w:rFonts w:ascii="Bookman Old Style" w:hAnsi="Bookman Old Style"/>
          <w:b/>
          <w:sz w:val="24"/>
          <w:szCs w:val="24"/>
        </w:rPr>
        <w:t>4.</w:t>
      </w:r>
      <w:r>
        <w:rPr>
          <w:rStyle w:val="ibwexpanded"/>
          <w:rFonts w:ascii="Bookman Old Style" w:hAnsi="Bookman Old Style"/>
          <w:sz w:val="24"/>
          <w:szCs w:val="24"/>
        </w:rPr>
        <w:t xml:space="preserve">  Letterkundige Kroniek / Wolfgang. Uit: De Nederlandsche Spectator 5-5-1888. Knipsel, 9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8500B">
        <w:rPr>
          <w:rStyle w:val="ibwexpanded"/>
          <w:rFonts w:ascii="Bookman Old Style" w:hAnsi="Bookman Old Style"/>
          <w:b/>
          <w:sz w:val="24"/>
          <w:szCs w:val="24"/>
        </w:rPr>
        <w:t>5.</w:t>
      </w:r>
      <w:r>
        <w:rPr>
          <w:rStyle w:val="ibwexpanded"/>
          <w:rFonts w:ascii="Bookman Old Style" w:hAnsi="Bookman Old Style"/>
          <w:sz w:val="24"/>
          <w:szCs w:val="24"/>
        </w:rPr>
        <w:t xml:space="preserve"> Busken Huet (Na het verschijnen van’t laatste deel van Huet’s Critieken)  / H.G. v.d.W. Uit: Nieuwe Amsterdamsche Courant, Algemeen Handelsblad. 24-6-1888. Knipsel, 5 p.</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E8500B">
        <w:rPr>
          <w:rStyle w:val="ibwexpanded"/>
          <w:rFonts w:ascii="Bookman Old Style" w:hAnsi="Bookman Old Style"/>
          <w:b/>
          <w:sz w:val="24"/>
          <w:szCs w:val="24"/>
        </w:rPr>
        <w:t>6.</w:t>
      </w:r>
      <w:r>
        <w:rPr>
          <w:rStyle w:val="ibwexpanded"/>
          <w:rFonts w:ascii="Bookman Old Style" w:hAnsi="Bookman Old Style"/>
          <w:sz w:val="24"/>
          <w:szCs w:val="24"/>
        </w:rPr>
        <w:t xml:space="preserve"> Een lezing over Busken Huet [bespreking]. In een niet nader geïdentificeerd drukwerk, ongedateerd knipsel.</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8500B">
        <w:rPr>
          <w:rStyle w:val="ibwexpanded"/>
          <w:rFonts w:ascii="Bookman Old Style" w:hAnsi="Bookman Old Style"/>
          <w:b/>
          <w:sz w:val="24"/>
          <w:szCs w:val="24"/>
        </w:rPr>
        <w:t>7.</w:t>
      </w:r>
      <w:r>
        <w:rPr>
          <w:rStyle w:val="ibwexpanded"/>
          <w:rFonts w:ascii="Bookman Old Style" w:hAnsi="Bookman Old Style"/>
          <w:sz w:val="24"/>
          <w:szCs w:val="24"/>
        </w:rPr>
        <w:t xml:space="preserve"> Bericht, dat Jan Veth een portret van Busken Huet etst. Uit: De  Amsterdammer, weekblad voor Nederland. 21-10-1888. Knipsel, 1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8500B">
        <w:rPr>
          <w:rStyle w:val="ibwexpanded"/>
          <w:rFonts w:ascii="Bookman Old Style" w:hAnsi="Bookman Old Style"/>
          <w:b/>
          <w:sz w:val="24"/>
          <w:szCs w:val="24"/>
        </w:rPr>
        <w:t>8.</w:t>
      </w:r>
      <w:r w:rsidRPr="00E8500B">
        <w:rPr>
          <w:rStyle w:val="ibwexpanded"/>
          <w:rFonts w:ascii="Bookman Old Style" w:hAnsi="Bookman Old Style"/>
          <w:sz w:val="24"/>
          <w:szCs w:val="24"/>
        </w:rPr>
        <w:t xml:space="preserve"> Busken Huet over Kappeijne</w:t>
      </w:r>
      <w:r>
        <w:rPr>
          <w:rStyle w:val="ibwexpanded"/>
          <w:rFonts w:ascii="Bookman Old Style" w:hAnsi="Bookman Old Style"/>
          <w:sz w:val="24"/>
          <w:szCs w:val="24"/>
        </w:rPr>
        <w:t xml:space="preserve"> / P. Uit: Asmodé 1886. Knipsel, 1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8682A">
        <w:rPr>
          <w:rStyle w:val="ibwexpanded"/>
          <w:rFonts w:ascii="Bookman Old Style" w:hAnsi="Bookman Old Style"/>
          <w:b/>
          <w:sz w:val="24"/>
          <w:szCs w:val="24"/>
        </w:rPr>
        <w:t>9.</w:t>
      </w:r>
      <w:r>
        <w:rPr>
          <w:rStyle w:val="ibwexpanded"/>
          <w:rFonts w:ascii="Bookman Old Style" w:hAnsi="Bookman Old Style"/>
          <w:sz w:val="24"/>
          <w:szCs w:val="24"/>
        </w:rPr>
        <w:t xml:space="preserve"> Jongere tijdgenoten II / A. Pierson. Uit: De Gids, Mei 1890. P177-196.</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8682A">
        <w:rPr>
          <w:rStyle w:val="ibwexpanded"/>
          <w:rFonts w:ascii="Bookman Old Style" w:hAnsi="Bookman Old Style"/>
          <w:b/>
          <w:sz w:val="24"/>
          <w:szCs w:val="24"/>
        </w:rPr>
        <w:t>10.</w:t>
      </w:r>
      <w:r>
        <w:rPr>
          <w:rStyle w:val="ibwexpanded"/>
          <w:rFonts w:ascii="Bookman Old Style" w:hAnsi="Bookman Old Style"/>
          <w:sz w:val="24"/>
          <w:szCs w:val="24"/>
        </w:rPr>
        <w:t xml:space="preserve"> Huet’s brieven uit Parijs / A.G. van Hamel. Uit: De Gids, November 1890. P. 341-358.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8682A">
        <w:rPr>
          <w:rStyle w:val="ibwexpanded"/>
          <w:rFonts w:ascii="Bookman Old Style" w:hAnsi="Bookman Old Style"/>
          <w:b/>
          <w:sz w:val="24"/>
          <w:szCs w:val="24"/>
        </w:rPr>
        <w:t>11.</w:t>
      </w:r>
      <w:r>
        <w:rPr>
          <w:rStyle w:val="ibwexpanded"/>
          <w:rFonts w:ascii="Bookman Old Style" w:hAnsi="Bookman Old Style"/>
          <w:sz w:val="24"/>
          <w:szCs w:val="24"/>
        </w:rPr>
        <w:t xml:space="preserve"> Prospectus Portret Cd. Busken Huet met bestelbon; ongedateerd.</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8682A">
        <w:rPr>
          <w:rStyle w:val="ibwexpanded"/>
          <w:rFonts w:ascii="Bookman Old Style" w:hAnsi="Bookman Old Style"/>
          <w:b/>
          <w:sz w:val="24"/>
          <w:szCs w:val="24"/>
        </w:rPr>
        <w:t>12.</w:t>
      </w:r>
      <w:r>
        <w:rPr>
          <w:rStyle w:val="ibwexpanded"/>
          <w:rFonts w:ascii="Bookman Old Style" w:hAnsi="Bookman Old Style"/>
          <w:sz w:val="24"/>
          <w:szCs w:val="24"/>
        </w:rPr>
        <w:t xml:space="preserve"> De brieven van Buske Huet / door A. J. Uit: Nederland 1890, afl. 12. P.365-388.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48682A">
        <w:rPr>
          <w:rStyle w:val="ibwexpanded"/>
          <w:rFonts w:ascii="Bookman Old Style" w:hAnsi="Bookman Old Style"/>
          <w:b/>
          <w:sz w:val="24"/>
          <w:szCs w:val="24"/>
        </w:rPr>
        <w:t>13.</w:t>
      </w:r>
      <w:r>
        <w:rPr>
          <w:rStyle w:val="ibwexpanded"/>
          <w:rFonts w:ascii="Bookman Old Style" w:hAnsi="Bookman Old Style"/>
          <w:b/>
          <w:sz w:val="24"/>
          <w:szCs w:val="24"/>
        </w:rPr>
        <w:t xml:space="preserve"> </w:t>
      </w:r>
      <w:r w:rsidRPr="0048682A">
        <w:rPr>
          <w:rStyle w:val="ibwexpanded"/>
          <w:rFonts w:ascii="Bookman Old Style" w:hAnsi="Bookman Old Style"/>
          <w:sz w:val="24"/>
          <w:szCs w:val="24"/>
        </w:rPr>
        <w:t>De brieven van Cd. Busken Huet</w:t>
      </w:r>
      <w:r>
        <w:rPr>
          <w:rStyle w:val="ibwexpanded"/>
          <w:rFonts w:ascii="Bookman Old Style" w:hAnsi="Bookman Old Style"/>
          <w:sz w:val="24"/>
          <w:szCs w:val="24"/>
        </w:rPr>
        <w:t xml:space="preserve">. Recensie uit: Zondagsblad van het Nieuws van Den dag 27-4-1890. Knipsel, 6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AA02BC">
        <w:rPr>
          <w:rStyle w:val="ibwexpanded"/>
          <w:rFonts w:ascii="Bookman Old Style" w:hAnsi="Bookman Old Style"/>
          <w:b/>
          <w:sz w:val="24"/>
          <w:szCs w:val="24"/>
        </w:rPr>
        <w:t>14.</w:t>
      </w:r>
      <w:r>
        <w:rPr>
          <w:rStyle w:val="ibwexpanded"/>
          <w:rFonts w:ascii="Bookman Old Style" w:hAnsi="Bookman Old Style"/>
          <w:sz w:val="24"/>
          <w:szCs w:val="24"/>
        </w:rPr>
        <w:t xml:space="preserve"> B</w:t>
      </w:r>
      <w:r w:rsidRPr="0048682A">
        <w:rPr>
          <w:rStyle w:val="ibwexpanded"/>
          <w:rFonts w:ascii="Bookman Old Style" w:hAnsi="Bookman Old Style"/>
          <w:sz w:val="24"/>
          <w:szCs w:val="24"/>
        </w:rPr>
        <w:t>rieven van Cd. Busken Huet</w:t>
      </w:r>
      <w:r>
        <w:rPr>
          <w:rStyle w:val="ibwexpanded"/>
          <w:rFonts w:ascii="Bookman Old Style" w:hAnsi="Bookman Old Style"/>
          <w:sz w:val="24"/>
          <w:szCs w:val="24"/>
        </w:rPr>
        <w:t>.  Recensie uit:  Het Nieuws van den Dag, 28-4-1890. Knipsel, 5 p.</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AA02BC">
        <w:rPr>
          <w:rStyle w:val="ibwexpanded"/>
          <w:rFonts w:ascii="Bookman Old Style" w:hAnsi="Bookman Old Style"/>
          <w:b/>
          <w:sz w:val="24"/>
          <w:szCs w:val="24"/>
        </w:rPr>
        <w:t>15.</w:t>
      </w:r>
      <w:r>
        <w:rPr>
          <w:rStyle w:val="ibwexpanded"/>
          <w:rFonts w:ascii="Bookman Old Style" w:hAnsi="Bookman Old Style"/>
          <w:sz w:val="24"/>
          <w:szCs w:val="24"/>
        </w:rPr>
        <w:t xml:space="preserve"> Over de </w:t>
      </w:r>
      <w:r w:rsidRPr="0048682A">
        <w:rPr>
          <w:rStyle w:val="ibwexpanded"/>
          <w:rFonts w:ascii="Bookman Old Style" w:hAnsi="Bookman Old Style"/>
          <w:sz w:val="24"/>
          <w:szCs w:val="24"/>
        </w:rPr>
        <w:t>brieven van Cd. Busken Huet</w:t>
      </w:r>
      <w:r>
        <w:rPr>
          <w:rStyle w:val="ibwexpanded"/>
          <w:rFonts w:ascii="Bookman Old Style" w:hAnsi="Bookman Old Style"/>
          <w:sz w:val="24"/>
          <w:szCs w:val="24"/>
        </w:rPr>
        <w:t xml:space="preserve"> II. Uit: De Hervormer 10-5-1890. Knipsel, 5 p. </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AA02BC">
        <w:rPr>
          <w:rStyle w:val="ibwexpanded"/>
          <w:rFonts w:ascii="Bookman Old Style" w:hAnsi="Bookman Old Style"/>
          <w:b/>
          <w:sz w:val="24"/>
          <w:szCs w:val="24"/>
        </w:rPr>
        <w:t>16.</w:t>
      </w:r>
      <w:r>
        <w:rPr>
          <w:rStyle w:val="ibwexpanded"/>
          <w:rFonts w:ascii="Bookman Old Style" w:hAnsi="Bookman Old Style"/>
          <w:sz w:val="24"/>
          <w:szCs w:val="24"/>
        </w:rPr>
        <w:t xml:space="preserve"> Van Overal. Uit: De Hervormer, mei 1890. Knipsel, 1 p.  Met citaten van A. Pierson  in Mei-nummer  van  “De Gids”.</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rPr>
      </w:pPr>
      <w:r w:rsidRPr="00AA02BC">
        <w:rPr>
          <w:rStyle w:val="ibwexpanded"/>
          <w:rFonts w:ascii="Bookman Old Style" w:hAnsi="Bookman Old Style"/>
          <w:b/>
          <w:sz w:val="24"/>
          <w:szCs w:val="24"/>
        </w:rPr>
        <w:lastRenderedPageBreak/>
        <w:t>17</w:t>
      </w:r>
      <w:r>
        <w:rPr>
          <w:rStyle w:val="ibwexpanded"/>
          <w:rFonts w:ascii="Bookman Old Style" w:hAnsi="Bookman Old Style"/>
          <w:b/>
          <w:sz w:val="24"/>
          <w:szCs w:val="24"/>
        </w:rPr>
        <w:t xml:space="preserve"> a+b</w:t>
      </w:r>
      <w:r w:rsidRPr="00AA02BC">
        <w:rPr>
          <w:rStyle w:val="ibwexpanded"/>
          <w:rFonts w:ascii="Bookman Old Style" w:hAnsi="Bookman Old Style"/>
          <w:b/>
          <w:sz w:val="24"/>
          <w:szCs w:val="24"/>
        </w:rPr>
        <w:t>.</w:t>
      </w:r>
      <w:r>
        <w:rPr>
          <w:rStyle w:val="ibwexpanded"/>
          <w:rFonts w:ascii="Bookman Old Style" w:hAnsi="Bookman Old Style"/>
          <w:sz w:val="24"/>
          <w:szCs w:val="24"/>
        </w:rPr>
        <w:t xml:space="preserve"> Over de </w:t>
      </w:r>
      <w:r w:rsidRPr="0048682A">
        <w:rPr>
          <w:rStyle w:val="ibwexpanded"/>
          <w:rFonts w:ascii="Bookman Old Style" w:hAnsi="Bookman Old Style"/>
          <w:sz w:val="24"/>
          <w:szCs w:val="24"/>
        </w:rPr>
        <w:t>bri</w:t>
      </w:r>
      <w:r>
        <w:rPr>
          <w:rStyle w:val="ibwexpanded"/>
          <w:rFonts w:ascii="Bookman Old Style" w:hAnsi="Bookman Old Style"/>
          <w:sz w:val="24"/>
          <w:szCs w:val="24"/>
        </w:rPr>
        <w:t>even van C</w:t>
      </w:r>
      <w:r w:rsidRPr="0048682A">
        <w:rPr>
          <w:rStyle w:val="ibwexpanded"/>
          <w:rFonts w:ascii="Bookman Old Style" w:hAnsi="Bookman Old Style"/>
          <w:sz w:val="24"/>
          <w:szCs w:val="24"/>
        </w:rPr>
        <w:t xml:space="preserve"> Busken Huet</w:t>
      </w:r>
      <w:r>
        <w:rPr>
          <w:rStyle w:val="ibwexpanded"/>
          <w:rFonts w:ascii="Bookman Old Style" w:hAnsi="Bookman Old Style"/>
          <w:sz w:val="24"/>
          <w:szCs w:val="24"/>
        </w:rPr>
        <w:t xml:space="preserve">, en: Het tweede deel der </w:t>
      </w:r>
      <w:r w:rsidRPr="0048682A">
        <w:rPr>
          <w:rStyle w:val="ibwexpanded"/>
          <w:rFonts w:ascii="Bookman Old Style" w:hAnsi="Bookman Old Style"/>
          <w:sz w:val="24"/>
          <w:szCs w:val="24"/>
        </w:rPr>
        <w:t>bri</w:t>
      </w:r>
      <w:r>
        <w:rPr>
          <w:rStyle w:val="ibwexpanded"/>
          <w:rFonts w:ascii="Bookman Old Style" w:hAnsi="Bookman Old Style"/>
          <w:sz w:val="24"/>
          <w:szCs w:val="24"/>
        </w:rPr>
        <w:t xml:space="preserve">even van </w:t>
      </w:r>
      <w:r w:rsidRPr="0048682A">
        <w:rPr>
          <w:rStyle w:val="ibwexpanded"/>
          <w:rFonts w:ascii="Bookman Old Style" w:hAnsi="Bookman Old Style"/>
          <w:sz w:val="24"/>
          <w:szCs w:val="24"/>
        </w:rPr>
        <w:t>Busken Huet</w:t>
      </w:r>
      <w:r>
        <w:rPr>
          <w:rStyle w:val="ibwexpanded"/>
          <w:rFonts w:ascii="Bookman Old Style" w:hAnsi="Bookman Old Style"/>
          <w:sz w:val="24"/>
          <w:szCs w:val="24"/>
        </w:rPr>
        <w:t xml:space="preserve">, Uit: De Hervormer, juni 1890. Knipsel, 5, 3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AA02BC">
        <w:rPr>
          <w:rStyle w:val="ibwexpanded"/>
          <w:rFonts w:ascii="Bookman Old Style" w:hAnsi="Bookman Old Style"/>
          <w:b/>
          <w:sz w:val="24"/>
          <w:szCs w:val="24"/>
        </w:rPr>
        <w:t>18</w:t>
      </w:r>
      <w:r>
        <w:rPr>
          <w:rStyle w:val="ibwexpanded"/>
          <w:rFonts w:ascii="Bookman Old Style" w:hAnsi="Bookman Old Style"/>
          <w:b/>
          <w:sz w:val="24"/>
          <w:szCs w:val="24"/>
        </w:rPr>
        <w:t xml:space="preserve"> a-c</w:t>
      </w:r>
      <w:r>
        <w:rPr>
          <w:rStyle w:val="ibwexpanded"/>
          <w:rFonts w:ascii="Bookman Old Style" w:hAnsi="Bookman Old Style"/>
          <w:sz w:val="24"/>
          <w:szCs w:val="24"/>
        </w:rPr>
        <w:t xml:space="preserve">.  Huets gemiddelde, I –III. Uit: de Amsterdammer, Weekblad voor Nederland. Najaar 1890. Knipsels, 5, 6, 9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68351A">
        <w:rPr>
          <w:rStyle w:val="ibwexpanded"/>
          <w:rFonts w:ascii="Bookman Old Style" w:hAnsi="Bookman Old Style"/>
          <w:b/>
          <w:sz w:val="24"/>
          <w:szCs w:val="24"/>
        </w:rPr>
        <w:t>19.</w:t>
      </w:r>
      <w:r>
        <w:rPr>
          <w:rStyle w:val="ibwexpanded"/>
          <w:rFonts w:ascii="Bookman Old Style" w:hAnsi="Bookman Old Style"/>
          <w:sz w:val="24"/>
          <w:szCs w:val="24"/>
        </w:rPr>
        <w:t xml:space="preserve"> Nog iets over Cd. Busken Huet / B.C.J. Mosselman. Uit: De Hervormer, januari 1891. Knipsel, 4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3871DA">
        <w:rPr>
          <w:rStyle w:val="ibwexpanded"/>
          <w:rFonts w:ascii="Bookman Old Style" w:hAnsi="Bookman Old Style"/>
          <w:b/>
          <w:sz w:val="24"/>
          <w:szCs w:val="24"/>
        </w:rPr>
        <w:t>20 a+b</w:t>
      </w:r>
      <w:r w:rsidRPr="003871DA">
        <w:rPr>
          <w:rStyle w:val="ibwexpanded"/>
          <w:rFonts w:ascii="Bookman Old Style" w:hAnsi="Bookman Old Style"/>
          <w:sz w:val="24"/>
          <w:szCs w:val="24"/>
        </w:rPr>
        <w:t>.</w:t>
      </w:r>
      <w:r>
        <w:rPr>
          <w:rStyle w:val="ibwexpanded"/>
          <w:rFonts w:ascii="Bookman Old Style" w:hAnsi="Bookman Old Style"/>
          <w:b/>
          <w:sz w:val="24"/>
          <w:szCs w:val="24"/>
        </w:rPr>
        <w:t xml:space="preserve"> </w:t>
      </w:r>
      <w:r w:rsidRPr="003871DA">
        <w:rPr>
          <w:rStyle w:val="ibwexpanded"/>
          <w:rFonts w:ascii="Bookman Old Style" w:hAnsi="Bookman Old Style"/>
          <w:sz w:val="24"/>
          <w:szCs w:val="24"/>
        </w:rPr>
        <w:t>Tweeërlei letterkundige kritiek</w:t>
      </w:r>
      <w:r>
        <w:rPr>
          <w:rStyle w:val="ibwexpanded"/>
          <w:rFonts w:ascii="Bookman Old Style" w:hAnsi="Bookman Old Style"/>
          <w:sz w:val="24"/>
          <w:szCs w:val="24"/>
        </w:rPr>
        <w:t xml:space="preserve">, dl. I en IV / H. J. Polak. Uit: De Gids, 1891, P. 1-56, 273-329.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C5B4A">
        <w:rPr>
          <w:rStyle w:val="ibwexpanded"/>
          <w:rFonts w:ascii="Bookman Old Style" w:hAnsi="Bookman Old Style"/>
          <w:b/>
          <w:sz w:val="24"/>
          <w:szCs w:val="24"/>
        </w:rPr>
        <w:t>21.</w:t>
      </w:r>
      <w:r>
        <w:rPr>
          <w:rStyle w:val="ibwexpanded"/>
          <w:rFonts w:ascii="Bookman Old Style" w:hAnsi="Bookman Old Style"/>
          <w:sz w:val="24"/>
          <w:szCs w:val="24"/>
        </w:rPr>
        <w:t xml:space="preserve"> Cd. Busken Huet en zijn brieven /V. d. Kulk. Uit: De tijdspiegel, Januari 1891. P. 73-100.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C5B4A">
        <w:rPr>
          <w:rStyle w:val="ibwexpanded"/>
          <w:rFonts w:ascii="Bookman Old Style" w:hAnsi="Bookman Old Style"/>
          <w:b/>
          <w:sz w:val="24"/>
          <w:szCs w:val="24"/>
        </w:rPr>
        <w:t>22</w:t>
      </w:r>
      <w:r>
        <w:rPr>
          <w:rStyle w:val="ibwexpanded"/>
          <w:rFonts w:ascii="Bookman Old Style" w:hAnsi="Bookman Old Style"/>
          <w:sz w:val="24"/>
          <w:szCs w:val="24"/>
        </w:rPr>
        <w:t>. Over Portret van Busken Huet in museum te Dordt. Uit: Bijvoegsel bij het Utr. Prov. En Sted. Dagblad, 12-8-1892. Knipsel, 1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DC5B4A">
        <w:rPr>
          <w:rStyle w:val="ibwexpanded"/>
          <w:rFonts w:ascii="Bookman Old Style" w:hAnsi="Bookman Old Style"/>
          <w:b/>
          <w:sz w:val="24"/>
          <w:szCs w:val="24"/>
        </w:rPr>
        <w:t>23.</w:t>
      </w:r>
      <w:r>
        <w:rPr>
          <w:rStyle w:val="ibwexpanded"/>
          <w:rFonts w:ascii="Bookman Old Style" w:hAnsi="Bookman Old Style"/>
          <w:sz w:val="24"/>
          <w:szCs w:val="24"/>
        </w:rPr>
        <w:t xml:space="preserve">  </w:t>
      </w:r>
      <w:r w:rsidRPr="00184B90">
        <w:rPr>
          <w:rStyle w:val="ibwexpanded"/>
          <w:rFonts w:ascii="Bookman Old Style" w:hAnsi="Bookman Old Style"/>
          <w:b/>
          <w:i/>
          <w:sz w:val="24"/>
          <w:szCs w:val="24"/>
        </w:rPr>
        <w:t>Handschrift</w:t>
      </w:r>
      <w:r w:rsidRPr="00184B90">
        <w:rPr>
          <w:rStyle w:val="ibwexpanded"/>
          <w:rFonts w:ascii="Bookman Old Style" w:hAnsi="Bookman Old Style"/>
          <w:b/>
          <w:sz w:val="24"/>
          <w:szCs w:val="24"/>
        </w:rPr>
        <w:t xml:space="preserve"> </w:t>
      </w:r>
      <w:r>
        <w:rPr>
          <w:rStyle w:val="ibwexpanded"/>
          <w:rFonts w:ascii="Bookman Old Style" w:hAnsi="Bookman Old Style"/>
          <w:sz w:val="24"/>
          <w:szCs w:val="24"/>
        </w:rPr>
        <w:t xml:space="preserve">Handgeschreven brief met enveloppe van G[ideon] Busken Huet aan H. Leeflang, Ambachtstraat Utrecht, </w:t>
      </w:r>
      <w:r w:rsidRPr="00656FA3">
        <w:rPr>
          <w:rStyle w:val="ibwexpanded"/>
          <w:rFonts w:ascii="Bookman Old Style" w:hAnsi="Bookman Old Style"/>
          <w:sz w:val="24"/>
          <w:szCs w:val="24"/>
        </w:rPr>
        <w:t>gedagtekend Parijs, 28-10-1892</w:t>
      </w:r>
      <w:r>
        <w:rPr>
          <w:rStyle w:val="ibwexpanded"/>
          <w:rFonts w:ascii="Bookman Old Style" w:hAnsi="Bookman Old Style"/>
          <w:sz w:val="24"/>
          <w:szCs w:val="24"/>
        </w:rPr>
        <w:t>. Over de (on)beschikbaarheid in de handel van de vertaling van “Une femme gênante”</w:t>
      </w:r>
    </w:p>
    <w:p w:rsidR="00767870" w:rsidRDefault="00767870" w:rsidP="00767870">
      <w:pPr>
        <w:rPr>
          <w:rStyle w:val="ibwexpanded"/>
          <w:rFonts w:ascii="Bookman Old Style" w:hAnsi="Bookman Old Style"/>
          <w:sz w:val="24"/>
          <w:szCs w:val="24"/>
        </w:rPr>
      </w:pPr>
    </w:p>
    <w:p w:rsidR="00767870" w:rsidRDefault="00767870" w:rsidP="00767870">
      <w:pPr>
        <w:rPr>
          <w:rStyle w:val="ibwexpanded"/>
          <w:rFonts w:ascii="Bookman Old Style" w:hAnsi="Bookman Old Style"/>
          <w:sz w:val="24"/>
          <w:szCs w:val="24"/>
          <w:lang w:val="fr-FR"/>
        </w:rPr>
      </w:pPr>
      <w:r w:rsidRPr="009568F6">
        <w:rPr>
          <w:rStyle w:val="ibwexpanded"/>
          <w:rFonts w:ascii="Bookman Old Style" w:hAnsi="Bookman Old Style"/>
          <w:b/>
          <w:sz w:val="24"/>
          <w:szCs w:val="24"/>
          <w:lang w:val="fr-FR"/>
        </w:rPr>
        <w:t xml:space="preserve">24. </w:t>
      </w:r>
      <w:r w:rsidRPr="009568F6">
        <w:rPr>
          <w:rStyle w:val="ibwexpanded"/>
          <w:rFonts w:ascii="Bookman Old Style" w:hAnsi="Bookman Old Style"/>
          <w:sz w:val="24"/>
          <w:szCs w:val="24"/>
          <w:lang w:val="fr-FR"/>
        </w:rPr>
        <w:t>Portrait</w:t>
      </w:r>
      <w:r>
        <w:rPr>
          <w:rStyle w:val="ibwexpanded"/>
          <w:rFonts w:ascii="Bookman Old Style" w:hAnsi="Bookman Old Style"/>
          <w:sz w:val="24"/>
          <w:szCs w:val="24"/>
          <w:lang w:val="fr-FR"/>
        </w:rPr>
        <w:t>s du temps : George Sand /</w:t>
      </w:r>
      <w:r w:rsidRPr="009568F6">
        <w:rPr>
          <w:rStyle w:val="ibwexpanded"/>
          <w:rFonts w:ascii="Bookman Old Style" w:hAnsi="Bookman Old Style"/>
          <w:sz w:val="24"/>
          <w:szCs w:val="24"/>
          <w:lang w:val="fr-FR"/>
        </w:rPr>
        <w:t xml:space="preserve"> Conrad Busken Huet. - Paris : Gautier, [1892]. </w:t>
      </w:r>
      <w:r>
        <w:rPr>
          <w:rStyle w:val="ibwexpanded"/>
          <w:rFonts w:ascii="Bookman Old Style" w:hAnsi="Bookman Old Style"/>
          <w:sz w:val="24"/>
          <w:szCs w:val="24"/>
          <w:lang w:val="fr-FR"/>
        </w:rPr>
        <w:t>–</w:t>
      </w:r>
      <w:r w:rsidRPr="009568F6">
        <w:rPr>
          <w:rStyle w:val="ibwexpanded"/>
          <w:rFonts w:ascii="Bookman Old Style" w:hAnsi="Bookman Old Style"/>
          <w:sz w:val="24"/>
          <w:szCs w:val="24"/>
          <w:lang w:val="fr-FR"/>
        </w:rPr>
        <w:t xml:space="preserve"> </w:t>
      </w:r>
      <w:r>
        <w:rPr>
          <w:rStyle w:val="ibwexpanded"/>
          <w:rFonts w:ascii="Bookman Old Style" w:hAnsi="Bookman Old Style"/>
          <w:sz w:val="24"/>
          <w:szCs w:val="24"/>
          <w:lang w:val="fr-FR"/>
        </w:rPr>
        <w:t>P. 301-396</w:t>
      </w:r>
      <w:r w:rsidRPr="009568F6">
        <w:rPr>
          <w:rStyle w:val="ibwexpanded"/>
          <w:rFonts w:ascii="Bookman Old Style" w:hAnsi="Bookman Old Style"/>
          <w:sz w:val="24"/>
          <w:szCs w:val="24"/>
          <w:lang w:val="fr-FR"/>
        </w:rPr>
        <w:t>. ; 19 cm. - (Nouvelle bibliothèque populaire ; 281)</w:t>
      </w:r>
      <w:r>
        <w:rPr>
          <w:rStyle w:val="ibwexpanded"/>
          <w:rFonts w:ascii="Bookman Old Style" w:hAnsi="Bookman Old Style"/>
          <w:sz w:val="24"/>
          <w:szCs w:val="24"/>
          <w:lang w:val="fr-FR"/>
        </w:rPr>
        <w:t xml:space="preserve">. </w:t>
      </w:r>
    </w:p>
    <w:p w:rsidR="00767870" w:rsidRPr="00767870" w:rsidRDefault="00DD5614" w:rsidP="00767870">
      <w:pPr>
        <w:rPr>
          <w:rStyle w:val="ibwexpanded"/>
          <w:rFonts w:ascii="Bookman Old Style" w:hAnsi="Bookman Old Style"/>
          <w:sz w:val="24"/>
          <w:szCs w:val="24"/>
        </w:rPr>
      </w:pPr>
      <w:hyperlink r:id="rId53" w:history="1">
        <w:r w:rsidR="00767870" w:rsidRPr="00767870">
          <w:rPr>
            <w:rStyle w:val="Hyperlink"/>
            <w:rFonts w:ascii="Bookman Old Style" w:hAnsi="Bookman Old Style"/>
            <w:sz w:val="24"/>
            <w:szCs w:val="24"/>
          </w:rPr>
          <w:t>Naar catalogus</w:t>
        </w:r>
      </w:hyperlink>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9568F6">
        <w:rPr>
          <w:rStyle w:val="ibwexpanded"/>
          <w:rFonts w:ascii="Bookman Old Style" w:hAnsi="Bookman Old Style"/>
          <w:b/>
          <w:sz w:val="24"/>
          <w:szCs w:val="24"/>
        </w:rPr>
        <w:t>25.</w:t>
      </w:r>
      <w:r w:rsidRPr="009568F6">
        <w:rPr>
          <w:rStyle w:val="ibwexpanded"/>
          <w:rFonts w:ascii="Bookman Old Style" w:hAnsi="Bookman Old Style"/>
          <w:sz w:val="24"/>
          <w:szCs w:val="24"/>
        </w:rPr>
        <w:t xml:space="preserve"> Uit piéteit. Vier tijdgenoten. Indrukken en beschouwingen door S.A. Naber </w:t>
      </w:r>
      <w:r>
        <w:rPr>
          <w:rStyle w:val="ibwexpanded"/>
          <w:rFonts w:ascii="Bookman Old Style" w:hAnsi="Bookman Old Style"/>
          <w:sz w:val="24"/>
          <w:szCs w:val="24"/>
        </w:rPr>
        <w:t>/ L.K</w:t>
      </w:r>
      <w:r w:rsidRPr="009568F6">
        <w:rPr>
          <w:rStyle w:val="ibwexpanded"/>
          <w:rFonts w:ascii="Bookman Old Style" w:hAnsi="Bookman Old Style"/>
          <w:sz w:val="24"/>
          <w:szCs w:val="24"/>
        </w:rPr>
        <w:t xml:space="preserve">. </w:t>
      </w:r>
      <w:r>
        <w:rPr>
          <w:rStyle w:val="ibwexpanded"/>
          <w:rFonts w:ascii="Bookman Old Style" w:hAnsi="Bookman Old Style"/>
          <w:sz w:val="24"/>
          <w:szCs w:val="24"/>
        </w:rPr>
        <w:t>R</w:t>
      </w:r>
      <w:r w:rsidRPr="009568F6">
        <w:rPr>
          <w:rStyle w:val="ibwexpanded"/>
          <w:rFonts w:ascii="Bookman Old Style" w:hAnsi="Bookman Old Style"/>
          <w:sz w:val="24"/>
          <w:szCs w:val="24"/>
        </w:rPr>
        <w:t>ecensie</w:t>
      </w:r>
      <w:r>
        <w:rPr>
          <w:rStyle w:val="ibwexpanded"/>
          <w:rFonts w:ascii="Bookman Old Style" w:hAnsi="Bookman Old Style"/>
          <w:sz w:val="24"/>
          <w:szCs w:val="24"/>
        </w:rPr>
        <w:t xml:space="preserve"> uit: Zondagsblad van het Nieuws van den Dag, 14-10-1894.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15BEE">
        <w:rPr>
          <w:rStyle w:val="ibwexpanded"/>
          <w:rFonts w:ascii="Bookman Old Style" w:hAnsi="Bookman Old Style"/>
          <w:b/>
          <w:sz w:val="24"/>
          <w:szCs w:val="24"/>
        </w:rPr>
        <w:t>26.</w:t>
      </w:r>
      <w:r>
        <w:rPr>
          <w:rStyle w:val="ibwexpanded"/>
          <w:rFonts w:ascii="Bookman Old Style" w:hAnsi="Bookman Old Style"/>
          <w:sz w:val="24"/>
          <w:szCs w:val="24"/>
        </w:rPr>
        <w:t xml:space="preserve"> Specialiteiten. Spotprent op Jan ten Brink, in gesprek met de geest van Busken Huet,  uit: </w:t>
      </w:r>
      <w:r w:rsidRPr="00E15BEE">
        <w:rPr>
          <w:rStyle w:val="ibwexpanded"/>
          <w:rFonts w:ascii="Bookman Old Style" w:hAnsi="Bookman Old Style"/>
          <w:sz w:val="24"/>
          <w:szCs w:val="24"/>
        </w:rPr>
        <w:t>Abraham Prikkie's op- en aanmerkinge</w:t>
      </w:r>
      <w:r>
        <w:rPr>
          <w:rStyle w:val="ibwexpanded"/>
          <w:rFonts w:ascii="Bookman Old Style" w:hAnsi="Bookman Old Style"/>
          <w:sz w:val="24"/>
          <w:szCs w:val="24"/>
        </w:rPr>
        <w:t xml:space="preserve">n,  26-5-1895.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E15BEE">
        <w:rPr>
          <w:rStyle w:val="ibwexpanded"/>
          <w:rFonts w:ascii="Bookman Old Style" w:hAnsi="Bookman Old Style"/>
          <w:b/>
          <w:sz w:val="24"/>
          <w:szCs w:val="24"/>
        </w:rPr>
        <w:t>27.</w:t>
      </w:r>
      <w:r>
        <w:rPr>
          <w:rStyle w:val="ibwexpanded"/>
          <w:rFonts w:ascii="Bookman Old Style" w:hAnsi="Bookman Old Style"/>
          <w:sz w:val="24"/>
          <w:szCs w:val="24"/>
        </w:rPr>
        <w:t xml:space="preserve">  De heer G.W. Kernkamp begon zijne rede … Uit: Utrechtsch dagblad, juni 1895. Knipsel 4 p.</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037284">
        <w:rPr>
          <w:rStyle w:val="ibwexpanded"/>
          <w:rFonts w:ascii="Bookman Old Style" w:hAnsi="Bookman Old Style"/>
          <w:b/>
          <w:sz w:val="24"/>
          <w:szCs w:val="24"/>
        </w:rPr>
        <w:t>28.</w:t>
      </w:r>
      <w:r>
        <w:rPr>
          <w:rStyle w:val="ibwexpanded"/>
          <w:rFonts w:ascii="Bookman Old Style" w:hAnsi="Bookman Old Style"/>
          <w:sz w:val="24"/>
          <w:szCs w:val="24"/>
        </w:rPr>
        <w:t xml:space="preserve"> Het Onderw. Genootschap, Gewestel. Vereen. Utrecht. Uit: Utrechts Nieuwsbode, 17 juni 1895. Knipsel, 4 p. </w:t>
      </w:r>
    </w:p>
    <w:p w:rsidR="00767870" w:rsidRDefault="00767870" w:rsidP="00767870">
      <w:pPr>
        <w:rPr>
          <w:rStyle w:val="ibwexpanded"/>
          <w:rFonts w:ascii="Bookman Old Style" w:hAnsi="Bookman Old Style"/>
          <w:b/>
          <w:sz w:val="24"/>
          <w:szCs w:val="24"/>
        </w:rPr>
      </w:pPr>
    </w:p>
    <w:p w:rsidR="00767870" w:rsidRDefault="00767870" w:rsidP="00767870">
      <w:pPr>
        <w:rPr>
          <w:rStyle w:val="ibwexpanded"/>
          <w:rFonts w:ascii="Bookman Old Style" w:hAnsi="Bookman Old Style"/>
          <w:sz w:val="24"/>
          <w:szCs w:val="24"/>
        </w:rPr>
      </w:pPr>
      <w:r w:rsidRPr="005C723B">
        <w:rPr>
          <w:rStyle w:val="ibwexpanded"/>
          <w:rFonts w:ascii="Bookman Old Style" w:hAnsi="Bookman Old Style"/>
          <w:b/>
          <w:sz w:val="24"/>
          <w:szCs w:val="24"/>
        </w:rPr>
        <w:t>29.</w:t>
      </w:r>
      <w:r>
        <w:rPr>
          <w:rStyle w:val="ibwexpanded"/>
          <w:rFonts w:ascii="Bookman Old Style" w:hAnsi="Bookman Old Style"/>
          <w:sz w:val="24"/>
          <w:szCs w:val="24"/>
        </w:rPr>
        <w:t xml:space="preserve"> School- en kerknieuws Uit: </w:t>
      </w:r>
      <w:r w:rsidRPr="00037284">
        <w:rPr>
          <w:rStyle w:val="ibwexpanded"/>
          <w:rFonts w:ascii="Bookman Old Style" w:hAnsi="Bookman Old Style"/>
          <w:sz w:val="24"/>
          <w:szCs w:val="24"/>
        </w:rPr>
        <w:t>Utrechtsch Provinciaal  En Stedelijk  Dagblad</w:t>
      </w:r>
      <w:r>
        <w:rPr>
          <w:rStyle w:val="ibwexpanded"/>
          <w:rFonts w:ascii="Bookman Old Style" w:hAnsi="Bookman Old Style"/>
          <w:sz w:val="24"/>
          <w:szCs w:val="24"/>
        </w:rPr>
        <w:t>, 27-6-1895. Knipsel, 2 p.</w:t>
      </w:r>
      <w:r w:rsidRPr="008B1BA9">
        <w:rPr>
          <w:rStyle w:val="ibwexpanded"/>
          <w:rFonts w:ascii="Bookman Old Style" w:hAnsi="Bookman Old Style"/>
          <w:sz w:val="24"/>
          <w:szCs w:val="24"/>
        </w:rPr>
        <w:t xml:space="preserve"> </w:t>
      </w:r>
      <w:r>
        <w:rPr>
          <w:rStyle w:val="ibwexpanded"/>
          <w:rFonts w:ascii="Bookman Old Style" w:hAnsi="Bookman Old Style"/>
          <w:sz w:val="24"/>
          <w:szCs w:val="24"/>
        </w:rPr>
        <w:t>Over Pierson en Busken Huet.</w:t>
      </w:r>
    </w:p>
    <w:p w:rsidR="00071243" w:rsidRDefault="00071243" w:rsidP="00767870">
      <w:pPr>
        <w:rPr>
          <w:rStyle w:val="ibwexpanded"/>
          <w:rFonts w:ascii="Bookman Old Style" w:hAnsi="Bookman Old Style"/>
          <w:sz w:val="24"/>
          <w:szCs w:val="24"/>
        </w:rPr>
      </w:pPr>
    </w:p>
    <w:p w:rsidR="00071243" w:rsidRDefault="00071243">
      <w:pPr>
        <w:rPr>
          <w:rStyle w:val="ibwexpanded"/>
          <w:rFonts w:ascii="Bookman Old Style" w:hAnsi="Bookman Old Style"/>
          <w:sz w:val="24"/>
          <w:szCs w:val="24"/>
        </w:rPr>
      </w:pPr>
      <w:r>
        <w:rPr>
          <w:rStyle w:val="ibwexpanded"/>
          <w:rFonts w:ascii="Bookman Old Style" w:hAnsi="Bookman Old Style"/>
          <w:sz w:val="24"/>
          <w:szCs w:val="24"/>
        </w:rPr>
        <w:br w:type="page"/>
      </w:r>
    </w:p>
    <w:p w:rsidR="00071243" w:rsidRDefault="00071243" w:rsidP="00071243">
      <w:pPr>
        <w:rPr>
          <w:rStyle w:val="ibwexpanded"/>
          <w:rFonts w:ascii="Bookman Old Style" w:hAnsi="Bookman Old Style"/>
          <w:b/>
          <w:sz w:val="24"/>
          <w:szCs w:val="24"/>
        </w:rPr>
      </w:pPr>
      <w:r w:rsidRPr="00EF52A8">
        <w:rPr>
          <w:rStyle w:val="ibwexpanded"/>
          <w:rFonts w:ascii="Bookman Old Style" w:hAnsi="Bookman Old Style"/>
          <w:b/>
          <w:sz w:val="24"/>
          <w:szCs w:val="24"/>
        </w:rPr>
        <w:lastRenderedPageBreak/>
        <w:t>Van en over Busken Huet</w:t>
      </w:r>
      <w:r>
        <w:rPr>
          <w:rStyle w:val="ibwexpanded"/>
          <w:rFonts w:ascii="Bookman Old Style" w:hAnsi="Bookman Old Style"/>
          <w:b/>
          <w:sz w:val="24"/>
          <w:szCs w:val="24"/>
        </w:rPr>
        <w:t xml:space="preserve">  - </w:t>
      </w:r>
      <w:bookmarkStart w:id="6" w:name="Gecatalogiseerd"/>
      <w:r>
        <w:rPr>
          <w:rStyle w:val="ibwexpanded"/>
          <w:rFonts w:ascii="Bookman Old Style" w:hAnsi="Bookman Old Style"/>
          <w:b/>
          <w:sz w:val="24"/>
          <w:szCs w:val="24"/>
        </w:rPr>
        <w:t>Gecatalogiseerde Publicaties</w:t>
      </w:r>
      <w:bookmarkEnd w:id="6"/>
    </w:p>
    <w:p w:rsidR="00071243" w:rsidRDefault="00071243" w:rsidP="00071243"/>
    <w:p w:rsidR="00071243" w:rsidRDefault="00071243" w:rsidP="00071243"/>
    <w:p w:rsidR="00071243" w:rsidRDefault="00071243" w:rsidP="00071243">
      <w:pPr>
        <w:rPr>
          <w:rStyle w:val="ibwexpanded"/>
          <w:rFonts w:ascii="Bookman Old Style" w:hAnsi="Bookman Old Style"/>
          <w:sz w:val="24"/>
          <w:szCs w:val="24"/>
          <w:u w:val="single"/>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5</w:t>
      </w:r>
      <w:r w:rsidRPr="002D53A1">
        <w:rPr>
          <w:rStyle w:val="ibwexpanded"/>
          <w:rFonts w:ascii="Bookman Old Style" w:hAnsi="Bookman Old Style"/>
          <w:sz w:val="24"/>
          <w:szCs w:val="24"/>
          <w:u w:val="single"/>
        </w:rPr>
        <w:t xml:space="preserve"> </w:t>
      </w:r>
    </w:p>
    <w:p w:rsidR="00071243" w:rsidRPr="00BD6432" w:rsidRDefault="00071243" w:rsidP="00071243">
      <w:pPr>
        <w:rPr>
          <w:rStyle w:val="ibwexpanded"/>
          <w:rFonts w:ascii="Bookman Old Style" w:hAnsi="Bookman Old Style"/>
          <w:sz w:val="24"/>
          <w:szCs w:val="24"/>
          <w:lang w:val="fr-FR"/>
        </w:rPr>
      </w:pPr>
      <w:r w:rsidRPr="00187F3C">
        <w:rPr>
          <w:rStyle w:val="ibwexpanded"/>
          <w:rFonts w:ascii="Bookman Old Style" w:hAnsi="Bookman Old Style"/>
          <w:sz w:val="24"/>
          <w:szCs w:val="24"/>
        </w:rPr>
        <w:t xml:space="preserve">De Nederlandsche Gustaaf-Adolfvereeniging en hare bestrijding / Cd. </w:t>
      </w:r>
      <w:r w:rsidRPr="00BD6432">
        <w:rPr>
          <w:rStyle w:val="ibwexpanded"/>
          <w:rFonts w:ascii="Bookman Old Style" w:hAnsi="Bookman Old Style"/>
          <w:sz w:val="24"/>
          <w:szCs w:val="24"/>
          <w:lang w:val="fr-FR"/>
        </w:rPr>
        <w:t xml:space="preserve">Busken Huet. – Haarlem : Kruseman, 1854. 31 p.  </w:t>
      </w:r>
    </w:p>
    <w:p w:rsidR="00071243" w:rsidRPr="007D6DBF" w:rsidRDefault="00071243" w:rsidP="00071243">
      <w:pPr>
        <w:rPr>
          <w:rStyle w:val="Hyperlink"/>
          <w:rFonts w:ascii="Bookman Old Style" w:hAnsi="Bookman Old Style"/>
          <w:sz w:val="24"/>
          <w:szCs w:val="24"/>
          <w:lang w:val="fr-FR"/>
        </w:rPr>
      </w:pPr>
      <w:r>
        <w:rPr>
          <w:rFonts w:ascii="Bookman Old Style" w:hAnsi="Bookman Old Style"/>
          <w:sz w:val="24"/>
          <w:szCs w:val="24"/>
          <w:lang w:val="fr-FR"/>
        </w:rPr>
        <w:fldChar w:fldCharType="begin"/>
      </w:r>
      <w:r>
        <w:rPr>
          <w:rFonts w:ascii="Bookman Old Style" w:hAnsi="Bookman Old Style"/>
          <w:sz w:val="24"/>
          <w:szCs w:val="24"/>
          <w:lang w:val="fr-FR"/>
        </w:rPr>
        <w:instrText xml:space="preserve"> HYPERLINK "http://aleph.library.uu.nl/F?func=direct&amp;doc_number=000719358" </w:instrText>
      </w:r>
      <w:r>
        <w:rPr>
          <w:rFonts w:ascii="Bookman Old Style" w:hAnsi="Bookman Old Style"/>
          <w:sz w:val="24"/>
          <w:szCs w:val="24"/>
          <w:lang w:val="fr-FR"/>
        </w:rPr>
        <w:fldChar w:fldCharType="separate"/>
      </w:r>
      <w:r w:rsidRPr="007D6DBF">
        <w:rPr>
          <w:rStyle w:val="Hyperlink"/>
          <w:rFonts w:ascii="Bookman Old Style" w:hAnsi="Bookman Old Style"/>
          <w:sz w:val="24"/>
          <w:szCs w:val="24"/>
          <w:lang w:val="fr-FR"/>
        </w:rPr>
        <w:t>Naar Catalogus</w:t>
      </w:r>
    </w:p>
    <w:p w:rsidR="00071243" w:rsidRPr="00CC187F" w:rsidRDefault="00071243" w:rsidP="00071243">
      <w:pPr>
        <w:rPr>
          <w:rFonts w:ascii="Bookman Old Style" w:hAnsi="Bookman Old Style"/>
          <w:sz w:val="24"/>
          <w:szCs w:val="24"/>
          <w:lang w:val="fr-FR"/>
        </w:rPr>
      </w:pPr>
      <w:r>
        <w:rPr>
          <w:rFonts w:ascii="Bookman Old Style" w:hAnsi="Bookman Old Style"/>
          <w:sz w:val="24"/>
          <w:szCs w:val="24"/>
          <w:lang w:val="fr-FR"/>
        </w:rPr>
        <w:fldChar w:fldCharType="end"/>
      </w:r>
      <w:r w:rsidRPr="00BD6432">
        <w:rPr>
          <w:rStyle w:val="ibwexpanded"/>
          <w:rFonts w:ascii="Bookman Old Style" w:hAnsi="Bookman Old Style"/>
          <w:sz w:val="24"/>
          <w:szCs w:val="24"/>
          <w:lang w:val="fr-FR"/>
        </w:rPr>
        <w:t>A 000719358</w:t>
      </w:r>
    </w:p>
    <w:p w:rsidR="00071243" w:rsidRPr="00BD6432" w:rsidRDefault="00071243" w:rsidP="00071243">
      <w:pPr>
        <w:rPr>
          <w:lang w:val="fr-FR"/>
        </w:rPr>
      </w:pPr>
    </w:p>
    <w:p w:rsidR="00071243" w:rsidRDefault="00071243" w:rsidP="00071243">
      <w:pPr>
        <w:rPr>
          <w:rStyle w:val="ibwexpanded"/>
          <w:rFonts w:ascii="Bookman Old Style" w:hAnsi="Bookman Old Style"/>
          <w:sz w:val="24"/>
          <w:szCs w:val="24"/>
          <w:lang w:val="fr-FR"/>
        </w:rPr>
      </w:pPr>
      <w:r w:rsidRPr="00BD6432">
        <w:rPr>
          <w:rStyle w:val="ibwexpanded"/>
          <w:rFonts w:ascii="Bookman Old Style" w:hAnsi="Bookman Old Style"/>
          <w:b/>
          <w:sz w:val="24"/>
          <w:szCs w:val="24"/>
          <w:lang w:val="fr-FR"/>
        </w:rPr>
        <w:t xml:space="preserve">Z oct 3601 dl </w:t>
      </w:r>
      <w:r>
        <w:rPr>
          <w:rStyle w:val="ibwexpanded"/>
          <w:rFonts w:ascii="Bookman Old Style" w:hAnsi="Bookman Old Style"/>
          <w:b/>
          <w:sz w:val="24"/>
          <w:szCs w:val="24"/>
          <w:lang w:val="fr-FR"/>
        </w:rPr>
        <w:t>7</w:t>
      </w:r>
    </w:p>
    <w:p w:rsidR="00071243" w:rsidRDefault="00071243" w:rsidP="00071243">
      <w:pPr>
        <w:rPr>
          <w:rStyle w:val="ibwexpanded"/>
          <w:rFonts w:ascii="Bookman Old Style" w:hAnsi="Bookman Old Style"/>
          <w:sz w:val="24"/>
          <w:szCs w:val="24"/>
          <w:lang w:val="fr-FR"/>
        </w:rPr>
      </w:pPr>
      <w:r w:rsidRPr="006D23F2">
        <w:rPr>
          <w:rStyle w:val="ibwexpanded"/>
          <w:rFonts w:ascii="Bookman Old Style" w:hAnsi="Bookman Old Style"/>
          <w:sz w:val="24"/>
          <w:szCs w:val="24"/>
          <w:lang w:val="fr-FR"/>
        </w:rPr>
        <w:t>La hollande religieuse / [Busken Huet]</w:t>
      </w:r>
      <w:r>
        <w:rPr>
          <w:rStyle w:val="ibwexpanded"/>
          <w:rFonts w:ascii="Bookman Old Style" w:hAnsi="Bookman Old Style"/>
          <w:sz w:val="24"/>
          <w:szCs w:val="24"/>
          <w:lang w:val="fr-FR"/>
        </w:rPr>
        <w:t xml:space="preserve"> – [</w:t>
      </w:r>
      <w:r w:rsidRPr="006D23F2">
        <w:rPr>
          <w:rStyle w:val="ibwexpanded"/>
          <w:rFonts w:ascii="Bookman Old Style" w:hAnsi="Bookman Old Style"/>
          <w:sz w:val="24"/>
          <w:szCs w:val="24"/>
          <w:lang w:val="fr-FR"/>
        </w:rPr>
        <w:t>1856-1857</w:t>
      </w:r>
      <w:r>
        <w:rPr>
          <w:rStyle w:val="ibwexpanded"/>
          <w:rFonts w:ascii="Bookman Old Style" w:hAnsi="Bookman Old Style"/>
          <w:sz w:val="24"/>
          <w:szCs w:val="24"/>
          <w:lang w:val="fr-FR"/>
        </w:rPr>
        <w:t>]. 2 dl.  2 dl</w:t>
      </w:r>
      <w:r w:rsidRPr="006D23F2">
        <w:rPr>
          <w:rStyle w:val="ibwexpanded"/>
          <w:rFonts w:ascii="Bookman Old Style" w:hAnsi="Bookman Old Style"/>
          <w:sz w:val="24"/>
          <w:szCs w:val="24"/>
          <w:lang w:val="fr-FR"/>
        </w:rPr>
        <w:t>. 0verdr. Uit :  de La Seule Chose Nécessaire</w:t>
      </w:r>
      <w:r>
        <w:rPr>
          <w:rStyle w:val="ibwexpanded"/>
          <w:rFonts w:ascii="Bookman Old Style" w:hAnsi="Bookman Old Style"/>
          <w:sz w:val="24"/>
          <w:szCs w:val="24"/>
          <w:lang w:val="fr-FR"/>
        </w:rPr>
        <w:t>,</w:t>
      </w:r>
      <w:r w:rsidRPr="006D23F2">
        <w:rPr>
          <w:rStyle w:val="ibwexpanded"/>
          <w:rFonts w:ascii="Bookman Old Style" w:hAnsi="Bookman Old Style"/>
          <w:sz w:val="24"/>
          <w:szCs w:val="24"/>
          <w:lang w:val="fr-FR"/>
        </w:rPr>
        <w:t xml:space="preserve"> </w:t>
      </w:r>
      <w:r w:rsidRPr="004138AF">
        <w:rPr>
          <w:rStyle w:val="ibwexpanded"/>
          <w:rFonts w:ascii="Bookman Old Style" w:hAnsi="Bookman Old Style"/>
          <w:sz w:val="24"/>
          <w:szCs w:val="24"/>
          <w:lang w:val="fr-FR"/>
        </w:rPr>
        <w:t xml:space="preserve">Chronique Mensuelle Decembre, </w:t>
      </w:r>
      <w:r>
        <w:rPr>
          <w:rStyle w:val="ibwexpanded"/>
          <w:rFonts w:ascii="Bookman Old Style" w:hAnsi="Bookman Old Style"/>
          <w:sz w:val="24"/>
          <w:szCs w:val="24"/>
          <w:lang w:val="fr-FR"/>
        </w:rPr>
        <w:t xml:space="preserve"> Fevrier.</w:t>
      </w:r>
      <w:r w:rsidRPr="006D23F2">
        <w:rPr>
          <w:rStyle w:val="ibwexpanded"/>
          <w:rFonts w:ascii="Bookman Old Style" w:hAnsi="Bookman Old Style"/>
          <w:sz w:val="24"/>
          <w:szCs w:val="24"/>
          <w:lang w:val="fr-FR"/>
        </w:rPr>
        <w:t xml:space="preserve"> </w:t>
      </w:r>
    </w:p>
    <w:p w:rsidR="00071243" w:rsidRPr="00D463B7"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"http://aleph.library.uu.nl/F?func=direct&amp;doc_number=002495313"</w:instrText>
      </w:r>
      <w:r>
        <w:rPr>
          <w:rFonts w:ascii="Bookman Old Style" w:hAnsi="Bookman Old Style"/>
          <w:sz w:val="24"/>
          <w:szCs w:val="24"/>
        </w:rPr>
        <w:fldChar w:fldCharType="separate"/>
      </w:r>
      <w:r w:rsidRPr="00D463B7">
        <w:rPr>
          <w:rStyle w:val="Hyperlink"/>
          <w:rFonts w:ascii="Bookman Old Style" w:hAnsi="Bookman Old Style"/>
          <w:sz w:val="24"/>
          <w:szCs w:val="24"/>
        </w:rPr>
        <w:t>Naar Catalogus</w:t>
      </w:r>
    </w:p>
    <w:p w:rsidR="00071243" w:rsidRPr="00CC187F" w:rsidRDefault="00071243" w:rsidP="00071243">
      <w:pPr>
        <w:rPr>
          <w:rFonts w:ascii="Bookman Old Style" w:hAnsi="Bookman Old Style"/>
          <w:sz w:val="24"/>
          <w:szCs w:val="24"/>
        </w:rPr>
      </w:pPr>
      <w:r>
        <w:rPr>
          <w:rFonts w:ascii="Bookman Old Style" w:hAnsi="Bookman Old Style"/>
          <w:sz w:val="24"/>
          <w:szCs w:val="24"/>
        </w:rPr>
        <w:fldChar w:fldCharType="end"/>
      </w:r>
      <w:r w:rsidRPr="00BD6432">
        <w:rPr>
          <w:rStyle w:val="ibwexpanded"/>
          <w:rFonts w:ascii="Bookman Old Style" w:hAnsi="Bookman Old Style"/>
          <w:sz w:val="24"/>
          <w:szCs w:val="24"/>
        </w:rPr>
        <w:t>A 002495313</w:t>
      </w:r>
    </w:p>
    <w:p w:rsidR="00071243" w:rsidRDefault="00071243" w:rsidP="00071243"/>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14</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Ida</w:t>
      </w:r>
      <w:r w:rsidRPr="00FB335A">
        <w:rPr>
          <w:rStyle w:val="ibwexpanded"/>
          <w:rFonts w:ascii="Bookman Old Style" w:hAnsi="Bookman Old Style"/>
          <w:sz w:val="24"/>
          <w:szCs w:val="24"/>
        </w:rPr>
        <w:t>, het visschersmeisje / C</w:t>
      </w:r>
      <w:r>
        <w:rPr>
          <w:rStyle w:val="ibwexpanded"/>
          <w:rFonts w:ascii="Bookman Old Style" w:hAnsi="Bookman Old Style"/>
          <w:sz w:val="24"/>
          <w:szCs w:val="24"/>
        </w:rPr>
        <w:t>d</w:t>
      </w:r>
      <w:r w:rsidRPr="00FB335A">
        <w:rPr>
          <w:rStyle w:val="ibwexpanded"/>
          <w:rFonts w:ascii="Bookman Old Style" w:hAnsi="Bookman Old Style"/>
          <w:sz w:val="24"/>
          <w:szCs w:val="24"/>
        </w:rPr>
        <w:t xml:space="preserve"> Busken Huet. </w:t>
      </w:r>
      <w:r>
        <w:rPr>
          <w:rStyle w:val="ibwexpanded"/>
          <w:rFonts w:ascii="Bookman Old Style" w:hAnsi="Bookman Old Style"/>
          <w:sz w:val="24"/>
          <w:szCs w:val="24"/>
        </w:rPr>
        <w:t>–</w:t>
      </w:r>
      <w:r w:rsidRPr="00FB335A">
        <w:rPr>
          <w:rStyle w:val="ibwexpanded"/>
          <w:rFonts w:ascii="Bookman Old Style" w:hAnsi="Bookman Old Style"/>
          <w:sz w:val="24"/>
          <w:szCs w:val="24"/>
        </w:rPr>
        <w:t xml:space="preserve"> </w:t>
      </w:r>
      <w:r>
        <w:rPr>
          <w:rStyle w:val="ibwexpanded"/>
          <w:rFonts w:ascii="Bookman Old Style" w:hAnsi="Bookman Old Style"/>
          <w:sz w:val="24"/>
          <w:szCs w:val="24"/>
        </w:rPr>
        <w:t>[</w:t>
      </w:r>
      <w:r w:rsidRPr="00FB335A">
        <w:rPr>
          <w:rStyle w:val="ibwexpanded"/>
          <w:rFonts w:ascii="Bookman Old Style" w:hAnsi="Bookman Old Style"/>
          <w:sz w:val="24"/>
          <w:szCs w:val="24"/>
        </w:rPr>
        <w:t>1860</w:t>
      </w:r>
      <w:r>
        <w:rPr>
          <w:rStyle w:val="ibwexpanded"/>
          <w:rFonts w:ascii="Bookman Old Style" w:hAnsi="Bookman Old Style"/>
          <w:sz w:val="24"/>
          <w:szCs w:val="24"/>
        </w:rPr>
        <w:t>]</w:t>
      </w:r>
    </w:p>
    <w:p w:rsidR="00071243" w:rsidRPr="007D6DBF"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"http://aleph.library.uu.nl/F?func=direct&amp;doc_number=002493277" </w:instrText>
      </w:r>
      <w:r>
        <w:rPr>
          <w:rFonts w:ascii="Bookman Old Style" w:hAnsi="Bookman Old Style"/>
          <w:sz w:val="24"/>
          <w:szCs w:val="24"/>
        </w:rPr>
        <w:fldChar w:fldCharType="separate"/>
      </w:r>
      <w:r w:rsidRPr="007D6DBF">
        <w:rPr>
          <w:rStyle w:val="Hyperlink"/>
          <w:rFonts w:ascii="Bookman Old Style" w:hAnsi="Bookman Old Style"/>
          <w:sz w:val="24"/>
          <w:szCs w:val="24"/>
        </w:rPr>
        <w:t>Naar Catalogus</w:t>
      </w:r>
    </w:p>
    <w:p w:rsidR="00071243" w:rsidRPr="00BD6432"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BD6432">
        <w:rPr>
          <w:rStyle w:val="ibwexpanded"/>
          <w:rFonts w:ascii="Bookman Old Style" w:hAnsi="Bookman Old Style"/>
          <w:sz w:val="24"/>
          <w:szCs w:val="24"/>
        </w:rPr>
        <w:t>A 002493277</w:t>
      </w:r>
    </w:p>
    <w:p w:rsidR="00071243" w:rsidRDefault="00071243" w:rsidP="00071243"/>
    <w:p w:rsidR="00071243" w:rsidRDefault="00071243" w:rsidP="00071243"/>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22</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P.A. de Génestet : Geboren 21 November 1829 – Gestorven, 2 Julij 1861 / Cd. Busken Huet. Overdr. Uit : De Nederlandsche Spectator ; 1861, no. 28. </w:t>
      </w:r>
    </w:p>
    <w:p w:rsidR="00071243" w:rsidRPr="00DE30D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"http://aleph.library.uu.nl/F?func=direct&amp;doc_number=002493278"</w:instrText>
      </w:r>
      <w:r>
        <w:rPr>
          <w:rFonts w:ascii="Bookman Old Style" w:hAnsi="Bookman Old Style"/>
          <w:sz w:val="24"/>
          <w:szCs w:val="24"/>
        </w:rPr>
        <w:fldChar w:fldCharType="separate"/>
      </w:r>
      <w:r w:rsidRPr="00DE30D5">
        <w:rPr>
          <w:rStyle w:val="Hyperlink"/>
          <w:rFonts w:ascii="Bookman Old Style" w:hAnsi="Bookman Old Style"/>
          <w:sz w:val="24"/>
          <w:szCs w:val="24"/>
        </w:rPr>
        <w:t>Naar catalogus</w:t>
      </w:r>
    </w:p>
    <w:p w:rsidR="00071243" w:rsidRPr="00BD6432"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BD6432">
        <w:rPr>
          <w:rStyle w:val="ibwexpanded"/>
          <w:rFonts w:ascii="Bookman Old Style" w:hAnsi="Bookman Old Style"/>
          <w:sz w:val="24"/>
          <w:szCs w:val="24"/>
        </w:rPr>
        <w:t>A 002493278</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23</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Onze bede : toespraak gehouden in de concertzaal te Haarlem / Cd. Busken Huët. Haarlem : Kruseman, 1862. </w:t>
      </w:r>
    </w:p>
    <w:p w:rsidR="00071243" w:rsidRPr="00DE30D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"http://aleph.library.uu.nl/F?func=direct&amp;doc_number=000719362"</w:instrText>
      </w:r>
      <w:r>
        <w:rPr>
          <w:rFonts w:ascii="Bookman Old Style" w:hAnsi="Bookman Old Style"/>
          <w:sz w:val="24"/>
          <w:szCs w:val="24"/>
        </w:rPr>
        <w:fldChar w:fldCharType="separate"/>
      </w:r>
      <w:r w:rsidRPr="00DE30D5">
        <w:rPr>
          <w:rStyle w:val="Hyperlink"/>
          <w:rFonts w:ascii="Bookman Old Style" w:hAnsi="Bookman Old Style"/>
          <w:sz w:val="24"/>
          <w:szCs w:val="24"/>
        </w:rPr>
        <w:t>Naar catalogus</w:t>
      </w:r>
    </w:p>
    <w:p w:rsidR="00071243" w:rsidRPr="00BD6432" w:rsidRDefault="00071243" w:rsidP="00071243">
      <w:pPr>
        <w:rPr>
          <w:rStyle w:val="ibwexpanded"/>
          <w:rFonts w:ascii="Bookman Old Style" w:hAnsi="Bookman Old Style"/>
          <w:b/>
          <w:sz w:val="24"/>
          <w:szCs w:val="24"/>
        </w:rPr>
      </w:pPr>
      <w:r>
        <w:rPr>
          <w:rFonts w:ascii="Bookman Old Style" w:hAnsi="Bookman Old Style"/>
          <w:sz w:val="24"/>
          <w:szCs w:val="24"/>
        </w:rPr>
        <w:fldChar w:fldCharType="end"/>
      </w:r>
      <w:r w:rsidRPr="00BD6432">
        <w:rPr>
          <w:rStyle w:val="ibwexpanded"/>
          <w:rFonts w:ascii="Bookman Old Style" w:hAnsi="Bookman Old Style"/>
          <w:sz w:val="24"/>
          <w:szCs w:val="24"/>
        </w:rPr>
        <w:t>A 000719362</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24</w:t>
      </w:r>
      <w:r>
        <w:rPr>
          <w:rStyle w:val="ibwexpanded"/>
          <w:rFonts w:ascii="Bookman Old Style" w:hAnsi="Bookman Old Style"/>
          <w:sz w:val="24"/>
          <w:szCs w:val="24"/>
        </w:rPr>
        <w:t xml:space="preserve"> </w:t>
      </w:r>
    </w:p>
    <w:p w:rsidR="00071243" w:rsidRDefault="00071243" w:rsidP="00071243">
      <w:pPr>
        <w:rPr>
          <w:rStyle w:val="ibwexpanded"/>
          <w:rFonts w:ascii="Bookman Old Style" w:hAnsi="Bookman Old Style"/>
          <w:b/>
          <w:sz w:val="24"/>
          <w:szCs w:val="24"/>
        </w:rPr>
      </w:pPr>
      <w:r>
        <w:rPr>
          <w:rStyle w:val="ibwexpanded"/>
          <w:rFonts w:ascii="Bookman Old Style" w:hAnsi="Bookman Old Style"/>
          <w:sz w:val="24"/>
          <w:szCs w:val="24"/>
        </w:rPr>
        <w:t xml:space="preserve">Open brief aan … Cd. Busken Huët in antwoord op zijne toespraak “Onze bede” / J. G. Liernur. – Amsterdam : Portielje &amp; Zn., 1862.  </w:t>
      </w:r>
    </w:p>
    <w:p w:rsidR="00071243" w:rsidRPr="00FB4F4D"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"http://aleph.library.uu.nl/F?func=direct&amp;doc_number=001390487"</w:instrText>
      </w:r>
      <w:r>
        <w:rPr>
          <w:rFonts w:ascii="Bookman Old Style" w:hAnsi="Bookman Old Style"/>
          <w:sz w:val="24"/>
          <w:szCs w:val="24"/>
        </w:rPr>
        <w:fldChar w:fldCharType="separate"/>
      </w:r>
      <w:r w:rsidRPr="00FB4F4D">
        <w:rPr>
          <w:rStyle w:val="Hyperlink"/>
          <w:rFonts w:ascii="Bookman Old Style" w:hAnsi="Bookman Old Style"/>
          <w:sz w:val="24"/>
          <w:szCs w:val="24"/>
        </w:rPr>
        <w:t>Naar catalogus</w:t>
      </w:r>
    </w:p>
    <w:p w:rsidR="00071243" w:rsidRPr="00CC187F" w:rsidRDefault="00071243" w:rsidP="00071243">
      <w:pPr>
        <w:rPr>
          <w:rFonts w:ascii="Bookman Old Style" w:hAnsi="Bookman Old Style"/>
          <w:sz w:val="24"/>
          <w:szCs w:val="24"/>
        </w:rPr>
      </w:pPr>
      <w:r>
        <w:rPr>
          <w:rFonts w:ascii="Bookman Old Style" w:hAnsi="Bookman Old Style"/>
          <w:sz w:val="24"/>
          <w:szCs w:val="24"/>
        </w:rPr>
        <w:fldChar w:fldCharType="end"/>
      </w:r>
      <w:r w:rsidRPr="00BD6432">
        <w:rPr>
          <w:rStyle w:val="ibwexpanded"/>
          <w:rFonts w:ascii="Bookman Old Style" w:hAnsi="Bookman Old Style"/>
          <w:sz w:val="24"/>
          <w:szCs w:val="24"/>
        </w:rPr>
        <w:t>A 001390487</w:t>
      </w:r>
    </w:p>
    <w:p w:rsidR="00071243" w:rsidRDefault="00071243" w:rsidP="00071243"/>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25</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Aan Mevr. Bosboom Toussaint / Cd. Busken Huet. – Haarlem : Weeveringh, 1862. </w:t>
      </w:r>
    </w:p>
    <w:p w:rsidR="00071243" w:rsidRPr="00FB4F4D"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"http://aleph.library.uu.nl/F?func=direct&amp;doc_number=000600451"</w:instrText>
      </w:r>
      <w:r>
        <w:rPr>
          <w:rFonts w:ascii="Bookman Old Style" w:hAnsi="Bookman Old Style"/>
          <w:sz w:val="24"/>
          <w:szCs w:val="24"/>
        </w:rPr>
        <w:fldChar w:fldCharType="separate"/>
      </w:r>
      <w:r w:rsidRPr="00FB4F4D">
        <w:rPr>
          <w:rStyle w:val="Hyperlink"/>
          <w:rFonts w:ascii="Bookman Old Style" w:hAnsi="Bookman Old Style"/>
          <w:sz w:val="24"/>
          <w:szCs w:val="24"/>
        </w:rPr>
        <w:t>Naar catalogus</w:t>
      </w:r>
    </w:p>
    <w:p w:rsidR="00071243" w:rsidRPr="00BD6432"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BD6432">
        <w:rPr>
          <w:rStyle w:val="ibwexpanded"/>
          <w:rFonts w:ascii="Bookman Old Style" w:hAnsi="Bookman Old Style"/>
          <w:sz w:val="24"/>
          <w:szCs w:val="24"/>
        </w:rPr>
        <w:t>A 000600451</w:t>
      </w:r>
    </w:p>
    <w:p w:rsidR="00071243" w:rsidRDefault="00071243" w:rsidP="00071243"/>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26</w:t>
      </w:r>
      <w:r>
        <w:rPr>
          <w:rStyle w:val="ibwexpanded"/>
          <w:rFonts w:ascii="Bookman Old Style" w:hAnsi="Bookman Old Style"/>
          <w:sz w:val="24"/>
          <w:szCs w:val="24"/>
        </w:rPr>
        <w:t xml:space="preserve"> </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De terugkeer van Golgotha, een overdrukje, voorafgegaan van een woord aan den heer Busken-Huet / A.L.G. Bosboom Touissant. – Amsterdam : Kirberger, 1862.  </w:t>
      </w:r>
    </w:p>
    <w:p w:rsidR="00071243" w:rsidRPr="00FB4F4D"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"http://aleph.library.uu.nl/F?func=direct&amp;doc_number=000600451"</w:instrText>
      </w:r>
      <w:r>
        <w:rPr>
          <w:rFonts w:ascii="Bookman Old Style" w:hAnsi="Bookman Old Style"/>
          <w:sz w:val="24"/>
          <w:szCs w:val="24"/>
        </w:rPr>
        <w:fldChar w:fldCharType="separate"/>
      </w:r>
      <w:r w:rsidRPr="00FB4F4D">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lastRenderedPageBreak/>
        <w:fldChar w:fldCharType="end"/>
      </w:r>
      <w:r w:rsidRPr="00CC187F">
        <w:rPr>
          <w:rStyle w:val="ibwexpanded"/>
          <w:rFonts w:ascii="Bookman Old Style" w:hAnsi="Bookman Old Style"/>
          <w:sz w:val="24"/>
          <w:szCs w:val="24"/>
        </w:rPr>
        <w:t>A 000047068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27</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Het zelfstandig oordelen der gemeente over bijbel en christendom : naar aanleiding van het geschrevene door mevr. Bosboom Touissant en den heer Buske Huet / F. Hofstede de Groot. – Groningen : Huber, 1862.</w:t>
      </w:r>
    </w:p>
    <w:p w:rsidR="00071243" w:rsidRPr="00FB4F4D"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"http://aleph.library.uu.nl/F?func=direct&amp;doc_number=001802262"</w:instrText>
      </w:r>
      <w:r>
        <w:rPr>
          <w:rFonts w:ascii="Bookman Old Style" w:hAnsi="Bookman Old Style"/>
          <w:sz w:val="24"/>
          <w:szCs w:val="24"/>
        </w:rPr>
        <w:fldChar w:fldCharType="separate"/>
      </w:r>
      <w:r w:rsidRPr="00FB4F4D">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CC187F">
        <w:rPr>
          <w:rStyle w:val="ibwexpanded"/>
          <w:rFonts w:ascii="Bookman Old Style" w:hAnsi="Bookman Old Style"/>
          <w:sz w:val="24"/>
          <w:szCs w:val="24"/>
        </w:rPr>
        <w:t xml:space="preserve"> A 001802262</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28</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Een woord aan Cd. Busken Huet / M. Cohen Stuart. – Rotterdam : Wijt &amp; Zonen, 1862. </w:t>
      </w:r>
    </w:p>
    <w:p w:rsidR="00071243" w:rsidRPr="00FB4F4D"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"http://aleph.library.uu.nl/F?func=direct&amp;doc_number=001022887"</w:instrText>
      </w:r>
      <w:r>
        <w:rPr>
          <w:rFonts w:ascii="Bookman Old Style" w:hAnsi="Bookman Old Style"/>
          <w:sz w:val="24"/>
          <w:szCs w:val="24"/>
        </w:rPr>
        <w:fldChar w:fldCharType="separate"/>
      </w:r>
      <w:r w:rsidRPr="00FB4F4D">
        <w:rPr>
          <w:rStyle w:val="Hyperlink"/>
          <w:rFonts w:ascii="Bookman Old Style" w:hAnsi="Bookman Old Style"/>
          <w:sz w:val="24"/>
          <w:szCs w:val="24"/>
        </w:rPr>
        <w:t>Naar catalogus</w:t>
      </w:r>
    </w:p>
    <w:p w:rsidR="00071243" w:rsidRPr="00CC187F"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CC187F">
        <w:rPr>
          <w:rStyle w:val="ibwexpanded"/>
          <w:rFonts w:ascii="Bookman Old Style" w:hAnsi="Bookman Old Style"/>
          <w:sz w:val="24"/>
          <w:szCs w:val="24"/>
        </w:rPr>
        <w:t>A 001022887</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29</w:t>
      </w:r>
      <w:r>
        <w:rPr>
          <w:rStyle w:val="ibwexpanded"/>
          <w:rFonts w:ascii="Bookman Old Style" w:hAnsi="Bookman Old Style"/>
          <w:sz w:val="24"/>
          <w:szCs w:val="24"/>
        </w:rPr>
        <w:t xml:space="preserve"> </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Aan Mevr. Bosboom Toussaint / W. van der Jagt. – ’s Gravenhage : Visser, 1862. </w:t>
      </w:r>
    </w:p>
    <w:p w:rsidR="00071243" w:rsidRPr="00FB4F4D"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"http://aleph.library.uu.nl/F?func=direct&amp;doc_number=001369688"</w:instrText>
      </w:r>
      <w:r>
        <w:rPr>
          <w:rFonts w:ascii="Bookman Old Style" w:hAnsi="Bookman Old Style"/>
          <w:sz w:val="24"/>
          <w:szCs w:val="24"/>
        </w:rPr>
        <w:fldChar w:fldCharType="separate"/>
      </w:r>
      <w:r w:rsidRPr="00FB4F4D">
        <w:rPr>
          <w:rStyle w:val="Hyperlink"/>
          <w:rFonts w:ascii="Bookman Old Style" w:hAnsi="Bookman Old Style"/>
          <w:sz w:val="24"/>
          <w:szCs w:val="24"/>
        </w:rPr>
        <w:t>Naar catalogus</w:t>
      </w:r>
    </w:p>
    <w:p w:rsidR="00071243" w:rsidRPr="00CC187F"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CC187F">
        <w:rPr>
          <w:rStyle w:val="ibwexpanded"/>
          <w:rFonts w:ascii="Bookman Old Style" w:hAnsi="Bookman Old Style"/>
          <w:sz w:val="24"/>
          <w:szCs w:val="24"/>
        </w:rPr>
        <w:t>A 001369688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30</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Aan de gevallen meisjens van St-k : kristelijke rijmen vam jammer en bemoediging, namens een verbijsterde, maar terechgebrachte romancière. – Deventer : Ter Gunne, 1862. </w:t>
      </w:r>
    </w:p>
    <w:p w:rsidR="00071243" w:rsidRPr="00AE1A0D"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"http://aleph.library.uu.nl/F?func=direct&amp;doc_number=000538731"</w:instrText>
      </w:r>
      <w:r>
        <w:rPr>
          <w:rFonts w:ascii="Bookman Old Style" w:hAnsi="Bookman Old Style"/>
          <w:sz w:val="24"/>
          <w:szCs w:val="24"/>
        </w:rPr>
        <w:fldChar w:fldCharType="separate"/>
      </w:r>
      <w:r w:rsidRPr="00AE1A0D">
        <w:rPr>
          <w:rStyle w:val="Hyperlink"/>
          <w:rFonts w:ascii="Bookman Old Style" w:hAnsi="Bookman Old Style"/>
          <w:sz w:val="24"/>
          <w:szCs w:val="24"/>
        </w:rPr>
        <w:t>Naar catalogus</w:t>
      </w:r>
    </w:p>
    <w:p w:rsidR="00071243" w:rsidRPr="008F601C"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8F601C">
        <w:rPr>
          <w:rStyle w:val="ibwexpanded"/>
          <w:rFonts w:ascii="Bookman Old Style" w:hAnsi="Bookman Old Style"/>
          <w:sz w:val="24"/>
          <w:szCs w:val="24"/>
        </w:rPr>
        <w:t>A 000538731</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3602</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1</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Vertrouwen : toespraak gehouden in de concertzaal te Haarlem / Cd. Busken Huët. Haarlem : Weeveringh, 1863</w:t>
      </w:r>
    </w:p>
    <w:p w:rsidR="00071243" w:rsidRPr="007D6DBF"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HYPERLINK "http://aleph.library.uu.nl/F?func=direct&amp;doc_number=002493666"</w:instrText>
      </w:r>
      <w:r>
        <w:rPr>
          <w:rFonts w:ascii="Bookman Old Style" w:hAnsi="Bookman Old Style"/>
          <w:sz w:val="24"/>
          <w:szCs w:val="24"/>
        </w:rPr>
        <w:fldChar w:fldCharType="separate"/>
      </w:r>
      <w:r w:rsidRPr="007D6DBF">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2C4D16">
        <w:rPr>
          <w:rStyle w:val="ibwexpanded"/>
          <w:rFonts w:ascii="Bookman Old Style" w:hAnsi="Bookman Old Style"/>
          <w:sz w:val="24"/>
          <w:szCs w:val="24"/>
        </w:rPr>
        <w:t xml:space="preserve">A 002493666 </w:t>
      </w:r>
    </w:p>
    <w:p w:rsidR="00071243" w:rsidRDefault="00071243" w:rsidP="00071243">
      <w:pPr>
        <w:rPr>
          <w:rStyle w:val="ibwexpanded"/>
          <w:rFonts w:ascii="Bookman Old Style" w:hAnsi="Bookman Old Style"/>
          <w:sz w:val="24"/>
          <w:szCs w:val="24"/>
        </w:rPr>
      </w:pPr>
    </w:p>
    <w:p w:rsidR="00071243" w:rsidRPr="00D463B7" w:rsidRDefault="00071243" w:rsidP="00071243">
      <w:pPr>
        <w:rPr>
          <w:rStyle w:val="ibwexpanded"/>
          <w:rFonts w:ascii="Bookman Old Style" w:hAnsi="Bookman Old Style"/>
          <w:sz w:val="24"/>
          <w:szCs w:val="24"/>
        </w:rPr>
      </w:pPr>
      <w:r w:rsidRPr="00D463B7">
        <w:rPr>
          <w:rStyle w:val="ibwexpanded"/>
          <w:rFonts w:ascii="Bookman Old Style" w:hAnsi="Bookman Old Style"/>
          <w:b/>
          <w:sz w:val="24"/>
          <w:szCs w:val="24"/>
        </w:rPr>
        <w:t>Z oct 3602 dl 2</w:t>
      </w:r>
    </w:p>
    <w:p w:rsidR="00071243" w:rsidRPr="00071243" w:rsidRDefault="00071243" w:rsidP="00071243">
      <w:pPr>
        <w:rPr>
          <w:rStyle w:val="ibwexpanded"/>
          <w:rFonts w:ascii="Bookman Old Style" w:hAnsi="Bookman Old Style"/>
          <w:sz w:val="24"/>
          <w:szCs w:val="24"/>
          <w:lang w:val="en-US"/>
        </w:rPr>
      </w:pPr>
      <w:r w:rsidRPr="00D463B7">
        <w:rPr>
          <w:rStyle w:val="ibwexpanded"/>
          <w:rFonts w:ascii="Bookman Old Style" w:hAnsi="Bookman Old Style"/>
          <w:sz w:val="24"/>
          <w:szCs w:val="24"/>
        </w:rPr>
        <w:t xml:space="preserve">Lambertus de Visser / Cd. </w:t>
      </w:r>
      <w:r w:rsidRPr="00071243">
        <w:rPr>
          <w:rStyle w:val="ibwexpanded"/>
          <w:rFonts w:ascii="Bookman Old Style" w:hAnsi="Bookman Old Style"/>
          <w:sz w:val="24"/>
          <w:szCs w:val="24"/>
          <w:lang w:val="en-US"/>
        </w:rPr>
        <w:t xml:space="preserve">Busken Huet. – [1863] </w:t>
      </w:r>
    </w:p>
    <w:p w:rsidR="00071243" w:rsidRPr="00071243" w:rsidRDefault="00071243" w:rsidP="00071243">
      <w:pPr>
        <w:rPr>
          <w:rStyle w:val="ibwexpanded"/>
          <w:rFonts w:ascii="Bookman Old Style" w:hAnsi="Bookman Old Style"/>
          <w:sz w:val="24"/>
          <w:szCs w:val="24"/>
          <w:lang w:val="en-US"/>
        </w:rPr>
      </w:pPr>
      <w:r w:rsidRPr="00071243">
        <w:rPr>
          <w:rStyle w:val="ibwexpanded"/>
          <w:rFonts w:ascii="Bookman Old Style" w:hAnsi="Bookman Old Style"/>
          <w:sz w:val="24"/>
          <w:szCs w:val="24"/>
          <w:lang w:val="en-US"/>
        </w:rPr>
        <w:t>(In memorian)</w:t>
      </w:r>
    </w:p>
    <w:p w:rsidR="00071243" w:rsidRPr="00071243" w:rsidRDefault="00071243" w:rsidP="00071243">
      <w:pPr>
        <w:rPr>
          <w:rStyle w:val="Hyperlink"/>
          <w:rFonts w:ascii="Bookman Old Style" w:hAnsi="Bookman Old Style"/>
          <w:sz w:val="24"/>
          <w:szCs w:val="24"/>
          <w:lang w:val="en-US"/>
        </w:rPr>
      </w:pPr>
      <w:r>
        <w:rPr>
          <w:rFonts w:ascii="Bookman Old Style" w:hAnsi="Bookman Old Style"/>
          <w:sz w:val="24"/>
          <w:szCs w:val="24"/>
        </w:rPr>
        <w:fldChar w:fldCharType="begin"/>
      </w:r>
      <w:r w:rsidRPr="00071243">
        <w:rPr>
          <w:rFonts w:ascii="Bookman Old Style" w:hAnsi="Bookman Old Style"/>
          <w:sz w:val="24"/>
          <w:szCs w:val="24"/>
          <w:lang w:val="en-US"/>
        </w:rPr>
        <w:instrText xml:space="preserve"> HYPERLINK "http://aleph.library.uu.nl/F?func=direct&amp;doc_number=002493676" </w:instrText>
      </w:r>
      <w:r>
        <w:rPr>
          <w:rFonts w:ascii="Bookman Old Style" w:hAnsi="Bookman Old Style"/>
          <w:sz w:val="24"/>
          <w:szCs w:val="24"/>
        </w:rPr>
        <w:fldChar w:fldCharType="separate"/>
      </w:r>
      <w:r w:rsidRPr="00071243">
        <w:rPr>
          <w:rStyle w:val="Hyperlink"/>
          <w:rFonts w:ascii="Bookman Old Style" w:hAnsi="Bookman Old Style"/>
          <w:sz w:val="24"/>
          <w:szCs w:val="24"/>
          <w:lang w:val="en-US"/>
        </w:rPr>
        <w:t>Naar catalogus</w:t>
      </w:r>
    </w:p>
    <w:p w:rsidR="00071243" w:rsidRPr="00071243" w:rsidRDefault="00071243" w:rsidP="00071243">
      <w:pPr>
        <w:rPr>
          <w:rStyle w:val="ibwexpanded"/>
          <w:rFonts w:ascii="Bookman Old Style" w:hAnsi="Bookman Old Style"/>
          <w:sz w:val="24"/>
          <w:szCs w:val="24"/>
          <w:lang w:val="en-US"/>
        </w:rPr>
      </w:pPr>
      <w:r>
        <w:rPr>
          <w:rFonts w:ascii="Bookman Old Style" w:hAnsi="Bookman Old Style"/>
          <w:sz w:val="24"/>
          <w:szCs w:val="24"/>
        </w:rPr>
        <w:fldChar w:fldCharType="end"/>
      </w:r>
      <w:r w:rsidRPr="00071243">
        <w:rPr>
          <w:rStyle w:val="ibwexpanded"/>
          <w:rFonts w:ascii="Bookman Old Style" w:hAnsi="Bookman Old Style"/>
          <w:sz w:val="24"/>
          <w:szCs w:val="24"/>
          <w:lang w:val="en-US"/>
        </w:rPr>
        <w:t>A 002493676</w:t>
      </w:r>
    </w:p>
    <w:p w:rsidR="00071243" w:rsidRPr="00071243" w:rsidRDefault="00071243" w:rsidP="00071243">
      <w:pPr>
        <w:rPr>
          <w:rStyle w:val="ibwexpanded"/>
          <w:rFonts w:ascii="Bookman Old Style" w:hAnsi="Bookman Old Style"/>
          <w:sz w:val="24"/>
          <w:szCs w:val="24"/>
          <w:lang w:val="en-US"/>
        </w:rPr>
      </w:pPr>
    </w:p>
    <w:p w:rsidR="00071243" w:rsidRPr="00071243" w:rsidRDefault="00071243" w:rsidP="00071243">
      <w:pPr>
        <w:rPr>
          <w:rStyle w:val="ibwexpanded"/>
          <w:rFonts w:ascii="Bookman Old Style" w:hAnsi="Bookman Old Style"/>
          <w:b/>
          <w:sz w:val="24"/>
          <w:szCs w:val="24"/>
          <w:lang w:val="en-US"/>
        </w:rPr>
      </w:pPr>
      <w:r w:rsidRPr="00071243">
        <w:rPr>
          <w:rStyle w:val="ibwexpanded"/>
          <w:rFonts w:ascii="Bookman Old Style" w:hAnsi="Bookman Old Style"/>
          <w:b/>
          <w:sz w:val="24"/>
          <w:szCs w:val="24"/>
          <w:lang w:val="en-US"/>
        </w:rPr>
        <w:t>Z oct 3602 dl 4</w:t>
      </w:r>
    </w:p>
    <w:p w:rsidR="00071243" w:rsidRDefault="00071243" w:rsidP="00071243">
      <w:pPr>
        <w:rPr>
          <w:rStyle w:val="ibwexpanded"/>
          <w:rFonts w:ascii="Bookman Old Style" w:hAnsi="Bookman Old Style"/>
          <w:sz w:val="24"/>
          <w:szCs w:val="24"/>
        </w:rPr>
      </w:pPr>
      <w:r w:rsidRPr="00071243">
        <w:rPr>
          <w:rStyle w:val="ibwexpanded"/>
          <w:rFonts w:ascii="Bookman Old Style" w:hAnsi="Bookman Old Style"/>
          <w:sz w:val="24"/>
          <w:szCs w:val="24"/>
          <w:lang w:val="en-US"/>
        </w:rPr>
        <w:t xml:space="preserve">Aan J.H. Gunning / Cd. </w:t>
      </w:r>
      <w:r>
        <w:rPr>
          <w:rStyle w:val="ibwexpanded"/>
          <w:rFonts w:ascii="Bookman Old Style" w:hAnsi="Bookman Old Style"/>
          <w:sz w:val="24"/>
          <w:szCs w:val="24"/>
        </w:rPr>
        <w:t xml:space="preserve">Busken Huet. – Haarlem : Kruseman, 1864. </w:t>
      </w:r>
    </w:p>
    <w:p w:rsidR="00071243" w:rsidRPr="00A62CAB"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"http://aleph.library.uu.nl/F?func=direct&amp;doc_number=000719355" </w:instrText>
      </w:r>
      <w:r>
        <w:rPr>
          <w:rFonts w:ascii="Bookman Old Style" w:hAnsi="Bookman Old Style"/>
          <w:sz w:val="24"/>
          <w:szCs w:val="24"/>
        </w:rPr>
        <w:fldChar w:fldCharType="separate"/>
      </w:r>
      <w:r w:rsidRPr="00A62CAB">
        <w:rPr>
          <w:rStyle w:val="Hyperlink"/>
          <w:rFonts w:ascii="Bookman Old Style" w:hAnsi="Bookman Old Style"/>
          <w:sz w:val="24"/>
          <w:szCs w:val="24"/>
        </w:rPr>
        <w:t>Naar catalogus</w:t>
      </w:r>
    </w:p>
    <w:p w:rsidR="00071243" w:rsidRPr="000F4836"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0F4836">
        <w:rPr>
          <w:rStyle w:val="ibwexpanded"/>
          <w:rFonts w:ascii="Bookman Old Style" w:hAnsi="Bookman Old Style"/>
          <w:sz w:val="24"/>
          <w:szCs w:val="24"/>
        </w:rPr>
        <w:t>A 000719355</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D463B7">
        <w:rPr>
          <w:rStyle w:val="ibwexpanded"/>
          <w:rFonts w:ascii="Bookman Old Style" w:hAnsi="Bookman Old Style"/>
          <w:b/>
          <w:sz w:val="24"/>
          <w:szCs w:val="24"/>
        </w:rPr>
        <w:t xml:space="preserve">Z oct 3602 dl </w:t>
      </w:r>
      <w:r>
        <w:rPr>
          <w:rStyle w:val="ibwexpanded"/>
          <w:rFonts w:ascii="Bookman Old Style" w:hAnsi="Bookman Old Style"/>
          <w:b/>
          <w:sz w:val="24"/>
          <w:szCs w:val="24"/>
        </w:rPr>
        <w:t>5</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Afscheidsrede, gehouden in de concertzaal te Haarlem / Cd. Busken Huet. – Haarlem : Macdonald, 1864. </w:t>
      </w:r>
    </w:p>
    <w:p w:rsidR="00071243" w:rsidRDefault="00DD5614" w:rsidP="00071243">
      <w:pPr>
        <w:rPr>
          <w:rStyle w:val="ibwexpanded"/>
          <w:rFonts w:ascii="Bookman Old Style" w:hAnsi="Bookman Old Style"/>
          <w:sz w:val="24"/>
          <w:szCs w:val="24"/>
        </w:rPr>
      </w:pPr>
      <w:hyperlink r:id="rId54" w:history="1">
        <w:r w:rsidR="00071243" w:rsidRPr="00A62CAB">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0F4836">
        <w:rPr>
          <w:rStyle w:val="ibwexpanded"/>
          <w:rFonts w:ascii="Bookman Old Style" w:hAnsi="Bookman Old Style"/>
          <w:sz w:val="24"/>
          <w:szCs w:val="24"/>
        </w:rPr>
        <w:lastRenderedPageBreak/>
        <w:t>001266537</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8</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De vraag : Waarom leggen verscheidene predikanten der moderne rigting hunne bediening neder?” beantwoord door eenige der beroemdste godgeleerden van die rigting. – Groningen : Scholtens, 1865</w:t>
      </w:r>
    </w:p>
    <w:p w:rsidR="00071243" w:rsidRDefault="00DD5614" w:rsidP="00071243">
      <w:pPr>
        <w:rPr>
          <w:rStyle w:val="ibwexpanded"/>
          <w:rFonts w:ascii="Bookman Old Style" w:hAnsi="Bookman Old Style"/>
          <w:sz w:val="24"/>
          <w:szCs w:val="24"/>
        </w:rPr>
      </w:pPr>
      <w:hyperlink r:id="rId55" w:history="1">
        <w:r w:rsidR="00071243" w:rsidRPr="00A62CAB">
          <w:rPr>
            <w:rStyle w:val="Hyperlink"/>
            <w:rFonts w:ascii="Bookman Old Style" w:hAnsi="Bookman Old Style"/>
            <w:sz w:val="24"/>
            <w:szCs w:val="24"/>
          </w:rPr>
          <w:t>Naar catalogus</w:t>
        </w:r>
      </w:hyperlink>
    </w:p>
    <w:p w:rsidR="00071243" w:rsidRPr="00DD7540" w:rsidRDefault="00071243" w:rsidP="00071243">
      <w:pPr>
        <w:rPr>
          <w:rStyle w:val="ibwexpanded"/>
          <w:rFonts w:ascii="Bookman Old Style" w:hAnsi="Bookman Old Style"/>
          <w:sz w:val="24"/>
          <w:szCs w:val="24"/>
        </w:rPr>
      </w:pPr>
      <w:r w:rsidRPr="00DD7540">
        <w:rPr>
          <w:rStyle w:val="ibwexpanded"/>
          <w:rFonts w:ascii="Bookman Old Style" w:hAnsi="Bookman Old Style"/>
          <w:sz w:val="24"/>
          <w:szCs w:val="24"/>
        </w:rPr>
        <w:t>A 001797930</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11</w:t>
      </w:r>
    </w:p>
    <w:p w:rsidR="00071243" w:rsidRDefault="00071243" w:rsidP="00071243">
      <w:pPr>
        <w:rPr>
          <w:rStyle w:val="ibwexpanded"/>
          <w:rFonts w:ascii="Bookman Old Style" w:hAnsi="Bookman Old Style"/>
          <w:sz w:val="24"/>
          <w:szCs w:val="24"/>
        </w:rPr>
      </w:pPr>
      <w:r w:rsidRPr="008524AA">
        <w:rPr>
          <w:rStyle w:val="ibwexpanded"/>
          <w:rFonts w:ascii="Bookman Old Style" w:hAnsi="Bookman Old Style"/>
          <w:sz w:val="24"/>
          <w:szCs w:val="24"/>
        </w:rPr>
        <w:t>Beschouwingen over een Gidsartikel van Cd. Busken Huet / [L. N. van der Goes van Dirxland]</w:t>
      </w:r>
      <w:r>
        <w:rPr>
          <w:rStyle w:val="ibwexpanded"/>
          <w:rFonts w:ascii="Bookman Old Style" w:hAnsi="Bookman Old Style"/>
          <w:sz w:val="24"/>
          <w:szCs w:val="24"/>
        </w:rPr>
        <w:t xml:space="preserve"> - ’s-Gravenhage : Erven Thierry en Mensing, 1865. </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"http://aleph.library.uu.nl/F?func=direct&amp;doc_number=002493681"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DD7540">
        <w:rPr>
          <w:rStyle w:val="ibwexpanded"/>
          <w:rFonts w:ascii="Bookman Old Style" w:hAnsi="Bookman Old Style"/>
          <w:sz w:val="24"/>
          <w:szCs w:val="24"/>
        </w:rPr>
        <w:t>A 002493681</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12</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Aan C. Busken Huet, naar aanleiding van zijn opstel: Een avond aan het hof ... / [Door Johannes Kneppelhout] -’s Gravenhage : van Stockum, 1865.</w:t>
      </w:r>
    </w:p>
    <w:p w:rsidR="00071243" w:rsidRDefault="00DD5614" w:rsidP="00071243">
      <w:pPr>
        <w:rPr>
          <w:rStyle w:val="ibwexpanded"/>
          <w:rFonts w:ascii="Bookman Old Style" w:hAnsi="Bookman Old Style"/>
          <w:sz w:val="24"/>
          <w:szCs w:val="24"/>
        </w:rPr>
      </w:pPr>
      <w:hyperlink r:id="rId56" w:history="1">
        <w:r w:rsidR="00071243" w:rsidRPr="003C7BE5">
          <w:rPr>
            <w:rStyle w:val="Hyperlink"/>
            <w:rFonts w:ascii="Bookman Old Style" w:hAnsi="Bookman Old Style"/>
            <w:sz w:val="24"/>
            <w:szCs w:val="24"/>
          </w:rPr>
          <w:t>Naar catalogus</w:t>
        </w:r>
      </w:hyperlink>
    </w:p>
    <w:p w:rsidR="00071243" w:rsidRPr="008524AA" w:rsidRDefault="00071243" w:rsidP="00071243">
      <w:pPr>
        <w:rPr>
          <w:rStyle w:val="ibwexpanded"/>
          <w:rFonts w:ascii="Bookman Old Style" w:hAnsi="Bookman Old Style"/>
          <w:sz w:val="24"/>
          <w:szCs w:val="24"/>
        </w:rPr>
      </w:pPr>
      <w:r w:rsidRPr="008524AA">
        <w:rPr>
          <w:rStyle w:val="ibwexpanded"/>
          <w:rFonts w:ascii="Bookman Old Style" w:hAnsi="Bookman Old Style"/>
          <w:sz w:val="24"/>
          <w:szCs w:val="24"/>
        </w:rPr>
        <w:t>A 000538726</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b/>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14</w:t>
      </w:r>
    </w:p>
    <w:p w:rsidR="00071243" w:rsidRPr="00D463B7"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Aan mevrouw Bosboom-Toussaint / door Cd. </w:t>
      </w:r>
      <w:r w:rsidRPr="00D463B7">
        <w:rPr>
          <w:rStyle w:val="ibwexpanded"/>
          <w:rFonts w:ascii="Bookman Old Style" w:hAnsi="Bookman Old Style"/>
          <w:sz w:val="24"/>
          <w:szCs w:val="24"/>
        </w:rPr>
        <w:t xml:space="preserve">Busken Huet. – Haarlem : München, 1865. </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"http://aleph.library.uu.nl/F?func=direct&amp;doc_number=000600452"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Pr="00D463B7"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D463B7">
        <w:rPr>
          <w:rStyle w:val="ibwexpanded"/>
          <w:rFonts w:ascii="Bookman Old Style" w:hAnsi="Bookman Old Style"/>
          <w:sz w:val="24"/>
          <w:szCs w:val="24"/>
        </w:rPr>
        <w:t>A 000600452</w:t>
      </w:r>
    </w:p>
    <w:p w:rsidR="00071243" w:rsidRPr="00D463B7"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15</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Vlucht of volharding : de moderne theologie en hare volgelingen van het standpunt der Nederlandsch-Hervormde kerk /E. J. P. Jorissen. – Groningen : Wolters, 1865</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"http://aleph.library.uu.nl/F?func=direct&amp;doc_number=001814308"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2C400F">
        <w:rPr>
          <w:rStyle w:val="ibwexpanded"/>
          <w:rFonts w:ascii="Bookman Old Style" w:hAnsi="Bookman Old Style"/>
          <w:sz w:val="24"/>
          <w:szCs w:val="24"/>
        </w:rPr>
        <w:t>A 001814308</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b/>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16</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 Is er blijschap bij de christenen over de nederlaag der modernen? Een kort woord naar aanleiding van het ongevraagd advies van den heer Cd. Busken Huet / door J.H. Gunning Jr. – ’s Gravenhage : Visser, 1866.</w:t>
      </w:r>
    </w:p>
    <w:p w:rsidR="00071243" w:rsidRDefault="00DD5614" w:rsidP="00071243">
      <w:pPr>
        <w:rPr>
          <w:rStyle w:val="ibwexpanded"/>
          <w:rFonts w:ascii="Bookman Old Style" w:hAnsi="Bookman Old Style"/>
          <w:sz w:val="24"/>
          <w:szCs w:val="24"/>
        </w:rPr>
      </w:pPr>
      <w:hyperlink r:id="rId57" w:history="1">
        <w:r w:rsidR="00071243" w:rsidRPr="003C7BE5">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2C400F">
        <w:rPr>
          <w:rStyle w:val="ibwexpanded"/>
          <w:rFonts w:ascii="Bookman Old Style" w:hAnsi="Bookman Old Style"/>
          <w:sz w:val="24"/>
          <w:szCs w:val="24"/>
        </w:rPr>
        <w:t>A 001020383</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17</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 Het goed recht der Modernen / door A. Kuenen. – Leiden, Van Doeschburg, 1866</w:t>
      </w:r>
    </w:p>
    <w:p w:rsidR="00071243" w:rsidRDefault="00DD5614" w:rsidP="00071243">
      <w:pPr>
        <w:rPr>
          <w:rStyle w:val="ibwexpanded"/>
          <w:rFonts w:ascii="Bookman Old Style" w:hAnsi="Bookman Old Style"/>
          <w:sz w:val="24"/>
          <w:szCs w:val="24"/>
        </w:rPr>
      </w:pPr>
      <w:hyperlink r:id="rId58" w:history="1">
        <w:r w:rsidR="00071243" w:rsidRPr="002C400F">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2C400F">
        <w:rPr>
          <w:rStyle w:val="ibwexpanded"/>
          <w:rFonts w:ascii="Bookman Old Style" w:hAnsi="Bookman Old Style"/>
          <w:sz w:val="24"/>
          <w:szCs w:val="24"/>
        </w:rPr>
        <w:t>A 001379583</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sidRPr="00DD7540">
        <w:rPr>
          <w:rStyle w:val="ibwexpanded"/>
          <w:rFonts w:ascii="Bookman Old Style" w:hAnsi="Bookman Old Style"/>
          <w:b/>
          <w:sz w:val="24"/>
          <w:szCs w:val="24"/>
        </w:rPr>
        <w:t xml:space="preserve">Z oct 3602 dl </w:t>
      </w:r>
      <w:r>
        <w:rPr>
          <w:rStyle w:val="ibwexpanded"/>
          <w:rFonts w:ascii="Bookman Old Style" w:hAnsi="Bookman Old Style"/>
          <w:b/>
          <w:sz w:val="24"/>
          <w:szCs w:val="24"/>
        </w:rPr>
        <w:t>18</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lastRenderedPageBreak/>
        <w:t>Aan Cd. Busken Huet,  adviseerend lid van de Hervormde kerk / door Johs. Hooijkaas Herderscheè. – Nijmegen : Thieme, 1866</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"http://aleph.library.uu.nl/F?func=direct&amp;doc_number=001366217"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2C400F">
        <w:rPr>
          <w:rStyle w:val="ibwexpanded"/>
          <w:rFonts w:ascii="Bookman Old Style" w:hAnsi="Bookman Old Style"/>
          <w:sz w:val="24"/>
          <w:szCs w:val="24"/>
        </w:rPr>
        <w:t>A 001366217</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3603 dl 1</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Ernst of kortswijl? : naar aanleiding der "Lotgevallen van Klaasje Zevenster", door Mr J. van Lennep / door Cd. Busken Huet. - 4e dr. - Amsterdam : Van Langenhuysen, 1866</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"http://aleph.library.uu.nl/F?func=direct&amp;doc_number=002493758"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781345">
        <w:rPr>
          <w:rStyle w:val="ibwexpanded"/>
          <w:rFonts w:ascii="Bookman Old Style" w:hAnsi="Bookman Old Style"/>
          <w:sz w:val="24"/>
          <w:szCs w:val="24"/>
        </w:rPr>
        <w:t>A 002493758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3603 dl 2</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Nog iets over Klaasje Zevenster : een woord van verzet tegen de kritiek van den heer Cd Busken Huet / door Henry van Meerbeke. - 2e dr. - Amsterdam : Van Langenhuysen, 1866</w:t>
      </w:r>
    </w:p>
    <w:p w:rsidR="00071243" w:rsidRDefault="00DD5614" w:rsidP="00071243">
      <w:pPr>
        <w:rPr>
          <w:rStyle w:val="ibwexpanded"/>
          <w:rFonts w:ascii="Bookman Old Style" w:hAnsi="Bookman Old Style"/>
          <w:sz w:val="24"/>
          <w:szCs w:val="24"/>
        </w:rPr>
      </w:pPr>
      <w:hyperlink r:id="rId59" w:history="1">
        <w:r w:rsidR="00071243" w:rsidRPr="00781345">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781345">
        <w:rPr>
          <w:rStyle w:val="ibwexpanded"/>
          <w:rFonts w:ascii="Bookman Old Style" w:hAnsi="Bookman Old Style"/>
          <w:sz w:val="24"/>
          <w:szCs w:val="24"/>
        </w:rPr>
        <w:t>A 002493760</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3603 dl 3</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Cd. Busken Huet, Mr. J. van Lennep en Klaasje Zevenster. - 2e dr. - Arnhem : J. van Egmond Jr., 1866. </w:t>
      </w:r>
    </w:p>
    <w:p w:rsidR="00071243" w:rsidRPr="00D463B7" w:rsidRDefault="00DD5614" w:rsidP="00071243">
      <w:pPr>
        <w:rPr>
          <w:rStyle w:val="ibwexpanded"/>
          <w:rFonts w:ascii="Bookman Old Style" w:hAnsi="Bookman Old Style"/>
          <w:sz w:val="24"/>
          <w:szCs w:val="24"/>
          <w:lang w:val="fr-FR"/>
        </w:rPr>
      </w:pPr>
      <w:hyperlink r:id="rId60" w:history="1">
        <w:r w:rsidR="00071243" w:rsidRPr="003C7BE5">
          <w:rPr>
            <w:rStyle w:val="Hyperlink"/>
            <w:rFonts w:ascii="Bookman Old Style" w:hAnsi="Bookman Old Style"/>
            <w:sz w:val="24"/>
            <w:szCs w:val="24"/>
            <w:lang w:val="fr-FR"/>
          </w:rPr>
          <w:t>Naar catalogus</w:t>
        </w:r>
      </w:hyperlink>
    </w:p>
    <w:p w:rsidR="00071243" w:rsidRPr="00D463B7" w:rsidRDefault="00071243" w:rsidP="00071243">
      <w:pPr>
        <w:rPr>
          <w:rStyle w:val="ibwexpanded"/>
          <w:rFonts w:ascii="Bookman Old Style" w:hAnsi="Bookman Old Style"/>
          <w:sz w:val="24"/>
          <w:szCs w:val="24"/>
          <w:lang w:val="fr-FR"/>
        </w:rPr>
      </w:pPr>
      <w:r w:rsidRPr="00D463B7">
        <w:rPr>
          <w:rStyle w:val="ibwexpanded"/>
          <w:rFonts w:ascii="Bookman Old Style" w:hAnsi="Bookman Old Style"/>
          <w:sz w:val="24"/>
          <w:szCs w:val="24"/>
          <w:lang w:val="fr-FR"/>
        </w:rPr>
        <w:t>A 002493761</w:t>
      </w:r>
    </w:p>
    <w:p w:rsidR="00071243" w:rsidRPr="00D463B7" w:rsidRDefault="00071243" w:rsidP="00071243">
      <w:pPr>
        <w:rPr>
          <w:rStyle w:val="ibwexpanded"/>
          <w:rFonts w:ascii="Bookman Old Style" w:hAnsi="Bookman Old Style"/>
          <w:sz w:val="24"/>
          <w:szCs w:val="24"/>
          <w:lang w:val="fr-FR"/>
        </w:rPr>
      </w:pPr>
    </w:p>
    <w:p w:rsidR="00071243" w:rsidRPr="00D463B7" w:rsidRDefault="00071243" w:rsidP="00071243">
      <w:pPr>
        <w:rPr>
          <w:rStyle w:val="ibwexpanded"/>
          <w:rFonts w:ascii="Bookman Old Style" w:hAnsi="Bookman Old Style"/>
          <w:b/>
          <w:sz w:val="24"/>
          <w:szCs w:val="24"/>
          <w:lang w:val="fr-FR"/>
        </w:rPr>
      </w:pPr>
      <w:r w:rsidRPr="00D463B7">
        <w:rPr>
          <w:rStyle w:val="ibwexpanded"/>
          <w:rFonts w:ascii="Bookman Old Style" w:hAnsi="Bookman Old Style"/>
          <w:b/>
          <w:sz w:val="24"/>
          <w:szCs w:val="24"/>
          <w:lang w:val="fr-FR"/>
        </w:rPr>
        <w:t>Z oct 3603 dl 4</w:t>
      </w:r>
    </w:p>
    <w:p w:rsidR="00071243" w:rsidRDefault="00071243" w:rsidP="00071243">
      <w:pPr>
        <w:rPr>
          <w:rStyle w:val="ibwexpanded"/>
          <w:rFonts w:ascii="Bookman Old Style" w:hAnsi="Bookman Old Style"/>
          <w:sz w:val="24"/>
          <w:szCs w:val="24"/>
        </w:rPr>
      </w:pPr>
      <w:r w:rsidRPr="00D463B7">
        <w:rPr>
          <w:rStyle w:val="ibwexpanded"/>
          <w:rFonts w:ascii="Bookman Old Style" w:hAnsi="Bookman Old Style"/>
          <w:sz w:val="24"/>
          <w:szCs w:val="24"/>
          <w:lang w:val="fr-FR"/>
        </w:rPr>
        <w:t xml:space="preserve">De heer Cd. </w:t>
      </w:r>
      <w:r>
        <w:rPr>
          <w:rStyle w:val="ibwexpanded"/>
          <w:rFonts w:ascii="Bookman Old Style" w:hAnsi="Bookman Old Style"/>
          <w:sz w:val="24"/>
          <w:szCs w:val="24"/>
        </w:rPr>
        <w:t xml:space="preserve">Busken Huët en Klaasje Zevenster / door H.J. Polak. – Leiden: Hazenberg, 1866. </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"http://aleph.library.uu.nl/F?func=direct&amp;doc_number=000802895"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D332FF">
        <w:rPr>
          <w:rStyle w:val="ibwexpanded"/>
          <w:rFonts w:ascii="Bookman Old Style" w:hAnsi="Bookman Old Style"/>
          <w:sz w:val="24"/>
          <w:szCs w:val="24"/>
        </w:rPr>
        <w:t>A 000802895</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3603 dl 5</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Waarom heeft "Klaasje Zevenster" zulk een opgang gemaakt? : benevens een kritiek der voornaamste recensie</w:t>
      </w:r>
      <w:r>
        <w:rPr>
          <w:rStyle w:val="ibwexpanded"/>
          <w:rFonts w:ascii="Cambria Math" w:hAnsi="Cambria Math" w:cs="Cambria Math"/>
          <w:sz w:val="24"/>
          <w:szCs w:val="24"/>
        </w:rPr>
        <w:t>͏̈</w:t>
      </w:r>
      <w:r>
        <w:rPr>
          <w:rStyle w:val="ibwexpanded"/>
          <w:rFonts w:ascii="Bookman Old Style" w:hAnsi="Bookman Old Style"/>
          <w:sz w:val="24"/>
          <w:szCs w:val="24"/>
        </w:rPr>
        <w:t>n / [door W.F.N. van Rootselaar]. - Utrecht : Kemink, 1866</w:t>
      </w:r>
    </w:p>
    <w:p w:rsidR="00071243" w:rsidRPr="00071243" w:rsidRDefault="00DD5614" w:rsidP="00071243">
      <w:pPr>
        <w:rPr>
          <w:rStyle w:val="ibwexpanded"/>
          <w:rFonts w:ascii="Bookman Old Style" w:hAnsi="Bookman Old Style"/>
          <w:sz w:val="24"/>
          <w:szCs w:val="24"/>
          <w:lang w:val="en-US"/>
        </w:rPr>
      </w:pPr>
      <w:hyperlink r:id="rId61" w:history="1">
        <w:r w:rsidR="00071243" w:rsidRPr="00071243">
          <w:rPr>
            <w:rStyle w:val="Hyperlink"/>
            <w:rFonts w:ascii="Bookman Old Style" w:hAnsi="Bookman Old Style"/>
            <w:sz w:val="24"/>
            <w:szCs w:val="24"/>
            <w:lang w:val="en-US"/>
          </w:rPr>
          <w:t>Naar catalogus</w:t>
        </w:r>
      </w:hyperlink>
    </w:p>
    <w:p w:rsidR="00071243" w:rsidRPr="00071243" w:rsidRDefault="00071243" w:rsidP="00071243">
      <w:pPr>
        <w:rPr>
          <w:rStyle w:val="ibwexpanded"/>
          <w:rFonts w:ascii="Bookman Old Style" w:hAnsi="Bookman Old Style"/>
          <w:sz w:val="24"/>
          <w:szCs w:val="24"/>
          <w:lang w:val="en-US"/>
        </w:rPr>
      </w:pPr>
      <w:r w:rsidRPr="00071243">
        <w:rPr>
          <w:rStyle w:val="ibwexpanded"/>
          <w:rFonts w:ascii="Bookman Old Style" w:hAnsi="Bookman Old Style"/>
          <w:sz w:val="24"/>
          <w:szCs w:val="24"/>
          <w:lang w:val="en-US"/>
        </w:rPr>
        <w:t>A 001912534</w:t>
      </w:r>
    </w:p>
    <w:p w:rsidR="00071243" w:rsidRPr="00071243" w:rsidRDefault="00071243" w:rsidP="00071243">
      <w:pPr>
        <w:rPr>
          <w:rStyle w:val="ibwexpanded"/>
          <w:rFonts w:ascii="Bookman Old Style" w:hAnsi="Bookman Old Style"/>
          <w:sz w:val="24"/>
          <w:szCs w:val="24"/>
          <w:lang w:val="en-US"/>
        </w:rPr>
      </w:pPr>
    </w:p>
    <w:p w:rsidR="00071243" w:rsidRPr="00071243" w:rsidRDefault="00071243" w:rsidP="00071243">
      <w:pPr>
        <w:rPr>
          <w:rStyle w:val="ibwexpanded"/>
          <w:rFonts w:ascii="Bookman Old Style" w:hAnsi="Bookman Old Style"/>
          <w:b/>
          <w:sz w:val="24"/>
          <w:szCs w:val="24"/>
          <w:lang w:val="en-US"/>
        </w:rPr>
      </w:pPr>
      <w:r w:rsidRPr="00071243">
        <w:rPr>
          <w:rStyle w:val="ibwexpanded"/>
          <w:rFonts w:ascii="Bookman Old Style" w:hAnsi="Bookman Old Style"/>
          <w:b/>
          <w:sz w:val="24"/>
          <w:szCs w:val="24"/>
          <w:lang w:val="en-US"/>
        </w:rPr>
        <w:t>Z oct 3603 dl 6</w:t>
      </w:r>
    </w:p>
    <w:p w:rsidR="00071243" w:rsidRDefault="00071243" w:rsidP="00071243">
      <w:pPr>
        <w:rPr>
          <w:rStyle w:val="ibwexpanded"/>
          <w:rFonts w:ascii="Bookman Old Style" w:hAnsi="Bookman Old Style"/>
          <w:sz w:val="24"/>
          <w:szCs w:val="24"/>
        </w:rPr>
      </w:pPr>
      <w:r w:rsidRPr="00071243">
        <w:rPr>
          <w:rStyle w:val="ibwexpanded"/>
          <w:rFonts w:ascii="Bookman Old Style" w:hAnsi="Bookman Old Style"/>
          <w:sz w:val="24"/>
          <w:szCs w:val="24"/>
          <w:lang w:val="en-US"/>
        </w:rPr>
        <w:t xml:space="preserve">Multatuli / door Cd. </w:t>
      </w:r>
      <w:r>
        <w:rPr>
          <w:rStyle w:val="ibwexpanded"/>
          <w:rFonts w:ascii="Bookman Old Style" w:hAnsi="Bookman Old Style"/>
          <w:sz w:val="24"/>
          <w:szCs w:val="24"/>
        </w:rPr>
        <w:t xml:space="preserve">Busken Huet. - 2e dr. - Amsterdam : C. van Helden, [1867]. </w:t>
      </w:r>
    </w:p>
    <w:p w:rsidR="00071243" w:rsidRDefault="00DD5614" w:rsidP="00071243">
      <w:pPr>
        <w:rPr>
          <w:rStyle w:val="ibwexpanded"/>
          <w:rFonts w:ascii="Bookman Old Style" w:hAnsi="Bookman Old Style"/>
          <w:sz w:val="24"/>
          <w:szCs w:val="24"/>
        </w:rPr>
      </w:pPr>
      <w:hyperlink r:id="rId62" w:history="1">
        <w:r w:rsidR="00071243" w:rsidRPr="003C7BE5">
          <w:rPr>
            <w:rStyle w:val="Hyperlink"/>
            <w:rFonts w:ascii="Bookman Old Style" w:hAnsi="Bookman Old Style"/>
            <w:sz w:val="24"/>
            <w:szCs w:val="24"/>
          </w:rPr>
          <w:t>Naar catalogus</w:t>
        </w:r>
      </w:hyperlink>
    </w:p>
    <w:p w:rsidR="00071243" w:rsidRPr="00D332FF" w:rsidRDefault="00071243" w:rsidP="00071243">
      <w:pPr>
        <w:rPr>
          <w:rStyle w:val="ibwexpanded"/>
          <w:rFonts w:ascii="Bookman Old Style" w:hAnsi="Bookman Old Style"/>
          <w:sz w:val="24"/>
          <w:szCs w:val="24"/>
        </w:rPr>
      </w:pPr>
      <w:r w:rsidRPr="00D332FF">
        <w:rPr>
          <w:rStyle w:val="ibwexpanded"/>
          <w:rFonts w:ascii="Bookman Old Style" w:hAnsi="Bookman Old Style"/>
          <w:sz w:val="24"/>
          <w:szCs w:val="24"/>
        </w:rPr>
        <w:t>A 000719360</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b/>
          <w:sz w:val="24"/>
          <w:szCs w:val="24"/>
        </w:rPr>
      </w:pPr>
      <w:r w:rsidRPr="00A36E62">
        <w:rPr>
          <w:rStyle w:val="ibwexpanded"/>
          <w:rFonts w:ascii="Bookman Old Style" w:hAnsi="Bookman Old Style"/>
          <w:b/>
          <w:sz w:val="24"/>
          <w:szCs w:val="24"/>
        </w:rPr>
        <w:t xml:space="preserve">Z oct 3603 dl </w:t>
      </w:r>
      <w:r>
        <w:rPr>
          <w:rStyle w:val="ibwexpanded"/>
          <w:rFonts w:ascii="Bookman Old Style" w:hAnsi="Bookman Old Style"/>
          <w:b/>
          <w:sz w:val="24"/>
          <w:szCs w:val="24"/>
        </w:rPr>
        <w:t>7</w:t>
      </w:r>
    </w:p>
    <w:p w:rsidR="00071243" w:rsidRDefault="00071243" w:rsidP="00071243">
      <w:pPr>
        <w:rPr>
          <w:rStyle w:val="ibwexpanded"/>
          <w:rFonts w:ascii="Bookman Old Style" w:hAnsi="Bookman Old Style"/>
          <w:b/>
          <w:sz w:val="24"/>
          <w:szCs w:val="24"/>
        </w:rPr>
      </w:pPr>
      <w:r>
        <w:rPr>
          <w:rStyle w:val="ibwexpanded"/>
          <w:rFonts w:ascii="Bookman Old Style" w:hAnsi="Bookman Old Style"/>
          <w:sz w:val="24"/>
          <w:szCs w:val="24"/>
        </w:rPr>
        <w:t>Ten Kate en zijne "Schepping" / door Cd. Busken Huet. - Deventer : Jac. van der Meer, 1867</w:t>
      </w:r>
      <w:r>
        <w:rPr>
          <w:rStyle w:val="ibwexpanded"/>
          <w:rFonts w:ascii="Bookman Old Style" w:hAnsi="Bookman Old Style"/>
          <w:b/>
          <w:sz w:val="24"/>
          <w:szCs w:val="24"/>
        </w:rPr>
        <w:t xml:space="preserve">. </w:t>
      </w:r>
    </w:p>
    <w:p w:rsidR="00071243" w:rsidRPr="00A36E62" w:rsidRDefault="00DD5614" w:rsidP="00071243">
      <w:pPr>
        <w:rPr>
          <w:rStyle w:val="ibwexpanded"/>
          <w:rFonts w:ascii="Bookman Old Style" w:hAnsi="Bookman Old Style"/>
          <w:sz w:val="24"/>
          <w:szCs w:val="24"/>
        </w:rPr>
      </w:pPr>
      <w:hyperlink r:id="rId63" w:history="1">
        <w:r w:rsidR="00071243" w:rsidRPr="003C7BE5">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A36E62">
        <w:rPr>
          <w:rStyle w:val="ibwexpanded"/>
          <w:rFonts w:ascii="Bookman Old Style" w:hAnsi="Bookman Old Style"/>
          <w:sz w:val="24"/>
          <w:szCs w:val="24"/>
        </w:rPr>
        <w:t>A 001819698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A36E62">
        <w:rPr>
          <w:rStyle w:val="ibwexpanded"/>
          <w:rFonts w:ascii="Bookman Old Style" w:hAnsi="Bookman Old Style"/>
          <w:b/>
          <w:sz w:val="24"/>
          <w:szCs w:val="24"/>
        </w:rPr>
        <w:t xml:space="preserve">Z oct 3603 dl </w:t>
      </w:r>
      <w:r>
        <w:rPr>
          <w:rStyle w:val="ibwexpanded"/>
          <w:rFonts w:ascii="Bookman Old Style" w:hAnsi="Bookman Old Style"/>
          <w:b/>
          <w:sz w:val="24"/>
          <w:szCs w:val="24"/>
        </w:rPr>
        <w:t>8</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Lidewyde / [G. van Gorkom]. Overdr. Uit: Los en Vast, 71 p.</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"http://aleph.library.uu.nl/F?func=direct&amp;doc_number=002493767"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A36E62">
        <w:rPr>
          <w:rStyle w:val="ibwexpanded"/>
          <w:rFonts w:ascii="Bookman Old Style" w:hAnsi="Bookman Old Style"/>
          <w:sz w:val="24"/>
          <w:szCs w:val="24"/>
        </w:rPr>
        <w:t xml:space="preserve"> A 002493767</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sidRPr="00A36E62">
        <w:rPr>
          <w:rStyle w:val="ibwexpanded"/>
          <w:rFonts w:ascii="Bookman Old Style" w:hAnsi="Bookman Old Style"/>
          <w:b/>
          <w:sz w:val="24"/>
          <w:szCs w:val="24"/>
        </w:rPr>
        <w:t xml:space="preserve">Z oct 3603 dl </w:t>
      </w:r>
      <w:r>
        <w:rPr>
          <w:rStyle w:val="ibwexpanded"/>
          <w:rFonts w:ascii="Bookman Old Style" w:hAnsi="Bookman Old Style"/>
          <w:b/>
          <w:sz w:val="24"/>
          <w:szCs w:val="24"/>
        </w:rPr>
        <w:t>9</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Madame Bovary in Holland : kunstmiskenning! : à propos van Hue</w:t>
      </w:r>
      <w:r>
        <w:rPr>
          <w:rStyle w:val="ibwexpanded"/>
          <w:rFonts w:ascii="Cambria Math" w:hAnsi="Cambria Math" w:cs="Cambria Math"/>
          <w:sz w:val="24"/>
          <w:szCs w:val="24"/>
        </w:rPr>
        <w:t>͏̈</w:t>
      </w:r>
      <w:r>
        <w:rPr>
          <w:rStyle w:val="ibwexpanded"/>
          <w:rFonts w:ascii="Bookman Old Style" w:hAnsi="Bookman Old Style"/>
          <w:sz w:val="24"/>
          <w:szCs w:val="24"/>
        </w:rPr>
        <w:t xml:space="preserve">t's roman, ook met het oog op Van der Meulen's recensie / door T.H. de Beer. - Zaandijk : J. Heijnis Tsz., 1868. </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"http://aleph.library.uu.nl/F?func=direct&amp;doc_number=002493768"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A36E62">
        <w:rPr>
          <w:rStyle w:val="ibwexpanded"/>
          <w:rFonts w:ascii="Bookman Old Style" w:hAnsi="Bookman Old Style"/>
          <w:sz w:val="24"/>
          <w:szCs w:val="24"/>
        </w:rPr>
        <w:t>A 002493768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A36E62">
        <w:rPr>
          <w:rStyle w:val="ibwexpanded"/>
          <w:rFonts w:ascii="Bookman Old Style" w:hAnsi="Bookman Old Style"/>
          <w:b/>
          <w:sz w:val="24"/>
          <w:szCs w:val="24"/>
        </w:rPr>
        <w:t xml:space="preserve">Z oct 3603 dl </w:t>
      </w:r>
      <w:r>
        <w:rPr>
          <w:rStyle w:val="ibwexpanded"/>
          <w:rFonts w:ascii="Bookman Old Style" w:hAnsi="Bookman Old Style"/>
          <w:b/>
          <w:sz w:val="24"/>
          <w:szCs w:val="24"/>
        </w:rPr>
        <w:t>10</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Zangen des tijds / door J.L.N Wiegman Bzn. Dl. I: Aan Lidewyde, bij mijne terugkomst uit het tiende Taal- en letterkundig congres</w:t>
      </w:r>
      <w:r>
        <w:rPr>
          <w:rStyle w:val="ibwexpanded"/>
          <w:rFonts w:ascii="Bookman Old Style" w:hAnsi="Bookman Old Style"/>
          <w:i/>
          <w:sz w:val="24"/>
          <w:szCs w:val="24"/>
        </w:rPr>
        <w:t xml:space="preserve"> </w:t>
      </w:r>
      <w:r>
        <w:rPr>
          <w:rStyle w:val="ibwexpanded"/>
          <w:rFonts w:ascii="Bookman Old Style" w:hAnsi="Bookman Old Style"/>
          <w:sz w:val="24"/>
          <w:szCs w:val="24"/>
        </w:rPr>
        <w:t>- Leiden : Schreuder en Van Blaak, 1868</w:t>
      </w:r>
    </w:p>
    <w:p w:rsidR="00071243" w:rsidRDefault="00DD5614" w:rsidP="00071243">
      <w:pPr>
        <w:rPr>
          <w:rStyle w:val="ibwexpanded"/>
          <w:rFonts w:ascii="Bookman Old Style" w:hAnsi="Bookman Old Style"/>
          <w:sz w:val="24"/>
          <w:szCs w:val="24"/>
        </w:rPr>
      </w:pPr>
      <w:hyperlink r:id="rId64" w:history="1">
        <w:r w:rsidR="00071243" w:rsidRPr="003C7BE5">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A36E62">
        <w:rPr>
          <w:rStyle w:val="ibwexpanded"/>
          <w:rFonts w:ascii="Bookman Old Style" w:hAnsi="Bookman Old Style"/>
          <w:sz w:val="24"/>
          <w:szCs w:val="24"/>
        </w:rPr>
        <w:t>A 002494089</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A36E62">
        <w:rPr>
          <w:rStyle w:val="ibwexpanded"/>
          <w:rFonts w:ascii="Bookman Old Style" w:hAnsi="Bookman Old Style"/>
          <w:b/>
          <w:sz w:val="24"/>
          <w:szCs w:val="24"/>
        </w:rPr>
        <w:t xml:space="preserve">Z oct 3603 dl </w:t>
      </w:r>
      <w:r>
        <w:rPr>
          <w:rStyle w:val="ibwexpanded"/>
          <w:rFonts w:ascii="Bookman Old Style" w:hAnsi="Bookman Old Style"/>
          <w:b/>
          <w:sz w:val="24"/>
          <w:szCs w:val="24"/>
        </w:rPr>
        <w:t>14</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De moderne theologie in Nederland / volgens de hoofdwerken harer beroemdste voorstanders, in het licht gesteld door P. Hofstede de Groot. - Groningen : Noordhoff, 1870. </w:t>
      </w:r>
    </w:p>
    <w:p w:rsidR="00071243" w:rsidRPr="003C7BE5" w:rsidRDefault="00071243" w:rsidP="00071243">
      <w:pPr>
        <w:rPr>
          <w:rStyle w:val="Hyperlink"/>
          <w:rFonts w:ascii="Bookman Old Style" w:hAnsi="Bookman Old Style"/>
          <w:sz w:val="24"/>
          <w:szCs w:val="24"/>
        </w:rPr>
      </w:pPr>
      <w:r>
        <w:rPr>
          <w:rFonts w:ascii="Bookman Old Style" w:hAnsi="Bookman Old Style"/>
          <w:sz w:val="24"/>
          <w:szCs w:val="24"/>
        </w:rPr>
        <w:fldChar w:fldCharType="begin"/>
      </w:r>
      <w:r>
        <w:rPr>
          <w:rFonts w:ascii="Bookman Old Style" w:hAnsi="Bookman Old Style"/>
          <w:sz w:val="24"/>
          <w:szCs w:val="24"/>
        </w:rPr>
        <w:instrText xml:space="preserve"> HYPERLINK "http://aleph.library.uu.nl/F?func=direct&amp;doc_number=001365559" </w:instrText>
      </w:r>
      <w:r>
        <w:rPr>
          <w:rFonts w:ascii="Bookman Old Style" w:hAnsi="Bookman Old Style"/>
          <w:sz w:val="24"/>
          <w:szCs w:val="24"/>
        </w:rPr>
        <w:fldChar w:fldCharType="separate"/>
      </w:r>
      <w:r w:rsidRPr="003C7BE5">
        <w:rPr>
          <w:rStyle w:val="Hyperlink"/>
          <w:rFonts w:ascii="Bookman Old Style" w:hAnsi="Bookman Old Style"/>
          <w:sz w:val="24"/>
          <w:szCs w:val="24"/>
        </w:rPr>
        <w:t>Naar catalogus</w:t>
      </w:r>
    </w:p>
    <w:p w:rsidR="00071243" w:rsidRPr="00252E13" w:rsidRDefault="00071243" w:rsidP="00071243">
      <w:pPr>
        <w:rPr>
          <w:rStyle w:val="ibwexpanded"/>
          <w:rFonts w:ascii="Bookman Old Style" w:hAnsi="Bookman Old Style"/>
          <w:sz w:val="24"/>
          <w:szCs w:val="24"/>
        </w:rPr>
      </w:pPr>
      <w:r>
        <w:rPr>
          <w:rFonts w:ascii="Bookman Old Style" w:hAnsi="Bookman Old Style"/>
          <w:sz w:val="24"/>
          <w:szCs w:val="24"/>
        </w:rPr>
        <w:fldChar w:fldCharType="end"/>
      </w:r>
      <w:r w:rsidRPr="00252E13">
        <w:rPr>
          <w:rStyle w:val="ibwexpanded"/>
          <w:rFonts w:ascii="Bookman Old Style" w:hAnsi="Bookman Old Style"/>
          <w:sz w:val="24"/>
          <w:szCs w:val="24"/>
        </w:rPr>
        <w:t>A 001365559</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3604</w:t>
      </w:r>
      <w:r w:rsidRPr="00A36E62">
        <w:rPr>
          <w:rStyle w:val="ibwexpanded"/>
          <w:rFonts w:ascii="Bookman Old Style" w:hAnsi="Bookman Old Style"/>
          <w:b/>
          <w:sz w:val="24"/>
          <w:szCs w:val="24"/>
        </w:rPr>
        <w:t xml:space="preserve"> dl </w:t>
      </w:r>
      <w:r>
        <w:rPr>
          <w:rStyle w:val="ibwexpanded"/>
          <w:rFonts w:ascii="Bookman Old Style" w:hAnsi="Bookman Old Style"/>
          <w:b/>
          <w:sz w:val="24"/>
          <w:szCs w:val="24"/>
        </w:rPr>
        <w:t>17</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Cd. Busken Huet’s nationale vertoogen getoetst / door J. van Vloten. – Haarlem: De Graaff, 1878. </w:t>
      </w:r>
    </w:p>
    <w:p w:rsidR="00071243" w:rsidRDefault="00DD5614" w:rsidP="00071243">
      <w:pPr>
        <w:rPr>
          <w:rStyle w:val="ibwexpanded"/>
          <w:rFonts w:ascii="Bookman Old Style" w:hAnsi="Bookman Old Style"/>
          <w:sz w:val="24"/>
          <w:szCs w:val="24"/>
        </w:rPr>
      </w:pPr>
      <w:hyperlink r:id="rId65" w:history="1">
        <w:r w:rsidR="00071243" w:rsidRPr="00401AEC">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401AEC">
        <w:rPr>
          <w:rStyle w:val="ibwexpanded"/>
          <w:rFonts w:ascii="Bookman Old Style" w:hAnsi="Bookman Old Style"/>
          <w:sz w:val="24"/>
          <w:szCs w:val="24"/>
        </w:rPr>
        <w:t xml:space="preserve">A 001882267 </w:t>
      </w:r>
    </w:p>
    <w:p w:rsidR="00071243" w:rsidRDefault="00071243" w:rsidP="00071243">
      <w:pPr>
        <w:rPr>
          <w:rStyle w:val="ibwexpanded"/>
          <w:rFonts w:ascii="Bookman Old Style" w:hAnsi="Bookman Old Style"/>
          <w:sz w:val="24"/>
          <w:szCs w:val="24"/>
        </w:rPr>
      </w:pPr>
    </w:p>
    <w:p w:rsidR="00071243" w:rsidRPr="00D57548" w:rsidRDefault="00071243" w:rsidP="00071243">
      <w:pPr>
        <w:rPr>
          <w:rStyle w:val="ibwexpanded"/>
          <w:rFonts w:ascii="Bookman Old Style" w:hAnsi="Bookman Old Style"/>
          <w:b/>
          <w:sz w:val="24"/>
          <w:szCs w:val="24"/>
        </w:rPr>
      </w:pPr>
      <w:r w:rsidRPr="00D57548">
        <w:rPr>
          <w:rStyle w:val="ibwexpanded"/>
          <w:rFonts w:ascii="Bookman Old Style" w:hAnsi="Bookman Old Style"/>
          <w:b/>
          <w:sz w:val="24"/>
          <w:szCs w:val="24"/>
        </w:rPr>
        <w:t>Z oct 3604 dl 24</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Het land van Rembrand. Studien over de Noordnederlandsche beschaving in de zeventiende eeuw door Cd Busken Huet / H. D. Tjeenk Willink. Haarlem: [1882]. prospectus, 3 p. </w:t>
      </w:r>
    </w:p>
    <w:p w:rsidR="00071243" w:rsidRPr="00B75A39" w:rsidRDefault="00DD5614" w:rsidP="00071243">
      <w:pPr>
        <w:rPr>
          <w:rStyle w:val="ibwexpanded"/>
          <w:rFonts w:ascii="Bookman Old Style" w:hAnsi="Bookman Old Style"/>
          <w:sz w:val="24"/>
          <w:szCs w:val="24"/>
        </w:rPr>
      </w:pPr>
      <w:hyperlink r:id="rId66" w:history="1">
        <w:r w:rsidR="00071243" w:rsidRPr="00B75A39">
          <w:rPr>
            <w:rStyle w:val="Hyperlink"/>
            <w:rFonts w:ascii="Bookman Old Style" w:hAnsi="Bookman Old Style"/>
            <w:sz w:val="24"/>
            <w:szCs w:val="24"/>
          </w:rPr>
          <w:t>Naar catalogus</w:t>
        </w:r>
      </w:hyperlink>
    </w:p>
    <w:p w:rsidR="00071243" w:rsidRPr="00B75A39" w:rsidRDefault="00071243" w:rsidP="00071243">
      <w:pPr>
        <w:rPr>
          <w:rStyle w:val="ibwexpanded"/>
          <w:rFonts w:ascii="Bookman Old Style" w:hAnsi="Bookman Old Style"/>
          <w:sz w:val="24"/>
          <w:szCs w:val="24"/>
        </w:rPr>
      </w:pPr>
      <w:r w:rsidRPr="00B75A39">
        <w:rPr>
          <w:rStyle w:val="ibwexpanded"/>
          <w:rFonts w:ascii="Bookman Old Style" w:hAnsi="Bookman Old Style"/>
          <w:sz w:val="24"/>
          <w:szCs w:val="24"/>
        </w:rPr>
        <w:t>A 002494100</w:t>
      </w:r>
    </w:p>
    <w:p w:rsidR="00071243" w:rsidRDefault="00071243" w:rsidP="00071243">
      <w:pPr>
        <w:rPr>
          <w:rStyle w:val="ibwexpanded"/>
          <w:rFonts w:ascii="Bookman Old Style" w:hAnsi="Bookman Old Style"/>
          <w:b/>
          <w:sz w:val="24"/>
          <w:szCs w:val="24"/>
        </w:rPr>
      </w:pPr>
    </w:p>
    <w:p w:rsidR="00071243" w:rsidRPr="00F322D3" w:rsidRDefault="00071243" w:rsidP="00071243">
      <w:pPr>
        <w:rPr>
          <w:rStyle w:val="ibwexpanded"/>
          <w:rFonts w:ascii="Bookman Old Style" w:hAnsi="Bookman Old Style"/>
          <w:sz w:val="24"/>
          <w:szCs w:val="24"/>
        </w:rPr>
      </w:pPr>
      <w:r w:rsidRPr="00F322D3">
        <w:rPr>
          <w:rStyle w:val="ibwexpanded"/>
          <w:rFonts w:ascii="Bookman Old Style" w:hAnsi="Bookman Old Style"/>
          <w:b/>
          <w:sz w:val="24"/>
          <w:szCs w:val="24"/>
        </w:rPr>
        <w:t>Z oct 3604 dl 25</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Een overzicht van binnen- en buitenland.  Het land van Rembrand. Studien over de Noordnederlandsche beschaving in de zeventiende eeuw door Cd Busken Huet … 1</w:t>
      </w:r>
      <w:r>
        <w:rPr>
          <w:rStyle w:val="ibwexpanded"/>
          <w:rFonts w:ascii="Bookman Old Style" w:hAnsi="Bookman Old Style"/>
          <w:sz w:val="24"/>
          <w:szCs w:val="24"/>
          <w:vertAlign w:val="superscript"/>
        </w:rPr>
        <w:t>e</w:t>
      </w:r>
      <w:r>
        <w:rPr>
          <w:rStyle w:val="ibwexpanded"/>
          <w:rFonts w:ascii="Bookman Old Style" w:hAnsi="Bookman Old Style"/>
          <w:sz w:val="24"/>
          <w:szCs w:val="24"/>
        </w:rPr>
        <w:t xml:space="preserve"> afl. [recensie] / v.D.  Overdr. uit de Wetenschappelijke bladen. </w:t>
      </w:r>
    </w:p>
    <w:p w:rsidR="00071243" w:rsidRDefault="00DD5614" w:rsidP="00071243">
      <w:pPr>
        <w:rPr>
          <w:rStyle w:val="ibwexpanded"/>
          <w:rFonts w:ascii="Bookman Old Style" w:hAnsi="Bookman Old Style"/>
          <w:sz w:val="24"/>
          <w:szCs w:val="24"/>
        </w:rPr>
      </w:pPr>
      <w:hyperlink r:id="rId67" w:history="1">
        <w:r w:rsidR="00071243" w:rsidRPr="00B75A39">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B75A39">
        <w:rPr>
          <w:rStyle w:val="ibwexpanded"/>
          <w:rFonts w:ascii="Bookman Old Style" w:hAnsi="Bookman Old Style"/>
          <w:sz w:val="24"/>
          <w:szCs w:val="24"/>
        </w:rPr>
        <w:t>A 002494112</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F322D3">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34</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lastRenderedPageBreak/>
        <w:t>Het land van Rembrandt … / Cd. Busken Huet. 9</w:t>
      </w:r>
      <w:r w:rsidRPr="00BD6C5E">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afl. – Haarlem: Tjeenk Willink, 1883. Verbeterblad van pag. 95 en 96. </w:t>
      </w:r>
    </w:p>
    <w:p w:rsidR="00071243" w:rsidRDefault="00DD5614" w:rsidP="00071243">
      <w:pPr>
        <w:rPr>
          <w:rStyle w:val="ibwexpanded"/>
          <w:rFonts w:ascii="Bookman Old Style" w:hAnsi="Bookman Old Style"/>
          <w:sz w:val="24"/>
          <w:szCs w:val="24"/>
        </w:rPr>
      </w:pPr>
      <w:hyperlink r:id="rId68" w:history="1">
        <w:r w:rsidR="00071243">
          <w:rPr>
            <w:rStyle w:val="Hyperlink"/>
            <w:rFonts w:ascii="Bookman Old Style" w:hAnsi="Bookman Old Style"/>
            <w:sz w:val="24"/>
            <w:szCs w:val="24"/>
          </w:rPr>
          <w:t>Naar ca</w:t>
        </w:r>
        <w:r w:rsidR="00071243" w:rsidRPr="00F322D3">
          <w:rPr>
            <w:rStyle w:val="Hyperlink"/>
            <w:rFonts w:ascii="Bookman Old Style" w:hAnsi="Bookman Old Style"/>
            <w:sz w:val="24"/>
            <w:szCs w:val="24"/>
          </w:rPr>
          <w:t>talogus</w:t>
        </w:r>
      </w:hyperlink>
    </w:p>
    <w:p w:rsidR="00071243" w:rsidRDefault="00071243" w:rsidP="00071243">
      <w:pPr>
        <w:rPr>
          <w:rStyle w:val="ibwexpanded"/>
          <w:rFonts w:ascii="Bookman Old Style" w:hAnsi="Bookman Old Style"/>
          <w:sz w:val="24"/>
          <w:szCs w:val="24"/>
        </w:rPr>
      </w:pPr>
      <w:r w:rsidRPr="00F322D3">
        <w:rPr>
          <w:rStyle w:val="ibwexpanded"/>
          <w:rFonts w:ascii="Bookman Old Style" w:hAnsi="Bookman Old Style"/>
          <w:sz w:val="24"/>
          <w:szCs w:val="24"/>
        </w:rPr>
        <w:t>A 002494120</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F322D3">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35</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Het land van Rembrandt … / Cd. Busken Huet. 18</w:t>
      </w:r>
      <w:r w:rsidRPr="00BD6C5E">
        <w:rPr>
          <w:rStyle w:val="ibwexpanded"/>
          <w:rFonts w:ascii="Bookman Old Style" w:hAnsi="Bookman Old Style"/>
          <w:sz w:val="24"/>
          <w:szCs w:val="24"/>
          <w:vertAlign w:val="superscript"/>
        </w:rPr>
        <w:t>de</w:t>
      </w:r>
      <w:r>
        <w:rPr>
          <w:rStyle w:val="ibwexpanded"/>
          <w:rFonts w:ascii="Bookman Old Style" w:hAnsi="Bookman Old Style"/>
          <w:sz w:val="24"/>
          <w:szCs w:val="24"/>
        </w:rPr>
        <w:t xml:space="preserve"> afl. – Haarlem: Tjeenk Willink, 1884. (Bericht aan de intekenaren over verschil van aantal pagina’s in de uitgave met dat in de prospectus)</w:t>
      </w:r>
    </w:p>
    <w:p w:rsidR="00071243" w:rsidRDefault="00DD5614" w:rsidP="00071243">
      <w:pPr>
        <w:rPr>
          <w:rStyle w:val="ibwexpanded"/>
          <w:rFonts w:ascii="Bookman Old Style" w:hAnsi="Bookman Old Style"/>
          <w:sz w:val="24"/>
          <w:szCs w:val="24"/>
        </w:rPr>
      </w:pPr>
      <w:hyperlink r:id="rId69" w:history="1">
        <w:r w:rsidR="00071243" w:rsidRPr="00F322D3">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F322D3">
        <w:rPr>
          <w:rStyle w:val="ibwexpanded"/>
          <w:rFonts w:ascii="Bookman Old Style" w:hAnsi="Bookman Old Style"/>
          <w:sz w:val="24"/>
          <w:szCs w:val="24"/>
        </w:rPr>
        <w:t>A 2494157</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sidRPr="00F322D3">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39</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Nieuwe druk  van Cd Busken Huet ‘s Litterarische Fantasien, uitgaaf in 14 deelen … / H. D. Tjeenk Willink. Haarlem: 1884. Prospectus  met beknopte inhoudsopgave en bestelbiljet.</w:t>
      </w:r>
    </w:p>
    <w:p w:rsidR="00071243" w:rsidRDefault="00DD5614" w:rsidP="00071243">
      <w:pPr>
        <w:rPr>
          <w:rStyle w:val="ibwexpanded"/>
          <w:rFonts w:ascii="Bookman Old Style" w:hAnsi="Bookman Old Style"/>
          <w:sz w:val="24"/>
          <w:szCs w:val="24"/>
        </w:rPr>
      </w:pPr>
      <w:hyperlink r:id="rId70" w:history="1">
        <w:r w:rsidR="00071243" w:rsidRPr="00E26923">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E26923">
        <w:rPr>
          <w:rStyle w:val="ibwexpanded"/>
          <w:rFonts w:ascii="Bookman Old Style" w:hAnsi="Bookman Old Style"/>
          <w:sz w:val="24"/>
          <w:szCs w:val="24"/>
        </w:rPr>
        <w:t xml:space="preserve"> A 002494128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F322D3">
        <w:rPr>
          <w:rStyle w:val="ibwexpanded"/>
          <w:rFonts w:ascii="Bookman Old Style" w:hAnsi="Bookman Old Style"/>
          <w:b/>
          <w:sz w:val="24"/>
          <w:szCs w:val="24"/>
        </w:rPr>
        <w:t xml:space="preserve">Z oct 3604 dl </w:t>
      </w:r>
      <w:r>
        <w:rPr>
          <w:rStyle w:val="ibwexpanded"/>
          <w:rFonts w:ascii="Bookman Old Style" w:hAnsi="Bookman Old Style"/>
          <w:b/>
          <w:sz w:val="24"/>
          <w:szCs w:val="24"/>
        </w:rPr>
        <w:t>2a</w:t>
      </w:r>
    </w:p>
    <w:p w:rsidR="00071243" w:rsidRDefault="00071243" w:rsidP="00071243">
      <w:pPr>
        <w:rPr>
          <w:rStyle w:val="ibwexpanded"/>
          <w:rFonts w:ascii="Bookman Old Style" w:hAnsi="Bookman Old Style"/>
          <w:sz w:val="24"/>
          <w:szCs w:val="24"/>
        </w:rPr>
      </w:pPr>
      <w:r w:rsidRPr="004A74A0">
        <w:rPr>
          <w:rStyle w:val="ibwexpanded"/>
          <w:rFonts w:ascii="Bookman Old Style" w:hAnsi="Bookman Old Style"/>
          <w:sz w:val="24"/>
          <w:szCs w:val="24"/>
        </w:rPr>
        <w:t>Het land van Rembrand : studien over de Noord</w:t>
      </w:r>
      <w:r>
        <w:rPr>
          <w:rStyle w:val="ibwexpanded"/>
          <w:rFonts w:ascii="Bookman Old Style" w:hAnsi="Bookman Old Style"/>
          <w:sz w:val="24"/>
          <w:szCs w:val="24"/>
        </w:rPr>
        <w:t>-N</w:t>
      </w:r>
      <w:r w:rsidRPr="004A74A0">
        <w:rPr>
          <w:rStyle w:val="ibwexpanded"/>
          <w:rFonts w:ascii="Bookman Old Style" w:hAnsi="Bookman Old Style"/>
          <w:sz w:val="24"/>
          <w:szCs w:val="24"/>
        </w:rPr>
        <w:t xml:space="preserve">ederlandsche beschaving in de Zeventiende eeuw </w:t>
      </w:r>
      <w:r>
        <w:rPr>
          <w:rStyle w:val="ibwexpanded"/>
          <w:rFonts w:ascii="Bookman Old Style" w:hAnsi="Bookman Old Style"/>
          <w:sz w:val="24"/>
          <w:szCs w:val="24"/>
        </w:rPr>
        <w:t xml:space="preserve">door </w:t>
      </w:r>
      <w:r w:rsidRPr="004A74A0">
        <w:rPr>
          <w:rStyle w:val="ibwexpanded"/>
          <w:rFonts w:ascii="Bookman Old Style" w:hAnsi="Bookman Old Style"/>
          <w:sz w:val="24"/>
          <w:szCs w:val="24"/>
        </w:rPr>
        <w:t xml:space="preserve"> Cd. Busken Huet. - 2e herz. en bijgew. Dr.</w:t>
      </w:r>
      <w:r>
        <w:rPr>
          <w:rStyle w:val="ibwexpanded"/>
          <w:rFonts w:ascii="Bookman Old Style" w:hAnsi="Bookman Old Style"/>
          <w:sz w:val="24"/>
          <w:szCs w:val="24"/>
        </w:rPr>
        <w:t xml:space="preserve">  Prospectus,  8+ 2 p.</w:t>
      </w:r>
      <w:r w:rsidRPr="004A74A0">
        <w:rPr>
          <w:rStyle w:val="ibwexpanded"/>
          <w:rFonts w:ascii="Bookman Old Style" w:hAnsi="Bookman Old Style"/>
          <w:sz w:val="24"/>
          <w:szCs w:val="24"/>
        </w:rPr>
        <w:t xml:space="preserve"> </w:t>
      </w:r>
      <w:r>
        <w:rPr>
          <w:rStyle w:val="ibwexpanded"/>
          <w:rFonts w:ascii="Bookman Old Style" w:hAnsi="Bookman Old Style"/>
          <w:sz w:val="24"/>
          <w:szCs w:val="24"/>
        </w:rPr>
        <w:t xml:space="preserve">Uitg. 1886.  </w:t>
      </w:r>
    </w:p>
    <w:p w:rsidR="00071243" w:rsidRDefault="00071243" w:rsidP="00071243">
      <w:pPr>
        <w:rPr>
          <w:rStyle w:val="ibwexpanded"/>
          <w:rFonts w:ascii="Bookman Old Style" w:hAnsi="Bookman Old Style"/>
          <w:sz w:val="24"/>
          <w:szCs w:val="24"/>
        </w:rPr>
      </w:pPr>
      <w:r w:rsidRPr="00C1414F">
        <w:rPr>
          <w:rStyle w:val="ibwexpanded"/>
          <w:rFonts w:ascii="Bookman Old Style" w:hAnsi="Bookman Old Style"/>
          <w:sz w:val="24"/>
          <w:szCs w:val="24"/>
        </w:rPr>
        <w:t>Bevat: 1. Fragmenten van recensies. 2. Inh. opg. dl. 1-2. 3. Tekst van de voorrede bij de 2de dr.</w:t>
      </w:r>
      <w:r>
        <w:rPr>
          <w:rStyle w:val="ibwexpanded"/>
          <w:rFonts w:ascii="Bookman Old Style" w:hAnsi="Bookman Old Style"/>
          <w:sz w:val="24"/>
          <w:szCs w:val="24"/>
        </w:rPr>
        <w:t xml:space="preserve"> </w:t>
      </w:r>
    </w:p>
    <w:p w:rsidR="00071243" w:rsidRDefault="00DD5614" w:rsidP="00071243">
      <w:pPr>
        <w:rPr>
          <w:rStyle w:val="ibwexpanded"/>
          <w:rFonts w:ascii="Bookman Old Style" w:hAnsi="Bookman Old Style"/>
          <w:sz w:val="24"/>
          <w:szCs w:val="24"/>
        </w:rPr>
      </w:pPr>
      <w:hyperlink r:id="rId71" w:history="1">
        <w:r w:rsidR="00071243" w:rsidRPr="00003D4B">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003D4B">
        <w:rPr>
          <w:rStyle w:val="ibwexpanded"/>
          <w:rFonts w:ascii="Bookman Old Style" w:hAnsi="Bookman Old Style"/>
          <w:sz w:val="24"/>
          <w:szCs w:val="24"/>
        </w:rPr>
        <w:t>A 002494168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3605 dl 8</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Cd. Busken Huet / door A.G. van Hamel. - Haarlem: Tjeenk Willink, 1886. In reeks: mannen van beteekenis in onze dagen. Met gelithografeerd portret. 68 p. </w:t>
      </w:r>
    </w:p>
    <w:p w:rsidR="00071243" w:rsidRDefault="00DD5614" w:rsidP="00071243">
      <w:pPr>
        <w:rPr>
          <w:rStyle w:val="ibwexpanded"/>
          <w:rFonts w:ascii="Bookman Old Style" w:hAnsi="Bookman Old Style"/>
          <w:sz w:val="24"/>
          <w:szCs w:val="24"/>
        </w:rPr>
      </w:pPr>
      <w:hyperlink r:id="rId72" w:history="1">
        <w:r w:rsidR="00071243" w:rsidRPr="00D57548">
          <w:rPr>
            <w:rStyle w:val="Hyperlink"/>
            <w:rFonts w:ascii="Bookman Old Style" w:hAnsi="Bookman Old Style"/>
            <w:sz w:val="24"/>
            <w:szCs w:val="24"/>
          </w:rPr>
          <w:t>Naar catalogus</w:t>
        </w:r>
      </w:hyperlink>
    </w:p>
    <w:p w:rsidR="00071243" w:rsidRDefault="00071243" w:rsidP="00071243">
      <w:pPr>
        <w:rPr>
          <w:rStyle w:val="ibwexpanded"/>
          <w:rFonts w:ascii="Bookman Old Style" w:hAnsi="Bookman Old Style"/>
          <w:sz w:val="24"/>
          <w:szCs w:val="24"/>
        </w:rPr>
      </w:pPr>
      <w:r w:rsidRPr="00D57548">
        <w:rPr>
          <w:rStyle w:val="ibwexpanded"/>
          <w:rFonts w:ascii="Bookman Old Style" w:hAnsi="Bookman Old Style"/>
          <w:sz w:val="24"/>
          <w:szCs w:val="24"/>
        </w:rPr>
        <w:t>A 000029820</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3605 dl 9</w:t>
      </w:r>
    </w:p>
    <w:p w:rsidR="00071243" w:rsidRDefault="00071243" w:rsidP="00071243">
      <w:pPr>
        <w:rPr>
          <w:rStyle w:val="ibwexpanded"/>
          <w:rFonts w:ascii="Bookman Old Style" w:hAnsi="Bookman Old Style"/>
          <w:sz w:val="24"/>
          <w:szCs w:val="24"/>
          <w:u w:val="single"/>
        </w:rPr>
      </w:pPr>
      <w:r>
        <w:rPr>
          <w:rStyle w:val="ibwexpanded"/>
          <w:rFonts w:ascii="Bookman Old Style" w:hAnsi="Bookman Old Style"/>
          <w:sz w:val="24"/>
          <w:szCs w:val="24"/>
        </w:rPr>
        <w:t>Herinnering aan de Concertzaal te Haarlem / A. de L. In: Los en vast voor 1886 , tweede aflevering. – Leiden; Van Doesburgh, 1886. P. 117-139, met terugblikken op Busken Huet. De hele Jg. 1886 is beschikbaar via:</w:t>
      </w:r>
      <w:r>
        <w:rPr>
          <w:rStyle w:val="ibwexpanded"/>
          <w:rFonts w:ascii="Bookman Old Style" w:hAnsi="Bookman Old Style"/>
          <w:sz w:val="24"/>
          <w:szCs w:val="24"/>
          <w:u w:val="single"/>
        </w:rPr>
        <w:t xml:space="preserve"> </w:t>
      </w:r>
    </w:p>
    <w:p w:rsidR="00071243" w:rsidRPr="00CF1237" w:rsidRDefault="00DD5614" w:rsidP="00071243">
      <w:pPr>
        <w:rPr>
          <w:rStyle w:val="ibwexpanded"/>
          <w:rFonts w:ascii="Bookman Old Style" w:hAnsi="Bookman Old Style"/>
          <w:sz w:val="24"/>
          <w:szCs w:val="24"/>
        </w:rPr>
      </w:pPr>
      <w:hyperlink r:id="rId73" w:history="1">
        <w:r w:rsidR="00071243" w:rsidRPr="00CF1237">
          <w:rPr>
            <w:rStyle w:val="Hyperlink"/>
            <w:rFonts w:ascii="Bookman Old Style" w:hAnsi="Bookman Old Style"/>
            <w:sz w:val="24"/>
            <w:szCs w:val="24"/>
          </w:rPr>
          <w:t>Naar catalogus</w:t>
        </w:r>
      </w:hyperlink>
    </w:p>
    <w:p w:rsidR="00071243" w:rsidRPr="00CF1237" w:rsidRDefault="00071243" w:rsidP="00071243">
      <w:pPr>
        <w:rPr>
          <w:rStyle w:val="ibwexpanded"/>
          <w:rFonts w:ascii="Bookman Old Style" w:hAnsi="Bookman Old Style"/>
          <w:sz w:val="24"/>
          <w:szCs w:val="24"/>
        </w:rPr>
      </w:pPr>
      <w:r w:rsidRPr="00CF1237">
        <w:rPr>
          <w:rStyle w:val="ibwexpanded"/>
          <w:rFonts w:ascii="Bookman Old Style" w:hAnsi="Bookman Old Style"/>
          <w:sz w:val="24"/>
          <w:szCs w:val="24"/>
        </w:rPr>
        <w:t>A 000977318</w:t>
      </w:r>
    </w:p>
    <w:p w:rsidR="00071243" w:rsidRPr="00D57548"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3605 dl 15</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Letterkundige schetsen / Cd. Busken Huet en A.G. van Hamel. - Amsterdam : De Portefeuille, [1886]. - 32 p. </w:t>
      </w:r>
    </w:p>
    <w:p w:rsidR="00071243" w:rsidRPr="006A6AC3" w:rsidRDefault="00DD5614" w:rsidP="00071243">
      <w:pPr>
        <w:rPr>
          <w:rStyle w:val="ibwexpanded"/>
          <w:rFonts w:ascii="Bookman Old Style" w:hAnsi="Bookman Old Style"/>
          <w:sz w:val="24"/>
          <w:szCs w:val="24"/>
          <w:lang w:val="fr-FR"/>
        </w:rPr>
      </w:pPr>
      <w:hyperlink r:id="rId74" w:history="1">
        <w:r w:rsidR="00071243" w:rsidRPr="006A6AC3">
          <w:rPr>
            <w:rStyle w:val="Hyperlink"/>
            <w:rFonts w:ascii="Bookman Old Style" w:hAnsi="Bookman Old Style"/>
            <w:sz w:val="24"/>
            <w:szCs w:val="24"/>
            <w:lang w:val="fr-FR"/>
          </w:rPr>
          <w:t>Naar catalogus</w:t>
        </w:r>
      </w:hyperlink>
    </w:p>
    <w:p w:rsidR="00071243" w:rsidRPr="006A6AC3" w:rsidRDefault="00071243" w:rsidP="00071243">
      <w:pPr>
        <w:rPr>
          <w:rStyle w:val="ibwexpanded"/>
          <w:rFonts w:ascii="Bookman Old Style" w:hAnsi="Bookman Old Style"/>
          <w:sz w:val="24"/>
          <w:szCs w:val="24"/>
          <w:lang w:val="fr-FR"/>
        </w:rPr>
      </w:pPr>
      <w:r w:rsidRPr="006A6AC3">
        <w:rPr>
          <w:rStyle w:val="ibwexpanded"/>
          <w:rFonts w:ascii="Bookman Old Style" w:hAnsi="Bookman Old Style"/>
          <w:sz w:val="24"/>
          <w:szCs w:val="24"/>
          <w:lang w:val="fr-FR"/>
        </w:rPr>
        <w:t>A 002494175</w:t>
      </w:r>
    </w:p>
    <w:p w:rsidR="00071243" w:rsidRPr="006A6AC3" w:rsidRDefault="00071243" w:rsidP="00071243">
      <w:pPr>
        <w:rPr>
          <w:rStyle w:val="ibwexpanded"/>
          <w:rFonts w:ascii="Bookman Old Style" w:hAnsi="Bookman Old Style"/>
          <w:sz w:val="24"/>
          <w:szCs w:val="24"/>
          <w:lang w:val="fr-FR"/>
        </w:rPr>
      </w:pPr>
    </w:p>
    <w:p w:rsidR="00071243" w:rsidRPr="006A6AC3" w:rsidRDefault="00071243" w:rsidP="00071243">
      <w:pPr>
        <w:rPr>
          <w:rStyle w:val="ibwexpanded"/>
          <w:rFonts w:ascii="Bookman Old Style" w:hAnsi="Bookman Old Style"/>
          <w:sz w:val="24"/>
          <w:szCs w:val="24"/>
          <w:lang w:val="fr-FR"/>
        </w:rPr>
      </w:pPr>
    </w:p>
    <w:p w:rsidR="00071243" w:rsidRDefault="00071243" w:rsidP="00071243">
      <w:pPr>
        <w:rPr>
          <w:rStyle w:val="ibwexpanded"/>
          <w:rFonts w:ascii="Bookman Old Style" w:hAnsi="Bookman Old Style"/>
          <w:b/>
          <w:sz w:val="24"/>
          <w:szCs w:val="24"/>
          <w:lang w:val="fr-FR"/>
        </w:rPr>
      </w:pPr>
      <w:r w:rsidRPr="00D8167A">
        <w:rPr>
          <w:rStyle w:val="ibwexpanded"/>
          <w:rFonts w:ascii="Bookman Old Style" w:hAnsi="Bookman Old Style"/>
          <w:b/>
          <w:sz w:val="24"/>
          <w:szCs w:val="24"/>
          <w:lang w:val="fr-FR"/>
        </w:rPr>
        <w:lastRenderedPageBreak/>
        <w:t xml:space="preserve">Z oct 3606 dl </w:t>
      </w:r>
      <w:r>
        <w:rPr>
          <w:rStyle w:val="ibwexpanded"/>
          <w:rFonts w:ascii="Bookman Old Style" w:hAnsi="Bookman Old Style"/>
          <w:b/>
          <w:sz w:val="24"/>
          <w:szCs w:val="24"/>
          <w:lang w:val="fr-FR"/>
        </w:rPr>
        <w:t>24</w:t>
      </w:r>
    </w:p>
    <w:p w:rsidR="00071243" w:rsidRDefault="00071243" w:rsidP="00071243">
      <w:pPr>
        <w:rPr>
          <w:rStyle w:val="ibwexpanded"/>
          <w:rFonts w:ascii="Bookman Old Style" w:hAnsi="Bookman Old Style"/>
          <w:sz w:val="24"/>
          <w:szCs w:val="24"/>
          <w:lang w:val="fr-FR"/>
        </w:rPr>
      </w:pPr>
      <w:r w:rsidRPr="009568F6">
        <w:rPr>
          <w:rStyle w:val="ibwexpanded"/>
          <w:rFonts w:ascii="Bookman Old Style" w:hAnsi="Bookman Old Style"/>
          <w:sz w:val="24"/>
          <w:szCs w:val="24"/>
          <w:lang w:val="fr-FR"/>
        </w:rPr>
        <w:t>Portrait</w:t>
      </w:r>
      <w:r>
        <w:rPr>
          <w:rStyle w:val="ibwexpanded"/>
          <w:rFonts w:ascii="Bookman Old Style" w:hAnsi="Bookman Old Style"/>
          <w:sz w:val="24"/>
          <w:szCs w:val="24"/>
          <w:lang w:val="fr-FR"/>
        </w:rPr>
        <w:t>s du temps : George Sand /</w:t>
      </w:r>
      <w:r w:rsidRPr="009568F6">
        <w:rPr>
          <w:rStyle w:val="ibwexpanded"/>
          <w:rFonts w:ascii="Bookman Old Style" w:hAnsi="Bookman Old Style"/>
          <w:sz w:val="24"/>
          <w:szCs w:val="24"/>
          <w:lang w:val="fr-FR"/>
        </w:rPr>
        <w:t xml:space="preserve"> Conrad Busken Huet. - Paris : Gautier, [1892]. </w:t>
      </w:r>
      <w:r>
        <w:rPr>
          <w:rStyle w:val="ibwexpanded"/>
          <w:rFonts w:ascii="Bookman Old Style" w:hAnsi="Bookman Old Style"/>
          <w:sz w:val="24"/>
          <w:szCs w:val="24"/>
          <w:lang w:val="fr-FR"/>
        </w:rPr>
        <w:t>–</w:t>
      </w:r>
      <w:r w:rsidRPr="009568F6">
        <w:rPr>
          <w:rStyle w:val="ibwexpanded"/>
          <w:rFonts w:ascii="Bookman Old Style" w:hAnsi="Bookman Old Style"/>
          <w:sz w:val="24"/>
          <w:szCs w:val="24"/>
          <w:lang w:val="fr-FR"/>
        </w:rPr>
        <w:t xml:space="preserve"> </w:t>
      </w:r>
      <w:r>
        <w:rPr>
          <w:rStyle w:val="ibwexpanded"/>
          <w:rFonts w:ascii="Bookman Old Style" w:hAnsi="Bookman Old Style"/>
          <w:sz w:val="24"/>
          <w:szCs w:val="24"/>
          <w:lang w:val="fr-FR"/>
        </w:rPr>
        <w:t>P. 301-396</w:t>
      </w:r>
      <w:r w:rsidRPr="009568F6">
        <w:rPr>
          <w:rStyle w:val="ibwexpanded"/>
          <w:rFonts w:ascii="Bookman Old Style" w:hAnsi="Bookman Old Style"/>
          <w:sz w:val="24"/>
          <w:szCs w:val="24"/>
          <w:lang w:val="fr-FR"/>
        </w:rPr>
        <w:t>. ; 19 cm. - (Nouvelle bibliothèque populaire ; 281)</w:t>
      </w:r>
      <w:r>
        <w:rPr>
          <w:rStyle w:val="ibwexpanded"/>
          <w:rFonts w:ascii="Bookman Old Style" w:hAnsi="Bookman Old Style"/>
          <w:sz w:val="24"/>
          <w:szCs w:val="24"/>
          <w:lang w:val="fr-FR"/>
        </w:rPr>
        <w:t>.</w:t>
      </w:r>
    </w:p>
    <w:p w:rsidR="00071243" w:rsidRPr="00212AA5" w:rsidRDefault="00DD5614" w:rsidP="00071243">
      <w:pPr>
        <w:rPr>
          <w:rStyle w:val="ibwexpanded"/>
          <w:rFonts w:ascii="Bookman Old Style" w:hAnsi="Bookman Old Style"/>
          <w:sz w:val="24"/>
          <w:szCs w:val="24"/>
        </w:rPr>
      </w:pPr>
      <w:hyperlink r:id="rId75" w:history="1">
        <w:r w:rsidR="00071243" w:rsidRPr="00212AA5">
          <w:rPr>
            <w:rStyle w:val="Hyperlink"/>
            <w:rFonts w:ascii="Bookman Old Style" w:hAnsi="Bookman Old Style"/>
            <w:sz w:val="24"/>
            <w:szCs w:val="24"/>
          </w:rPr>
          <w:t>Naar catalogus</w:t>
        </w:r>
      </w:hyperlink>
    </w:p>
    <w:p w:rsidR="00071243" w:rsidRPr="00212AA5" w:rsidRDefault="00071243" w:rsidP="00071243">
      <w:pPr>
        <w:rPr>
          <w:rStyle w:val="ibwexpanded"/>
          <w:rFonts w:ascii="Bookman Old Style" w:hAnsi="Bookman Old Style"/>
          <w:sz w:val="24"/>
          <w:szCs w:val="24"/>
        </w:rPr>
      </w:pPr>
      <w:r w:rsidRPr="00212AA5">
        <w:rPr>
          <w:rStyle w:val="ibwexpanded"/>
          <w:rFonts w:ascii="Bookman Old Style" w:hAnsi="Bookman Old Style"/>
          <w:sz w:val="24"/>
          <w:szCs w:val="24"/>
        </w:rPr>
        <w:t>A 002494971</w:t>
      </w:r>
    </w:p>
    <w:p w:rsidR="00071243" w:rsidRPr="00212AA5" w:rsidRDefault="00071243" w:rsidP="00071243">
      <w:pPr>
        <w:rPr>
          <w:rStyle w:val="ibwexpanded"/>
          <w:rFonts w:ascii="Bookman Old Style" w:hAnsi="Bookman Old Style"/>
          <w:sz w:val="24"/>
          <w:szCs w:val="24"/>
        </w:rPr>
      </w:pPr>
    </w:p>
    <w:p w:rsidR="00071243" w:rsidRPr="00212AA5" w:rsidRDefault="00071243">
      <w:pPr>
        <w:rPr>
          <w:rStyle w:val="ibwexpanded"/>
          <w:rFonts w:ascii="Bookman Old Style" w:hAnsi="Bookman Old Style"/>
          <w:sz w:val="24"/>
          <w:szCs w:val="24"/>
        </w:rPr>
      </w:pPr>
      <w:r w:rsidRPr="00212AA5">
        <w:rPr>
          <w:rStyle w:val="ibwexpanded"/>
          <w:rFonts w:ascii="Bookman Old Style" w:hAnsi="Bookman Old Style"/>
          <w:sz w:val="24"/>
          <w:szCs w:val="24"/>
        </w:rPr>
        <w:br w:type="page"/>
      </w:r>
    </w:p>
    <w:p w:rsidR="00071243" w:rsidRDefault="00071243" w:rsidP="00071243">
      <w:pPr>
        <w:rPr>
          <w:rStyle w:val="ibwexpanded"/>
          <w:rFonts w:ascii="Bookman Old Style" w:hAnsi="Bookman Old Style"/>
          <w:b/>
          <w:sz w:val="24"/>
          <w:szCs w:val="24"/>
        </w:rPr>
      </w:pPr>
      <w:bookmarkStart w:id="7" w:name="doorBuskenHuet"/>
      <w:r>
        <w:rPr>
          <w:rStyle w:val="ibwexpanded"/>
          <w:rFonts w:ascii="Bookman Old Style" w:hAnsi="Bookman Old Style"/>
          <w:b/>
          <w:sz w:val="24"/>
          <w:szCs w:val="24"/>
        </w:rPr>
        <w:lastRenderedPageBreak/>
        <w:t>T</w:t>
      </w:r>
      <w:r w:rsidRPr="00F73E5D">
        <w:rPr>
          <w:rStyle w:val="ibwexpanded"/>
          <w:rFonts w:ascii="Bookman Old Style" w:hAnsi="Bookman Old Style"/>
          <w:b/>
          <w:sz w:val="24"/>
          <w:szCs w:val="24"/>
        </w:rPr>
        <w:t>eksten door Conrad Busken Huët</w:t>
      </w:r>
      <w:r>
        <w:rPr>
          <w:rStyle w:val="ibwexpanded"/>
          <w:rFonts w:ascii="Bookman Old Style" w:hAnsi="Bookman Old Style"/>
          <w:b/>
          <w:sz w:val="24"/>
          <w:szCs w:val="24"/>
        </w:rPr>
        <w:t>, Uitgeknipt en gebundeld</w:t>
      </w:r>
    </w:p>
    <w:bookmarkEnd w:id="7"/>
    <w:p w:rsidR="00071243" w:rsidRPr="00F73E5D" w:rsidRDefault="00071243" w:rsidP="00071243">
      <w:pPr>
        <w:rPr>
          <w:rStyle w:val="ibwexpanded"/>
          <w:rFonts w:ascii="Bookman Old Style" w:hAnsi="Bookman Old Style"/>
          <w:b/>
          <w:sz w:val="24"/>
          <w:szCs w:val="24"/>
        </w:rPr>
      </w:pPr>
    </w:p>
    <w:p w:rsidR="00071243" w:rsidRPr="00F53C32"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 dl  2</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Titelblad van: Studentenalmanak voor het jaar 1850, uitg. Leyden : Gebhard [etc.]. Hierop gekleefd ongesigneerde bijdragen,  door Cd. Busken Huet: Aan </w:t>
      </w:r>
      <w:r w:rsidRPr="00693CA1">
        <w:rPr>
          <w:rStyle w:val="ibwexpanded"/>
          <w:rFonts w:ascii="Bookman Old Style" w:hAnsi="Bookman Old Style"/>
          <w:sz w:val="24"/>
          <w:szCs w:val="24"/>
          <w:u w:val="single"/>
        </w:rPr>
        <w:t>Isaak da Costa</w:t>
      </w:r>
      <w:r>
        <w:rPr>
          <w:rStyle w:val="ibwexpanded"/>
          <w:rFonts w:ascii="Bookman Old Style" w:hAnsi="Bookman Old Style"/>
          <w:sz w:val="24"/>
          <w:szCs w:val="24"/>
        </w:rPr>
        <w:t xml:space="preserve">, dertienden kleinen profeet (p. 82-83), en:  De laatste Carambole, Treurzang van een Proponent.  (p. 136-141) </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 xml:space="preserve">3, 4 </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Geschiedenis der Christelijke godgeleerdheid gedurende het apostolische tijdvak / </w:t>
      </w:r>
      <w:r w:rsidRPr="00693CA1">
        <w:rPr>
          <w:rStyle w:val="ibwexpanded"/>
          <w:rFonts w:ascii="Bookman Old Style" w:hAnsi="Bookman Old Style"/>
          <w:sz w:val="24"/>
          <w:szCs w:val="24"/>
          <w:u w:val="single"/>
        </w:rPr>
        <w:t>Eduard Reuss,</w:t>
      </w:r>
      <w:r>
        <w:rPr>
          <w:rStyle w:val="ibwexpanded"/>
          <w:rFonts w:ascii="Bookman Old Style" w:hAnsi="Bookman Old Style"/>
          <w:sz w:val="24"/>
          <w:szCs w:val="24"/>
        </w:rPr>
        <w:t xml:space="preserve"> uit het Fransch vert. door Cd. Busken Huët, 2 st. In : De tijdspiegel, 1853 dl. 1-2. Uitg. Arnhem : Thieme. P. 408-416, 408-414.   </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8</w:t>
      </w:r>
    </w:p>
    <w:p w:rsidR="00071243" w:rsidRDefault="00071243" w:rsidP="00071243">
      <w:pPr>
        <w:rPr>
          <w:rStyle w:val="ibwexpanded"/>
          <w:rFonts w:ascii="Bookman Old Style" w:hAnsi="Bookman Old Style"/>
          <w:sz w:val="24"/>
          <w:szCs w:val="24"/>
        </w:rPr>
      </w:pPr>
      <w:r w:rsidRPr="002C5209">
        <w:rPr>
          <w:rStyle w:val="ibwexpanded"/>
          <w:rFonts w:ascii="Bookman Old Style" w:hAnsi="Bookman Old Style"/>
          <w:sz w:val="24"/>
          <w:szCs w:val="24"/>
        </w:rPr>
        <w:t>Overzigt van de nieuwste geschriften welke op de th</w:t>
      </w:r>
      <w:r>
        <w:rPr>
          <w:rStyle w:val="ibwexpanded"/>
          <w:rFonts w:ascii="Bookman Old Style" w:hAnsi="Bookman Old Style"/>
          <w:sz w:val="24"/>
          <w:szCs w:val="24"/>
        </w:rPr>
        <w:t xml:space="preserve">eologie des N.T. betrekking hebben (1) / Cd. Busken Huet. In : Godgeleerde bijdragen voor 1857. </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9</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 Bespreking door Cd. B. H. van : Redevoeringen, verhandelingen en verspreide geschriften  door </w:t>
      </w:r>
      <w:r w:rsidRPr="00CC45FC">
        <w:rPr>
          <w:rStyle w:val="ibwexpanded"/>
          <w:rFonts w:ascii="Bookman Old Style" w:hAnsi="Bookman Old Style"/>
          <w:sz w:val="24"/>
          <w:szCs w:val="24"/>
          <w:u w:val="single"/>
        </w:rPr>
        <w:t>J.J. van Oosterzee</w:t>
      </w:r>
      <w:r w:rsidRPr="00693CA1">
        <w:rPr>
          <w:rStyle w:val="ibwexpanded"/>
          <w:rFonts w:ascii="Bookman Old Style" w:hAnsi="Bookman Old Style"/>
          <w:sz w:val="24"/>
          <w:szCs w:val="24"/>
        </w:rPr>
        <w:t>.</w:t>
      </w:r>
      <w:r w:rsidRPr="00CC45FC">
        <w:rPr>
          <w:rStyle w:val="ibwexpanded"/>
          <w:rFonts w:ascii="Bookman Old Style" w:hAnsi="Bookman Old Style"/>
          <w:sz w:val="24"/>
          <w:szCs w:val="24"/>
          <w:u w:val="single"/>
        </w:rPr>
        <w:t xml:space="preserve"> </w:t>
      </w:r>
      <w:r w:rsidRPr="00693CA1">
        <w:rPr>
          <w:rStyle w:val="ibwexpanded"/>
          <w:rFonts w:ascii="Bookman Old Style" w:hAnsi="Bookman Old Style"/>
          <w:sz w:val="24"/>
          <w:szCs w:val="24"/>
        </w:rPr>
        <w:t xml:space="preserve"> </w:t>
      </w:r>
      <w:r>
        <w:rPr>
          <w:rStyle w:val="ibwexpanded"/>
          <w:rFonts w:ascii="Bookman Old Style" w:hAnsi="Bookman Old Style"/>
          <w:sz w:val="24"/>
          <w:szCs w:val="24"/>
        </w:rPr>
        <w:t>Uitg. Rotterdam : 1857. (P 1-16 uit een niet nader geïdentificeerd drukwerk)</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11</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De Thomaskwestie / Cd. Busken Huet. (Twee recensies.  P. 1-33 uit een niet nader geïdentificeerd drukwerk, mogelijk uit 1861)</w:t>
      </w: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13</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Brooden vermenigvuldigd (Joh. VI) / Cd. Busken Huet. (P. 1-6 uit een niet nader geïdentificeerd drukwerk)</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lang w:val="fr-FR"/>
        </w:rPr>
      </w:pPr>
      <w:r w:rsidRPr="007600DD">
        <w:rPr>
          <w:rStyle w:val="ibwexpanded"/>
          <w:rFonts w:ascii="Bookman Old Style" w:hAnsi="Bookman Old Style"/>
          <w:b/>
          <w:sz w:val="24"/>
          <w:szCs w:val="24"/>
          <w:lang w:val="fr-FR"/>
        </w:rPr>
        <w:t xml:space="preserve">Z oct 3601 dl </w:t>
      </w:r>
      <w:r>
        <w:rPr>
          <w:rStyle w:val="ibwexpanded"/>
          <w:rFonts w:ascii="Bookman Old Style" w:hAnsi="Bookman Old Style"/>
          <w:b/>
          <w:sz w:val="24"/>
          <w:szCs w:val="24"/>
          <w:lang w:val="fr-FR"/>
        </w:rPr>
        <w:t>16</w:t>
      </w:r>
    </w:p>
    <w:p w:rsidR="00071243" w:rsidRDefault="00071243" w:rsidP="00071243">
      <w:pPr>
        <w:rPr>
          <w:rStyle w:val="ibwexpanded"/>
          <w:rFonts w:ascii="Bookman Old Style" w:hAnsi="Bookman Old Style"/>
          <w:sz w:val="24"/>
          <w:szCs w:val="24"/>
        </w:rPr>
      </w:pPr>
      <w:r w:rsidRPr="00A77BD8">
        <w:rPr>
          <w:rStyle w:val="ibwexpanded"/>
          <w:rFonts w:ascii="Bookman Old Style" w:hAnsi="Bookman Old Style"/>
          <w:sz w:val="24"/>
          <w:szCs w:val="24"/>
          <w:lang w:val="fr-FR"/>
        </w:rPr>
        <w:t xml:space="preserve">Bespreking door Cd. </w:t>
      </w:r>
      <w:r w:rsidRPr="005B674C">
        <w:rPr>
          <w:rStyle w:val="ibwexpanded"/>
          <w:rFonts w:ascii="Bookman Old Style" w:hAnsi="Bookman Old Style"/>
          <w:sz w:val="24"/>
          <w:szCs w:val="24"/>
          <w:lang w:val="fr-FR"/>
        </w:rPr>
        <w:t>Busken Huet van</w:t>
      </w:r>
      <w:r>
        <w:rPr>
          <w:rStyle w:val="ibwexpanded"/>
          <w:rFonts w:ascii="Bookman Old Style" w:hAnsi="Bookman Old Style"/>
          <w:sz w:val="24"/>
          <w:szCs w:val="24"/>
          <w:lang w:val="fr-FR"/>
        </w:rPr>
        <w:t xml:space="preserve"> : </w:t>
      </w:r>
      <w:r w:rsidRPr="005B674C">
        <w:rPr>
          <w:rStyle w:val="ibwexpanded"/>
          <w:rFonts w:ascii="Bookman Old Style" w:hAnsi="Bookman Old Style"/>
          <w:sz w:val="24"/>
          <w:szCs w:val="24"/>
          <w:lang w:val="fr-FR"/>
        </w:rPr>
        <w:t>Histoire de la theologie chrétienne</w:t>
      </w:r>
      <w:r>
        <w:rPr>
          <w:rStyle w:val="ibwexpanded"/>
          <w:rFonts w:ascii="Bookman Old Style" w:hAnsi="Bookman Old Style"/>
          <w:sz w:val="24"/>
          <w:szCs w:val="24"/>
          <w:lang w:val="fr-FR"/>
        </w:rPr>
        <w:t xml:space="preserve"> au siècle apostolique door </w:t>
      </w:r>
      <w:r w:rsidRPr="005B674C">
        <w:rPr>
          <w:rStyle w:val="ibwexpanded"/>
          <w:rFonts w:ascii="Bookman Old Style" w:hAnsi="Bookman Old Style"/>
          <w:sz w:val="24"/>
          <w:szCs w:val="24"/>
          <w:lang w:val="fr-FR"/>
        </w:rPr>
        <w:t xml:space="preserve"> </w:t>
      </w:r>
      <w:r w:rsidRPr="00CC45FC">
        <w:rPr>
          <w:rStyle w:val="ibwexpanded"/>
          <w:rFonts w:ascii="Bookman Old Style" w:hAnsi="Bookman Old Style"/>
          <w:sz w:val="24"/>
          <w:szCs w:val="24"/>
          <w:u w:val="single"/>
          <w:lang w:val="fr-FR"/>
        </w:rPr>
        <w:t xml:space="preserve">Ed. </w:t>
      </w:r>
      <w:r w:rsidRPr="00CC45FC">
        <w:rPr>
          <w:rStyle w:val="ibwexpanded"/>
          <w:rFonts w:ascii="Bookman Old Style" w:hAnsi="Bookman Old Style"/>
          <w:sz w:val="24"/>
          <w:szCs w:val="24"/>
          <w:u w:val="single"/>
        </w:rPr>
        <w:t>Reuss.</w:t>
      </w:r>
      <w:r>
        <w:rPr>
          <w:rStyle w:val="ibwexpanded"/>
          <w:rFonts w:ascii="Bookman Old Style" w:hAnsi="Bookman Old Style"/>
          <w:sz w:val="24"/>
          <w:szCs w:val="24"/>
        </w:rPr>
        <w:t xml:space="preserve">  </w:t>
      </w:r>
      <w:r w:rsidRPr="00507783">
        <w:rPr>
          <w:rStyle w:val="ibwexpanded"/>
          <w:rFonts w:ascii="Bookman Old Style" w:hAnsi="Bookman Old Style"/>
          <w:sz w:val="24"/>
          <w:szCs w:val="24"/>
        </w:rPr>
        <w:t>Uitg.</w:t>
      </w:r>
      <w:r>
        <w:rPr>
          <w:rStyle w:val="ibwexpanded"/>
          <w:rFonts w:ascii="Bookman Old Style" w:hAnsi="Bookman Old Style"/>
          <w:sz w:val="24"/>
          <w:szCs w:val="24"/>
        </w:rPr>
        <w:t xml:space="preserve"> </w:t>
      </w:r>
      <w:r w:rsidRPr="00507783">
        <w:rPr>
          <w:rStyle w:val="ibwexpanded"/>
          <w:rFonts w:ascii="Bookman Old Style" w:hAnsi="Bookman Old Style"/>
          <w:sz w:val="24"/>
          <w:szCs w:val="24"/>
        </w:rPr>
        <w:t>Strassbour</w:t>
      </w:r>
      <w:r w:rsidRPr="005B674C">
        <w:rPr>
          <w:rStyle w:val="ibwexpanded"/>
          <w:rFonts w:ascii="Bookman Old Style" w:hAnsi="Bookman Old Style"/>
          <w:sz w:val="24"/>
          <w:szCs w:val="24"/>
        </w:rPr>
        <w:t>g</w:t>
      </w:r>
      <w:r>
        <w:rPr>
          <w:rStyle w:val="ibwexpanded"/>
          <w:rFonts w:ascii="Bookman Old Style" w:hAnsi="Bookman Old Style"/>
          <w:sz w:val="24"/>
          <w:szCs w:val="24"/>
        </w:rPr>
        <w:t xml:space="preserve"> : </w:t>
      </w:r>
      <w:r w:rsidRPr="005B674C">
        <w:rPr>
          <w:rStyle w:val="ibwexpanded"/>
          <w:rFonts w:ascii="Bookman Old Style" w:hAnsi="Bookman Old Style"/>
          <w:sz w:val="24"/>
          <w:szCs w:val="24"/>
        </w:rPr>
        <w:t xml:space="preserve">1860. </w:t>
      </w:r>
      <w:r>
        <w:rPr>
          <w:rStyle w:val="ibwexpanded"/>
          <w:rFonts w:ascii="Bookman Old Style" w:hAnsi="Bookman Old Style"/>
          <w:sz w:val="24"/>
          <w:szCs w:val="24"/>
        </w:rPr>
        <w:t>(P. 45-60 uit een niet nader geïdentificeerd drukwerk )</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17</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Toegepaste logica / Cd. Busken Huet. – 1860 ( P. 1-18 uit een niet nader geïdentificeerd drukwerk)</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18</w:t>
      </w:r>
    </w:p>
    <w:p w:rsidR="00071243" w:rsidRPr="00DF6CCF"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Eene kerkelijke beweging in Duitsch-Zwiserland / Cd. </w:t>
      </w:r>
      <w:r w:rsidRPr="00DF6CCF">
        <w:rPr>
          <w:rStyle w:val="ibwexpanded"/>
          <w:rFonts w:ascii="Bookman Old Style" w:hAnsi="Bookman Old Style"/>
          <w:sz w:val="24"/>
          <w:szCs w:val="24"/>
        </w:rPr>
        <w:t xml:space="preserve">Busken Huet. – [1860]. </w:t>
      </w:r>
    </w:p>
    <w:p w:rsidR="00071243" w:rsidRDefault="00071243" w:rsidP="00071243">
      <w:pPr>
        <w:rPr>
          <w:rStyle w:val="ibwexpanded"/>
          <w:rFonts w:ascii="Bookman Old Style" w:hAnsi="Bookman Old Style"/>
          <w:sz w:val="24"/>
          <w:szCs w:val="24"/>
        </w:rPr>
      </w:pPr>
      <w:r w:rsidRPr="00890CE5">
        <w:rPr>
          <w:rStyle w:val="ibwexpanded"/>
          <w:rFonts w:ascii="Bookman Old Style" w:hAnsi="Bookman Old Style"/>
          <w:sz w:val="24"/>
          <w:szCs w:val="24"/>
        </w:rPr>
        <w:t>Bevat be</w:t>
      </w:r>
      <w:r>
        <w:rPr>
          <w:rStyle w:val="ibwexpanded"/>
          <w:rFonts w:ascii="Bookman Old Style" w:hAnsi="Bookman Old Style"/>
          <w:sz w:val="24"/>
          <w:szCs w:val="24"/>
        </w:rPr>
        <w:t>sprekingen  van drie</w:t>
      </w:r>
      <w:r w:rsidRPr="00890CE5">
        <w:rPr>
          <w:rStyle w:val="ibwexpanded"/>
          <w:rFonts w:ascii="Bookman Old Style" w:hAnsi="Bookman Old Style"/>
          <w:sz w:val="24"/>
          <w:szCs w:val="24"/>
        </w:rPr>
        <w:t xml:space="preserve"> werken door door </w:t>
      </w:r>
      <w:r w:rsidRPr="00890CE5">
        <w:rPr>
          <w:rStyle w:val="ibwexpanded"/>
          <w:rFonts w:ascii="Bookman Old Style" w:hAnsi="Bookman Old Style"/>
          <w:sz w:val="24"/>
          <w:szCs w:val="24"/>
          <w:u w:val="single"/>
        </w:rPr>
        <w:t>Heinrich Lang</w:t>
      </w:r>
      <w:r w:rsidRPr="00890CE5">
        <w:rPr>
          <w:rStyle w:val="ibwexpanded"/>
          <w:rFonts w:ascii="Bookman Old Style" w:hAnsi="Bookman Old Style"/>
          <w:sz w:val="24"/>
          <w:szCs w:val="24"/>
        </w:rPr>
        <w:t xml:space="preserve"> : Versuch einer christlichen Dogmatik, uitg. </w:t>
      </w:r>
      <w:r w:rsidRPr="00DF6CCF">
        <w:rPr>
          <w:rStyle w:val="ibwexpanded"/>
          <w:rFonts w:ascii="Bookman Old Style" w:hAnsi="Bookman Old Style"/>
          <w:sz w:val="24"/>
          <w:szCs w:val="24"/>
        </w:rPr>
        <w:t xml:space="preserve">1858; Ein Gang durch die christliche Welt, uitg. </w:t>
      </w:r>
      <w:r>
        <w:rPr>
          <w:rStyle w:val="ibwexpanded"/>
          <w:rFonts w:ascii="Bookman Old Style" w:hAnsi="Bookman Old Style"/>
          <w:sz w:val="24"/>
          <w:szCs w:val="24"/>
          <w:lang w:val="de-DE"/>
        </w:rPr>
        <w:t xml:space="preserve">1859: Zeitstimmen aus der reformirten Kirche der Schweiz, uitg. </w:t>
      </w:r>
      <w:r w:rsidRPr="007600DD">
        <w:rPr>
          <w:rStyle w:val="ibwexpanded"/>
          <w:rFonts w:ascii="Bookman Old Style" w:hAnsi="Bookman Old Style"/>
          <w:sz w:val="24"/>
          <w:szCs w:val="24"/>
          <w:lang w:val="de-DE"/>
        </w:rPr>
        <w:t>1859-1860</w:t>
      </w:r>
      <w:r>
        <w:rPr>
          <w:rStyle w:val="ibwexpanded"/>
          <w:rFonts w:ascii="Bookman Old Style" w:hAnsi="Bookman Old Style"/>
          <w:sz w:val="24"/>
          <w:szCs w:val="24"/>
          <w:lang w:val="de-DE"/>
        </w:rPr>
        <w:t>.</w:t>
      </w:r>
      <w:r w:rsidRPr="007600DD">
        <w:rPr>
          <w:rStyle w:val="ibwexpanded"/>
          <w:rFonts w:ascii="Bookman Old Style" w:hAnsi="Bookman Old Style"/>
          <w:sz w:val="24"/>
          <w:szCs w:val="24"/>
          <w:lang w:val="de-DE"/>
        </w:rPr>
        <w:t xml:space="preserve"> </w:t>
      </w:r>
      <w:r>
        <w:rPr>
          <w:rStyle w:val="ibwexpanded"/>
          <w:rFonts w:ascii="Bookman Old Style" w:hAnsi="Bookman Old Style"/>
          <w:sz w:val="24"/>
          <w:szCs w:val="24"/>
          <w:lang w:val="de-DE"/>
        </w:rPr>
        <w:t>E</w:t>
      </w:r>
      <w:r w:rsidRPr="007600DD">
        <w:rPr>
          <w:rStyle w:val="ibwexpanded"/>
          <w:rFonts w:ascii="Bookman Old Style" w:hAnsi="Bookman Old Style"/>
          <w:sz w:val="24"/>
          <w:szCs w:val="24"/>
          <w:lang w:val="de-DE"/>
        </w:rPr>
        <w:t xml:space="preserve">n een bespreking van Leitfäden  für den Religionsunterricht an höheren Gymnasien door </w:t>
      </w:r>
      <w:r w:rsidRPr="007600DD">
        <w:rPr>
          <w:rStyle w:val="ibwexpanded"/>
          <w:rFonts w:ascii="Bookman Old Style" w:hAnsi="Bookman Old Style"/>
          <w:sz w:val="24"/>
          <w:szCs w:val="24"/>
          <w:u w:val="single"/>
          <w:lang w:val="de-DE"/>
        </w:rPr>
        <w:t>A.C. Biedermann</w:t>
      </w:r>
      <w:r w:rsidRPr="007600DD">
        <w:rPr>
          <w:rStyle w:val="ibwexpanded"/>
          <w:rFonts w:ascii="Bookman Old Style" w:hAnsi="Bookman Old Style"/>
          <w:sz w:val="24"/>
          <w:szCs w:val="24"/>
          <w:lang w:val="de-DE"/>
        </w:rPr>
        <w:t xml:space="preserve">, uitg. </w:t>
      </w:r>
      <w:r>
        <w:rPr>
          <w:rStyle w:val="ibwexpanded"/>
          <w:rFonts w:ascii="Bookman Old Style" w:hAnsi="Bookman Old Style"/>
          <w:sz w:val="24"/>
          <w:szCs w:val="24"/>
        </w:rPr>
        <w:t xml:space="preserve">1859. (P 1-60 genomen uit een niet nader geïdentificeerd drukwerk) </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Z oct 3601</w:t>
      </w:r>
      <w:r w:rsidRPr="00F73E5D">
        <w:rPr>
          <w:rStyle w:val="ibwexpanded"/>
          <w:rFonts w:ascii="Bookman Old Style" w:hAnsi="Bookman Old Style"/>
          <w:b/>
          <w:sz w:val="24"/>
          <w:szCs w:val="24"/>
        </w:rPr>
        <w:t xml:space="preserve"> dl </w:t>
      </w:r>
      <w:r>
        <w:rPr>
          <w:rStyle w:val="ibwexpanded"/>
          <w:rFonts w:ascii="Bookman Old Style" w:hAnsi="Bookman Old Style"/>
          <w:b/>
          <w:sz w:val="24"/>
          <w:szCs w:val="24"/>
        </w:rPr>
        <w:t>19</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Boekaankondiging: Justus van Effen geschetst in zijn leven en werken [etc.] door W. Bisschop, Uitg. Utrecht : Van der Post, 1859. Door  Cd. Busken Huet. Gepubliceerd in : Wetenschappelijke bladen : eene bloemlezing van dergelijke werken uit het buitenland voor Nederland bewerkt, onder toezigt van J.T. Buijs, dl.1. Uitg.: Haarlem: Kruseman, 1860.  (P. 1-28)</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3602 dl 3</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Van en over Pieter van Woensel, med. Doct / Cd. Busken Huet  (P. 96-118 uit:  Volksalmanak voor het schrikkeljaar 1864, uitgegeven door de maatschappij tot nut van ’t algemeen. Uitg.:  Amsterdam : Spin &amp; Zn.)</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3602 dl 6</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Letterkunde  - Een avond aan het hof / Cd. Busken Huet. – 1864. (Bespreking van Aurora, Jaarboekjen voor 1865, uitg. door S.J. van den Bergh bij: Kruseman, Haarlem.  P.115-131 uit:  De Gids,1865)</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3602 dl 7</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De tweede kamer en de staatsbegroting voor 1865 / Een geabonneerde van het bijblad. (De auteur is mogelijk Busken Huët;  P. 42-83. uit een  niet geïdentificeerde aflevering van Bijblad der Staats-Courant)</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3602 dl 9</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Daags na het feest / Cd. Busken Huet. (P. 132-149, met ill. uit: Volksalmanak voor het jaar1865, uitg. Door de maatschappij : tot nut van ’t algemeen. – Amsterdam : Spin &amp; Zn.)</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3604 dl 4</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Eenige harde, maar ware woorden over </w:t>
      </w:r>
      <w:r w:rsidRPr="00C47395">
        <w:rPr>
          <w:rStyle w:val="ibwexpanded"/>
          <w:rFonts w:ascii="Bookman Old Style" w:hAnsi="Bookman Old Style"/>
          <w:sz w:val="24"/>
          <w:szCs w:val="24"/>
          <w:u w:val="single"/>
        </w:rPr>
        <w:t>Mina Kruseman</w:t>
      </w:r>
      <w:r>
        <w:rPr>
          <w:rStyle w:val="ibwexpanded"/>
          <w:rFonts w:ascii="Bookman Old Style" w:hAnsi="Bookman Old Style"/>
          <w:sz w:val="24"/>
          <w:szCs w:val="24"/>
        </w:rPr>
        <w:t xml:space="preserve"> en haar roman / Cd. Busken Huet. (Knipsel, op 2 p. geplakt, uit: Nederlandsche Kunstbode, No. 5, 20 April 1874)</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3604 dl 21</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De Belgische Feesten van 1880 / door Cd. Busken Huet. (Uit het tijdschrift Nederland: verzameling van oorspronkelijke bijdragen van Nederlandsche letterkundigen. Jg. 1881, dl 1, p. 54-89. Het ingebonden fragment is vergeleken met eigen bezit)</w:t>
      </w:r>
    </w:p>
    <w:p w:rsidR="00071243" w:rsidRDefault="00071243" w:rsidP="00071243">
      <w:pPr>
        <w:rPr>
          <w:rStyle w:val="ibwexpanded"/>
          <w:rFonts w:ascii="Bookman Old Style" w:hAnsi="Bookman Old Style"/>
          <w:sz w:val="24"/>
          <w:szCs w:val="24"/>
        </w:rPr>
      </w:pPr>
    </w:p>
    <w:p w:rsidR="00071243" w:rsidRPr="00071243" w:rsidRDefault="00071243" w:rsidP="00071243">
      <w:pPr>
        <w:rPr>
          <w:rStyle w:val="ibwexpanded"/>
          <w:rFonts w:ascii="Bookman Old Style" w:hAnsi="Bookman Old Style"/>
          <w:b/>
          <w:sz w:val="24"/>
          <w:szCs w:val="24"/>
          <w:lang w:val="en-US"/>
        </w:rPr>
      </w:pPr>
      <w:r w:rsidRPr="00071243">
        <w:rPr>
          <w:rStyle w:val="ibwexpanded"/>
          <w:rFonts w:ascii="Bookman Old Style" w:hAnsi="Bookman Old Style"/>
          <w:b/>
          <w:sz w:val="24"/>
          <w:szCs w:val="24"/>
          <w:lang w:val="en-US"/>
        </w:rPr>
        <w:t>Z oct 3604 dl 32</w:t>
      </w:r>
    </w:p>
    <w:p w:rsidR="00071243" w:rsidRDefault="00071243" w:rsidP="00071243">
      <w:pPr>
        <w:rPr>
          <w:rStyle w:val="ibwexpanded"/>
          <w:rFonts w:ascii="Bookman Old Style" w:hAnsi="Bookman Old Style"/>
          <w:sz w:val="24"/>
          <w:szCs w:val="24"/>
        </w:rPr>
      </w:pPr>
      <w:r w:rsidRPr="00071243">
        <w:rPr>
          <w:rStyle w:val="ibwexpanded"/>
          <w:rFonts w:ascii="Bookman Old Style" w:hAnsi="Bookman Old Style"/>
          <w:sz w:val="24"/>
          <w:szCs w:val="24"/>
          <w:lang w:val="en-US"/>
        </w:rPr>
        <w:t xml:space="preserve">Chinees geloof / Cd. B. Huet. </w:t>
      </w:r>
      <w:r w:rsidRPr="00B45BD1">
        <w:rPr>
          <w:rStyle w:val="ibwexpanded"/>
          <w:rFonts w:ascii="Bookman Old Style" w:hAnsi="Bookman Old Style"/>
          <w:sz w:val="24"/>
          <w:szCs w:val="24"/>
        </w:rPr>
        <w:t>(</w:t>
      </w:r>
      <w:r>
        <w:rPr>
          <w:rStyle w:val="ibwexpanded"/>
          <w:rFonts w:ascii="Bookman Old Style" w:hAnsi="Bookman Old Style"/>
          <w:sz w:val="24"/>
          <w:szCs w:val="24"/>
        </w:rPr>
        <w:t xml:space="preserve">Knipsel uit: </w:t>
      </w:r>
      <w:r w:rsidRPr="00ED514B">
        <w:rPr>
          <w:rStyle w:val="ibwexpanded"/>
          <w:rFonts w:ascii="Bookman Old Style" w:hAnsi="Bookman Old Style"/>
          <w:sz w:val="24"/>
          <w:szCs w:val="24"/>
        </w:rPr>
        <w:t>Holland-Krakatau : onder bescherming van Z.K.H. Alexander der Nederlanden, Prins van Oranje, uitgeg. ten voordeele der slachtoffers van de ramp op Java</w:t>
      </w:r>
      <w:r>
        <w:rPr>
          <w:rStyle w:val="ibwexpanded"/>
          <w:rFonts w:ascii="Bookman Old Style" w:hAnsi="Bookman Old Style"/>
          <w:sz w:val="24"/>
          <w:szCs w:val="24"/>
        </w:rPr>
        <w:t xml:space="preserve">,  </w:t>
      </w:r>
      <w:r w:rsidRPr="00ED514B">
        <w:rPr>
          <w:rStyle w:val="ibwexpanded"/>
          <w:rFonts w:ascii="Bookman Old Style" w:hAnsi="Bookman Old Style"/>
          <w:sz w:val="24"/>
          <w:szCs w:val="24"/>
        </w:rPr>
        <w:t>red</w:t>
      </w:r>
      <w:r>
        <w:rPr>
          <w:rStyle w:val="ibwexpanded"/>
          <w:rFonts w:ascii="Bookman Old Style" w:hAnsi="Bookman Old Style"/>
          <w:sz w:val="24"/>
          <w:szCs w:val="24"/>
        </w:rPr>
        <w:t>. J. Bosboom en Jan ten Brink. Uitg. te s-Gravenhage, door Joh.</w:t>
      </w:r>
      <w:r w:rsidRPr="00ED514B">
        <w:rPr>
          <w:rStyle w:val="ibwexpanded"/>
          <w:rFonts w:ascii="Bookman Old Style" w:hAnsi="Bookman Old Style"/>
          <w:sz w:val="24"/>
          <w:szCs w:val="24"/>
        </w:rPr>
        <w:t xml:space="preserve"> Ykema</w:t>
      </w:r>
      <w:r>
        <w:rPr>
          <w:rStyle w:val="ibwexpanded"/>
          <w:rFonts w:ascii="Bookman Old Style" w:hAnsi="Bookman Old Style"/>
          <w:sz w:val="24"/>
          <w:szCs w:val="24"/>
        </w:rPr>
        <w:t>, ca 1883)</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sidRPr="004A7B86">
        <w:rPr>
          <w:rStyle w:val="ibwexpanded"/>
          <w:rFonts w:ascii="Bookman Old Style" w:hAnsi="Bookman Old Style"/>
          <w:b/>
          <w:sz w:val="24"/>
          <w:szCs w:val="24"/>
        </w:rPr>
        <w:t>Z oct 3605</w:t>
      </w:r>
      <w:r>
        <w:rPr>
          <w:rStyle w:val="ibwexpanded"/>
          <w:rFonts w:ascii="Bookman Old Style" w:hAnsi="Bookman Old Style"/>
          <w:b/>
          <w:sz w:val="24"/>
          <w:szCs w:val="24"/>
        </w:rPr>
        <w:t xml:space="preserve"> dl 1</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De Bretonse jonker / door C. Busken Huet. (Naar het Frans van </w:t>
      </w:r>
      <w:r w:rsidRPr="00272966">
        <w:rPr>
          <w:rStyle w:val="ibwexpanded"/>
          <w:rFonts w:ascii="Bookman Old Style" w:hAnsi="Bookman Old Style"/>
          <w:sz w:val="24"/>
          <w:szCs w:val="24"/>
          <w:u w:val="single"/>
        </w:rPr>
        <w:t>Jules Sandeau</w:t>
      </w:r>
      <w:r>
        <w:rPr>
          <w:rStyle w:val="ibwexpanded"/>
          <w:rFonts w:ascii="Bookman Old Style" w:hAnsi="Bookman Old Style"/>
          <w:sz w:val="24"/>
          <w:szCs w:val="24"/>
        </w:rPr>
        <w:t xml:space="preserve">;  p. 225-274 uit een niet nader geïdentificeerd ongedateerd </w:t>
      </w:r>
      <w:r>
        <w:rPr>
          <w:rStyle w:val="ibwexpanded"/>
          <w:rFonts w:ascii="Bookman Old Style" w:hAnsi="Bookman Old Style"/>
          <w:sz w:val="24"/>
          <w:szCs w:val="24"/>
        </w:rPr>
        <w:lastRenderedPageBreak/>
        <w:t>drukwerk, mogelijk is dit: Nederland,</w:t>
      </w:r>
      <w:r w:rsidRPr="004C1829">
        <w:rPr>
          <w:rStyle w:val="ibwexpanded"/>
          <w:rFonts w:ascii="Bookman Old Style" w:hAnsi="Bookman Old Style"/>
          <w:sz w:val="24"/>
          <w:szCs w:val="24"/>
        </w:rPr>
        <w:t xml:space="preserve"> verzameling van oospronkelijke bijdragen v</w:t>
      </w:r>
      <w:r>
        <w:rPr>
          <w:rStyle w:val="ibwexpanded"/>
          <w:rFonts w:ascii="Bookman Old Style" w:hAnsi="Bookman Old Style"/>
          <w:sz w:val="24"/>
          <w:szCs w:val="24"/>
        </w:rPr>
        <w:t xml:space="preserve">an Nederlandsche letterkundigen) </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p>
    <w:p w:rsidR="00071243" w:rsidRDefault="00071243" w:rsidP="00071243">
      <w:pPr>
        <w:rPr>
          <w:rStyle w:val="ibwexpanded"/>
          <w:rFonts w:ascii="Bookman Old Style" w:hAnsi="Bookman Old Style"/>
          <w:b/>
          <w:sz w:val="24"/>
          <w:szCs w:val="24"/>
        </w:rPr>
      </w:pPr>
      <w:r w:rsidRPr="004A7B86">
        <w:rPr>
          <w:rStyle w:val="ibwexpanded"/>
          <w:rFonts w:ascii="Bookman Old Style" w:hAnsi="Bookman Old Style"/>
          <w:b/>
          <w:sz w:val="24"/>
          <w:szCs w:val="24"/>
        </w:rPr>
        <w:t>Z oct 3605</w:t>
      </w:r>
      <w:r>
        <w:rPr>
          <w:rStyle w:val="ibwexpanded"/>
          <w:rFonts w:ascii="Bookman Old Style" w:hAnsi="Bookman Old Style"/>
          <w:b/>
          <w:sz w:val="24"/>
          <w:szCs w:val="24"/>
        </w:rPr>
        <w:t xml:space="preserve"> dl 2</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Theologische praatjes / door C. Busken Huet. (P. 231-244 uit een niet nader geïdentificeerd ongedateerd drukwerk, mogelijk is dit:  Nederland,</w:t>
      </w:r>
      <w:r w:rsidRPr="004C1829">
        <w:rPr>
          <w:rStyle w:val="ibwexpanded"/>
          <w:rFonts w:ascii="Bookman Old Style" w:hAnsi="Bookman Old Style"/>
          <w:sz w:val="24"/>
          <w:szCs w:val="24"/>
        </w:rPr>
        <w:t xml:space="preserve"> verzameling van oo</w:t>
      </w:r>
      <w:r>
        <w:rPr>
          <w:rStyle w:val="ibwexpanded"/>
          <w:rFonts w:ascii="Bookman Old Style" w:hAnsi="Bookman Old Style"/>
          <w:sz w:val="24"/>
          <w:szCs w:val="24"/>
        </w:rPr>
        <w:t>r</w:t>
      </w:r>
      <w:r w:rsidRPr="004C1829">
        <w:rPr>
          <w:rStyle w:val="ibwexpanded"/>
          <w:rFonts w:ascii="Bookman Old Style" w:hAnsi="Bookman Old Style"/>
          <w:sz w:val="24"/>
          <w:szCs w:val="24"/>
        </w:rPr>
        <w:t>spronkelijke bijdragen v</w:t>
      </w:r>
      <w:r>
        <w:rPr>
          <w:rStyle w:val="ibwexpanded"/>
          <w:rFonts w:ascii="Bookman Old Style" w:hAnsi="Bookman Old Style"/>
          <w:sz w:val="24"/>
          <w:szCs w:val="24"/>
        </w:rPr>
        <w:t>an Nederlandsche letterkundigen)</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sidRPr="004A7B86">
        <w:rPr>
          <w:rStyle w:val="ibwexpanded"/>
          <w:rFonts w:ascii="Bookman Old Style" w:hAnsi="Bookman Old Style"/>
          <w:b/>
          <w:sz w:val="24"/>
          <w:szCs w:val="24"/>
        </w:rPr>
        <w:t>Z oct 3605</w:t>
      </w:r>
      <w:r>
        <w:rPr>
          <w:rStyle w:val="ibwexpanded"/>
          <w:rFonts w:ascii="Bookman Old Style" w:hAnsi="Bookman Old Style"/>
          <w:b/>
          <w:sz w:val="24"/>
          <w:szCs w:val="24"/>
        </w:rPr>
        <w:t xml:space="preserve"> dl </w:t>
      </w:r>
      <w:r w:rsidRPr="004A74A0">
        <w:rPr>
          <w:rStyle w:val="ibwexpanded"/>
          <w:rFonts w:ascii="Bookman Old Style" w:hAnsi="Bookman Old Style"/>
          <w:b/>
          <w:sz w:val="24"/>
          <w:szCs w:val="24"/>
        </w:rPr>
        <w:t>3</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Nieuwe boeken / door Cd. Busken Huet. (P. 126-144.  uit: </w:t>
      </w:r>
      <w:r w:rsidRPr="004A74A0">
        <w:rPr>
          <w:rStyle w:val="ibwexpanded"/>
          <w:rFonts w:ascii="Bookman Old Style" w:hAnsi="Bookman Old Style"/>
          <w:sz w:val="24"/>
          <w:szCs w:val="24"/>
        </w:rPr>
        <w:t>Nederland : verzameling van oorspronkelijke bijdragen doo</w:t>
      </w:r>
      <w:r>
        <w:rPr>
          <w:rStyle w:val="ibwexpanded"/>
          <w:rFonts w:ascii="Bookman Old Style" w:hAnsi="Bookman Old Style"/>
          <w:sz w:val="24"/>
          <w:szCs w:val="24"/>
        </w:rPr>
        <w:t>r Nederlandsche letterkundigen – Jrg. 1886 no. 2)</w:t>
      </w:r>
    </w:p>
    <w:p w:rsidR="00071243"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sz w:val="24"/>
          <w:szCs w:val="24"/>
        </w:rPr>
      </w:pPr>
      <w:r>
        <w:rPr>
          <w:rStyle w:val="ibwexpanded"/>
          <w:rFonts w:ascii="Bookman Old Style" w:hAnsi="Bookman Old Style"/>
          <w:b/>
          <w:sz w:val="24"/>
          <w:szCs w:val="24"/>
        </w:rPr>
        <w:t xml:space="preserve">Z </w:t>
      </w:r>
      <w:r w:rsidRPr="004A7B86">
        <w:rPr>
          <w:rStyle w:val="ibwexpanded"/>
          <w:rFonts w:ascii="Bookman Old Style" w:hAnsi="Bookman Old Style"/>
          <w:b/>
          <w:sz w:val="24"/>
          <w:szCs w:val="24"/>
        </w:rPr>
        <w:t>oct 3605</w:t>
      </w:r>
      <w:r>
        <w:rPr>
          <w:rStyle w:val="ibwexpanded"/>
          <w:rFonts w:ascii="Bookman Old Style" w:hAnsi="Bookman Old Style"/>
          <w:b/>
          <w:sz w:val="24"/>
          <w:szCs w:val="24"/>
        </w:rPr>
        <w:t xml:space="preserve"> dl </w:t>
      </w:r>
      <w:r w:rsidRPr="004A74A0">
        <w:rPr>
          <w:rStyle w:val="ibwexpanded"/>
          <w:rFonts w:ascii="Bookman Old Style" w:hAnsi="Bookman Old Style"/>
          <w:b/>
          <w:sz w:val="24"/>
          <w:szCs w:val="24"/>
        </w:rPr>
        <w:t>3</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(Opm.: Wordt gevolgd door:  Overlijdensadvertentie in een  In een niet nader geïdentificeerde krant, 1 mei 1886. En: Met de laatst aangekomen mail ontvangen wij de acte van beschuldiging en het pleidooi in de regtszaak tegen dr. J. l’Ange Huet … 2 p. knipsel uit een niet nader geïdentificeerd ongedateerd drukwerk. </w:t>
      </w:r>
    </w:p>
    <w:p w:rsidR="00071243" w:rsidRDefault="00071243" w:rsidP="00071243">
      <w:pPr>
        <w:rPr>
          <w:rStyle w:val="ibwexpanded"/>
          <w:rFonts w:ascii="Bookman Old Style" w:hAnsi="Bookman Old Style"/>
          <w:sz w:val="24"/>
          <w:szCs w:val="24"/>
        </w:rPr>
      </w:pPr>
    </w:p>
    <w:p w:rsidR="00071243" w:rsidRPr="00E31827" w:rsidRDefault="00071243" w:rsidP="00071243">
      <w:pPr>
        <w:rPr>
          <w:rStyle w:val="ibwexpanded"/>
          <w:rFonts w:ascii="Bookman Old Style" w:hAnsi="Bookman Old Style"/>
          <w:b/>
          <w:sz w:val="24"/>
          <w:szCs w:val="24"/>
        </w:rPr>
      </w:pPr>
      <w:r w:rsidRPr="00E31827">
        <w:rPr>
          <w:rStyle w:val="ibwexpanded"/>
          <w:rFonts w:ascii="Bookman Old Style" w:hAnsi="Bookman Old Style"/>
          <w:b/>
          <w:sz w:val="24"/>
          <w:szCs w:val="24"/>
        </w:rPr>
        <w:t>Z oct 3605 dl 11</w:t>
      </w:r>
    </w:p>
    <w:p w:rsidR="00071243" w:rsidRPr="00E31827" w:rsidRDefault="00071243" w:rsidP="00071243">
      <w:pPr>
        <w:rPr>
          <w:rStyle w:val="ibwexpanded"/>
          <w:rFonts w:ascii="Bookman Old Style" w:hAnsi="Bookman Old Style"/>
          <w:sz w:val="24"/>
          <w:szCs w:val="24"/>
        </w:rPr>
      </w:pPr>
      <w:r w:rsidRPr="00F64A5E">
        <w:rPr>
          <w:rStyle w:val="ibwexpanded"/>
          <w:rFonts w:ascii="Bookman Old Style" w:hAnsi="Bookman Old Style"/>
          <w:sz w:val="24"/>
          <w:szCs w:val="24"/>
          <w:u w:val="single"/>
        </w:rPr>
        <w:t>Joseph Victor von Scheffel</w:t>
      </w:r>
      <w:r w:rsidRPr="00F64A5E">
        <w:rPr>
          <w:rStyle w:val="ibwexpanded"/>
          <w:rFonts w:ascii="Bookman Old Style" w:hAnsi="Bookman Old Style"/>
          <w:sz w:val="24"/>
          <w:szCs w:val="24"/>
        </w:rPr>
        <w:t xml:space="preserve"> 1826-1886 / Cd. B. Huet (In memoriam, gepubl. in: De Gids 1886, II, p. 425-453. </w:t>
      </w:r>
      <w:r w:rsidRPr="00E31827">
        <w:rPr>
          <w:rStyle w:val="ibwexpanded"/>
          <w:rFonts w:ascii="Bookman Old Style" w:hAnsi="Bookman Old Style"/>
          <w:sz w:val="24"/>
          <w:szCs w:val="24"/>
        </w:rPr>
        <w:t xml:space="preserve">Litt. opg. van internet). </w:t>
      </w:r>
    </w:p>
    <w:p w:rsidR="00071243" w:rsidRPr="00E31827" w:rsidRDefault="00071243" w:rsidP="00071243">
      <w:pPr>
        <w:rPr>
          <w:rStyle w:val="ibwexpanded"/>
          <w:rFonts w:ascii="Bookman Old Style" w:hAnsi="Bookman Old Style"/>
          <w:sz w:val="24"/>
          <w:szCs w:val="24"/>
        </w:rPr>
      </w:pPr>
    </w:p>
    <w:p w:rsidR="00071243" w:rsidRDefault="00071243" w:rsidP="00071243">
      <w:pPr>
        <w:rPr>
          <w:rStyle w:val="ibwexpanded"/>
          <w:rFonts w:ascii="Bookman Old Style" w:hAnsi="Bookman Old Style"/>
          <w:b/>
          <w:sz w:val="24"/>
          <w:szCs w:val="24"/>
        </w:rPr>
      </w:pPr>
      <w:r>
        <w:rPr>
          <w:rStyle w:val="ibwexpanded"/>
          <w:rFonts w:ascii="Bookman Old Style" w:hAnsi="Bookman Old Style"/>
          <w:b/>
          <w:sz w:val="24"/>
          <w:szCs w:val="24"/>
        </w:rPr>
        <w:t>Z oct 3605 dl 12</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De romantiek in Nederland / Busken Huet (Fragment) </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Voorafgegaan door: Busken Huet (in memoriam </w:t>
      </w:r>
      <w:r w:rsidRPr="00985082">
        <w:rPr>
          <w:rStyle w:val="ibwexpanded"/>
          <w:rFonts w:ascii="Bookman Old Style" w:hAnsi="Bookman Old Style"/>
          <w:sz w:val="24"/>
          <w:szCs w:val="24"/>
        </w:rPr>
        <w:t>door F. van der Goes)</w:t>
      </w:r>
      <w:r>
        <w:rPr>
          <w:rStyle w:val="ibwexpanded"/>
          <w:rFonts w:ascii="Bookman Old Style" w:hAnsi="Bookman Old Style"/>
          <w:sz w:val="24"/>
          <w:szCs w:val="24"/>
        </w:rPr>
        <w:t xml:space="preserve"> </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Beide in De Nieuwe Gids. Jaargang 1 (1885-1886) P. 163-170</w:t>
      </w:r>
    </w:p>
    <w:p w:rsidR="00071243" w:rsidRDefault="00071243" w:rsidP="00071243">
      <w:pPr>
        <w:rPr>
          <w:rStyle w:val="ibwexpanded"/>
          <w:rFonts w:ascii="Bookman Old Style" w:hAnsi="Bookman Old Style"/>
          <w:sz w:val="24"/>
          <w:szCs w:val="24"/>
        </w:rPr>
      </w:pPr>
      <w:r>
        <w:rPr>
          <w:rStyle w:val="ibwexpanded"/>
          <w:rFonts w:ascii="Bookman Old Style" w:hAnsi="Bookman Old Style"/>
          <w:sz w:val="24"/>
          <w:szCs w:val="24"/>
        </w:rPr>
        <w:t xml:space="preserve">( litt. opg. van internet) </w:t>
      </w:r>
    </w:p>
    <w:p w:rsidR="00071243" w:rsidRDefault="00071243">
      <w:pPr>
        <w:rPr>
          <w:rStyle w:val="ibwexpanded"/>
          <w:rFonts w:ascii="Bookman Old Style" w:hAnsi="Bookman Old Style"/>
          <w:sz w:val="24"/>
          <w:szCs w:val="24"/>
        </w:rPr>
      </w:pPr>
      <w:r>
        <w:rPr>
          <w:rStyle w:val="ibwexpanded"/>
          <w:rFonts w:ascii="Bookman Old Style" w:hAnsi="Bookman Old Style"/>
          <w:sz w:val="24"/>
          <w:szCs w:val="24"/>
        </w:rPr>
        <w:t>(Busken Huet schreef aan deze tekst tot op het moment van zijn overlijden)</w:t>
      </w:r>
    </w:p>
    <w:p w:rsidR="00834BDF" w:rsidRPr="005B7839" w:rsidRDefault="00834BDF" w:rsidP="00834BDF">
      <w:pPr>
        <w:rPr>
          <w:rStyle w:val="ibwexpanded"/>
          <w:rFonts w:ascii="Bookman Old Style" w:hAnsi="Bookman Old Style"/>
          <w:b/>
          <w:noProof w:val="0"/>
          <w:sz w:val="24"/>
          <w:szCs w:val="24"/>
        </w:rPr>
      </w:pPr>
      <w:r>
        <w:rPr>
          <w:rStyle w:val="ibwexpanded"/>
          <w:rFonts w:ascii="Bookman Old Style" w:hAnsi="Bookman Old Style"/>
          <w:sz w:val="24"/>
          <w:szCs w:val="24"/>
        </w:rPr>
        <w:br w:type="page"/>
      </w:r>
      <w:bookmarkStart w:id="8" w:name="recensiesoverHuet"/>
      <w:r>
        <w:rPr>
          <w:rStyle w:val="ibwexpanded"/>
          <w:rFonts w:ascii="Bookman Old Style" w:hAnsi="Bookman Old Style"/>
          <w:b/>
          <w:noProof w:val="0"/>
          <w:sz w:val="24"/>
          <w:szCs w:val="24"/>
        </w:rPr>
        <w:lastRenderedPageBreak/>
        <w:t xml:space="preserve">Besprekingen van </w:t>
      </w:r>
      <w:r w:rsidRPr="005B7839">
        <w:rPr>
          <w:rStyle w:val="ibwexpanded"/>
          <w:rFonts w:ascii="Bookman Old Style" w:hAnsi="Bookman Old Style"/>
          <w:b/>
          <w:noProof w:val="0"/>
          <w:sz w:val="24"/>
          <w:szCs w:val="24"/>
        </w:rPr>
        <w:t>Busken Huet</w:t>
      </w:r>
      <w:r>
        <w:rPr>
          <w:rStyle w:val="ibwexpanded"/>
          <w:rFonts w:ascii="Bookman Old Style" w:hAnsi="Bookman Old Style"/>
          <w:b/>
          <w:noProof w:val="0"/>
          <w:sz w:val="24"/>
          <w:szCs w:val="24"/>
        </w:rPr>
        <w:t>’s werken</w:t>
      </w:r>
    </w:p>
    <w:bookmarkEnd w:id="8"/>
    <w:p w:rsidR="00834BDF" w:rsidRDefault="00834BDF" w:rsidP="00834BDF">
      <w:pPr>
        <w:rPr>
          <w:rStyle w:val="ibwexpanded"/>
          <w:rFonts w:ascii="Bookman Old Style" w:hAnsi="Bookman Old Style"/>
          <w:noProof w:val="0"/>
          <w:sz w:val="24"/>
          <w:szCs w:val="24"/>
        </w:rPr>
      </w:pPr>
    </w:p>
    <w:p w:rsidR="00DD5614" w:rsidRDefault="00212AA5" w:rsidP="00834BDF">
      <w:pPr>
        <w:rPr>
          <w:rStyle w:val="ibwexpanded"/>
          <w:rFonts w:ascii="Bookman Old Style" w:hAnsi="Bookman Old Style"/>
          <w:i/>
          <w:noProof w:val="0"/>
          <w:sz w:val="24"/>
          <w:szCs w:val="24"/>
        </w:rPr>
      </w:pPr>
      <w:r w:rsidRPr="00212AA5">
        <w:rPr>
          <w:rStyle w:val="ibwexpanded"/>
          <w:rFonts w:ascii="Bookman Old Style" w:hAnsi="Bookman Old Style"/>
          <w:i/>
          <w:noProof w:val="0"/>
          <w:sz w:val="24"/>
          <w:szCs w:val="24"/>
        </w:rPr>
        <w:t xml:space="preserve">Het werk van Busken Huet wordt </w:t>
      </w:r>
      <w:r>
        <w:rPr>
          <w:rStyle w:val="ibwexpanded"/>
          <w:rFonts w:ascii="Bookman Old Style" w:hAnsi="Bookman Old Style"/>
          <w:i/>
          <w:noProof w:val="0"/>
          <w:sz w:val="24"/>
          <w:szCs w:val="24"/>
        </w:rPr>
        <w:t xml:space="preserve">eerst </w:t>
      </w:r>
      <w:r w:rsidRPr="00212AA5">
        <w:rPr>
          <w:rStyle w:val="ibwexpanded"/>
          <w:rFonts w:ascii="Bookman Old Style" w:hAnsi="Bookman Old Style"/>
          <w:i/>
          <w:noProof w:val="0"/>
          <w:sz w:val="24"/>
          <w:szCs w:val="24"/>
        </w:rPr>
        <w:t xml:space="preserve">genoemd, </w:t>
      </w:r>
    </w:p>
    <w:p w:rsidR="00212AA5" w:rsidRPr="00212AA5" w:rsidRDefault="00212AA5" w:rsidP="00834BDF">
      <w:pPr>
        <w:rPr>
          <w:rStyle w:val="ibwexpanded"/>
          <w:rFonts w:ascii="Bookman Old Style" w:hAnsi="Bookman Old Style"/>
          <w:i/>
          <w:noProof w:val="0"/>
          <w:sz w:val="24"/>
          <w:szCs w:val="24"/>
        </w:rPr>
      </w:pPr>
      <w:bookmarkStart w:id="9" w:name="_GoBack"/>
      <w:bookmarkEnd w:id="9"/>
      <w:r w:rsidRPr="00212AA5">
        <w:rPr>
          <w:rStyle w:val="ibwexpanded"/>
          <w:rFonts w:ascii="Bookman Old Style" w:hAnsi="Bookman Old Style"/>
          <w:i/>
          <w:noProof w:val="0"/>
          <w:sz w:val="24"/>
          <w:szCs w:val="24"/>
        </w:rPr>
        <w:t>gevolgd door het signatuur / de signaturen van de bespreking.</w:t>
      </w:r>
    </w:p>
    <w:p w:rsidR="00212AA5" w:rsidRDefault="00212AA5" w:rsidP="00834BDF">
      <w:pPr>
        <w:rPr>
          <w:rStyle w:val="ibwexpanded"/>
          <w:rFonts w:ascii="Bookman Old Style" w:hAnsi="Bookman Old Style"/>
          <w:noProof w:val="0"/>
          <w:sz w:val="24"/>
          <w:szCs w:val="24"/>
        </w:rPr>
      </w:pPr>
    </w:p>
    <w:p w:rsidR="00834BDF" w:rsidRPr="005B7839" w:rsidRDefault="00834BDF" w:rsidP="00834BDF">
      <w:pPr>
        <w:rPr>
          <w:rStyle w:val="ibwexpanded"/>
          <w:rFonts w:ascii="Bookman Old Style" w:hAnsi="Bookman Old Style"/>
          <w:noProof w:val="0"/>
          <w:sz w:val="24"/>
          <w:szCs w:val="24"/>
        </w:rPr>
      </w:pPr>
      <w:r>
        <w:rPr>
          <w:rStyle w:val="ibwexpanded"/>
          <w:rFonts w:ascii="Bookman Old Style" w:hAnsi="Bookman Old Style"/>
          <w:noProof w:val="0"/>
          <w:sz w:val="24"/>
          <w:szCs w:val="24"/>
        </w:rPr>
        <w:t>G</w:t>
      </w:r>
      <w:r w:rsidRPr="005B7839">
        <w:rPr>
          <w:rStyle w:val="ibwexpanded"/>
          <w:rFonts w:ascii="Bookman Old Style" w:hAnsi="Bookman Old Style"/>
          <w:noProof w:val="0"/>
          <w:sz w:val="24"/>
          <w:szCs w:val="24"/>
        </w:rPr>
        <w:t>roen en rij</w:t>
      </w:r>
      <w:r>
        <w:rPr>
          <w:rStyle w:val="ibwexpanded"/>
          <w:rFonts w:ascii="Bookman Old Style" w:hAnsi="Bookman Old Style"/>
          <w:noProof w:val="0"/>
          <w:sz w:val="24"/>
          <w:szCs w:val="24"/>
        </w:rPr>
        <w:t>p / door Thrasybulus. -</w:t>
      </w:r>
      <w:r w:rsidRPr="005B7839">
        <w:rPr>
          <w:rStyle w:val="ibwexpanded"/>
          <w:rFonts w:ascii="Bookman Old Style" w:hAnsi="Bookman Old Style"/>
          <w:noProof w:val="0"/>
          <w:sz w:val="24"/>
          <w:szCs w:val="24"/>
        </w:rPr>
        <w:t xml:space="preserve"> Haarlem : </w:t>
      </w:r>
      <w:r>
        <w:rPr>
          <w:rStyle w:val="ibwexpanded"/>
          <w:rFonts w:ascii="Bookman Old Style" w:hAnsi="Bookman Old Style"/>
          <w:noProof w:val="0"/>
          <w:sz w:val="24"/>
          <w:szCs w:val="24"/>
        </w:rPr>
        <w:t>Kruseman</w:t>
      </w:r>
      <w:r w:rsidRPr="005B7839">
        <w:rPr>
          <w:rStyle w:val="ibwexpanded"/>
          <w:rFonts w:ascii="Bookman Old Style" w:hAnsi="Bookman Old Style"/>
          <w:noProof w:val="0"/>
          <w:sz w:val="24"/>
          <w:szCs w:val="24"/>
        </w:rPr>
        <w:t>, 18</w:t>
      </w:r>
      <w:r>
        <w:rPr>
          <w:rStyle w:val="ibwexpanded"/>
          <w:rFonts w:ascii="Bookman Old Style" w:hAnsi="Bookman Old Style"/>
          <w:noProof w:val="0"/>
          <w:sz w:val="24"/>
          <w:szCs w:val="24"/>
        </w:rPr>
        <w:t>54</w:t>
      </w:r>
      <w:r w:rsidRPr="005B7839">
        <w:rPr>
          <w:rStyle w:val="ibwexpanded"/>
          <w:rFonts w:ascii="Bookman Old Style" w:hAnsi="Bookman Old Style"/>
          <w:noProof w:val="0"/>
          <w:sz w:val="24"/>
          <w:szCs w:val="24"/>
        </w:rPr>
        <w:t>.</w:t>
      </w:r>
    </w:p>
    <w:p w:rsidR="00834BDF" w:rsidRPr="005B7839" w:rsidRDefault="00834BDF" w:rsidP="00834BDF">
      <w:pPr>
        <w:rPr>
          <w:rStyle w:val="ibwexpanded"/>
          <w:rFonts w:ascii="Bookman Old Style" w:hAnsi="Bookman Old Style"/>
          <w:noProof w:val="0"/>
          <w:sz w:val="24"/>
          <w:szCs w:val="24"/>
        </w:rPr>
      </w:pPr>
      <w:r w:rsidRPr="005B7839">
        <w:rPr>
          <w:rStyle w:val="ibwexpanded"/>
          <w:rFonts w:ascii="Bookman Old Style" w:hAnsi="Bookman Old Style"/>
          <w:noProof w:val="0"/>
          <w:sz w:val="24"/>
          <w:szCs w:val="24"/>
        </w:rPr>
        <w:t>AUTEUR(S)</w:t>
      </w:r>
    </w:p>
    <w:p w:rsidR="00834BDF" w:rsidRPr="005B7839" w:rsidRDefault="00834BDF" w:rsidP="00834BDF">
      <w:pPr>
        <w:rPr>
          <w:rStyle w:val="ibwexpanded"/>
          <w:rFonts w:ascii="Bookman Old Style" w:hAnsi="Bookman Old Style"/>
          <w:noProof w:val="0"/>
          <w:sz w:val="24"/>
          <w:szCs w:val="24"/>
        </w:rPr>
      </w:pPr>
      <w:r w:rsidRPr="005B7839">
        <w:rPr>
          <w:rStyle w:val="ibwexpanded"/>
          <w:rFonts w:ascii="Bookman Old Style" w:hAnsi="Bookman Old Style"/>
          <w:noProof w:val="0"/>
          <w:sz w:val="24"/>
          <w:szCs w:val="24"/>
        </w:rPr>
        <w:t>Thrasybulus pseud. van Conrad Busken Huet</w:t>
      </w:r>
    </w:p>
    <w:p w:rsidR="00834BDF" w:rsidRDefault="00834BDF" w:rsidP="00834BDF">
      <w:pPr>
        <w:rPr>
          <w:rStyle w:val="ibwexpanded"/>
          <w:rFonts w:ascii="Bookman Old Style" w:hAnsi="Bookman Old Style"/>
          <w:noProof w:val="0"/>
          <w:sz w:val="24"/>
          <w:szCs w:val="24"/>
        </w:rPr>
      </w:pPr>
      <w:r w:rsidRPr="005B7839">
        <w:rPr>
          <w:rStyle w:val="ibwexpanded"/>
          <w:rFonts w:ascii="Bookman Old Style" w:hAnsi="Bookman Old Style"/>
          <w:noProof w:val="0"/>
          <w:sz w:val="24"/>
          <w:szCs w:val="24"/>
        </w:rPr>
        <w:t>Z oct 3601 dl 6</w:t>
      </w:r>
    </w:p>
    <w:p w:rsidR="00834BDF" w:rsidRDefault="00834BDF" w:rsidP="00834BDF">
      <w:pPr>
        <w:rPr>
          <w:rStyle w:val="ibwexpanded"/>
          <w:rFonts w:ascii="Bookman Old Style" w:hAnsi="Bookman Old Style"/>
          <w:noProof w:val="0"/>
          <w:sz w:val="24"/>
          <w:szCs w:val="24"/>
        </w:rPr>
      </w:pPr>
    </w:p>
    <w:p w:rsidR="00834BDF" w:rsidRPr="005B7839" w:rsidRDefault="00834BDF" w:rsidP="00834BDF">
      <w:pPr>
        <w:rPr>
          <w:rStyle w:val="ibwexpanded"/>
          <w:rFonts w:ascii="Bookman Old Style" w:hAnsi="Bookman Old Style"/>
          <w:noProof w:val="0"/>
          <w:sz w:val="24"/>
          <w:szCs w:val="24"/>
        </w:rPr>
      </w:pPr>
      <w:r w:rsidRPr="005B7839">
        <w:rPr>
          <w:rStyle w:val="ibwexpanded"/>
          <w:rFonts w:ascii="Bookman Old Style" w:hAnsi="Bookman Old Style"/>
          <w:noProof w:val="0"/>
          <w:sz w:val="24"/>
          <w:szCs w:val="24"/>
        </w:rPr>
        <w:t>Uit Fanny Fern / [vert. uit het Eng. en ingel.] door Cd. Busken Huet. - Leeuwa</w:t>
      </w:r>
      <w:r>
        <w:rPr>
          <w:rStyle w:val="ibwexpanded"/>
          <w:rFonts w:ascii="Bookman Old Style" w:hAnsi="Bookman Old Style"/>
          <w:noProof w:val="0"/>
          <w:sz w:val="24"/>
          <w:szCs w:val="24"/>
        </w:rPr>
        <w:t>rden : Suringar, 1858.</w:t>
      </w:r>
    </w:p>
    <w:p w:rsidR="00834BDF" w:rsidRPr="00EE6276" w:rsidRDefault="00834BDF" w:rsidP="00834BDF">
      <w:pPr>
        <w:rPr>
          <w:rStyle w:val="ibwexpanded"/>
          <w:rFonts w:ascii="Bookman Old Style" w:hAnsi="Bookman Old Style"/>
          <w:noProof w:val="0"/>
          <w:sz w:val="24"/>
          <w:szCs w:val="24"/>
        </w:rPr>
      </w:pPr>
      <w:r w:rsidRPr="00EE6276">
        <w:rPr>
          <w:rStyle w:val="ibwexpanded"/>
          <w:rFonts w:ascii="Bookman Old Style" w:hAnsi="Bookman Old Style"/>
          <w:noProof w:val="0"/>
          <w:sz w:val="24"/>
          <w:szCs w:val="24"/>
        </w:rPr>
        <w:t>Z oct 3601 dl 10</w:t>
      </w:r>
    </w:p>
    <w:p w:rsidR="00834BDF" w:rsidRPr="00EE6276" w:rsidRDefault="00834BDF" w:rsidP="00834BDF">
      <w:pPr>
        <w:rPr>
          <w:rStyle w:val="ibwexpanded"/>
          <w:rFonts w:ascii="Bookman Old Style" w:hAnsi="Bookman Old Style"/>
          <w:noProof w:val="0"/>
          <w:sz w:val="24"/>
          <w:szCs w:val="24"/>
        </w:rPr>
      </w:pPr>
    </w:p>
    <w:p w:rsidR="00834BDF" w:rsidRDefault="00834BDF" w:rsidP="00834BDF">
      <w:pPr>
        <w:rPr>
          <w:rStyle w:val="ibwexpanded"/>
          <w:rFonts w:ascii="Bookman Old Style" w:hAnsi="Bookman Old Style"/>
          <w:noProof w:val="0"/>
          <w:sz w:val="24"/>
          <w:szCs w:val="24"/>
        </w:rPr>
      </w:pPr>
      <w:r w:rsidRPr="00EE6276">
        <w:rPr>
          <w:rStyle w:val="ibwexpanded"/>
          <w:rFonts w:ascii="Bookman Old Style" w:hAnsi="Bookman Old Style"/>
          <w:noProof w:val="0"/>
          <w:sz w:val="24"/>
          <w:szCs w:val="24"/>
        </w:rPr>
        <w:t>Kanselredenen / [door] Busken Huet. - H</w:t>
      </w:r>
      <w:r>
        <w:rPr>
          <w:rStyle w:val="ibwexpanded"/>
          <w:rFonts w:ascii="Bookman Old Style" w:hAnsi="Bookman Old Style"/>
          <w:noProof w:val="0"/>
          <w:sz w:val="24"/>
          <w:szCs w:val="24"/>
        </w:rPr>
        <w:t>aarlem :  Kruseman, 1861</w:t>
      </w:r>
    </w:p>
    <w:p w:rsidR="00834BDF" w:rsidRPr="00EE6276" w:rsidRDefault="00834BDF" w:rsidP="00834BDF">
      <w:pPr>
        <w:rPr>
          <w:rStyle w:val="ibwexpanded"/>
          <w:rFonts w:ascii="Bookman Old Style" w:hAnsi="Bookman Old Style"/>
          <w:noProof w:val="0"/>
          <w:sz w:val="24"/>
          <w:szCs w:val="24"/>
        </w:rPr>
      </w:pPr>
      <w:r w:rsidRPr="00EE6276">
        <w:rPr>
          <w:rStyle w:val="ibwexpanded"/>
          <w:rFonts w:ascii="Bookman Old Style" w:hAnsi="Bookman Old Style"/>
          <w:noProof w:val="0"/>
          <w:sz w:val="24"/>
          <w:szCs w:val="24"/>
        </w:rPr>
        <w:t>Z oct 3601 dl 21</w:t>
      </w:r>
    </w:p>
    <w:p w:rsidR="00834BDF" w:rsidRPr="00EE6276" w:rsidRDefault="00834BDF" w:rsidP="00834BDF">
      <w:pPr>
        <w:rPr>
          <w:rStyle w:val="ibwexpanded"/>
          <w:rFonts w:ascii="Bookman Old Style" w:hAnsi="Bookman Old Style"/>
          <w:noProof w:val="0"/>
          <w:sz w:val="24"/>
          <w:szCs w:val="24"/>
        </w:rPr>
      </w:pPr>
    </w:p>
    <w:p w:rsidR="00834BDF" w:rsidRPr="00EE6276" w:rsidRDefault="00834BDF" w:rsidP="00834BDF">
      <w:pPr>
        <w:rPr>
          <w:rStyle w:val="ibwexpanded"/>
          <w:rFonts w:ascii="Bookman Old Style" w:hAnsi="Bookman Old Style"/>
          <w:noProof w:val="0"/>
          <w:sz w:val="24"/>
          <w:szCs w:val="24"/>
        </w:rPr>
      </w:pPr>
      <w:r w:rsidRPr="00EE6276">
        <w:rPr>
          <w:rStyle w:val="ibwexpanded"/>
          <w:rFonts w:ascii="Bookman Old Style" w:hAnsi="Bookman Old Style"/>
          <w:noProof w:val="0"/>
          <w:sz w:val="24"/>
          <w:szCs w:val="24"/>
        </w:rPr>
        <w:t>Een avond aan het hof / Conrad Busken Huet</w:t>
      </w:r>
    </w:p>
    <w:p w:rsidR="00834BDF" w:rsidRPr="006B128A" w:rsidRDefault="00834BDF" w:rsidP="00834BDF">
      <w:pPr>
        <w:rPr>
          <w:rStyle w:val="ibwexpanded"/>
          <w:rFonts w:ascii="Bookman Old Style" w:hAnsi="Bookman Old Style"/>
          <w:noProof w:val="0"/>
          <w:sz w:val="24"/>
          <w:szCs w:val="24"/>
          <w:lang w:val="en-US"/>
        </w:rPr>
      </w:pPr>
      <w:r w:rsidRPr="00EE6276">
        <w:rPr>
          <w:rStyle w:val="ibwexpanded"/>
          <w:rFonts w:ascii="Bookman Old Style" w:hAnsi="Bookman Old Style"/>
          <w:noProof w:val="0"/>
          <w:sz w:val="24"/>
          <w:szCs w:val="24"/>
        </w:rPr>
        <w:t xml:space="preserve">In: De gids : nieuwe vaderlandsche letteroefeningen, ISSN 0016-9730: vol. 29 (1865), afl. </w:t>
      </w:r>
      <w:r w:rsidRPr="006B128A">
        <w:rPr>
          <w:rStyle w:val="ibwexpanded"/>
          <w:rFonts w:ascii="Bookman Old Style" w:hAnsi="Bookman Old Style"/>
          <w:noProof w:val="0"/>
          <w:sz w:val="24"/>
          <w:szCs w:val="24"/>
          <w:lang w:val="en-US"/>
        </w:rPr>
        <w:t>I, pag. 115-131.</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Z oct 3602 dl 10</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Z oct 3602 dl 13</w:t>
      </w:r>
    </w:p>
    <w:p w:rsidR="00834BDF" w:rsidRPr="006B128A" w:rsidRDefault="00834BDF" w:rsidP="00834BDF">
      <w:pPr>
        <w:rPr>
          <w:rStyle w:val="ibwexpanded"/>
          <w:rFonts w:ascii="Bookman Old Style" w:hAnsi="Bookman Old Style"/>
          <w:noProof w:val="0"/>
          <w:sz w:val="24"/>
          <w:szCs w:val="24"/>
          <w:lang w:val="en-US"/>
        </w:rPr>
      </w:pP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Lidewyde / [door] Cd. Busken Huet. - Arnhem : Thieme, 1868. - 2 dl.</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Z oct 3603 dl 11</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Z oct 3603 dl 12</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Z oct 3603 dl 13</w:t>
      </w:r>
    </w:p>
    <w:p w:rsidR="00834BDF" w:rsidRPr="006B128A" w:rsidRDefault="00834BDF" w:rsidP="00834BDF">
      <w:pPr>
        <w:rPr>
          <w:rStyle w:val="ibwexpanded"/>
          <w:rFonts w:ascii="Bookman Old Style" w:hAnsi="Bookman Old Style"/>
          <w:noProof w:val="0"/>
          <w:sz w:val="24"/>
          <w:szCs w:val="24"/>
          <w:lang w:val="en-US"/>
        </w:rPr>
      </w:pPr>
    </w:p>
    <w:p w:rsidR="00834BDF" w:rsidRDefault="00834BDF" w:rsidP="00834BDF">
      <w:pPr>
        <w:rPr>
          <w:rStyle w:val="ibwexpanded"/>
          <w:rFonts w:ascii="Bookman Old Style" w:hAnsi="Bookman Old Style"/>
          <w:noProof w:val="0"/>
          <w:sz w:val="24"/>
          <w:szCs w:val="24"/>
        </w:rPr>
      </w:pPr>
      <w:r w:rsidRPr="00E306DC">
        <w:rPr>
          <w:rStyle w:val="ibwexpanded"/>
          <w:rFonts w:ascii="Bookman Old Style" w:hAnsi="Bookman Old Style"/>
          <w:noProof w:val="0"/>
          <w:sz w:val="24"/>
          <w:szCs w:val="24"/>
        </w:rPr>
        <w:t>Lit</w:t>
      </w:r>
      <w:r>
        <w:rPr>
          <w:rStyle w:val="ibwexpanded"/>
          <w:rFonts w:ascii="Bookman Old Style" w:hAnsi="Bookman Old Style"/>
          <w:noProof w:val="0"/>
          <w:sz w:val="24"/>
          <w:szCs w:val="24"/>
        </w:rPr>
        <w:t>t</w:t>
      </w:r>
      <w:r w:rsidRPr="00E306DC">
        <w:rPr>
          <w:rStyle w:val="ibwexpanded"/>
          <w:rFonts w:ascii="Bookman Old Style" w:hAnsi="Bookman Old Style"/>
          <w:noProof w:val="0"/>
          <w:sz w:val="24"/>
          <w:szCs w:val="24"/>
        </w:rPr>
        <w:t>erarische fantasie</w:t>
      </w:r>
      <w:r w:rsidRPr="00E306DC">
        <w:rPr>
          <w:rStyle w:val="ibwexpanded"/>
          <w:rFonts w:ascii="Cambria Math" w:hAnsi="Cambria Math" w:cs="Cambria Math"/>
          <w:noProof w:val="0"/>
          <w:sz w:val="24"/>
          <w:szCs w:val="24"/>
        </w:rPr>
        <w:t>͏̈</w:t>
      </w:r>
      <w:r>
        <w:rPr>
          <w:rStyle w:val="ibwexpanded"/>
          <w:rFonts w:ascii="Bookman Old Style" w:hAnsi="Bookman Old Style"/>
          <w:noProof w:val="0"/>
          <w:sz w:val="24"/>
          <w:szCs w:val="24"/>
        </w:rPr>
        <w:t xml:space="preserve">n </w:t>
      </w:r>
      <w:r w:rsidRPr="00E306DC">
        <w:rPr>
          <w:rStyle w:val="ibwexpanded"/>
          <w:rFonts w:ascii="Bookman Old Style" w:hAnsi="Bookman Old Style"/>
          <w:noProof w:val="0"/>
          <w:sz w:val="24"/>
          <w:szCs w:val="24"/>
        </w:rPr>
        <w:t xml:space="preserve">/ C. Busken Huet </w:t>
      </w:r>
      <w:r>
        <w:rPr>
          <w:rStyle w:val="ibwexpanded"/>
          <w:rFonts w:ascii="Bookman Old Style" w:hAnsi="Bookman Old Style"/>
          <w:noProof w:val="0"/>
          <w:sz w:val="24"/>
          <w:szCs w:val="24"/>
        </w:rPr>
        <w:t>Arnhem : Thieme, 1868. – 2 dl.</w:t>
      </w:r>
    </w:p>
    <w:p w:rsidR="00834BDF" w:rsidRDefault="00834BDF" w:rsidP="00834BDF">
      <w:pPr>
        <w:rPr>
          <w:rStyle w:val="ibwexpanded"/>
          <w:rFonts w:ascii="Bookman Old Style" w:hAnsi="Bookman Old Style"/>
          <w:noProof w:val="0"/>
          <w:sz w:val="24"/>
          <w:szCs w:val="24"/>
        </w:rPr>
      </w:pPr>
      <w:r w:rsidRPr="00E306DC">
        <w:rPr>
          <w:rStyle w:val="ibwexpanded"/>
          <w:rFonts w:ascii="Bookman Old Style" w:hAnsi="Bookman Old Style"/>
          <w:noProof w:val="0"/>
          <w:sz w:val="24"/>
          <w:szCs w:val="24"/>
        </w:rPr>
        <w:t>Z oct 3603 dl 13</w:t>
      </w: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Z oct 3604 dl 8</w:t>
      </w:r>
    </w:p>
    <w:p w:rsidR="00834BDF" w:rsidRDefault="00834BDF" w:rsidP="00834BDF">
      <w:pPr>
        <w:rPr>
          <w:rStyle w:val="ibwexpanded"/>
          <w:rFonts w:ascii="Bookman Old Style" w:hAnsi="Bookman Old Style"/>
          <w:noProof w:val="0"/>
          <w:sz w:val="24"/>
          <w:szCs w:val="24"/>
        </w:rPr>
      </w:pPr>
    </w:p>
    <w:p w:rsidR="00834BDF" w:rsidRPr="004A7F5A" w:rsidRDefault="00834BDF" w:rsidP="00834BDF">
      <w:pPr>
        <w:rPr>
          <w:rStyle w:val="ibwexpanded"/>
          <w:rFonts w:ascii="Bookman Old Style" w:hAnsi="Bookman Old Style"/>
          <w:b/>
          <w:sz w:val="24"/>
          <w:szCs w:val="24"/>
        </w:rPr>
      </w:pPr>
      <w:r>
        <w:rPr>
          <w:rStyle w:val="ibwexpanded"/>
          <w:rFonts w:ascii="Bookman Old Style" w:hAnsi="Bookman Old Style"/>
          <w:sz w:val="24"/>
          <w:szCs w:val="24"/>
        </w:rPr>
        <w:t xml:space="preserve">Eenige harde, maar ware woorden over Mina Kruseman en haar roman / Cd. Busken Huet. </w:t>
      </w:r>
      <w:r w:rsidRPr="004A7F5A">
        <w:rPr>
          <w:rStyle w:val="ibwexpanded"/>
          <w:rFonts w:ascii="Bookman Old Style" w:hAnsi="Bookman Old Style"/>
          <w:sz w:val="24"/>
          <w:szCs w:val="24"/>
        </w:rPr>
        <w:t>(Z oct 3604 dl 4)</w:t>
      </w:r>
    </w:p>
    <w:p w:rsidR="00834BDF" w:rsidRDefault="00834BDF" w:rsidP="00834BDF">
      <w:pPr>
        <w:rPr>
          <w:rStyle w:val="ibwexpanded"/>
          <w:rFonts w:ascii="Bookman Old Style" w:hAnsi="Bookman Old Style"/>
          <w:noProof w:val="0"/>
          <w:sz w:val="24"/>
          <w:szCs w:val="24"/>
        </w:rPr>
      </w:pPr>
      <w:r w:rsidRPr="004A7F5A">
        <w:rPr>
          <w:rStyle w:val="ibwexpanded"/>
          <w:rFonts w:ascii="Bookman Old Style" w:hAnsi="Bookman Old Style"/>
          <w:noProof w:val="0"/>
          <w:sz w:val="24"/>
          <w:szCs w:val="24"/>
        </w:rPr>
        <w:t xml:space="preserve">Z oct 3604 dl 5    </w:t>
      </w:r>
    </w:p>
    <w:p w:rsidR="00834BDF" w:rsidRDefault="00834BDF" w:rsidP="00834BDF">
      <w:pPr>
        <w:rPr>
          <w:rStyle w:val="ibwexpanded"/>
          <w:rFonts w:ascii="Bookman Old Style" w:hAnsi="Bookman Old Style"/>
          <w:noProof w:val="0"/>
          <w:sz w:val="24"/>
          <w:szCs w:val="24"/>
        </w:rPr>
      </w:pP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Nederlandsche belletrie, 1857-1876 : kritieken / van Cd Busken Huet. - Amsterdam : Funke, 1876. - 3 dl.</w:t>
      </w: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Z oct 3604 dl 10</w:t>
      </w:r>
      <w:r w:rsidRPr="004A7F5A">
        <w:rPr>
          <w:rStyle w:val="ibwexpanded"/>
          <w:rFonts w:ascii="Bookman Old Style" w:hAnsi="Bookman Old Style"/>
          <w:noProof w:val="0"/>
          <w:sz w:val="24"/>
          <w:szCs w:val="24"/>
        </w:rPr>
        <w:t xml:space="preserve">     </w:t>
      </w:r>
    </w:p>
    <w:p w:rsidR="00834BDF" w:rsidRDefault="00834BDF" w:rsidP="00834BDF">
      <w:pPr>
        <w:rPr>
          <w:rStyle w:val="ibwexpanded"/>
          <w:rFonts w:ascii="Bookman Old Style" w:hAnsi="Bookman Old Style"/>
          <w:noProof w:val="0"/>
          <w:sz w:val="24"/>
          <w:szCs w:val="24"/>
        </w:rPr>
      </w:pP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Nationale vertoogen / Cd. Busken Huet. - Amsterdam : Funke, 1876. - 2 dl</w:t>
      </w: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Z oct 3604 dl 11</w:t>
      </w:r>
    </w:p>
    <w:p w:rsidR="00834BDF" w:rsidRDefault="00834BDF" w:rsidP="00834BDF">
      <w:pPr>
        <w:rPr>
          <w:rStyle w:val="ibwexpanded"/>
          <w:rFonts w:ascii="Bookman Old Style" w:hAnsi="Bookman Old Style"/>
          <w:noProof w:val="0"/>
          <w:sz w:val="24"/>
          <w:szCs w:val="24"/>
        </w:rPr>
      </w:pP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Van Napels naar Amsterdam : Italiaansche reis-aanteekeningen / door Cd Busken Huet. - Amsterdam : Funke, 1877.</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 xml:space="preserve">Z oct 3604 dl 13 </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Z oct 3604 dl 14</w:t>
      </w:r>
    </w:p>
    <w:p w:rsidR="00834BDF" w:rsidRPr="006B128A" w:rsidRDefault="00834BDF" w:rsidP="00834BDF">
      <w:pPr>
        <w:rPr>
          <w:rStyle w:val="ibwexpanded"/>
          <w:rFonts w:ascii="Bookman Old Style" w:hAnsi="Bookman Old Style"/>
          <w:noProof w:val="0"/>
          <w:sz w:val="24"/>
          <w:szCs w:val="24"/>
          <w:lang w:val="en-US"/>
        </w:rPr>
      </w:pP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Oude romans / door Cd. Busken Huet. - Amsterdam : Funke, 1877.</w:t>
      </w:r>
    </w:p>
    <w:p w:rsidR="00834BDF" w:rsidRPr="007E3482" w:rsidRDefault="00834BDF" w:rsidP="00834BDF">
      <w:pPr>
        <w:rPr>
          <w:rStyle w:val="ibwexpanded"/>
          <w:rFonts w:ascii="Bookman Old Style" w:hAnsi="Bookman Old Style"/>
          <w:noProof w:val="0"/>
          <w:sz w:val="24"/>
          <w:szCs w:val="24"/>
          <w:lang w:val="en-US"/>
        </w:rPr>
      </w:pPr>
      <w:r w:rsidRPr="007E3482">
        <w:rPr>
          <w:rStyle w:val="ibwexpanded"/>
          <w:rFonts w:ascii="Bookman Old Style" w:hAnsi="Bookman Old Style"/>
          <w:noProof w:val="0"/>
          <w:sz w:val="24"/>
          <w:szCs w:val="24"/>
          <w:lang w:val="en-US"/>
        </w:rPr>
        <w:lastRenderedPageBreak/>
        <w:t>Z oct 3604 dl 15</w:t>
      </w:r>
    </w:p>
    <w:p w:rsidR="00834BDF" w:rsidRPr="006B128A" w:rsidRDefault="00834BDF" w:rsidP="00834BDF">
      <w:pPr>
        <w:rPr>
          <w:rStyle w:val="ibwexpanded"/>
          <w:rFonts w:ascii="Bookman Old Style" w:hAnsi="Bookman Old Style"/>
          <w:noProof w:val="0"/>
          <w:sz w:val="24"/>
          <w:szCs w:val="24"/>
          <w:lang w:val="en-US"/>
        </w:rPr>
      </w:pPr>
      <w:r w:rsidRPr="006B128A">
        <w:rPr>
          <w:rStyle w:val="ibwexpanded"/>
          <w:rFonts w:ascii="Bookman Old Style" w:hAnsi="Bookman Old Style"/>
          <w:noProof w:val="0"/>
          <w:sz w:val="24"/>
          <w:szCs w:val="24"/>
          <w:lang w:val="en-US"/>
        </w:rPr>
        <w:t>Z oct 3604 dl 16</w:t>
      </w:r>
    </w:p>
    <w:p w:rsidR="00834BDF" w:rsidRPr="007E3482" w:rsidRDefault="00834BDF" w:rsidP="00834BDF">
      <w:pPr>
        <w:rPr>
          <w:rStyle w:val="ibwexpanded"/>
          <w:rFonts w:ascii="Bookman Old Style" w:hAnsi="Bookman Old Style"/>
          <w:noProof w:val="0"/>
          <w:sz w:val="24"/>
          <w:szCs w:val="24"/>
          <w:lang w:val="en-US"/>
        </w:rPr>
      </w:pP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Potgieter 1860-1875 : persoonlijke herinneringen / door Cd. Busken Huet. - Amsterdam : Funke, 1877.</w:t>
      </w:r>
      <w:r w:rsidRPr="004A7F5A">
        <w:rPr>
          <w:rStyle w:val="ibwexpanded"/>
          <w:rFonts w:ascii="Bookman Old Style" w:hAnsi="Bookman Old Style"/>
          <w:noProof w:val="0"/>
          <w:sz w:val="24"/>
          <w:szCs w:val="24"/>
        </w:rPr>
        <w:t xml:space="preserve"> </w:t>
      </w:r>
    </w:p>
    <w:p w:rsidR="00834BDF" w:rsidRDefault="00834BDF" w:rsidP="00834BDF">
      <w:pPr>
        <w:rPr>
          <w:rStyle w:val="ibwexpanded"/>
          <w:rFonts w:ascii="Bookman Old Style" w:hAnsi="Bookman Old Style"/>
          <w:noProof w:val="0"/>
          <w:sz w:val="24"/>
          <w:szCs w:val="24"/>
        </w:rPr>
      </w:pPr>
      <w:r w:rsidRPr="0070762D">
        <w:rPr>
          <w:rStyle w:val="ibwexpanded"/>
          <w:rFonts w:ascii="Bookman Old Style" w:hAnsi="Bookman Old Style"/>
          <w:noProof w:val="0"/>
          <w:sz w:val="24"/>
          <w:szCs w:val="24"/>
        </w:rPr>
        <w:t>Z oct 3604 dl 15</w:t>
      </w:r>
    </w:p>
    <w:p w:rsidR="00834BDF" w:rsidRPr="007E3482" w:rsidRDefault="00834BDF" w:rsidP="00834BDF">
      <w:pPr>
        <w:rPr>
          <w:rStyle w:val="ibwexpanded"/>
          <w:rFonts w:ascii="Bookman Old Style" w:hAnsi="Bookman Old Style"/>
          <w:noProof w:val="0"/>
          <w:sz w:val="24"/>
          <w:szCs w:val="24"/>
        </w:rPr>
      </w:pPr>
      <w:r w:rsidRPr="007E3482">
        <w:rPr>
          <w:rStyle w:val="ibwexpanded"/>
          <w:rFonts w:ascii="Bookman Old Style" w:hAnsi="Bookman Old Style"/>
          <w:noProof w:val="0"/>
          <w:sz w:val="24"/>
          <w:szCs w:val="24"/>
        </w:rPr>
        <w:t>Z oct 3604 dl 16</w:t>
      </w:r>
    </w:p>
    <w:p w:rsidR="00834BDF" w:rsidRPr="007E3482" w:rsidRDefault="00834BDF" w:rsidP="00834BDF">
      <w:pPr>
        <w:rPr>
          <w:rStyle w:val="ibwexpanded"/>
          <w:rFonts w:ascii="Bookman Old Style" w:hAnsi="Bookman Old Style"/>
          <w:noProof w:val="0"/>
          <w:sz w:val="24"/>
          <w:szCs w:val="24"/>
        </w:rPr>
      </w:pPr>
    </w:p>
    <w:p w:rsidR="00834BDF" w:rsidRPr="007E3482" w:rsidRDefault="00834BDF" w:rsidP="00834BDF">
      <w:pPr>
        <w:rPr>
          <w:rStyle w:val="ibwexpanded"/>
          <w:rFonts w:ascii="Bookman Old Style" w:hAnsi="Bookman Old Style"/>
          <w:noProof w:val="0"/>
          <w:sz w:val="24"/>
          <w:szCs w:val="24"/>
        </w:rPr>
      </w:pPr>
      <w:r w:rsidRPr="007E3482">
        <w:rPr>
          <w:rStyle w:val="ibwexpanded"/>
          <w:rFonts w:ascii="Bookman Old Style" w:hAnsi="Bookman Old Style"/>
          <w:noProof w:val="0"/>
          <w:sz w:val="24"/>
          <w:szCs w:val="24"/>
        </w:rPr>
        <w:t xml:space="preserve">George Sand / door Cd. Busken Huet. - Amsterdam : Funke, 1877.   </w:t>
      </w:r>
    </w:p>
    <w:p w:rsidR="00834BDF" w:rsidRPr="007E3482" w:rsidRDefault="00834BDF" w:rsidP="00834BDF">
      <w:pPr>
        <w:rPr>
          <w:rStyle w:val="ibwexpanded"/>
          <w:rFonts w:ascii="Bookman Old Style" w:hAnsi="Bookman Old Style"/>
          <w:noProof w:val="0"/>
          <w:sz w:val="24"/>
          <w:szCs w:val="24"/>
        </w:rPr>
      </w:pPr>
      <w:r w:rsidRPr="007E3482">
        <w:rPr>
          <w:rStyle w:val="ibwexpanded"/>
          <w:rFonts w:ascii="Bookman Old Style" w:hAnsi="Bookman Old Style"/>
          <w:noProof w:val="0"/>
          <w:sz w:val="24"/>
          <w:szCs w:val="24"/>
        </w:rPr>
        <w:t>Z oct 3604 dl 15</w:t>
      </w:r>
    </w:p>
    <w:p w:rsidR="00834BDF" w:rsidRPr="007E3482" w:rsidRDefault="00834BDF" w:rsidP="00834BDF">
      <w:pPr>
        <w:rPr>
          <w:rStyle w:val="ibwexpanded"/>
          <w:rFonts w:ascii="Bookman Old Style" w:hAnsi="Bookman Old Style"/>
          <w:noProof w:val="0"/>
          <w:sz w:val="24"/>
          <w:szCs w:val="24"/>
        </w:rPr>
      </w:pPr>
    </w:p>
    <w:p w:rsidR="00834BDF" w:rsidRPr="007E3482" w:rsidRDefault="00834BDF" w:rsidP="00834BDF">
      <w:pPr>
        <w:rPr>
          <w:rStyle w:val="ibwexpanded"/>
          <w:rFonts w:ascii="Bookman Old Style" w:hAnsi="Bookman Old Style"/>
          <w:noProof w:val="0"/>
          <w:sz w:val="24"/>
          <w:szCs w:val="24"/>
        </w:rPr>
      </w:pPr>
      <w:r w:rsidRPr="001A68CA">
        <w:rPr>
          <w:rStyle w:val="ibwexpanded"/>
          <w:rFonts w:ascii="Bookman Old Style" w:hAnsi="Bookman Old Style"/>
          <w:noProof w:val="0"/>
          <w:sz w:val="24"/>
          <w:szCs w:val="24"/>
        </w:rPr>
        <w:t xml:space="preserve">Parijs en omstreken / door Cd. </w:t>
      </w:r>
      <w:r w:rsidRPr="007E3482">
        <w:rPr>
          <w:rStyle w:val="ibwexpanded"/>
          <w:rFonts w:ascii="Bookman Old Style" w:hAnsi="Bookman Old Style"/>
          <w:noProof w:val="0"/>
          <w:sz w:val="24"/>
          <w:szCs w:val="24"/>
        </w:rPr>
        <w:t>Busken Huet. - Amsterdam : Funke, 1878</w:t>
      </w:r>
    </w:p>
    <w:p w:rsidR="00834BDF" w:rsidRPr="007E3482" w:rsidRDefault="00834BDF" w:rsidP="00834BDF">
      <w:pPr>
        <w:rPr>
          <w:rStyle w:val="ibwexpanded"/>
          <w:rFonts w:ascii="Bookman Old Style" w:hAnsi="Bookman Old Style"/>
          <w:noProof w:val="0"/>
          <w:sz w:val="24"/>
          <w:szCs w:val="24"/>
        </w:rPr>
      </w:pPr>
      <w:r w:rsidRPr="007E3482">
        <w:rPr>
          <w:rStyle w:val="ibwexpanded"/>
          <w:rFonts w:ascii="Bookman Old Style" w:hAnsi="Bookman Old Style"/>
          <w:noProof w:val="0"/>
          <w:sz w:val="24"/>
          <w:szCs w:val="24"/>
        </w:rPr>
        <w:t>Z oct 3604 dl 19</w:t>
      </w:r>
    </w:p>
    <w:p w:rsidR="00834BDF" w:rsidRPr="007E3482" w:rsidRDefault="00834BDF" w:rsidP="00834BDF">
      <w:pPr>
        <w:rPr>
          <w:rStyle w:val="ibwexpanded"/>
          <w:rFonts w:ascii="Bookman Old Style" w:hAnsi="Bookman Old Style"/>
          <w:noProof w:val="0"/>
          <w:sz w:val="24"/>
          <w:szCs w:val="24"/>
        </w:rPr>
      </w:pPr>
    </w:p>
    <w:p w:rsidR="00834BDF" w:rsidRDefault="00834BDF" w:rsidP="00834BDF">
      <w:pPr>
        <w:rPr>
          <w:rStyle w:val="ibwexpanded"/>
          <w:rFonts w:ascii="Bookman Old Style" w:hAnsi="Bookman Old Style"/>
          <w:noProof w:val="0"/>
          <w:sz w:val="24"/>
          <w:szCs w:val="24"/>
        </w:rPr>
      </w:pPr>
      <w:r w:rsidRPr="001A68CA">
        <w:rPr>
          <w:rStyle w:val="ibwexpanded"/>
          <w:rFonts w:ascii="Bookman Old Style" w:hAnsi="Bookman Old Style"/>
          <w:noProof w:val="0"/>
          <w:sz w:val="24"/>
          <w:szCs w:val="24"/>
        </w:rPr>
        <w:t>De koning der eeuw / Xavier de Montépin ; naar het Fransch door Conrad Busken Huet. - Haarlem : De Graaff, [1879]. - 2 dl</w:t>
      </w:r>
    </w:p>
    <w:p w:rsidR="00834BDF" w:rsidRPr="001A68CA" w:rsidRDefault="00834BDF" w:rsidP="00834BDF">
      <w:pPr>
        <w:rPr>
          <w:rStyle w:val="ibwexpanded"/>
          <w:rFonts w:ascii="Bookman Old Style" w:hAnsi="Bookman Old Style"/>
          <w:noProof w:val="0"/>
          <w:sz w:val="24"/>
          <w:szCs w:val="24"/>
        </w:rPr>
      </w:pPr>
      <w:r w:rsidRPr="001A68CA">
        <w:rPr>
          <w:rStyle w:val="ibwexpanded"/>
          <w:rFonts w:ascii="Bookman Old Style" w:hAnsi="Bookman Old Style"/>
          <w:noProof w:val="0"/>
          <w:sz w:val="24"/>
          <w:szCs w:val="24"/>
        </w:rPr>
        <w:t>Z oct 3604 dl 20</w:t>
      </w:r>
    </w:p>
    <w:p w:rsidR="00834BDF" w:rsidRDefault="00834BDF" w:rsidP="00834BDF">
      <w:pPr>
        <w:rPr>
          <w:rStyle w:val="ibwexpanded"/>
          <w:rFonts w:ascii="Bookman Old Style" w:hAnsi="Bookman Old Style"/>
          <w:noProof w:val="0"/>
          <w:sz w:val="24"/>
          <w:szCs w:val="24"/>
        </w:rPr>
      </w:pPr>
      <w:r w:rsidRPr="001A68CA">
        <w:rPr>
          <w:rStyle w:val="ibwexpanded"/>
          <w:rFonts w:ascii="Bookman Old Style" w:hAnsi="Bookman Old Style"/>
          <w:noProof w:val="0"/>
          <w:sz w:val="24"/>
          <w:szCs w:val="24"/>
        </w:rPr>
        <w:t xml:space="preserve">   </w:t>
      </w:r>
      <w:r>
        <w:rPr>
          <w:rStyle w:val="ibwexpanded"/>
          <w:rFonts w:ascii="Bookman Old Style" w:hAnsi="Bookman Old Style"/>
          <w:noProof w:val="0"/>
          <w:sz w:val="24"/>
          <w:szCs w:val="24"/>
        </w:rPr>
        <w:t xml:space="preserve">                              </w:t>
      </w:r>
    </w:p>
    <w:p w:rsidR="00834BDF" w:rsidRDefault="00834BDF" w:rsidP="00834BDF">
      <w:pPr>
        <w:rPr>
          <w:rStyle w:val="ibwexpanded"/>
          <w:rFonts w:ascii="Bookman Old Style" w:hAnsi="Bookman Old Style"/>
          <w:noProof w:val="0"/>
          <w:sz w:val="24"/>
          <w:szCs w:val="24"/>
        </w:rPr>
      </w:pPr>
      <w:r w:rsidRPr="007E5CE5">
        <w:rPr>
          <w:rStyle w:val="ibwexpanded"/>
          <w:rFonts w:ascii="Bookman Old Style" w:hAnsi="Bookman Old Style"/>
          <w:noProof w:val="0"/>
          <w:sz w:val="24"/>
          <w:szCs w:val="24"/>
        </w:rPr>
        <w:t xml:space="preserve">Het land van Rubens : Belgische reisherinneringen / door Cd. Busken </w:t>
      </w:r>
      <w:r>
        <w:rPr>
          <w:rStyle w:val="ibwexpanded"/>
          <w:rFonts w:ascii="Bookman Old Style" w:hAnsi="Bookman Old Style"/>
          <w:noProof w:val="0"/>
          <w:sz w:val="24"/>
          <w:szCs w:val="24"/>
        </w:rPr>
        <w:t>Huet. - Amsterdam : Loman, 1879</w:t>
      </w:r>
    </w:p>
    <w:p w:rsidR="00834BDF" w:rsidRPr="001A68CA" w:rsidRDefault="00834BDF" w:rsidP="00834BDF">
      <w:pPr>
        <w:rPr>
          <w:rStyle w:val="ibwexpanded"/>
          <w:rFonts w:ascii="Bookman Old Style" w:hAnsi="Bookman Old Style"/>
          <w:noProof w:val="0"/>
          <w:sz w:val="24"/>
          <w:szCs w:val="24"/>
        </w:rPr>
      </w:pPr>
      <w:r w:rsidRPr="001A68CA">
        <w:rPr>
          <w:rStyle w:val="ibwexpanded"/>
          <w:rFonts w:ascii="Bookman Old Style" w:hAnsi="Bookman Old Style"/>
          <w:noProof w:val="0"/>
          <w:sz w:val="24"/>
          <w:szCs w:val="24"/>
        </w:rPr>
        <w:t>Z oct 3604 dl 20</w:t>
      </w:r>
    </w:p>
    <w:p w:rsidR="00834BDF" w:rsidRDefault="00834BDF" w:rsidP="00834BDF">
      <w:pPr>
        <w:rPr>
          <w:rStyle w:val="ibwexpanded"/>
          <w:rFonts w:ascii="Bookman Old Style" w:hAnsi="Bookman Old Style"/>
          <w:noProof w:val="0"/>
          <w:sz w:val="24"/>
          <w:szCs w:val="24"/>
        </w:rPr>
      </w:pPr>
      <w:r w:rsidRPr="001A68CA">
        <w:rPr>
          <w:rStyle w:val="ibwexpanded"/>
          <w:rFonts w:ascii="Bookman Old Style" w:hAnsi="Bookman Old Style"/>
          <w:noProof w:val="0"/>
          <w:sz w:val="24"/>
          <w:szCs w:val="24"/>
        </w:rPr>
        <w:t xml:space="preserve">                                </w:t>
      </w:r>
    </w:p>
    <w:p w:rsidR="00834BDF" w:rsidRDefault="00834BDF" w:rsidP="00834BDF">
      <w:pPr>
        <w:rPr>
          <w:rStyle w:val="ibwexpanded"/>
          <w:rFonts w:ascii="Bookman Old Style" w:hAnsi="Bookman Old Style"/>
          <w:noProof w:val="0"/>
          <w:sz w:val="24"/>
          <w:szCs w:val="24"/>
        </w:rPr>
      </w:pPr>
      <w:r>
        <w:rPr>
          <w:rStyle w:val="ibwexpanded"/>
          <w:rFonts w:ascii="Bookman Old Style" w:hAnsi="Bookman Old Style"/>
          <w:noProof w:val="0"/>
          <w:sz w:val="24"/>
          <w:szCs w:val="24"/>
        </w:rPr>
        <w:t xml:space="preserve">Litterarische Fantasien : Nieuwe reeks / Cd. Busken Huet. – Amsterdam: </w:t>
      </w:r>
      <w:r w:rsidRPr="007E5CE5">
        <w:rPr>
          <w:rStyle w:val="ibwexpanded"/>
          <w:rFonts w:ascii="Bookman Old Style" w:hAnsi="Bookman Old Style"/>
          <w:noProof w:val="0"/>
          <w:sz w:val="24"/>
          <w:szCs w:val="24"/>
        </w:rPr>
        <w:t xml:space="preserve">G. L. Funke, </w:t>
      </w:r>
      <w:r>
        <w:rPr>
          <w:rStyle w:val="ibwexpanded"/>
          <w:rFonts w:ascii="Bookman Old Style" w:hAnsi="Bookman Old Style"/>
          <w:noProof w:val="0"/>
          <w:sz w:val="24"/>
          <w:szCs w:val="24"/>
        </w:rPr>
        <w:t>1878</w:t>
      </w:r>
    </w:p>
    <w:p w:rsidR="00834BDF" w:rsidRDefault="00834BDF" w:rsidP="00834BDF">
      <w:pPr>
        <w:rPr>
          <w:rStyle w:val="ibwexpanded"/>
          <w:rFonts w:ascii="Bookman Old Style" w:hAnsi="Bookman Old Style"/>
          <w:noProof w:val="0"/>
          <w:sz w:val="24"/>
          <w:szCs w:val="24"/>
        </w:rPr>
      </w:pPr>
      <w:r w:rsidRPr="007E5CE5">
        <w:rPr>
          <w:rStyle w:val="ibwexpanded"/>
          <w:rFonts w:ascii="Bookman Old Style" w:hAnsi="Bookman Old Style"/>
          <w:noProof w:val="0"/>
          <w:sz w:val="24"/>
          <w:szCs w:val="24"/>
        </w:rPr>
        <w:t>Z oct 3604 dl 22</w:t>
      </w:r>
      <w:r w:rsidRPr="001A68CA">
        <w:rPr>
          <w:rStyle w:val="ibwexpanded"/>
          <w:rFonts w:ascii="Bookman Old Style" w:hAnsi="Bookman Old Style"/>
          <w:noProof w:val="0"/>
          <w:sz w:val="24"/>
          <w:szCs w:val="24"/>
        </w:rPr>
        <w:t xml:space="preserve">     </w:t>
      </w:r>
    </w:p>
    <w:p w:rsidR="00834BDF" w:rsidRDefault="00834BDF" w:rsidP="00834BDF">
      <w:pPr>
        <w:rPr>
          <w:rStyle w:val="ibwexpanded"/>
          <w:rFonts w:ascii="Bookman Old Style" w:hAnsi="Bookman Old Style"/>
          <w:noProof w:val="0"/>
          <w:sz w:val="24"/>
          <w:szCs w:val="24"/>
        </w:rPr>
      </w:pPr>
    </w:p>
    <w:p w:rsidR="00834BDF" w:rsidRDefault="00834BDF" w:rsidP="00834BDF">
      <w:pPr>
        <w:rPr>
          <w:rStyle w:val="ibwexpanded"/>
          <w:rFonts w:ascii="Bookman Old Style" w:hAnsi="Bookman Old Style"/>
          <w:noProof w:val="0"/>
          <w:sz w:val="24"/>
          <w:szCs w:val="24"/>
        </w:rPr>
      </w:pPr>
      <w:r>
        <w:rPr>
          <w:rStyle w:val="ibwexpanded"/>
          <w:rFonts w:ascii="Bookman Old Style" w:hAnsi="Bookman Old Style"/>
          <w:sz w:val="24"/>
          <w:szCs w:val="24"/>
        </w:rPr>
        <w:t>De Belgische Feesten van 1880 / door Cd. Busken Huet. (Uit het tijdschrift Nederland: verzameling van oorspronkelijke bijdragen van Nederlandsche letterkundigen. Jg. 1881, dl 1, p. 54-89</w:t>
      </w:r>
      <w:r>
        <w:rPr>
          <w:rStyle w:val="ibwexpanded"/>
          <w:rFonts w:ascii="Bookman Old Style" w:hAnsi="Bookman Old Style"/>
          <w:noProof w:val="0"/>
          <w:sz w:val="24"/>
          <w:szCs w:val="24"/>
        </w:rPr>
        <w:t xml:space="preserve"> (</w:t>
      </w:r>
      <w:r w:rsidRPr="007E5CE5">
        <w:rPr>
          <w:rStyle w:val="ibwexpanded"/>
          <w:rFonts w:ascii="Bookman Old Style" w:hAnsi="Bookman Old Style"/>
          <w:noProof w:val="0"/>
          <w:sz w:val="24"/>
          <w:szCs w:val="24"/>
        </w:rPr>
        <w:t>Z oct 3604 dl 21</w:t>
      </w:r>
      <w:r>
        <w:rPr>
          <w:rStyle w:val="ibwexpanded"/>
          <w:rFonts w:ascii="Bookman Old Style" w:hAnsi="Bookman Old Style"/>
          <w:noProof w:val="0"/>
          <w:sz w:val="24"/>
          <w:szCs w:val="24"/>
        </w:rPr>
        <w:t>)</w:t>
      </w:r>
      <w:r w:rsidRPr="001A68CA">
        <w:rPr>
          <w:rStyle w:val="ibwexpanded"/>
          <w:rFonts w:ascii="Bookman Old Style" w:hAnsi="Bookman Old Style"/>
          <w:noProof w:val="0"/>
          <w:sz w:val="24"/>
          <w:szCs w:val="24"/>
        </w:rPr>
        <w:t xml:space="preserve">    </w:t>
      </w:r>
    </w:p>
    <w:p w:rsidR="00834BDF" w:rsidRDefault="00834BDF" w:rsidP="00834BDF">
      <w:pPr>
        <w:rPr>
          <w:rStyle w:val="ibwexpanded"/>
          <w:rFonts w:ascii="Bookman Old Style" w:hAnsi="Bookman Old Style"/>
          <w:noProof w:val="0"/>
          <w:sz w:val="24"/>
          <w:szCs w:val="24"/>
        </w:rPr>
      </w:pPr>
      <w:r w:rsidRPr="007E5CE5">
        <w:rPr>
          <w:rStyle w:val="ibwexpanded"/>
          <w:rFonts w:ascii="Bookman Old Style" w:hAnsi="Bookman Old Style"/>
          <w:noProof w:val="0"/>
          <w:sz w:val="24"/>
          <w:szCs w:val="24"/>
        </w:rPr>
        <w:t>Z oct 3604 dl 23</w:t>
      </w:r>
    </w:p>
    <w:p w:rsidR="00834BDF" w:rsidRDefault="00834BDF" w:rsidP="00834BDF">
      <w:pPr>
        <w:rPr>
          <w:rStyle w:val="ibwexpanded"/>
          <w:rFonts w:ascii="Bookman Old Style" w:hAnsi="Bookman Old Style"/>
          <w:noProof w:val="0"/>
          <w:sz w:val="24"/>
          <w:szCs w:val="24"/>
        </w:rPr>
      </w:pPr>
    </w:p>
    <w:p w:rsidR="00834BDF" w:rsidRPr="007E3482" w:rsidRDefault="00834BDF" w:rsidP="00834BDF">
      <w:pPr>
        <w:rPr>
          <w:rStyle w:val="ibwexpanded"/>
          <w:rFonts w:ascii="Bookman Old Style" w:hAnsi="Bookman Old Style"/>
          <w:noProof w:val="0"/>
          <w:sz w:val="24"/>
          <w:szCs w:val="24"/>
          <w:lang w:val="en-US"/>
        </w:rPr>
      </w:pPr>
      <w:r w:rsidRPr="007E5CE5">
        <w:rPr>
          <w:rStyle w:val="ibwexpanded"/>
          <w:rFonts w:ascii="Bookman Old Style" w:hAnsi="Bookman Old Style"/>
          <w:noProof w:val="0"/>
          <w:sz w:val="24"/>
          <w:szCs w:val="24"/>
        </w:rPr>
        <w:t>Het land van Rembrand : studie</w:t>
      </w:r>
      <w:r w:rsidRPr="007E5CE5">
        <w:rPr>
          <w:rStyle w:val="ibwexpanded"/>
          <w:rFonts w:ascii="Cambria Math" w:hAnsi="Cambria Math" w:cs="Cambria Math"/>
          <w:noProof w:val="0"/>
          <w:sz w:val="24"/>
          <w:szCs w:val="24"/>
        </w:rPr>
        <w:t>͏̈</w:t>
      </w:r>
      <w:r w:rsidRPr="007E5CE5">
        <w:rPr>
          <w:rStyle w:val="ibwexpanded"/>
          <w:rFonts w:ascii="Bookman Old Style" w:hAnsi="Bookman Old Style"/>
          <w:noProof w:val="0"/>
          <w:sz w:val="24"/>
          <w:szCs w:val="24"/>
        </w:rPr>
        <w:t xml:space="preserve">n over de Noordnederlandsche beschaving in de zeventiende eeuw / door Cd. </w:t>
      </w:r>
      <w:r w:rsidRPr="007E3482">
        <w:rPr>
          <w:rStyle w:val="ibwexpanded"/>
          <w:rFonts w:ascii="Bookman Old Style" w:hAnsi="Bookman Old Style"/>
          <w:noProof w:val="0"/>
          <w:sz w:val="24"/>
          <w:szCs w:val="24"/>
          <w:lang w:val="en-US"/>
        </w:rPr>
        <w:t>Busken Huet. - Haarlem : Tjeenk Willink, 1882-1884. - 2 dl.</w:t>
      </w:r>
    </w:p>
    <w:p w:rsidR="00834BDF" w:rsidRPr="007E3482" w:rsidRDefault="00834BDF" w:rsidP="00834BDF">
      <w:pPr>
        <w:rPr>
          <w:rStyle w:val="ibwexpanded"/>
          <w:rFonts w:ascii="Bookman Old Style" w:hAnsi="Bookman Old Style"/>
          <w:noProof w:val="0"/>
          <w:sz w:val="24"/>
          <w:szCs w:val="24"/>
          <w:lang w:val="en-US"/>
        </w:rPr>
      </w:pPr>
      <w:r w:rsidRPr="007E3482">
        <w:rPr>
          <w:rStyle w:val="ibwexpanded"/>
          <w:rFonts w:ascii="Bookman Old Style" w:hAnsi="Bookman Old Style"/>
          <w:noProof w:val="0"/>
          <w:sz w:val="24"/>
          <w:szCs w:val="24"/>
          <w:lang w:val="en-US"/>
        </w:rPr>
        <w:t>Z oct 3604 dl 26</w:t>
      </w:r>
    </w:p>
    <w:p w:rsidR="00834BDF" w:rsidRPr="007E3482" w:rsidRDefault="00834BDF" w:rsidP="00834BDF">
      <w:pPr>
        <w:rPr>
          <w:rStyle w:val="ibwexpanded"/>
          <w:rFonts w:ascii="Bookman Old Style" w:hAnsi="Bookman Old Style"/>
          <w:noProof w:val="0"/>
          <w:sz w:val="24"/>
          <w:szCs w:val="24"/>
          <w:lang w:val="en-US"/>
        </w:rPr>
      </w:pPr>
      <w:r w:rsidRPr="007E3482">
        <w:rPr>
          <w:rStyle w:val="ibwexpanded"/>
          <w:rFonts w:ascii="Bookman Old Style" w:hAnsi="Bookman Old Style"/>
          <w:noProof w:val="0"/>
          <w:sz w:val="24"/>
          <w:szCs w:val="24"/>
          <w:lang w:val="en-US"/>
        </w:rPr>
        <w:t>Z oct 3604 dl 30</w:t>
      </w:r>
    </w:p>
    <w:p w:rsidR="00834BDF" w:rsidRPr="007E3482" w:rsidRDefault="00834BDF" w:rsidP="00834BDF">
      <w:pPr>
        <w:rPr>
          <w:rStyle w:val="ibwexpanded"/>
          <w:rFonts w:ascii="Bookman Old Style" w:hAnsi="Bookman Old Style"/>
          <w:noProof w:val="0"/>
          <w:sz w:val="24"/>
          <w:szCs w:val="24"/>
          <w:lang w:val="en-US"/>
        </w:rPr>
      </w:pPr>
      <w:r w:rsidRPr="007E3482">
        <w:rPr>
          <w:rStyle w:val="ibwexpanded"/>
          <w:rFonts w:ascii="Bookman Old Style" w:hAnsi="Bookman Old Style"/>
          <w:noProof w:val="0"/>
          <w:sz w:val="24"/>
          <w:szCs w:val="24"/>
          <w:lang w:val="en-US"/>
        </w:rPr>
        <w:t>Z oct 3604 dl 38</w:t>
      </w:r>
    </w:p>
    <w:p w:rsidR="00834BDF" w:rsidRPr="007E3482" w:rsidRDefault="00834BDF" w:rsidP="00834BDF">
      <w:pPr>
        <w:rPr>
          <w:rStyle w:val="ibwexpanded"/>
          <w:rFonts w:ascii="Bookman Old Style" w:hAnsi="Bookman Old Style"/>
          <w:noProof w:val="0"/>
          <w:sz w:val="24"/>
          <w:szCs w:val="24"/>
          <w:lang w:val="en-US"/>
        </w:rPr>
      </w:pPr>
      <w:r w:rsidRPr="007E3482">
        <w:rPr>
          <w:rStyle w:val="ibwexpanded"/>
          <w:rFonts w:ascii="Bookman Old Style" w:hAnsi="Bookman Old Style"/>
          <w:noProof w:val="0"/>
          <w:sz w:val="24"/>
          <w:szCs w:val="24"/>
          <w:lang w:val="en-US"/>
        </w:rPr>
        <w:t>Z oct 3604 dl 42</w:t>
      </w:r>
    </w:p>
    <w:p w:rsidR="00834BDF" w:rsidRDefault="00834BDF" w:rsidP="00834BDF">
      <w:pPr>
        <w:rPr>
          <w:rStyle w:val="ibwexpanded"/>
          <w:rFonts w:ascii="Bookman Old Style" w:hAnsi="Bookman Old Style"/>
          <w:noProof w:val="0"/>
          <w:sz w:val="24"/>
          <w:szCs w:val="24"/>
        </w:rPr>
      </w:pPr>
      <w:r w:rsidRPr="002C3174">
        <w:rPr>
          <w:rStyle w:val="ibwexpanded"/>
          <w:rFonts w:ascii="Bookman Old Style" w:hAnsi="Bookman Old Style"/>
          <w:noProof w:val="0"/>
          <w:sz w:val="24"/>
          <w:szCs w:val="24"/>
        </w:rPr>
        <w:t>Z oct 3604 dl 43</w:t>
      </w:r>
    </w:p>
    <w:p w:rsidR="00834BDF" w:rsidRDefault="00834BDF" w:rsidP="00834BDF">
      <w:pPr>
        <w:rPr>
          <w:rStyle w:val="ibwexpanded"/>
          <w:rFonts w:ascii="Bookman Old Style" w:hAnsi="Bookman Old Style"/>
          <w:noProof w:val="0"/>
          <w:sz w:val="24"/>
          <w:szCs w:val="24"/>
        </w:rPr>
      </w:pPr>
    </w:p>
    <w:p w:rsidR="00834BDF" w:rsidRDefault="00834BDF" w:rsidP="00834BDF">
      <w:pPr>
        <w:rPr>
          <w:rStyle w:val="ibwexpanded"/>
          <w:rFonts w:ascii="Bookman Old Style" w:hAnsi="Bookman Old Style"/>
          <w:noProof w:val="0"/>
          <w:sz w:val="24"/>
          <w:szCs w:val="24"/>
        </w:rPr>
      </w:pPr>
      <w:r>
        <w:rPr>
          <w:rStyle w:val="ibwexpanded"/>
          <w:rFonts w:ascii="Bookman Old Style" w:hAnsi="Bookman Old Style"/>
          <w:noProof w:val="0"/>
          <w:sz w:val="24"/>
          <w:szCs w:val="24"/>
        </w:rPr>
        <w:t xml:space="preserve">Litterarische fantasieën en kritieken / Cd. Busken Huet. – Haarlem : </w:t>
      </w:r>
      <w:r w:rsidRPr="001A68CA">
        <w:rPr>
          <w:rStyle w:val="ibwexpanded"/>
          <w:rFonts w:ascii="Bookman Old Style" w:hAnsi="Bookman Old Style"/>
          <w:noProof w:val="0"/>
          <w:sz w:val="24"/>
          <w:szCs w:val="24"/>
        </w:rPr>
        <w:t xml:space="preserve">  </w:t>
      </w:r>
      <w:r>
        <w:rPr>
          <w:rStyle w:val="ibwexpanded"/>
          <w:rFonts w:ascii="Bookman Old Style" w:hAnsi="Bookman Old Style"/>
          <w:noProof w:val="0"/>
          <w:sz w:val="24"/>
          <w:szCs w:val="24"/>
        </w:rPr>
        <w:t>Tjeenk Willink, vanaf 1881</w:t>
      </w:r>
    </w:p>
    <w:p w:rsidR="00834BDF" w:rsidRDefault="00834BDF" w:rsidP="00834BDF">
      <w:pPr>
        <w:rPr>
          <w:rStyle w:val="ibwexpanded"/>
          <w:rFonts w:ascii="Bookman Old Style" w:hAnsi="Bookman Old Style"/>
          <w:noProof w:val="0"/>
          <w:sz w:val="24"/>
          <w:szCs w:val="24"/>
        </w:rPr>
      </w:pPr>
      <w:r w:rsidRPr="0036537D">
        <w:rPr>
          <w:rStyle w:val="ibwexpanded"/>
          <w:rFonts w:ascii="Bookman Old Style" w:hAnsi="Bookman Old Style"/>
          <w:noProof w:val="0"/>
          <w:sz w:val="24"/>
          <w:szCs w:val="24"/>
        </w:rPr>
        <w:t>Z oct 3604 dl 27</w:t>
      </w:r>
      <w:r w:rsidRPr="007E5CE5">
        <w:rPr>
          <w:rStyle w:val="ibwexpanded"/>
          <w:rFonts w:ascii="Bookman Old Style" w:hAnsi="Bookman Old Style"/>
          <w:noProof w:val="0"/>
          <w:sz w:val="24"/>
          <w:szCs w:val="24"/>
        </w:rPr>
        <w:t xml:space="preserve"> </w:t>
      </w:r>
      <w:r w:rsidRPr="001A68CA">
        <w:rPr>
          <w:rStyle w:val="ibwexpanded"/>
          <w:rFonts w:ascii="Bookman Old Style" w:hAnsi="Bookman Old Style"/>
          <w:noProof w:val="0"/>
          <w:sz w:val="24"/>
          <w:szCs w:val="24"/>
        </w:rPr>
        <w:t xml:space="preserve"> </w:t>
      </w:r>
    </w:p>
    <w:p w:rsidR="00834BDF" w:rsidRDefault="00834BDF">
      <w:pPr>
        <w:rPr>
          <w:rStyle w:val="ibwexpanded"/>
          <w:rFonts w:ascii="Bookman Old Style" w:hAnsi="Bookman Old Style"/>
          <w:noProof w:val="0"/>
          <w:sz w:val="24"/>
          <w:szCs w:val="24"/>
        </w:rPr>
      </w:pPr>
      <w:r>
        <w:rPr>
          <w:rStyle w:val="ibwexpanded"/>
          <w:rFonts w:ascii="Bookman Old Style" w:hAnsi="Bookman Old Style"/>
          <w:noProof w:val="0"/>
          <w:sz w:val="24"/>
          <w:szCs w:val="24"/>
        </w:rPr>
        <w:br w:type="page"/>
      </w:r>
    </w:p>
    <w:p w:rsidR="00834BDF" w:rsidRDefault="00834BDF" w:rsidP="00834BDF">
      <w:pPr>
        <w:rPr>
          <w:rStyle w:val="ibwexpanded"/>
          <w:rFonts w:ascii="Bookman Old Style" w:hAnsi="Bookman Old Style"/>
          <w:b/>
          <w:sz w:val="24"/>
          <w:szCs w:val="24"/>
        </w:rPr>
      </w:pPr>
      <w:bookmarkStart w:id="10" w:name="overBueskenHuet"/>
      <w:r>
        <w:rPr>
          <w:rStyle w:val="ibwexpanded"/>
          <w:rFonts w:ascii="Bookman Old Style" w:hAnsi="Bookman Old Style"/>
          <w:b/>
          <w:sz w:val="24"/>
          <w:szCs w:val="24"/>
        </w:rPr>
        <w:lastRenderedPageBreak/>
        <w:t>Uitgeknipte t</w:t>
      </w:r>
      <w:r w:rsidRPr="00F73E5D">
        <w:rPr>
          <w:rStyle w:val="ibwexpanded"/>
          <w:rFonts w:ascii="Bookman Old Style" w:hAnsi="Bookman Old Style"/>
          <w:b/>
          <w:sz w:val="24"/>
          <w:szCs w:val="24"/>
        </w:rPr>
        <w:t>eksten</w:t>
      </w:r>
      <w:r>
        <w:rPr>
          <w:rStyle w:val="ibwexpanded"/>
          <w:rFonts w:ascii="Bookman Old Style" w:hAnsi="Bookman Old Style"/>
          <w:b/>
          <w:sz w:val="24"/>
          <w:szCs w:val="24"/>
        </w:rPr>
        <w:t>, over</w:t>
      </w:r>
      <w:r w:rsidRPr="00F73E5D">
        <w:rPr>
          <w:rStyle w:val="ibwexpanded"/>
          <w:rFonts w:ascii="Bookman Old Style" w:hAnsi="Bookman Old Style"/>
          <w:b/>
          <w:sz w:val="24"/>
          <w:szCs w:val="24"/>
        </w:rPr>
        <w:t xml:space="preserve"> Conrad Busken Huët</w:t>
      </w:r>
    </w:p>
    <w:bookmarkEnd w:id="10"/>
    <w:p w:rsidR="00834BDF" w:rsidRDefault="00834BDF" w:rsidP="00834BDF">
      <w:pPr>
        <w:rPr>
          <w:rStyle w:val="ibwexpanded"/>
          <w:rFonts w:ascii="Bookman Old Style" w:hAnsi="Bookman Old Style"/>
          <w:b/>
          <w:sz w:val="24"/>
          <w:szCs w:val="24"/>
        </w:rPr>
      </w:pPr>
    </w:p>
    <w:p w:rsidR="00834BDF" w:rsidRDefault="00834BDF" w:rsidP="00834BDF">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Bespreking van : Groen en rijp / Thrasybulus. – Haarlem : Kruseman, 1854. P. Door : E. C. (Thrasybulus is een pseud,. Van Busken Huet. P. 202-207 uit een niet nader geïdentificeerd drukwerk.)</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10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Bespreking door P. B. van : Uit Fanny Fern door Cd. Busken Huet,  Uitg. Leeuwarden : Suringar, 1858, en : Overdrukjes, Schetsen en verhalen door Cd. Busken Huet.  Uitg. Haarlem : Zwaardemaker, 1858. (P. 189-192 uit een niet nader geïdentificeerd drukwerk)</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3601</w:t>
      </w:r>
      <w:r w:rsidRPr="00BD6432">
        <w:rPr>
          <w:rStyle w:val="ibwexpanded"/>
          <w:rFonts w:ascii="Bookman Old Style" w:hAnsi="Bookman Old Style"/>
          <w:b/>
          <w:sz w:val="24"/>
          <w:szCs w:val="24"/>
        </w:rPr>
        <w:t xml:space="preserve"> dl </w:t>
      </w:r>
      <w:r>
        <w:rPr>
          <w:rStyle w:val="ibwexpanded"/>
          <w:rFonts w:ascii="Bookman Old Style" w:hAnsi="Bookman Old Style"/>
          <w:b/>
          <w:sz w:val="24"/>
          <w:szCs w:val="24"/>
        </w:rPr>
        <w:t>12</w:t>
      </w:r>
    </w:p>
    <w:p w:rsidR="00834BDF" w:rsidRPr="00BD6432" w:rsidRDefault="00834BDF" w:rsidP="00834BDF">
      <w:pPr>
        <w:rPr>
          <w:rStyle w:val="ibwexpanded"/>
          <w:rFonts w:ascii="Bookman Old Style" w:hAnsi="Bookman Old Style"/>
          <w:sz w:val="24"/>
          <w:szCs w:val="24"/>
          <w:lang w:val="fr-FR"/>
        </w:rPr>
      </w:pPr>
      <w:r w:rsidRPr="00FB335A">
        <w:rPr>
          <w:rStyle w:val="ibwexpanded"/>
          <w:rFonts w:ascii="Bookman Old Style" w:hAnsi="Bookman Old Style"/>
          <w:sz w:val="24"/>
          <w:szCs w:val="24"/>
        </w:rPr>
        <w:t>Leek en schriftgeleerde</w:t>
      </w:r>
      <w:r>
        <w:rPr>
          <w:rStyle w:val="ibwexpanded"/>
          <w:rFonts w:ascii="Bookman Old Style" w:hAnsi="Bookman Old Style"/>
          <w:sz w:val="24"/>
          <w:szCs w:val="24"/>
        </w:rPr>
        <w:t xml:space="preserve"> : </w:t>
      </w:r>
      <w:r w:rsidRPr="00FB335A">
        <w:rPr>
          <w:rStyle w:val="ibwexpanded"/>
          <w:rFonts w:ascii="Bookman Old Style" w:hAnsi="Bookman Old Style"/>
          <w:sz w:val="24"/>
          <w:szCs w:val="24"/>
        </w:rPr>
        <w:t xml:space="preserve">geschreven naar aanleiding van ds. Busken Huets recensie der beide werkjens van den hoogleeraar </w:t>
      </w:r>
      <w:r w:rsidRPr="00C27CF2">
        <w:rPr>
          <w:rStyle w:val="ibwexpanded"/>
          <w:rFonts w:ascii="Bookman Old Style" w:hAnsi="Bookman Old Style"/>
          <w:sz w:val="24"/>
          <w:szCs w:val="24"/>
          <w:u w:val="single"/>
        </w:rPr>
        <w:t>Pruys v.d. Hoeven</w:t>
      </w:r>
      <w:r>
        <w:rPr>
          <w:rStyle w:val="ibwexpanded"/>
          <w:rFonts w:ascii="Bookman Old Style" w:hAnsi="Bookman Old Style"/>
          <w:sz w:val="24"/>
          <w:szCs w:val="24"/>
        </w:rPr>
        <w:t xml:space="preserve"> : </w:t>
      </w:r>
      <w:r w:rsidRPr="00FB335A">
        <w:rPr>
          <w:rStyle w:val="ibwexpanded"/>
          <w:rFonts w:ascii="Bookman Old Style" w:hAnsi="Bookman Old Style"/>
          <w:sz w:val="24"/>
          <w:szCs w:val="24"/>
        </w:rPr>
        <w:t>Christelijke ant</w:t>
      </w:r>
      <w:r>
        <w:rPr>
          <w:rStyle w:val="ibwexpanded"/>
          <w:rFonts w:ascii="Bookman Old Style" w:hAnsi="Bookman Old Style"/>
          <w:sz w:val="24"/>
          <w:szCs w:val="24"/>
        </w:rPr>
        <w:t xml:space="preserve">hropologie en Levensstudien </w:t>
      </w:r>
      <w:r w:rsidRPr="00FB335A">
        <w:rPr>
          <w:rStyle w:val="ibwexpanded"/>
          <w:rFonts w:ascii="Bookman Old Style" w:hAnsi="Bookman Old Style"/>
          <w:sz w:val="24"/>
          <w:szCs w:val="24"/>
        </w:rPr>
        <w:t xml:space="preserve">/ door </w:t>
      </w:r>
      <w:r w:rsidRPr="0079507B">
        <w:rPr>
          <w:rStyle w:val="ibwexpanded"/>
          <w:rFonts w:ascii="Bookman Old Style" w:hAnsi="Bookman Old Style"/>
          <w:sz w:val="24"/>
          <w:szCs w:val="24"/>
          <w:u w:val="single"/>
        </w:rPr>
        <w:t>S.F.W Roorda van Eysinga.</w:t>
      </w:r>
      <w:r>
        <w:rPr>
          <w:rStyle w:val="ibwexpanded"/>
          <w:rFonts w:ascii="Bookman Old Style" w:hAnsi="Bookman Old Style"/>
          <w:sz w:val="24"/>
          <w:szCs w:val="24"/>
        </w:rPr>
        <w:t xml:space="preserve"> - Leiden : Brill, 1859. </w:t>
      </w:r>
      <w:r w:rsidRPr="00BD6432">
        <w:rPr>
          <w:rStyle w:val="ibwexpanded"/>
          <w:rFonts w:ascii="Bookman Old Style" w:hAnsi="Bookman Old Style"/>
          <w:sz w:val="24"/>
          <w:szCs w:val="24"/>
          <w:lang w:val="fr-FR"/>
        </w:rPr>
        <w:t>(Hieruit: P. 1-33)</w:t>
      </w:r>
    </w:p>
    <w:p w:rsidR="00834BDF" w:rsidRPr="00BD6432" w:rsidRDefault="00834BDF" w:rsidP="00834BDF">
      <w:pPr>
        <w:rPr>
          <w:rStyle w:val="ibwexpanded"/>
          <w:rFonts w:ascii="Bookman Old Style" w:hAnsi="Bookman Old Style"/>
          <w:sz w:val="24"/>
          <w:szCs w:val="24"/>
          <w:lang w:val="fr-FR"/>
        </w:rPr>
      </w:pPr>
    </w:p>
    <w:p w:rsidR="00834BDF" w:rsidRDefault="00834BDF" w:rsidP="00834BDF">
      <w:pPr>
        <w:rPr>
          <w:rStyle w:val="ibwexpanded"/>
          <w:rFonts w:ascii="Bookman Old Style" w:hAnsi="Bookman Old Style"/>
          <w:sz w:val="24"/>
          <w:szCs w:val="24"/>
          <w:lang w:val="fr-FR"/>
        </w:rPr>
      </w:pPr>
      <w:r w:rsidRPr="00EF1F47">
        <w:rPr>
          <w:rStyle w:val="ibwexpanded"/>
          <w:rFonts w:ascii="Bookman Old Style" w:hAnsi="Bookman Old Style"/>
          <w:b/>
          <w:sz w:val="24"/>
          <w:szCs w:val="24"/>
          <w:lang w:val="fr-FR"/>
        </w:rPr>
        <w:t xml:space="preserve">Z oct 3601 dl </w:t>
      </w:r>
      <w:r>
        <w:rPr>
          <w:rStyle w:val="ibwexpanded"/>
          <w:rFonts w:ascii="Bookman Old Style" w:hAnsi="Bookman Old Style"/>
          <w:b/>
          <w:sz w:val="24"/>
          <w:szCs w:val="24"/>
          <w:lang w:val="fr-FR"/>
        </w:rPr>
        <w:t>15</w:t>
      </w:r>
    </w:p>
    <w:p w:rsidR="00834BDF" w:rsidRPr="00BD6432" w:rsidRDefault="00834BDF" w:rsidP="00834BDF">
      <w:pPr>
        <w:rPr>
          <w:rStyle w:val="ibwexpanded"/>
          <w:rFonts w:ascii="Bookman Old Style" w:hAnsi="Bookman Old Style"/>
          <w:sz w:val="24"/>
          <w:szCs w:val="24"/>
        </w:rPr>
      </w:pPr>
      <w:r w:rsidRPr="00923FB5">
        <w:rPr>
          <w:rStyle w:val="ibwexpanded"/>
          <w:rFonts w:ascii="Bookman Old Style" w:hAnsi="Bookman Old Style"/>
          <w:sz w:val="24"/>
          <w:szCs w:val="24"/>
          <w:lang w:val="fr-FR"/>
        </w:rPr>
        <w:t xml:space="preserve">La crise religieuse en Hollande … / </w:t>
      </w:r>
      <w:r w:rsidRPr="00EF1F47">
        <w:rPr>
          <w:rStyle w:val="ibwexpanded"/>
          <w:rFonts w:ascii="Bookman Old Style" w:hAnsi="Bookman Old Style"/>
          <w:sz w:val="24"/>
          <w:szCs w:val="24"/>
          <w:u w:val="single"/>
          <w:lang w:val="fr-FR"/>
        </w:rPr>
        <w:t>D. Chantepie de la Saussaye</w:t>
      </w:r>
      <w:r w:rsidRPr="00923FB5">
        <w:rPr>
          <w:rStyle w:val="ibwexpanded"/>
          <w:rFonts w:ascii="Bookman Old Style" w:hAnsi="Bookman Old Style"/>
          <w:sz w:val="24"/>
          <w:szCs w:val="24"/>
          <w:lang w:val="fr-FR"/>
        </w:rPr>
        <w:t xml:space="preserve">. </w:t>
      </w:r>
      <w:r w:rsidRPr="00B666EE">
        <w:rPr>
          <w:rStyle w:val="ibwexpanded"/>
          <w:rFonts w:ascii="Bookman Old Style" w:hAnsi="Bookman Old Style"/>
          <w:sz w:val="24"/>
          <w:szCs w:val="24"/>
          <w:lang w:val="fr-FR"/>
        </w:rPr>
        <w:t xml:space="preserve">Leyde : Breuk &amp; Smits, 1860. </w:t>
      </w:r>
      <w:r w:rsidRPr="00A77BD8">
        <w:rPr>
          <w:rStyle w:val="ibwexpanded"/>
          <w:rFonts w:ascii="Bookman Old Style" w:hAnsi="Bookman Old Style"/>
          <w:sz w:val="24"/>
          <w:szCs w:val="24"/>
          <w:lang w:val="fr-FR"/>
        </w:rPr>
        <w:t>Hieruit</w:t>
      </w:r>
      <w:r>
        <w:rPr>
          <w:rStyle w:val="ibwexpanded"/>
          <w:rFonts w:ascii="Bookman Old Style" w:hAnsi="Bookman Old Style"/>
          <w:sz w:val="24"/>
          <w:szCs w:val="24"/>
          <w:lang w:val="fr-FR"/>
        </w:rPr>
        <w:t xml:space="preserve"> : </w:t>
      </w:r>
      <w:r w:rsidRPr="00A77BD8">
        <w:rPr>
          <w:rStyle w:val="ibwexpanded"/>
          <w:rFonts w:ascii="Bookman Old Style" w:hAnsi="Bookman Old Style"/>
          <w:sz w:val="24"/>
          <w:szCs w:val="24"/>
          <w:lang w:val="fr-FR"/>
        </w:rPr>
        <w:t xml:space="preserve"> inh.opg., en</w:t>
      </w:r>
      <w:r>
        <w:rPr>
          <w:rStyle w:val="ibwexpanded"/>
          <w:rFonts w:ascii="Bookman Old Style" w:hAnsi="Bookman Old Style"/>
          <w:sz w:val="24"/>
          <w:szCs w:val="24"/>
          <w:lang w:val="fr-FR"/>
        </w:rPr>
        <w:t xml:space="preserve"> :  </w:t>
      </w:r>
      <w:r w:rsidRPr="00341A5E">
        <w:rPr>
          <w:rStyle w:val="ibwexpanded"/>
          <w:rFonts w:ascii="Bookman Old Style" w:hAnsi="Bookman Old Style"/>
          <w:sz w:val="24"/>
          <w:szCs w:val="24"/>
          <w:lang w:val="fr-FR"/>
        </w:rPr>
        <w:t xml:space="preserve">§ </w:t>
      </w:r>
      <w:r>
        <w:rPr>
          <w:rStyle w:val="ibwexpanded"/>
          <w:rFonts w:ascii="Bookman Old Style" w:hAnsi="Bookman Old Style"/>
          <w:sz w:val="24"/>
          <w:szCs w:val="24"/>
          <w:lang w:val="fr-FR"/>
        </w:rPr>
        <w:t xml:space="preserve">1, getiteld :  </w:t>
      </w:r>
      <w:r w:rsidRPr="00A77BD8">
        <w:rPr>
          <w:rStyle w:val="ibwexpanded"/>
          <w:rFonts w:ascii="Bookman Old Style" w:hAnsi="Bookman Old Style"/>
          <w:sz w:val="24"/>
          <w:szCs w:val="24"/>
          <w:lang w:val="fr-FR"/>
        </w:rPr>
        <w:t>L’ecole empirique</w:t>
      </w:r>
      <w:r>
        <w:rPr>
          <w:rStyle w:val="ibwexpanded"/>
          <w:rFonts w:ascii="Bookman Old Style" w:hAnsi="Bookman Old Style"/>
          <w:sz w:val="24"/>
          <w:szCs w:val="24"/>
          <w:lang w:val="fr-FR"/>
        </w:rPr>
        <w:t xml:space="preserve"> : </w:t>
      </w:r>
      <w:r w:rsidRPr="00A77BD8">
        <w:rPr>
          <w:rStyle w:val="ibwexpanded"/>
          <w:rFonts w:ascii="Bookman Old Style" w:hAnsi="Bookman Old Style"/>
          <w:sz w:val="24"/>
          <w:szCs w:val="24"/>
          <w:lang w:val="fr-FR"/>
        </w:rPr>
        <w:t xml:space="preserve">M Pierson. </w:t>
      </w:r>
      <w:r w:rsidRPr="005B674C">
        <w:rPr>
          <w:rStyle w:val="ibwexpanded"/>
          <w:rFonts w:ascii="Bookman Old Style" w:hAnsi="Bookman Old Style"/>
          <w:sz w:val="24"/>
          <w:szCs w:val="24"/>
          <w:lang w:val="fr-FR"/>
        </w:rPr>
        <w:t>Rapprochemen</w:t>
      </w:r>
      <w:r>
        <w:rPr>
          <w:rStyle w:val="ibwexpanded"/>
          <w:rFonts w:ascii="Bookman Old Style" w:hAnsi="Bookman Old Style"/>
          <w:sz w:val="24"/>
          <w:szCs w:val="24"/>
          <w:lang w:val="fr-FR"/>
        </w:rPr>
        <w:t>t avec l’ecole d</w:t>
      </w:r>
      <w:r w:rsidRPr="005B674C">
        <w:rPr>
          <w:rStyle w:val="ibwexpanded"/>
          <w:rFonts w:ascii="Bookman Old Style" w:hAnsi="Bookman Old Style"/>
          <w:sz w:val="24"/>
          <w:szCs w:val="24"/>
          <w:lang w:val="fr-FR"/>
        </w:rPr>
        <w:t>e</w:t>
      </w:r>
      <w:r>
        <w:rPr>
          <w:rStyle w:val="ibwexpanded"/>
          <w:rFonts w:ascii="Bookman Old Style" w:hAnsi="Bookman Old Style"/>
          <w:sz w:val="24"/>
          <w:szCs w:val="24"/>
          <w:lang w:val="fr-FR"/>
        </w:rPr>
        <w:t xml:space="preserve"> </w:t>
      </w:r>
      <w:r w:rsidRPr="005B674C">
        <w:rPr>
          <w:rStyle w:val="ibwexpanded"/>
          <w:rFonts w:ascii="Bookman Old Style" w:hAnsi="Bookman Old Style"/>
          <w:sz w:val="24"/>
          <w:szCs w:val="24"/>
          <w:lang w:val="fr-FR"/>
        </w:rPr>
        <w:t>Leide</w:t>
      </w:r>
      <w:r>
        <w:rPr>
          <w:rStyle w:val="ibwexpanded"/>
          <w:rFonts w:ascii="Bookman Old Style" w:hAnsi="Bookman Old Style"/>
          <w:sz w:val="24"/>
          <w:szCs w:val="24"/>
          <w:lang w:val="fr-FR"/>
        </w:rPr>
        <w:t xml:space="preserve"> : </w:t>
      </w:r>
      <w:r w:rsidRPr="005B674C">
        <w:rPr>
          <w:rStyle w:val="ibwexpanded"/>
          <w:rFonts w:ascii="Bookman Old Style" w:hAnsi="Bookman Old Style"/>
          <w:sz w:val="24"/>
          <w:szCs w:val="24"/>
          <w:lang w:val="fr-FR"/>
        </w:rPr>
        <w:t>M. Busken Huet</w:t>
      </w:r>
      <w:r>
        <w:rPr>
          <w:rStyle w:val="ibwexpanded"/>
          <w:rFonts w:ascii="Bookman Old Style" w:hAnsi="Bookman Old Style"/>
          <w:sz w:val="24"/>
          <w:szCs w:val="24"/>
          <w:lang w:val="fr-FR"/>
        </w:rPr>
        <w:t xml:space="preserve">. Désunion entre les deux chefs d’école. M. Scholten considéré comme apologéte.  </w:t>
      </w:r>
      <w:r w:rsidRPr="007566ED">
        <w:rPr>
          <w:rStyle w:val="ibwexpanded"/>
          <w:rFonts w:ascii="Bookman Old Style" w:hAnsi="Bookman Old Style"/>
          <w:sz w:val="24"/>
          <w:szCs w:val="24"/>
        </w:rPr>
        <w:t>(</w:t>
      </w:r>
      <w:r>
        <w:rPr>
          <w:rStyle w:val="ibwexpanded"/>
          <w:rFonts w:ascii="Bookman Old Style" w:hAnsi="Bookman Old Style"/>
          <w:sz w:val="24"/>
          <w:szCs w:val="24"/>
        </w:rPr>
        <w:t>P. 155-185)</w:t>
      </w:r>
    </w:p>
    <w:p w:rsidR="00834BDF" w:rsidRPr="00BD6432"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 </w:t>
      </w: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3601 dl 20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Arrest, door </w:t>
      </w:r>
      <w:r w:rsidRPr="00BA75AC">
        <w:rPr>
          <w:rStyle w:val="ibwexpanded"/>
          <w:rFonts w:ascii="Bookman Old Style" w:hAnsi="Bookman Old Style"/>
          <w:color w:val="FF0000"/>
          <w:sz w:val="24"/>
          <w:szCs w:val="24"/>
        </w:rPr>
        <w:t xml:space="preserve">G.J. v.d. H. </w:t>
      </w:r>
      <w:r>
        <w:rPr>
          <w:rStyle w:val="ibwexpanded"/>
          <w:rFonts w:ascii="Bookman Old Style" w:hAnsi="Bookman Old Style"/>
          <w:sz w:val="24"/>
          <w:szCs w:val="24"/>
        </w:rPr>
        <w:t xml:space="preserve">Dit artikel behandelt een verschil van mening tussen </w:t>
      </w:r>
      <w:r w:rsidRPr="00096AD6">
        <w:rPr>
          <w:rStyle w:val="ibwexpanded"/>
          <w:rFonts w:ascii="Bookman Old Style" w:hAnsi="Bookman Old Style"/>
          <w:sz w:val="24"/>
          <w:szCs w:val="24"/>
          <w:u w:val="single"/>
        </w:rPr>
        <w:t>A.L.G. Bosboom Toussa</w:t>
      </w:r>
      <w:r>
        <w:rPr>
          <w:rStyle w:val="ibwexpanded"/>
          <w:rFonts w:ascii="Bookman Old Style" w:hAnsi="Bookman Old Style"/>
          <w:sz w:val="24"/>
          <w:szCs w:val="24"/>
          <w:u w:val="single"/>
        </w:rPr>
        <w:t>i</w:t>
      </w:r>
      <w:r w:rsidRPr="00096AD6">
        <w:rPr>
          <w:rStyle w:val="ibwexpanded"/>
          <w:rFonts w:ascii="Bookman Old Style" w:hAnsi="Bookman Old Style"/>
          <w:sz w:val="24"/>
          <w:szCs w:val="24"/>
          <w:u w:val="single"/>
        </w:rPr>
        <w:t>nt</w:t>
      </w:r>
      <w:r>
        <w:rPr>
          <w:rStyle w:val="ibwexpanded"/>
          <w:rFonts w:ascii="Bookman Old Style" w:hAnsi="Bookman Old Style"/>
          <w:sz w:val="24"/>
          <w:szCs w:val="24"/>
        </w:rPr>
        <w:t xml:space="preserve"> en Cd. Busken Huet. (P. 151-156 uit: De tijdspiegel ; dl. 1, uitg.  1862)</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3601 dl 21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Boekbespreking door </w:t>
      </w:r>
      <w:r w:rsidRPr="00BA75AC">
        <w:rPr>
          <w:rStyle w:val="ibwexpanded"/>
          <w:rFonts w:ascii="Bookman Old Style" w:hAnsi="Bookman Old Style"/>
          <w:color w:val="FF0000"/>
          <w:sz w:val="24"/>
          <w:szCs w:val="24"/>
        </w:rPr>
        <w:t>G.J. v.d. H</w:t>
      </w:r>
      <w:r>
        <w:rPr>
          <w:rStyle w:val="ibwexpanded"/>
          <w:rFonts w:ascii="Bookman Old Style" w:hAnsi="Bookman Old Style"/>
          <w:sz w:val="24"/>
          <w:szCs w:val="24"/>
        </w:rPr>
        <w:t>. van : Kanselredenen, door Busken Huët. Uitg. Haarlem : Kruseman, 1861.  (P.  314-322 uit: De tijdspiegel. dl 2, uitg.   1862)</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3602 dl 10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Aan C. Busken Huet, naar aanleiding van zijn opstel : “een avond aan het hof” … (Ongesigneerde redactionele bijdrage,  p. 113-123 uit Vaderlandsche Letteroefeningen voor 1865)</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Pr>
          <w:rStyle w:val="ibwexpanded"/>
          <w:rFonts w:ascii="Bookman Old Style" w:hAnsi="Bookman Old Style"/>
          <w:b/>
          <w:sz w:val="24"/>
          <w:szCs w:val="24"/>
        </w:rPr>
        <w:t>Z oct 3602 dl 13</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Busken Huet en zijne tegenstanders : Nederlandsche Hof- en Konings-gedachten : mijne herinneringen aan Den Gids. (Ongesigneerd, p. 132-152 Uit : De Levensbode : tijdschrift op bepaalde tijden. – Zutfen : Thieme, 1865) </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3603 dl 11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lastRenderedPageBreak/>
        <w:t>Ongesigneerd spotversje op Busken Huet, 1 p. geknipt uit: Almanak voor Hollandsche blijgeestigen voor het jaar 1869. Nw. Ser. 28</w:t>
      </w:r>
      <w:r w:rsidRPr="0094239E">
        <w:rPr>
          <w:rStyle w:val="ibwexpanded"/>
          <w:rFonts w:ascii="Bookman Old Style" w:hAnsi="Bookman Old Style"/>
          <w:sz w:val="24"/>
          <w:szCs w:val="24"/>
        </w:rPr>
        <w:t>ste</w:t>
      </w:r>
      <w:r>
        <w:rPr>
          <w:rStyle w:val="ibwexpanded"/>
          <w:rFonts w:ascii="Bookman Old Style" w:hAnsi="Bookman Old Style"/>
          <w:sz w:val="24"/>
          <w:szCs w:val="24"/>
        </w:rPr>
        <w:t xml:space="preserve"> Jrg. – Schoonhoven : Van Noten</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Pr>
          <w:rStyle w:val="ibwexpanded"/>
          <w:rFonts w:ascii="Bookman Old Style" w:hAnsi="Bookman Old Style"/>
          <w:b/>
          <w:sz w:val="24"/>
          <w:szCs w:val="24"/>
        </w:rPr>
        <w:t>Z oct 3603 dl 12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Van Huis, Anna Rooze, Lidewyde  / </w:t>
      </w:r>
      <w:r w:rsidRPr="00667CE7">
        <w:rPr>
          <w:rStyle w:val="ibwexpanded"/>
          <w:rFonts w:ascii="Bookman Old Style" w:hAnsi="Bookman Old Style"/>
          <w:sz w:val="24"/>
          <w:szCs w:val="24"/>
          <w:u w:val="single"/>
        </w:rPr>
        <w:t>S. Gorter</w:t>
      </w:r>
      <w:r>
        <w:rPr>
          <w:rStyle w:val="ibwexpanded"/>
          <w:rFonts w:ascii="Bookman Old Style" w:hAnsi="Bookman Old Style"/>
          <w:sz w:val="24"/>
          <w:szCs w:val="24"/>
        </w:rPr>
        <w:t>. (P. 275-344 uit: De Gids. 33</w:t>
      </w:r>
      <w:r w:rsidRPr="0094239E">
        <w:rPr>
          <w:rStyle w:val="ibwexpanded"/>
          <w:rFonts w:ascii="Bookman Old Style" w:hAnsi="Bookman Old Style"/>
          <w:sz w:val="24"/>
          <w:szCs w:val="24"/>
        </w:rPr>
        <w:t>ste</w:t>
      </w:r>
      <w:r>
        <w:rPr>
          <w:rStyle w:val="ibwexpanded"/>
          <w:rFonts w:ascii="Bookman Old Style" w:hAnsi="Bookman Old Style"/>
          <w:sz w:val="24"/>
          <w:szCs w:val="24"/>
        </w:rPr>
        <w:t xml:space="preserve"> Jrg., 1869 dl. 1</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3603 dl 13</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Nog een literarische fantasie / </w:t>
      </w:r>
      <w:r w:rsidRPr="00667CE7">
        <w:rPr>
          <w:rStyle w:val="ibwexpanded"/>
          <w:rFonts w:ascii="Bookman Old Style" w:hAnsi="Bookman Old Style"/>
          <w:sz w:val="24"/>
          <w:szCs w:val="24"/>
          <w:u w:val="single"/>
        </w:rPr>
        <w:t>H.J. Polak</w:t>
      </w:r>
      <w:r>
        <w:rPr>
          <w:rStyle w:val="ibwexpanded"/>
          <w:rFonts w:ascii="Bookman Old Style" w:hAnsi="Bookman Old Style"/>
          <w:sz w:val="24"/>
          <w:szCs w:val="24"/>
        </w:rPr>
        <w:t>. In: De tijdspiegel 1869 2</w:t>
      </w:r>
      <w:r w:rsidRPr="0094239E">
        <w:rPr>
          <w:rStyle w:val="ibwexpanded"/>
          <w:rFonts w:ascii="Bookman Old Style" w:hAnsi="Bookman Old Style"/>
          <w:sz w:val="24"/>
          <w:szCs w:val="24"/>
        </w:rPr>
        <w:t>de</w:t>
      </w:r>
      <w:r>
        <w:rPr>
          <w:rStyle w:val="ibwexpanded"/>
          <w:rFonts w:ascii="Bookman Old Style" w:hAnsi="Bookman Old Style"/>
          <w:sz w:val="24"/>
          <w:szCs w:val="24"/>
        </w:rPr>
        <w:t xml:space="preserve"> dl. – Arnhem: Thieme, 1869. (P. 36-58, 457-471, Met besprekingen  van: Litterarische fantasiën door Cd. Busken Huet; Lidewyde door Cd. Busken Huet, Zangen des tijds door J.L.N. Wiegman; Trou-ringh voor ’t Jonge Holland door H.de Veer.)</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3604 dl 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Aan Cd. Busken Huet; opentlijk antwoord op een persoonlijk schrijven. (Door anonieme auteur, P. 6-19 uit:  De Levensbode : Tijdschrift op onbepaalde tijden, 4</w:t>
      </w:r>
      <w:r w:rsidRPr="0094239E">
        <w:rPr>
          <w:rStyle w:val="ibwexpanded"/>
          <w:rFonts w:ascii="Bookman Old Style" w:hAnsi="Bookman Old Style"/>
          <w:sz w:val="24"/>
          <w:szCs w:val="24"/>
        </w:rPr>
        <w:t>de</w:t>
      </w:r>
      <w:r>
        <w:rPr>
          <w:rStyle w:val="ibwexpanded"/>
          <w:rFonts w:ascii="Bookman Old Style" w:hAnsi="Bookman Old Style"/>
          <w:sz w:val="24"/>
          <w:szCs w:val="24"/>
        </w:rPr>
        <w:t xml:space="preserve"> dl. – Haarlem : Munchen, 1871)</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3604 dl 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Geachte Confraters! Het navolgende las ik in den Java-Bode: … / A.W. Sijthof. – Leiden: 1872.  (Prospectus voor: Etsen naar Frans Hals door </w:t>
      </w:r>
      <w:r w:rsidRPr="00667CE7">
        <w:rPr>
          <w:rStyle w:val="ibwexpanded"/>
          <w:rFonts w:ascii="Bookman Old Style" w:hAnsi="Bookman Old Style"/>
          <w:sz w:val="24"/>
          <w:szCs w:val="24"/>
          <w:u w:val="single"/>
        </w:rPr>
        <w:t>William Unger</w:t>
      </w:r>
      <w:r>
        <w:rPr>
          <w:rStyle w:val="ibwexpanded"/>
          <w:rFonts w:ascii="Bookman Old Style" w:hAnsi="Bookman Old Style"/>
          <w:sz w:val="24"/>
          <w:szCs w:val="24"/>
        </w:rPr>
        <w:t xml:space="preserve"> , met eene verhandeling over den schilder door </w:t>
      </w:r>
      <w:r w:rsidRPr="00667CE7">
        <w:rPr>
          <w:rStyle w:val="ibwexpanded"/>
          <w:rFonts w:ascii="Bookman Old Style" w:hAnsi="Bookman Old Style"/>
          <w:sz w:val="24"/>
          <w:szCs w:val="24"/>
          <w:u w:val="single"/>
        </w:rPr>
        <w:t>C. Vosmaer</w:t>
      </w:r>
      <w:r>
        <w:rPr>
          <w:rStyle w:val="ibwexpanded"/>
          <w:rFonts w:ascii="Bookman Old Style" w:hAnsi="Bookman Old Style"/>
          <w:sz w:val="24"/>
          <w:szCs w:val="24"/>
        </w:rPr>
        <w:t>. De etsen worden door Busken Huet aanbevolen. Uitg.:-Leiden : Sijthoff, 1873)</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3604 dl 3</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Een man van hooge “moreele en intellectueele positie”.  (Anonieme auteur, Satire over Busken Huet. P. 121-130 uit:  Almanak Uilenspiegel, voor 1874.  – Rotterdam: Nijgh &amp; Van Ditmar, 1874)</w:t>
      </w:r>
    </w:p>
    <w:p w:rsidR="00834BDF" w:rsidRDefault="00834BDF" w:rsidP="00834BDF">
      <w:pPr>
        <w:rPr>
          <w:rStyle w:val="ibwexpanded"/>
          <w:rFonts w:ascii="Bookman Old Style" w:hAnsi="Bookman Old Style"/>
          <w:sz w:val="24"/>
          <w:szCs w:val="24"/>
        </w:rPr>
      </w:pPr>
    </w:p>
    <w:p w:rsidR="003D2B9B"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3604 dl 5</w:t>
      </w:r>
    </w:p>
    <w:p w:rsidR="00834BDF" w:rsidRPr="00637E2A" w:rsidRDefault="00834BDF" w:rsidP="00834BDF">
      <w:pPr>
        <w:rPr>
          <w:rStyle w:val="ibwexpanded"/>
          <w:rFonts w:ascii="Bookman Old Style" w:hAnsi="Bookman Old Style"/>
          <w:b/>
          <w:sz w:val="24"/>
          <w:szCs w:val="24"/>
        </w:rPr>
      </w:pPr>
      <w:r>
        <w:rPr>
          <w:rStyle w:val="ibwexpanded"/>
          <w:rFonts w:ascii="Bookman Old Style" w:hAnsi="Bookman Old Style"/>
          <w:sz w:val="24"/>
          <w:szCs w:val="24"/>
        </w:rPr>
        <w:t xml:space="preserve">Flanor over Huet en Juffr. Kruseman. (Flanor is pseud, van </w:t>
      </w:r>
      <w:r w:rsidRPr="00010178">
        <w:rPr>
          <w:rStyle w:val="ibwexpanded"/>
          <w:rFonts w:ascii="Bookman Old Style" w:hAnsi="Bookman Old Style"/>
          <w:sz w:val="24"/>
          <w:szCs w:val="24"/>
          <w:u w:val="single"/>
        </w:rPr>
        <w:t>Carel Vosmaer</w:t>
      </w:r>
      <w:r>
        <w:rPr>
          <w:rStyle w:val="ibwexpanded"/>
          <w:rFonts w:ascii="Bookman Old Style" w:hAnsi="Bookman Old Style"/>
          <w:sz w:val="24"/>
          <w:szCs w:val="24"/>
        </w:rPr>
        <w:t xml:space="preserve"> – (</w:t>
      </w:r>
      <w:r w:rsidRPr="00637E2A">
        <w:rPr>
          <w:rStyle w:val="ibwexpanded"/>
          <w:rFonts w:ascii="Bookman Old Style" w:hAnsi="Bookman Old Style"/>
          <w:sz w:val="24"/>
          <w:szCs w:val="24"/>
        </w:rPr>
        <w:t>1826-</w:t>
      </w:r>
      <w:r>
        <w:rPr>
          <w:rStyle w:val="ibwexpanded"/>
          <w:rFonts w:ascii="Bookman Old Style" w:hAnsi="Bookman Old Style"/>
          <w:sz w:val="24"/>
          <w:szCs w:val="24"/>
        </w:rPr>
        <w:t xml:space="preserve">1888); </w:t>
      </w:r>
      <w:r w:rsidRPr="00637E2A">
        <w:rPr>
          <w:rStyle w:val="ibwexpanded"/>
          <w:rFonts w:ascii="Bookman Old Style" w:hAnsi="Bookman Old Style"/>
          <w:sz w:val="24"/>
          <w:szCs w:val="24"/>
        </w:rPr>
        <w:t xml:space="preserve"> </w:t>
      </w:r>
      <w:r>
        <w:rPr>
          <w:rStyle w:val="ibwexpanded"/>
          <w:rFonts w:ascii="Bookman Old Style" w:hAnsi="Bookman Old Style"/>
          <w:sz w:val="24"/>
          <w:szCs w:val="24"/>
        </w:rPr>
        <w:t xml:space="preserve">Knipsel, op 2 p. geplakt uit: Nederlandsche Kunstbode, No. 8, 20 Mei 1874) </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3604 dl 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Kritiek en ingebeelde wankunst. In:  Nederlandsche Kunstbode, No. 22, 26 November 1874. (2 p. knipsel met satrie over Busken Huet, </w:t>
      </w:r>
      <w:r w:rsidRPr="00667CE7">
        <w:rPr>
          <w:rStyle w:val="ibwexpanded"/>
          <w:rFonts w:ascii="Bookman Old Style" w:hAnsi="Bookman Old Style"/>
          <w:b/>
          <w:sz w:val="24"/>
          <w:szCs w:val="24"/>
        </w:rPr>
        <w:t>Flanor</w:t>
      </w:r>
      <w:r>
        <w:rPr>
          <w:rStyle w:val="ibwexpanded"/>
          <w:rFonts w:ascii="Bookman Old Style" w:hAnsi="Bookman Old Style"/>
          <w:sz w:val="24"/>
          <w:szCs w:val="24"/>
        </w:rPr>
        <w:t xml:space="preserve"> en Kruseman  (Flanor is pseud, van </w:t>
      </w:r>
      <w:r w:rsidRPr="00010178">
        <w:rPr>
          <w:rStyle w:val="ibwexpanded"/>
          <w:rFonts w:ascii="Bookman Old Style" w:hAnsi="Bookman Old Style"/>
          <w:sz w:val="24"/>
          <w:szCs w:val="24"/>
          <w:u w:val="single"/>
        </w:rPr>
        <w:t>Carel Vosmaer</w:t>
      </w:r>
      <w:r>
        <w:rPr>
          <w:rStyle w:val="ibwexpanded"/>
          <w:rFonts w:ascii="Bookman Old Style" w:hAnsi="Bookman Old Style"/>
          <w:sz w:val="24"/>
          <w:szCs w:val="24"/>
        </w:rPr>
        <w:t xml:space="preserve"> – (</w:t>
      </w:r>
      <w:r w:rsidRPr="00637E2A">
        <w:rPr>
          <w:rStyle w:val="ibwexpanded"/>
          <w:rFonts w:ascii="Bookman Old Style" w:hAnsi="Bookman Old Style"/>
          <w:sz w:val="24"/>
          <w:szCs w:val="24"/>
        </w:rPr>
        <w:t>1826-</w:t>
      </w:r>
      <w:r>
        <w:rPr>
          <w:rStyle w:val="ibwexpanded"/>
          <w:rFonts w:ascii="Bookman Old Style" w:hAnsi="Bookman Old Style"/>
          <w:sz w:val="24"/>
          <w:szCs w:val="24"/>
        </w:rPr>
        <w:t>1888)</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3604 dl 7</w:t>
      </w:r>
    </w:p>
    <w:p w:rsidR="00834BDF" w:rsidRDefault="00834BDF" w:rsidP="00834BDF">
      <w:pPr>
        <w:rPr>
          <w:rStyle w:val="ibwexpanded"/>
          <w:rFonts w:ascii="Bookman Old Style" w:hAnsi="Bookman Old Style"/>
          <w:b/>
          <w:sz w:val="24"/>
          <w:szCs w:val="24"/>
        </w:rPr>
      </w:pPr>
      <w:r>
        <w:rPr>
          <w:rStyle w:val="ibwexpanded"/>
          <w:rFonts w:ascii="Bookman Old Style" w:hAnsi="Bookman Old Style"/>
          <w:sz w:val="24"/>
          <w:szCs w:val="24"/>
        </w:rPr>
        <w:t>Busken Huets gunstige meening omtrent Stella’s mislukt toneelstuk. In:  Nederlandsche Kunstbode, No. 24, 25 December 1874. (1 p</w:t>
      </w:r>
      <w:r w:rsidRPr="00637E2A">
        <w:rPr>
          <w:rStyle w:val="ibwexpanded"/>
          <w:rFonts w:ascii="Bookman Old Style" w:hAnsi="Bookman Old Style"/>
          <w:sz w:val="24"/>
          <w:szCs w:val="24"/>
        </w:rPr>
        <w:t xml:space="preserve">. knipsel) </w:t>
      </w:r>
    </w:p>
    <w:p w:rsidR="00834BDF" w:rsidRDefault="00834BDF" w:rsidP="00834BDF">
      <w:pPr>
        <w:rPr>
          <w:rStyle w:val="ibwexpanded"/>
          <w:rFonts w:ascii="Bookman Old Style" w:hAnsi="Bookman Old Style"/>
          <w:sz w:val="24"/>
          <w:szCs w:val="24"/>
        </w:rPr>
      </w:pPr>
    </w:p>
    <w:p w:rsidR="00DD5614" w:rsidRDefault="00DD5614" w:rsidP="00834BDF">
      <w:pPr>
        <w:rPr>
          <w:rStyle w:val="ibwexpanded"/>
          <w:rFonts w:ascii="Bookman Old Style" w:hAnsi="Bookman Old Style"/>
          <w:b/>
          <w:sz w:val="24"/>
          <w:szCs w:val="24"/>
        </w:rPr>
      </w:pPr>
    </w:p>
    <w:p w:rsidR="00DD5614" w:rsidRDefault="00DD5614" w:rsidP="00834BDF">
      <w:pPr>
        <w:rPr>
          <w:rStyle w:val="ibwexpanded"/>
          <w:rFonts w:ascii="Bookman Old Style" w:hAnsi="Bookman Old Style"/>
          <w:b/>
          <w:sz w:val="24"/>
          <w:szCs w:val="24"/>
        </w:rPr>
      </w:pPr>
    </w:p>
    <w:p w:rsidR="00DD5614" w:rsidRDefault="00DD5614" w:rsidP="00834BDF">
      <w:pPr>
        <w:rPr>
          <w:rStyle w:val="ibwexpanded"/>
          <w:rFonts w:ascii="Bookman Old Style" w:hAnsi="Bookman Old Style"/>
          <w:b/>
          <w:sz w:val="24"/>
          <w:szCs w:val="24"/>
        </w:rPr>
      </w:pPr>
    </w:p>
    <w:p w:rsidR="00834BDF" w:rsidRPr="007566ED"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lastRenderedPageBreak/>
        <w:t>Z oct 3604 dl 8</w:t>
      </w:r>
    </w:p>
    <w:p w:rsidR="00834BDF" w:rsidRDefault="00834BDF" w:rsidP="00834BDF">
      <w:pPr>
        <w:rPr>
          <w:rStyle w:val="ibwexpanded"/>
          <w:rFonts w:ascii="Bookman Old Style" w:hAnsi="Bookman Old Style"/>
          <w:sz w:val="24"/>
          <w:szCs w:val="24"/>
        </w:rPr>
      </w:pPr>
      <w:r w:rsidRPr="00010178">
        <w:rPr>
          <w:rStyle w:val="ibwexpanded"/>
          <w:rFonts w:ascii="Bookman Old Style" w:hAnsi="Bookman Old Style"/>
          <w:sz w:val="24"/>
          <w:szCs w:val="24"/>
        </w:rPr>
        <w:t>Busken Huet.</w:t>
      </w:r>
      <w:r>
        <w:rPr>
          <w:rStyle w:val="ibwexpanded"/>
          <w:rFonts w:ascii="Bookman Old Style" w:hAnsi="Bookman Old Style"/>
          <w:sz w:val="24"/>
          <w:szCs w:val="24"/>
        </w:rPr>
        <w:t xml:space="preserve"> (Auteur onbekend, gedateerd Mei 1874; tekst is waardeoordeel over Busken Huet als beoordelaar van de literaire kunst; p. 10-25)</w:t>
      </w:r>
    </w:p>
    <w:p w:rsidR="00834BDF" w:rsidRDefault="00834BDF" w:rsidP="00834BDF">
      <w:pPr>
        <w:rPr>
          <w:rStyle w:val="ibwexpanded"/>
          <w:rFonts w:ascii="Bookman Old Style" w:hAnsi="Bookman Old Style"/>
          <w:sz w:val="24"/>
          <w:szCs w:val="24"/>
        </w:rPr>
      </w:pPr>
    </w:p>
    <w:p w:rsidR="00834BDF" w:rsidRPr="007566ED"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t>Z oct 3604 dl 9</w:t>
      </w:r>
    </w:p>
    <w:p w:rsidR="00834BDF" w:rsidRDefault="00834BDF" w:rsidP="00834BDF">
      <w:pPr>
        <w:rPr>
          <w:rStyle w:val="ibwexpanded"/>
          <w:rFonts w:ascii="Bookman Old Style" w:hAnsi="Bookman Old Style"/>
          <w:sz w:val="24"/>
          <w:szCs w:val="24"/>
        </w:rPr>
      </w:pPr>
      <w:r w:rsidRPr="00010178">
        <w:rPr>
          <w:rStyle w:val="ibwexpanded"/>
          <w:rFonts w:ascii="Bookman Old Style" w:hAnsi="Bookman Old Style"/>
          <w:sz w:val="24"/>
          <w:szCs w:val="24"/>
        </w:rPr>
        <w:t xml:space="preserve">Cd. Busken Huet als novellist / </w:t>
      </w:r>
      <w:r>
        <w:rPr>
          <w:rStyle w:val="ibwexpanded"/>
          <w:rFonts w:ascii="Bookman Old Style" w:hAnsi="Bookman Old Style"/>
          <w:sz w:val="24"/>
          <w:szCs w:val="24"/>
          <w:u w:val="single"/>
        </w:rPr>
        <w:t>H.L. Bercken</w:t>
      </w:r>
      <w:r w:rsidRPr="00010178">
        <w:rPr>
          <w:rStyle w:val="ibwexpanded"/>
          <w:rFonts w:ascii="Bookman Old Style" w:hAnsi="Bookman Old Style"/>
          <w:sz w:val="24"/>
          <w:szCs w:val="24"/>
          <w:u w:val="single"/>
        </w:rPr>
        <w:t xml:space="preserve">hoff </w:t>
      </w:r>
      <w:r>
        <w:rPr>
          <w:rStyle w:val="ibwexpanded"/>
          <w:rFonts w:ascii="Bookman Old Style" w:hAnsi="Bookman Old Style"/>
          <w:sz w:val="24"/>
          <w:szCs w:val="24"/>
          <w:u w:val="single"/>
        </w:rPr>
        <w:t xml:space="preserve"> </w:t>
      </w:r>
      <w:r w:rsidRPr="00010178">
        <w:rPr>
          <w:rStyle w:val="ibwexpanded"/>
          <w:rFonts w:ascii="Bookman Old Style" w:hAnsi="Bookman Old Style"/>
          <w:sz w:val="24"/>
          <w:szCs w:val="24"/>
        </w:rPr>
        <w:t xml:space="preserve">(P. </w:t>
      </w:r>
      <w:r>
        <w:rPr>
          <w:rStyle w:val="ibwexpanded"/>
          <w:rFonts w:ascii="Bookman Old Style" w:hAnsi="Bookman Old Style"/>
          <w:sz w:val="24"/>
          <w:szCs w:val="24"/>
        </w:rPr>
        <w:t>299-321 uit een niet nader geïdentificeerd drukwerk, mogelijk uit 1876)</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10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Cd. Busken Huet, door  </w:t>
      </w:r>
      <w:r w:rsidRPr="007566ED">
        <w:rPr>
          <w:rStyle w:val="ibwexpanded"/>
          <w:rFonts w:ascii="Bookman Old Style" w:hAnsi="Bookman Old Style"/>
          <w:sz w:val="24"/>
          <w:szCs w:val="24"/>
          <w:u w:val="single"/>
        </w:rPr>
        <w:t>A.W. Stellwagen</w:t>
      </w:r>
      <w:r>
        <w:rPr>
          <w:rStyle w:val="ibwexpanded"/>
          <w:rFonts w:ascii="Bookman Old Style" w:hAnsi="Bookman Old Style"/>
          <w:sz w:val="24"/>
          <w:szCs w:val="24"/>
        </w:rPr>
        <w:t>.  Gedagtekend: Den Haag, 12 dec. 1876.  (Bespreking van Nederlandsche belletrie van 1857-1876, kritieken van Cd. Busken Huet, Eerste, tweede en derde bundel; P. 182-216 uit een niet nader geïdentificeerd drukwerk)</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11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Nationale Vertoogen door Cd. Busen Huet. Eerste en tweede bundel . (Uit het tijdschrift Nederland: </w:t>
      </w:r>
      <w:r w:rsidRPr="00B55841">
        <w:rPr>
          <w:rStyle w:val="ibwexpanded"/>
          <w:rFonts w:ascii="Bookman Old Style" w:hAnsi="Bookman Old Style"/>
          <w:sz w:val="24"/>
          <w:szCs w:val="24"/>
        </w:rPr>
        <w:t>verzameling van oorspronkelijke bijdragen van Nederlandsche letterkundigen</w:t>
      </w:r>
      <w:r>
        <w:rPr>
          <w:rStyle w:val="ibwexpanded"/>
          <w:rFonts w:ascii="Bookman Old Style" w:hAnsi="Bookman Old Style"/>
          <w:sz w:val="24"/>
          <w:szCs w:val="24"/>
        </w:rPr>
        <w:t>. Jg. 1877, dl 1, p. 66-92.  Boekbespreking in de rubriek</w:t>
      </w:r>
      <w:r w:rsidRPr="00401D55">
        <w:rPr>
          <w:rStyle w:val="ibwexpanded"/>
          <w:rFonts w:ascii="Bookman Old Style" w:hAnsi="Bookman Old Style"/>
          <w:sz w:val="24"/>
          <w:szCs w:val="24"/>
        </w:rPr>
        <w:t xml:space="preserve"> Wenken en gezichtspunten</w:t>
      </w:r>
      <w:r>
        <w:rPr>
          <w:rStyle w:val="ibwexpanded"/>
          <w:rFonts w:ascii="Bookman Old Style" w:hAnsi="Bookman Old Style"/>
          <w:sz w:val="24"/>
          <w:szCs w:val="24"/>
        </w:rPr>
        <w:t xml:space="preserve"> door </w:t>
      </w:r>
      <w:r w:rsidRPr="00401D55">
        <w:rPr>
          <w:rStyle w:val="ibwexpanded"/>
          <w:rFonts w:ascii="Bookman Old Style" w:hAnsi="Bookman Old Style"/>
          <w:sz w:val="24"/>
          <w:szCs w:val="24"/>
        </w:rPr>
        <w:t>J. Winkler Prins</w:t>
      </w:r>
      <w:r>
        <w:rPr>
          <w:rStyle w:val="ibwexpanded"/>
          <w:rFonts w:ascii="Bookman Old Style" w:hAnsi="Bookman Old Style"/>
          <w:sz w:val="24"/>
          <w:szCs w:val="24"/>
        </w:rPr>
        <w:t>. Het ingebonden fragment is vergeleken met eigen bezit)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12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De Haarlemse beul (thans te Parijs), met spotprent. (Verschenen in: Uilenspiegel : humoristisch-satiriek weekblad, 1876; 1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13</w:t>
      </w:r>
      <w:r>
        <w:rPr>
          <w:rStyle w:val="ibwexpanded"/>
          <w:rFonts w:ascii="Bookman Old Style" w:hAnsi="Bookman Old Style"/>
          <w:sz w:val="24"/>
          <w:szCs w:val="24"/>
        </w:rPr>
        <w:t xml:space="preserve"> </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De boeken der vorige maand. (Bevat: bespreking  van o.m. Van Napels naar Amsterdam: Italiaansche reis-aanteekeningen door  Cd. Busken Huet.  P. 377-380 uit:  De Gids, dl 41-3</w:t>
      </w:r>
      <w:r>
        <w:rPr>
          <w:rStyle w:val="ibwexpanded"/>
          <w:rFonts w:ascii="Bookman Old Style" w:hAnsi="Bookman Old Style"/>
          <w:sz w:val="24"/>
          <w:szCs w:val="24"/>
          <w:vertAlign w:val="superscript"/>
        </w:rPr>
        <w:t>,</w:t>
      </w:r>
      <w:r>
        <w:rPr>
          <w:rStyle w:val="ibwexpanded"/>
          <w:rFonts w:ascii="Bookman Old Style" w:hAnsi="Bookman Old Style"/>
          <w:sz w:val="24"/>
          <w:szCs w:val="24"/>
        </w:rPr>
        <w:t xml:space="preserve"> Mei 1877) </w:t>
      </w:r>
    </w:p>
    <w:p w:rsidR="00834BDF" w:rsidRDefault="00834BDF" w:rsidP="00834BDF">
      <w:pPr>
        <w:rPr>
          <w:rStyle w:val="ibwexpanded"/>
          <w:rFonts w:ascii="Bookman Old Style" w:hAnsi="Bookman Old Style"/>
          <w:b/>
          <w:sz w:val="24"/>
          <w:szCs w:val="24"/>
        </w:rPr>
      </w:pPr>
    </w:p>
    <w:p w:rsidR="00834BDF"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14</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Busken Huet’s Italiaansche Reisaantekeningen / </w:t>
      </w:r>
      <w:r w:rsidRPr="00667CE7">
        <w:rPr>
          <w:rStyle w:val="ibwexpanded"/>
          <w:rFonts w:ascii="Bookman Old Style" w:hAnsi="Bookman Old Style"/>
          <w:sz w:val="24"/>
          <w:szCs w:val="24"/>
          <w:u w:val="single"/>
        </w:rPr>
        <w:t>W. Koster.</w:t>
      </w:r>
      <w:r>
        <w:rPr>
          <w:rStyle w:val="ibwexpanded"/>
          <w:rFonts w:ascii="Bookman Old Style" w:hAnsi="Bookman Old Style"/>
          <w:sz w:val="24"/>
          <w:szCs w:val="24"/>
        </w:rPr>
        <w:t xml:space="preserve"> (Bespreking;  p. 168-198 uit: De Gids, dl 41-3 Juli 1877)</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15</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De boeken der vorige maand. (Bevat: bespreking van Oude Romans  door Busken Huet. P. 393-394 uit: De Gids, dl 41-3, November 1877)</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De boeken der vorige maand (Bevat besprekingen  van “Potgieter” door Cd. Busken Huet en  “George Sand” door Cd. Busken Huet.  P. 221-224 uit: De De Gids, dl 41-3, Juli 1877)</w:t>
      </w:r>
    </w:p>
    <w:p w:rsidR="00834BDF" w:rsidRDefault="00834BDF" w:rsidP="00834BDF">
      <w:pPr>
        <w:rPr>
          <w:rStyle w:val="ibwexpanded"/>
          <w:rFonts w:ascii="Bookman Old Style" w:hAnsi="Bookman Old Style"/>
          <w:sz w:val="24"/>
          <w:szCs w:val="24"/>
        </w:rPr>
      </w:pPr>
    </w:p>
    <w:p w:rsidR="00834BDF" w:rsidRPr="00DD3D2C" w:rsidRDefault="00834BDF" w:rsidP="00834BDF">
      <w:pPr>
        <w:rPr>
          <w:rStyle w:val="ibwexpanded"/>
          <w:rFonts w:ascii="Bookman Old Style" w:hAnsi="Bookman Old Style"/>
          <w:b/>
          <w:sz w:val="24"/>
          <w:szCs w:val="24"/>
        </w:rPr>
      </w:pPr>
      <w:r w:rsidRPr="00DD3D2C">
        <w:rPr>
          <w:rStyle w:val="ibwexpanded"/>
          <w:rFonts w:ascii="Bookman Old Style" w:hAnsi="Bookman Old Style"/>
          <w:b/>
          <w:sz w:val="24"/>
          <w:szCs w:val="24"/>
        </w:rPr>
        <w:t>Z oct 3604 dl 16</w:t>
      </w:r>
    </w:p>
    <w:p w:rsidR="00834BDF" w:rsidRPr="00DD3D2C" w:rsidRDefault="00834BDF" w:rsidP="00834BDF">
      <w:pPr>
        <w:rPr>
          <w:rStyle w:val="ibwexpanded"/>
          <w:rFonts w:ascii="Bookman Old Style" w:hAnsi="Bookman Old Style"/>
          <w:sz w:val="24"/>
          <w:szCs w:val="24"/>
        </w:rPr>
      </w:pPr>
      <w:r w:rsidRPr="00DD3D2C">
        <w:rPr>
          <w:rStyle w:val="ibwexpanded"/>
          <w:rFonts w:ascii="Bookman Old Style" w:hAnsi="Bookman Old Style"/>
          <w:sz w:val="24"/>
          <w:szCs w:val="24"/>
        </w:rPr>
        <w:t xml:space="preserve">Een Hulde aan Potgieter;  Oude romans van Cd. Busken Huet;  Cd. Busken Huet. (Drie bijdragen op p. 60-66, 109-114 en 204-209 uit:  Litterarische schetsen en kritieken door: </w:t>
      </w:r>
      <w:r w:rsidRPr="00DD3D2C">
        <w:rPr>
          <w:rStyle w:val="ibwexpanded"/>
          <w:rFonts w:ascii="Bookman Old Style" w:hAnsi="Bookman Old Style"/>
          <w:sz w:val="24"/>
          <w:szCs w:val="24"/>
          <w:u w:val="single"/>
        </w:rPr>
        <w:t>Jan ten Brink</w:t>
      </w:r>
      <w:r w:rsidRPr="00DD3D2C">
        <w:rPr>
          <w:rStyle w:val="ibwexpanded"/>
          <w:rFonts w:ascii="Bookman Old Style" w:hAnsi="Bookman Old Style"/>
          <w:sz w:val="24"/>
          <w:szCs w:val="24"/>
        </w:rPr>
        <w:t>. Uitg. Leiden: Sijthoff, 1884)</w:t>
      </w:r>
    </w:p>
    <w:p w:rsidR="00834BDF" w:rsidRDefault="00834BDF" w:rsidP="00834BDF">
      <w:pPr>
        <w:rPr>
          <w:rStyle w:val="ibwexpanded"/>
          <w:rFonts w:ascii="Bookman Old Style" w:hAnsi="Bookman Old Style"/>
          <w:sz w:val="24"/>
          <w:szCs w:val="24"/>
        </w:rPr>
      </w:pPr>
    </w:p>
    <w:p w:rsidR="00DD5614" w:rsidRDefault="00DD5614" w:rsidP="00834BDF">
      <w:pPr>
        <w:rPr>
          <w:rStyle w:val="ibwexpanded"/>
          <w:rFonts w:ascii="Bookman Old Style" w:hAnsi="Bookman Old Style"/>
          <w:b/>
          <w:sz w:val="24"/>
          <w:szCs w:val="24"/>
        </w:rPr>
      </w:pPr>
    </w:p>
    <w:p w:rsidR="00DD5614" w:rsidRDefault="00DD5614" w:rsidP="00834BDF">
      <w:pPr>
        <w:rPr>
          <w:rStyle w:val="ibwexpanded"/>
          <w:rFonts w:ascii="Bookman Old Style" w:hAnsi="Bookman Old Style"/>
          <w:b/>
          <w:sz w:val="24"/>
          <w:szCs w:val="24"/>
        </w:rPr>
      </w:pPr>
    </w:p>
    <w:p w:rsidR="00834BDF"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lastRenderedPageBreak/>
        <w:t xml:space="preserve">Z oct 3604 dl </w:t>
      </w:r>
      <w:r>
        <w:rPr>
          <w:rStyle w:val="ibwexpanded"/>
          <w:rFonts w:ascii="Bookman Old Style" w:hAnsi="Bookman Old Style"/>
          <w:b/>
          <w:sz w:val="24"/>
          <w:szCs w:val="24"/>
        </w:rPr>
        <w:t>18</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Een bundel dagbladcorrespondenties uit Brussel aan het Indisch blad geschreven, waarvan de heer Busken Huet hoofdredacteur is, verscheen bij W.C. de Graaff te Haarlem … (1 p. uit een niet nader geïdentificeerd drukwerk, mogelijk uit 1878, niet gesigneerd)</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19</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Cd. Busken Huet, Parijs en Omstreken. (P. 406-409 uit: Kunst en letterbode, ongeïdentificeerd nummer, ca 1878. Recensie)</w:t>
      </w:r>
    </w:p>
    <w:p w:rsidR="00834BDF" w:rsidRDefault="00834BDF" w:rsidP="00834BDF">
      <w:pPr>
        <w:rPr>
          <w:rStyle w:val="ibwexpanded"/>
          <w:rFonts w:ascii="Bookman Old Style" w:hAnsi="Bookman Old Style"/>
          <w:b/>
          <w:sz w:val="24"/>
          <w:szCs w:val="24"/>
        </w:rPr>
      </w:pPr>
    </w:p>
    <w:p w:rsidR="00834BDF" w:rsidRDefault="00834BDF" w:rsidP="00834BDF">
      <w:pPr>
        <w:rPr>
          <w:rStyle w:val="ibwexpanded"/>
          <w:rFonts w:ascii="Bookman Old Style" w:hAnsi="Bookman Old Style"/>
          <w:b/>
          <w:sz w:val="24"/>
          <w:szCs w:val="24"/>
        </w:rPr>
      </w:pPr>
      <w:r w:rsidRPr="007566E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20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Een schrijversleven / </w:t>
      </w:r>
      <w:r w:rsidRPr="000A4F6D">
        <w:rPr>
          <w:rStyle w:val="ibwexpanded"/>
          <w:rFonts w:ascii="Bookman Old Style" w:hAnsi="Bookman Old Style"/>
          <w:sz w:val="24"/>
          <w:szCs w:val="24"/>
          <w:u w:val="single"/>
        </w:rPr>
        <w:t xml:space="preserve">C. Hasselaar </w:t>
      </w:r>
      <w:r>
        <w:rPr>
          <w:rStyle w:val="ibwexpanded"/>
          <w:rFonts w:ascii="Bookman Old Style" w:hAnsi="Bookman Old Style"/>
          <w:sz w:val="24"/>
          <w:szCs w:val="24"/>
        </w:rPr>
        <w:t>(P. 409-461 uit: De Gids, dl 44-3,  Maart 1880. Bespreking van Huet’s  in 1879 verschenen werken: De koning der eeuw, naar het fransch van Xavier de Montépin, en: Het land van Rubens: Belgische reisherinneringen)</w:t>
      </w:r>
    </w:p>
    <w:p w:rsidR="00834BDF" w:rsidRDefault="00834BDF" w:rsidP="00834BDF">
      <w:pPr>
        <w:rPr>
          <w:rStyle w:val="ibwexpanded"/>
          <w:rFonts w:ascii="Bookman Old Style" w:hAnsi="Bookman Old Style"/>
          <w:sz w:val="24"/>
          <w:szCs w:val="24"/>
        </w:rPr>
      </w:pPr>
    </w:p>
    <w:p w:rsidR="00834BDF" w:rsidRPr="00834BDF" w:rsidRDefault="00834BDF" w:rsidP="00834BDF">
      <w:pPr>
        <w:rPr>
          <w:rStyle w:val="ibwexpanded"/>
          <w:rFonts w:ascii="Bookman Old Style" w:hAnsi="Bookman Old Style"/>
          <w:b/>
          <w:sz w:val="24"/>
          <w:szCs w:val="24"/>
          <w:lang w:val="en-US"/>
        </w:rPr>
      </w:pPr>
      <w:r w:rsidRPr="00834BDF">
        <w:rPr>
          <w:rStyle w:val="ibwexpanded"/>
          <w:rFonts w:ascii="Bookman Old Style" w:hAnsi="Bookman Old Style"/>
          <w:b/>
          <w:sz w:val="24"/>
          <w:szCs w:val="24"/>
          <w:lang w:val="en-US"/>
        </w:rPr>
        <w:t>Z oct 3604 dl 22</w:t>
      </w:r>
    </w:p>
    <w:p w:rsidR="00834BDF" w:rsidRDefault="00834BDF" w:rsidP="00834BDF">
      <w:pPr>
        <w:rPr>
          <w:rStyle w:val="ibwexpanded"/>
          <w:rFonts w:ascii="Bookman Old Style" w:hAnsi="Bookman Old Style"/>
          <w:sz w:val="24"/>
          <w:szCs w:val="24"/>
        </w:rPr>
      </w:pPr>
      <w:r w:rsidRPr="00834BDF">
        <w:rPr>
          <w:rStyle w:val="ibwexpanded"/>
          <w:rFonts w:ascii="Bookman Old Style" w:hAnsi="Bookman Old Style"/>
          <w:sz w:val="24"/>
          <w:szCs w:val="24"/>
          <w:lang w:val="en-US"/>
        </w:rPr>
        <w:t xml:space="preserve">Cd. Busken Huet. </w:t>
      </w:r>
      <w:r>
        <w:rPr>
          <w:rStyle w:val="ibwexpanded"/>
          <w:rFonts w:ascii="Bookman Old Style" w:hAnsi="Bookman Old Style"/>
          <w:sz w:val="24"/>
          <w:szCs w:val="24"/>
        </w:rPr>
        <w:t>Litterarische Fantasiën. Nieuwe reeks , en:</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Cd. Busken Huet. Litterarische Fantasiën. Nieuwe reeks, Derde deel  (Besprekingen  uit: Kunst en letterbode, ongeïdentificeerde nummers, ca. 1881, P. 518-519, 124-125)</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B116E4">
        <w:rPr>
          <w:rStyle w:val="ibwexpanded"/>
          <w:rFonts w:ascii="Bookman Old Style" w:hAnsi="Bookman Old Style"/>
          <w:b/>
          <w:sz w:val="24"/>
          <w:szCs w:val="24"/>
        </w:rPr>
        <w:t xml:space="preserve">Z oct 3604 dl </w:t>
      </w:r>
      <w:r>
        <w:rPr>
          <w:rStyle w:val="ibwexpanded"/>
          <w:rFonts w:ascii="Bookman Old Style" w:hAnsi="Bookman Old Style"/>
          <w:b/>
          <w:sz w:val="24"/>
          <w:szCs w:val="24"/>
        </w:rPr>
        <w:t>23</w:t>
      </w:r>
    </w:p>
    <w:p w:rsidR="00834BDF" w:rsidRPr="00834BDF" w:rsidRDefault="00834BDF" w:rsidP="00834BDF">
      <w:pPr>
        <w:rPr>
          <w:rStyle w:val="ibwexpanded"/>
          <w:rFonts w:ascii="Bookman Old Style" w:hAnsi="Bookman Old Style"/>
          <w:sz w:val="24"/>
          <w:szCs w:val="24"/>
          <w:lang w:val="en-US"/>
        </w:rPr>
      </w:pPr>
      <w:r>
        <w:rPr>
          <w:rStyle w:val="ibwexpanded"/>
          <w:rFonts w:ascii="Bookman Old Style" w:hAnsi="Bookman Old Style"/>
          <w:sz w:val="24"/>
          <w:szCs w:val="24"/>
        </w:rPr>
        <w:t xml:space="preserve"> In het tijdschrift “Nederland” komt een artikel voor van den heer Busken Huet over de Belgische feesten van 1880 … (P. 203-205 uit: Stemmen van waarheid en vrede : Evangelisch tijdschrift voor de protestantsche kerken. </w:t>
      </w:r>
      <w:r w:rsidRPr="00834BDF">
        <w:rPr>
          <w:rStyle w:val="ibwexpanded"/>
          <w:rFonts w:ascii="Bookman Old Style" w:hAnsi="Bookman Old Style"/>
          <w:sz w:val="24"/>
          <w:szCs w:val="24"/>
          <w:lang w:val="en-US"/>
        </w:rPr>
        <w:t>18de Jrg. Februari 1881;  vgl. Z oct 3604 dl 21)</w:t>
      </w:r>
    </w:p>
    <w:p w:rsidR="00834BDF" w:rsidRPr="00834BDF" w:rsidRDefault="00834BDF" w:rsidP="00834BDF">
      <w:pPr>
        <w:rPr>
          <w:rStyle w:val="ibwexpanded"/>
          <w:rFonts w:ascii="Bookman Old Style" w:hAnsi="Bookman Old Style"/>
          <w:sz w:val="24"/>
          <w:szCs w:val="24"/>
          <w:lang w:val="en-US"/>
        </w:rPr>
      </w:pPr>
    </w:p>
    <w:p w:rsidR="00834BDF" w:rsidRPr="00834BDF" w:rsidRDefault="00834BDF" w:rsidP="00834BDF">
      <w:pPr>
        <w:rPr>
          <w:rStyle w:val="ibwexpanded"/>
          <w:rFonts w:ascii="Bookman Old Style" w:hAnsi="Bookman Old Style"/>
          <w:b/>
          <w:sz w:val="24"/>
          <w:szCs w:val="24"/>
          <w:lang w:val="en-US"/>
        </w:rPr>
      </w:pPr>
      <w:r w:rsidRPr="00834BDF">
        <w:rPr>
          <w:rStyle w:val="ibwexpanded"/>
          <w:rFonts w:ascii="Bookman Old Style" w:hAnsi="Bookman Old Style"/>
          <w:b/>
          <w:sz w:val="24"/>
          <w:szCs w:val="24"/>
          <w:lang w:val="en-US"/>
        </w:rPr>
        <w:t>Z oct 3604 dl 26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Het land van Rembrand : Eene proeve van Waardering / door </w:t>
      </w:r>
      <w:r w:rsidRPr="00667CE7">
        <w:rPr>
          <w:rStyle w:val="ibwexpanded"/>
          <w:rFonts w:ascii="Bookman Old Style" w:hAnsi="Bookman Old Style"/>
          <w:sz w:val="24"/>
          <w:szCs w:val="24"/>
          <w:u w:val="single"/>
        </w:rPr>
        <w:t>Jan ten Brink</w:t>
      </w:r>
      <w:r>
        <w:rPr>
          <w:rStyle w:val="ibwexpanded"/>
          <w:rFonts w:ascii="Bookman Old Style" w:hAnsi="Bookman Old Style"/>
          <w:sz w:val="24"/>
          <w:szCs w:val="24"/>
        </w:rPr>
        <w:t xml:space="preserve">. </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(Blz. 470-504  uit: Nederland: </w:t>
      </w:r>
      <w:r w:rsidRPr="00B55841">
        <w:rPr>
          <w:rStyle w:val="ibwexpanded"/>
          <w:rFonts w:ascii="Bookman Old Style" w:hAnsi="Bookman Old Style"/>
          <w:sz w:val="24"/>
          <w:szCs w:val="24"/>
        </w:rPr>
        <w:t>verzameling van oorspronkelijke bijdragen van Nederlandsche letterkundigen</w:t>
      </w:r>
      <w:r>
        <w:rPr>
          <w:rStyle w:val="ibwexpanded"/>
          <w:rFonts w:ascii="Bookman Old Style" w:hAnsi="Bookman Old Style"/>
          <w:sz w:val="24"/>
          <w:szCs w:val="24"/>
        </w:rPr>
        <w:t xml:space="preserve">. </w:t>
      </w:r>
      <w:r w:rsidRPr="00B116E4">
        <w:rPr>
          <w:rStyle w:val="ibwexpanded"/>
          <w:rFonts w:ascii="Bookman Old Style" w:hAnsi="Bookman Old Style"/>
          <w:sz w:val="24"/>
          <w:szCs w:val="24"/>
        </w:rPr>
        <w:t xml:space="preserve">Nederland 1883, </w:t>
      </w:r>
      <w:r>
        <w:rPr>
          <w:rStyle w:val="ibwexpanded"/>
          <w:rFonts w:ascii="Bookman Old Style" w:hAnsi="Bookman Old Style"/>
          <w:sz w:val="24"/>
          <w:szCs w:val="24"/>
        </w:rPr>
        <w:t>dl I)</w:t>
      </w:r>
    </w:p>
    <w:p w:rsidR="00834BDF" w:rsidRDefault="00834BDF" w:rsidP="00834BDF">
      <w:pPr>
        <w:rPr>
          <w:rStyle w:val="ibwexpanded"/>
          <w:rFonts w:ascii="Bookman Old Style" w:hAnsi="Bookman Old Style"/>
          <w:sz w:val="24"/>
          <w:szCs w:val="24"/>
        </w:rPr>
      </w:pPr>
    </w:p>
    <w:p w:rsidR="00834BDF" w:rsidRPr="00667CE7" w:rsidRDefault="00834BDF" w:rsidP="00834BDF">
      <w:pPr>
        <w:rPr>
          <w:rStyle w:val="ibwexpanded"/>
          <w:rFonts w:ascii="Bookman Old Style" w:hAnsi="Bookman Old Style"/>
          <w:b/>
          <w:sz w:val="24"/>
          <w:szCs w:val="24"/>
        </w:rPr>
      </w:pPr>
      <w:r w:rsidRPr="00667CE7">
        <w:rPr>
          <w:rStyle w:val="ibwexpanded"/>
          <w:rFonts w:ascii="Bookman Old Style" w:hAnsi="Bookman Old Style"/>
          <w:b/>
          <w:sz w:val="24"/>
          <w:szCs w:val="24"/>
        </w:rPr>
        <w:t>Z oct 3604 dl 27</w:t>
      </w:r>
    </w:p>
    <w:p w:rsidR="00834BDF" w:rsidRDefault="00834BDF" w:rsidP="00834BDF">
      <w:pPr>
        <w:rPr>
          <w:rStyle w:val="ibwexpanded"/>
          <w:rFonts w:ascii="Bookman Old Style" w:hAnsi="Bookman Old Style"/>
          <w:sz w:val="24"/>
          <w:szCs w:val="24"/>
        </w:rPr>
      </w:pPr>
      <w:r w:rsidRPr="00667CE7">
        <w:rPr>
          <w:rStyle w:val="ibwexpanded"/>
          <w:rFonts w:ascii="Bookman Old Style" w:hAnsi="Bookman Old Style"/>
          <w:sz w:val="24"/>
          <w:szCs w:val="24"/>
        </w:rPr>
        <w:t xml:space="preserve">Professor of publicist? </w:t>
      </w:r>
      <w:r>
        <w:rPr>
          <w:rStyle w:val="ibwexpanded"/>
          <w:rFonts w:ascii="Bookman Old Style" w:hAnsi="Bookman Old Style"/>
          <w:sz w:val="24"/>
          <w:szCs w:val="24"/>
        </w:rPr>
        <w:t xml:space="preserve">Ernst of Kortswijl? Vaderlander of wereldburger?  (Bespreking  van: Kritieken en Fantasieën, door Busken Huet. P. 87-101 uit:  Tirailleursvuur uit een paedagogisch en letterkundig kamp, door </w:t>
      </w:r>
      <w:r w:rsidRPr="00667CE7">
        <w:rPr>
          <w:rStyle w:val="ibwexpanded"/>
          <w:rFonts w:ascii="Bookman Old Style" w:hAnsi="Bookman Old Style"/>
          <w:sz w:val="24"/>
          <w:szCs w:val="24"/>
          <w:u w:val="single"/>
        </w:rPr>
        <w:t>J.A. Bientjes</w:t>
      </w:r>
      <w:r>
        <w:rPr>
          <w:rStyle w:val="ibwexpanded"/>
          <w:rFonts w:ascii="Bookman Old Style" w:hAnsi="Bookman Old Style"/>
          <w:sz w:val="24"/>
          <w:szCs w:val="24"/>
        </w:rPr>
        <w:t>. – Deventer:  Hulscher, 1882)</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AD469D">
        <w:rPr>
          <w:rStyle w:val="ibwexpanded"/>
          <w:rFonts w:ascii="Bookman Old Style" w:hAnsi="Bookman Old Style"/>
          <w:b/>
          <w:sz w:val="24"/>
          <w:szCs w:val="24"/>
        </w:rPr>
        <w:t xml:space="preserve">Z oct 3604 dl </w:t>
      </w:r>
      <w:r w:rsidRPr="00277B72">
        <w:rPr>
          <w:rStyle w:val="ibwexpanded"/>
          <w:rFonts w:ascii="Bookman Old Style" w:hAnsi="Bookman Old Style"/>
          <w:b/>
          <w:sz w:val="24"/>
          <w:szCs w:val="24"/>
        </w:rPr>
        <w:t>2</w:t>
      </w:r>
      <w:r>
        <w:rPr>
          <w:rStyle w:val="ibwexpanded"/>
          <w:rFonts w:ascii="Bookman Old Style" w:hAnsi="Bookman Old Style"/>
          <w:b/>
          <w:sz w:val="24"/>
          <w:szCs w:val="24"/>
        </w:rPr>
        <w:t>8</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Handelingen der Algemeene vergadering van de maatschappij der Nederlandsche Letterkunde te Leiden, gehouden den 15den Juni 1882, (hieruit:  Pg 1-31 met de openingstoespraak van de voorzitter, Dr. </w:t>
      </w:r>
      <w:r w:rsidRPr="00667CE7">
        <w:rPr>
          <w:rStyle w:val="ibwexpanded"/>
          <w:rFonts w:ascii="Bookman Old Style" w:hAnsi="Bookman Old Style"/>
          <w:sz w:val="24"/>
          <w:szCs w:val="24"/>
          <w:u w:val="single"/>
        </w:rPr>
        <w:t>Robert Fruin</w:t>
      </w:r>
      <w:r>
        <w:rPr>
          <w:rStyle w:val="ibwexpanded"/>
          <w:rFonts w:ascii="Bookman Old Style" w:hAnsi="Bookman Old Style"/>
          <w:sz w:val="24"/>
          <w:szCs w:val="24"/>
        </w:rPr>
        <w: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AD469D">
        <w:rPr>
          <w:rStyle w:val="ibwexpanded"/>
          <w:rFonts w:ascii="Bookman Old Style" w:hAnsi="Bookman Old Style"/>
          <w:b/>
          <w:sz w:val="24"/>
          <w:szCs w:val="24"/>
        </w:rPr>
        <w:t xml:space="preserve">Z oct 3604 dl </w:t>
      </w:r>
      <w:r w:rsidRPr="00277B72">
        <w:rPr>
          <w:rStyle w:val="ibwexpanded"/>
          <w:rFonts w:ascii="Bookman Old Style" w:hAnsi="Bookman Old Style"/>
          <w:b/>
          <w:sz w:val="24"/>
          <w:szCs w:val="24"/>
        </w:rPr>
        <w:t>2</w:t>
      </w:r>
      <w:r>
        <w:rPr>
          <w:rStyle w:val="ibwexpanded"/>
          <w:rFonts w:ascii="Bookman Old Style" w:hAnsi="Bookman Old Style"/>
          <w:b/>
          <w:sz w:val="24"/>
          <w:szCs w:val="24"/>
        </w:rPr>
        <w:t>9</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De stadsgenoote, die zich zoo wakker kweet voor onze nationale eer bij de hulde aan </w:t>
      </w:r>
      <w:r w:rsidRPr="00E0534F">
        <w:rPr>
          <w:rStyle w:val="ibwexpanded"/>
          <w:rFonts w:ascii="Bookman Old Style" w:hAnsi="Bookman Old Style"/>
          <w:sz w:val="24"/>
          <w:szCs w:val="24"/>
          <w:u w:val="single"/>
        </w:rPr>
        <w:t>Michelet</w:t>
      </w:r>
      <w:r>
        <w:rPr>
          <w:rStyle w:val="ibwexpanded"/>
          <w:rFonts w:ascii="Bookman Old Style" w:hAnsi="Bookman Old Style"/>
          <w:sz w:val="24"/>
          <w:szCs w:val="24"/>
        </w:rPr>
        <w:t xml:space="preserve">’s nagedachtenis, schijft ons dat zij het niet eens is met </w:t>
      </w:r>
      <w:r>
        <w:rPr>
          <w:rStyle w:val="ibwexpanded"/>
          <w:rFonts w:ascii="Bookman Old Style" w:hAnsi="Bookman Old Style"/>
          <w:sz w:val="24"/>
          <w:szCs w:val="24"/>
        </w:rPr>
        <w:lastRenderedPageBreak/>
        <w:t>onze opvatting van de houding van den heer Busken Huet in deze …(Knipsel uit: Nieuws van den dag, Juli 1882)</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AD469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Letterkundige kroniek. Het land van Rembrand. Studien over de Noord-Nederlandsche beschaving door Cd. Busken Huet … (P. 183-189 met bespreking  door anonieme auteur, uit: De Gids. 47</w:t>
      </w:r>
      <w:r w:rsidRPr="00FA1BC0">
        <w:rPr>
          <w:rStyle w:val="ibwexpanded"/>
          <w:rFonts w:ascii="Bookman Old Style" w:hAnsi="Bookman Old Style"/>
          <w:sz w:val="24"/>
          <w:szCs w:val="24"/>
          <w:vertAlign w:val="superscript"/>
        </w:rPr>
        <w:t>ste</w:t>
      </w:r>
      <w:r>
        <w:rPr>
          <w:rStyle w:val="ibwexpanded"/>
          <w:rFonts w:ascii="Bookman Old Style" w:hAnsi="Bookman Old Style"/>
          <w:sz w:val="24"/>
          <w:szCs w:val="24"/>
        </w:rPr>
        <w:t xml:space="preserve"> Jrg., 1883) </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AD469D">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Beeldende critiek / door </w:t>
      </w:r>
      <w:r w:rsidRPr="0059070D">
        <w:rPr>
          <w:rStyle w:val="ibwexpanded"/>
          <w:rFonts w:ascii="Bookman Old Style" w:hAnsi="Bookman Old Style"/>
          <w:sz w:val="24"/>
          <w:szCs w:val="24"/>
          <w:u w:val="single"/>
        </w:rPr>
        <w:t>Guido</w:t>
      </w:r>
      <w:r>
        <w:rPr>
          <w:rStyle w:val="ibwexpanded"/>
          <w:rFonts w:ascii="Bookman Old Style" w:hAnsi="Bookman Old Style"/>
          <w:sz w:val="24"/>
          <w:szCs w:val="24"/>
        </w:rPr>
        <w:t>. (P. 149-156 uit een niet nader geïdentificeerd drukwerk, gedagtekend  1883)</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Het feest van </w:t>
      </w:r>
      <w:r w:rsidRPr="00E0534F">
        <w:rPr>
          <w:rStyle w:val="ibwexpanded"/>
          <w:rFonts w:ascii="Bookman Old Style" w:hAnsi="Bookman Old Style"/>
          <w:sz w:val="24"/>
          <w:szCs w:val="24"/>
          <w:u w:val="single"/>
        </w:rPr>
        <w:t>Nicolaas Beets</w:t>
      </w:r>
      <w:r>
        <w:rPr>
          <w:rStyle w:val="ibwexpanded"/>
          <w:rFonts w:ascii="Bookman Old Style" w:hAnsi="Bookman Old Style"/>
          <w:sz w:val="24"/>
          <w:szCs w:val="24"/>
        </w:rPr>
        <w:t xml:space="preserve"> (Knipsel uit: Utrechts dagblad. – Utrecht: 14-9-1884, met citaat van Cd. Busken Huet)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37</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Kindervreugd en kinderleed, door</w:t>
      </w:r>
      <w:r w:rsidRPr="00D03603">
        <w:rPr>
          <w:rStyle w:val="ibwexpanded"/>
          <w:rFonts w:ascii="Bookman Old Style" w:hAnsi="Bookman Old Style"/>
          <w:sz w:val="24"/>
          <w:szCs w:val="24"/>
          <w:u w:val="single"/>
        </w:rPr>
        <w:t xml:space="preserve"> Louise B. B. </w:t>
      </w:r>
      <w:r>
        <w:rPr>
          <w:rStyle w:val="ibwexpanded"/>
          <w:rFonts w:ascii="Bookman Old Style" w:hAnsi="Bookman Old Style"/>
          <w:sz w:val="24"/>
          <w:szCs w:val="24"/>
        </w:rPr>
        <w:t xml:space="preserve">Met eene voorrede van CD. Buksen Huet en teekeningen van J. Linse. Haarlem, H.D. Tjeenk Willink. (Knipsel uit: de Amsterdammer, Dagblad voor Nederland. – 22-11-1884, met bespreking van dit kinderboek; </w:t>
      </w:r>
      <w:r w:rsidRPr="00E0534F">
        <w:rPr>
          <w:rStyle w:val="ibwexpanded"/>
          <w:rFonts w:ascii="Bookman Old Style" w:hAnsi="Bookman Old Style"/>
          <w:sz w:val="24"/>
          <w:szCs w:val="24"/>
        </w:rPr>
        <w:t>Louise B. B. is pseud. van Louise Adriana Johanna de Neve</w:t>
      </w:r>
      <w:r>
        <w:rPr>
          <w:rStyle w:val="ibwexpanded"/>
          <w:rFonts w:ascii="Bookman Old Style" w:hAnsi="Bookman Old Style"/>
          <w:sz w:val="24"/>
          <w:szCs w:val="24"/>
        </w:rPr>
        <w: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38</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Licht in het land van Rembrand / </w:t>
      </w:r>
      <w:r w:rsidRPr="00D03603">
        <w:rPr>
          <w:rStyle w:val="ibwexpanded"/>
          <w:rFonts w:ascii="Bookman Old Style" w:hAnsi="Bookman Old Style"/>
          <w:sz w:val="24"/>
          <w:szCs w:val="24"/>
          <w:u w:val="single"/>
        </w:rPr>
        <w:t>Jan ten Brink.</w:t>
      </w:r>
      <w:r>
        <w:rPr>
          <w:rStyle w:val="ibwexpanded"/>
          <w:rFonts w:ascii="Bookman Old Style" w:hAnsi="Bookman Old Style"/>
          <w:sz w:val="24"/>
          <w:szCs w:val="24"/>
        </w:rPr>
        <w:t xml:space="preserve"> (Knipsel uit de Amsterdammer, Dagblad voor Nederland, 16-08-1884. Recensie van Het land van Rembrand… / Cd. Busken Huet)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40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Mist : Alleenspraak van een provinciaal. (P. 153-161 uit De Gids. 49</w:t>
      </w:r>
      <w:r w:rsidRPr="00FA1BC0">
        <w:rPr>
          <w:rStyle w:val="ibwexpanded"/>
          <w:rFonts w:ascii="Bookman Old Style" w:hAnsi="Bookman Old Style"/>
          <w:sz w:val="24"/>
          <w:szCs w:val="24"/>
          <w:vertAlign w:val="superscript"/>
        </w:rPr>
        <w:t>ste</w:t>
      </w:r>
      <w:r>
        <w:rPr>
          <w:rStyle w:val="ibwexpanded"/>
          <w:rFonts w:ascii="Bookman Old Style" w:hAnsi="Bookman Old Style"/>
          <w:sz w:val="24"/>
          <w:szCs w:val="24"/>
        </w:rPr>
        <w:t xml:space="preserve"> Jrg., 1885 – Amsterdam : Van Kampen)</w:t>
      </w:r>
    </w:p>
    <w:p w:rsidR="00834BDF" w:rsidRDefault="00834BDF" w:rsidP="00834BDF">
      <w:pPr>
        <w:rPr>
          <w:rStyle w:val="ibwexpanded"/>
          <w:rFonts w:ascii="Bookman Old Style" w:hAnsi="Bookman Old Style"/>
          <w:b/>
          <w:sz w:val="24"/>
          <w:szCs w:val="24"/>
        </w:rPr>
      </w:pPr>
    </w:p>
    <w:p w:rsidR="00834BDF" w:rsidRDefault="00834BDF" w:rsidP="00834BDF">
      <w:pPr>
        <w:rPr>
          <w:rStyle w:val="ibwexpanded"/>
          <w:rFonts w:ascii="Bookman Old Style" w:hAnsi="Bookman Old Style"/>
          <w:b/>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41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Gevierde auteurs / F. v.d. G., d.i. Frank van der Goes (3 p. knipsel uit:  De Amsterdammer , 30-08-1885)</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42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Het land van Rembrand / A. Pierson (6 p. knipsel met recensie uit: Feuilleton van het Vaderland, 8 Juni 1885)</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43</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Twee belangrijke uitgaven. (4 p. knipsel uit: Zondagsblad van het Nieuws van den Dag, 4-1-1885. Met besprekingen van Het land van Rembrandt, door Busken Huet en de vertalingen van de Werken van William Shakespeare door  </w:t>
      </w:r>
      <w:r w:rsidRPr="00E0534F">
        <w:rPr>
          <w:rStyle w:val="ibwexpanded"/>
          <w:rFonts w:ascii="Bookman Old Style" w:hAnsi="Bookman Old Style"/>
          <w:sz w:val="24"/>
          <w:szCs w:val="24"/>
          <w:u w:val="single"/>
        </w:rPr>
        <w:t>Burgersdijk</w:t>
      </w:r>
      <w:r>
        <w:rPr>
          <w:rStyle w:val="ibwexpanded"/>
          <w:rFonts w:ascii="Bookman Old Style" w:hAnsi="Bookman Old Style"/>
          <w:sz w:val="24"/>
          <w:szCs w:val="24"/>
        </w:rPr>
        <w:t>)</w:t>
      </w:r>
    </w:p>
    <w:p w:rsidR="00834BDF" w:rsidRDefault="00834BDF" w:rsidP="00834BDF">
      <w:pPr>
        <w:rPr>
          <w:rStyle w:val="ibwexpanded"/>
          <w:rFonts w:ascii="Bookman Old Style" w:hAnsi="Bookman Old Style"/>
          <w:sz w:val="24"/>
          <w:szCs w:val="24"/>
        </w:rPr>
      </w:pPr>
    </w:p>
    <w:p w:rsidR="00834BDF" w:rsidRPr="003C69AF" w:rsidRDefault="00834BDF" w:rsidP="00834BDF">
      <w:pPr>
        <w:rPr>
          <w:rStyle w:val="ibwexpanded"/>
          <w:rFonts w:ascii="Bookman Old Style" w:hAnsi="Bookman Old Style"/>
          <w:sz w:val="24"/>
          <w:szCs w:val="24"/>
        </w:rPr>
      </w:pPr>
      <w:r w:rsidRPr="003C69AF">
        <w:rPr>
          <w:rStyle w:val="ibwexpanded"/>
          <w:rFonts w:ascii="Bookman Old Style" w:hAnsi="Bookman Old Style"/>
          <w:sz w:val="24"/>
          <w:szCs w:val="24"/>
        </w:rPr>
        <w:t>Z oct 3605 dl 4</w:t>
      </w:r>
    </w:p>
    <w:p w:rsidR="00834BDF" w:rsidRPr="003C69AF" w:rsidRDefault="00834BDF" w:rsidP="00834BDF">
      <w:pPr>
        <w:rPr>
          <w:rStyle w:val="ibwexpanded"/>
          <w:rFonts w:ascii="Bookman Old Style" w:hAnsi="Bookman Old Style"/>
          <w:sz w:val="24"/>
          <w:szCs w:val="24"/>
        </w:rPr>
      </w:pPr>
      <w:r w:rsidRPr="003C69AF">
        <w:rPr>
          <w:rStyle w:val="ibwexpanded"/>
          <w:rFonts w:ascii="Bookman Old Style" w:hAnsi="Bookman Old Style"/>
          <w:sz w:val="24"/>
          <w:szCs w:val="24"/>
        </w:rPr>
        <w:t xml:space="preserve">Coenraad Busken Huet  (In memoriam uit: De navorscher : een middel tot gedachtenwisseling en letterkundig verkeer tusschen allen, die iets weten, </w:t>
      </w:r>
      <w:r w:rsidRPr="003C69AF">
        <w:rPr>
          <w:rStyle w:val="ibwexpanded"/>
          <w:rFonts w:ascii="Bookman Old Style" w:hAnsi="Bookman Old Style"/>
          <w:sz w:val="24"/>
          <w:szCs w:val="24"/>
        </w:rPr>
        <w:lastRenderedPageBreak/>
        <w:t xml:space="preserve">iets te vragen hebben of iets kunnen oplossen. 1886, Jrg. 36, afl. 6 en 7, 4 ongenummerde pgs.) </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667CE7">
        <w:rPr>
          <w:rStyle w:val="ibwexpanded"/>
          <w:rFonts w:ascii="Bookman Old Style" w:hAnsi="Bookman Old Style"/>
          <w:b/>
          <w:sz w:val="24"/>
          <w:szCs w:val="24"/>
        </w:rPr>
        <w:t xml:space="preserve">Z oct 3605 dl </w:t>
      </w:r>
      <w:r>
        <w:rPr>
          <w:rStyle w:val="ibwexpanded"/>
          <w:rFonts w:ascii="Bookman Old Style" w:hAnsi="Bookman Old Style"/>
          <w:b/>
          <w:sz w:val="24"/>
          <w:szCs w:val="24"/>
        </w:rPr>
        <w:t>5</w:t>
      </w:r>
      <w:r>
        <w:rPr>
          <w:rStyle w:val="ibwexpanded"/>
          <w:rFonts w:ascii="Bookman Old Style" w:hAnsi="Bookman Old Style"/>
          <w:sz w:val="24"/>
          <w:szCs w:val="24"/>
        </w:rPr>
        <w:t xml:space="preserve"> </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Cd. Busken Huet / door </w:t>
      </w:r>
      <w:r w:rsidRPr="0059070D">
        <w:rPr>
          <w:rStyle w:val="ibwexpanded"/>
          <w:rFonts w:ascii="Bookman Old Style" w:hAnsi="Bookman Old Style"/>
          <w:sz w:val="24"/>
          <w:szCs w:val="24"/>
          <w:u w:val="single"/>
        </w:rPr>
        <w:t>Jan ten Brink</w:t>
      </w:r>
      <w:r>
        <w:rPr>
          <w:rStyle w:val="ibwexpanded"/>
          <w:rFonts w:ascii="Bookman Old Style" w:hAnsi="Bookman Old Style"/>
          <w:sz w:val="24"/>
          <w:szCs w:val="24"/>
        </w:rPr>
        <w:t xml:space="preserve">.  (In memoriam, gepubliceerd in: </w:t>
      </w:r>
      <w:r w:rsidRPr="004A74A0">
        <w:rPr>
          <w:rStyle w:val="ibwexpanded"/>
          <w:rFonts w:ascii="Bookman Old Style" w:hAnsi="Bookman Old Style"/>
          <w:sz w:val="24"/>
          <w:szCs w:val="24"/>
        </w:rPr>
        <w:t>Nederland : verzameling van oorspronkelijke bijdragen doo</w:t>
      </w:r>
      <w:r>
        <w:rPr>
          <w:rStyle w:val="ibwexpanded"/>
          <w:rFonts w:ascii="Bookman Old Style" w:hAnsi="Bookman Old Style"/>
          <w:sz w:val="24"/>
          <w:szCs w:val="24"/>
        </w:rPr>
        <w:t>r Nederlandsche letterkundigen – Jrg. 1886 no 6, P. 139-146.)</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667CE7">
        <w:rPr>
          <w:rStyle w:val="ibwexpanded"/>
          <w:rFonts w:ascii="Bookman Old Style" w:hAnsi="Bookman Old Style"/>
          <w:b/>
          <w:sz w:val="24"/>
          <w:szCs w:val="24"/>
        </w:rPr>
        <w:t xml:space="preserve">Z oct 3605 dl </w:t>
      </w:r>
      <w:r>
        <w:rPr>
          <w:rStyle w:val="ibwexpanded"/>
          <w:rFonts w:ascii="Bookman Old Style" w:hAnsi="Bookman Old Style"/>
          <w:b/>
          <w:sz w:val="24"/>
          <w:szCs w:val="24"/>
        </w:rPr>
        <w:t>6 en 7</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Over Conrad Busken Huet / door </w:t>
      </w:r>
      <w:r w:rsidRPr="0059070D">
        <w:rPr>
          <w:rStyle w:val="ibwexpanded"/>
          <w:rFonts w:ascii="Bookman Old Style" w:hAnsi="Bookman Old Style"/>
          <w:sz w:val="24"/>
          <w:szCs w:val="24"/>
          <w:u w:val="single"/>
        </w:rPr>
        <w:t>H.L. Berckenhoff.</w:t>
      </w:r>
      <w:r>
        <w:rPr>
          <w:rStyle w:val="ibwexpanded"/>
          <w:rFonts w:ascii="Bookman Old Style" w:hAnsi="Bookman Old Style"/>
          <w:sz w:val="24"/>
          <w:szCs w:val="24"/>
        </w:rPr>
        <w:t xml:space="preserve">  ([In memoriam, in 2 delen, gepubl. In een niet nader geïdentificeerd drukwerk. – [1886] - P. 353-386 en P. 20-56)</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3605 dl 9</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Herinnering aan de Concertzaal te Haarlem / </w:t>
      </w:r>
      <w:r w:rsidRPr="002E1772">
        <w:rPr>
          <w:rStyle w:val="ibwexpanded"/>
          <w:rFonts w:ascii="Bookman Old Style" w:hAnsi="Bookman Old Style"/>
          <w:color w:val="FF0000"/>
          <w:sz w:val="24"/>
          <w:szCs w:val="24"/>
          <w:u w:val="single"/>
        </w:rPr>
        <w:t>A. de L</w:t>
      </w:r>
      <w:r w:rsidRPr="00271B8B">
        <w:rPr>
          <w:rStyle w:val="ibwexpanded"/>
          <w:rFonts w:ascii="Bookman Old Style" w:hAnsi="Bookman Old Style"/>
          <w:sz w:val="24"/>
          <w:szCs w:val="24"/>
          <w:u w:val="single"/>
        </w:rPr>
        <w:t>.</w:t>
      </w:r>
      <w:r>
        <w:rPr>
          <w:rStyle w:val="ibwexpanded"/>
          <w:rFonts w:ascii="Bookman Old Style" w:hAnsi="Bookman Old Style"/>
          <w:sz w:val="24"/>
          <w:szCs w:val="24"/>
        </w:rPr>
        <w:t xml:space="preserve"> (In: Los en vast voor 1886 , tweede aflevering. – Leiden; Van Doesburgh, 1886. P. 117-139, met terugblikken op Busken Huet)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3605 dl 10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Conrad Busken Huet 1826-1886 ; Persoonlijke herinneringen / </w:t>
      </w:r>
      <w:r w:rsidRPr="00C1337E">
        <w:rPr>
          <w:rStyle w:val="ibwexpanded"/>
          <w:rFonts w:ascii="Bookman Old Style" w:hAnsi="Bookman Old Style"/>
          <w:sz w:val="24"/>
          <w:szCs w:val="24"/>
          <w:u w:val="single"/>
        </w:rPr>
        <w:t>H.P.G. Quack.</w:t>
      </w:r>
      <w:r>
        <w:rPr>
          <w:rStyle w:val="ibwexpanded"/>
          <w:rFonts w:ascii="Bookman Old Style" w:hAnsi="Bookman Old Style"/>
          <w:sz w:val="24"/>
          <w:szCs w:val="24"/>
        </w:rPr>
        <w:t xml:space="preserve"> (voluit: </w:t>
      </w:r>
      <w:r w:rsidRPr="00C1337E">
        <w:rPr>
          <w:rStyle w:val="ibwexpanded"/>
          <w:rFonts w:ascii="Bookman Old Style" w:hAnsi="Bookman Old Style"/>
          <w:sz w:val="24"/>
          <w:szCs w:val="24"/>
        </w:rPr>
        <w:t xml:space="preserve">Hendrick Peter Godfried Quack </w:t>
      </w:r>
      <w:r>
        <w:rPr>
          <w:rStyle w:val="ibwexpanded"/>
          <w:rFonts w:ascii="Bookman Old Style" w:hAnsi="Bookman Old Style"/>
          <w:sz w:val="24"/>
          <w:szCs w:val="24"/>
        </w:rPr>
        <w:t xml:space="preserve">- </w:t>
      </w:r>
      <w:r w:rsidRPr="003D3AE6">
        <w:rPr>
          <w:rStyle w:val="ibwexpanded"/>
          <w:rFonts w:ascii="Bookman Old Style" w:hAnsi="Bookman Old Style"/>
          <w:sz w:val="24"/>
          <w:szCs w:val="24"/>
        </w:rPr>
        <w:t xml:space="preserve">In: De Gids 1886, II, p. </w:t>
      </w:r>
      <w:r>
        <w:rPr>
          <w:rStyle w:val="ibwexpanded"/>
          <w:rFonts w:ascii="Bookman Old Style" w:hAnsi="Bookman Old Style"/>
          <w:sz w:val="24"/>
          <w:szCs w:val="24"/>
        </w:rPr>
        <w:t>307-424. Vergeleken met ingebonden jaargang)</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3605 dl 12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Busken Huet (in memoriam door </w:t>
      </w:r>
      <w:r w:rsidRPr="00393CC8">
        <w:rPr>
          <w:rStyle w:val="ibwexpanded"/>
          <w:rFonts w:ascii="Bookman Old Style" w:hAnsi="Bookman Old Style"/>
          <w:sz w:val="24"/>
          <w:szCs w:val="24"/>
          <w:u w:val="single"/>
        </w:rPr>
        <w:t>F. van der Goes</w:t>
      </w:r>
      <w:r>
        <w:rPr>
          <w:rStyle w:val="ibwexpanded"/>
          <w:rFonts w:ascii="Bookman Old Style" w:hAnsi="Bookman Old Style"/>
          <w:sz w:val="24"/>
          <w:szCs w:val="24"/>
        </w:rPr>
        <w:t xml:space="preserve">) </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Gevolgd door:  De romantiek in Nederland / Busken Huet (Fragment). </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Beide in </w:t>
      </w:r>
      <w:r w:rsidRPr="0007775C">
        <w:rPr>
          <w:rStyle w:val="ibwexpanded"/>
          <w:rFonts w:ascii="Bookman Old Style" w:hAnsi="Bookman Old Style"/>
          <w:sz w:val="24"/>
          <w:szCs w:val="24"/>
        </w:rPr>
        <w:t>De Nieuwe Gids. Jaargang 1 (1885-1886)</w:t>
      </w:r>
      <w:r>
        <w:rPr>
          <w:rStyle w:val="ibwexpanded"/>
          <w:rFonts w:ascii="Bookman Old Style" w:hAnsi="Bookman Old Style"/>
          <w:sz w:val="24"/>
          <w:szCs w:val="24"/>
        </w:rPr>
        <w:t xml:space="preserve"> P. 163-170; litt. Opg. Van internet) </w:t>
      </w:r>
    </w:p>
    <w:p w:rsidR="00834BDF" w:rsidRPr="0007775C"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De bijdrage van F. van der Goes is overgenomen uit:  De Amsterdammer, 9 mei 1886, vgl.</w:t>
      </w:r>
      <w:r w:rsidRPr="0007775C">
        <w:rPr>
          <w:rStyle w:val="ibwexpanded"/>
          <w:rFonts w:ascii="Bookman Old Style" w:hAnsi="Bookman Old Style"/>
          <w:sz w:val="24"/>
          <w:szCs w:val="24"/>
        </w:rPr>
        <w:t xml:space="preserve"> Z oct 3605 dl 17)</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3605 dl 13</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Hedendaagsche letterkundigen in zuid en noord. Conrad Busken Huet (Geboren 28 december 1826.- Overleden 1 mei 1886) / door A.W. Stellwagen.  (Genomen uit een niet nader geïdentificeerd drukwerk. - [1886]. P. 221-232)</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3605 dl 14</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Vondel en Rembrandt / bijdrage van </w:t>
      </w:r>
      <w:r w:rsidRPr="007C57C1">
        <w:rPr>
          <w:rStyle w:val="ibwexpanded"/>
          <w:rFonts w:ascii="Bookman Old Style" w:hAnsi="Bookman Old Style"/>
          <w:sz w:val="24"/>
          <w:szCs w:val="24"/>
          <w:u w:val="single"/>
        </w:rPr>
        <w:t>N. Beets</w:t>
      </w:r>
      <w:r>
        <w:rPr>
          <w:rStyle w:val="ibwexpanded"/>
          <w:rFonts w:ascii="Bookman Old Style" w:hAnsi="Bookman Old Style"/>
          <w:sz w:val="24"/>
          <w:szCs w:val="24"/>
        </w:rPr>
        <w:t>. (Uit: Verslagen en mededelingen der koninklijke akademie van wetenschappen, afd. Letterkunde, 3</w:t>
      </w:r>
      <w:r w:rsidRPr="00175B98">
        <w:rPr>
          <w:rStyle w:val="ibwexpanded"/>
          <w:rFonts w:ascii="Bookman Old Style" w:hAnsi="Bookman Old Style"/>
          <w:sz w:val="24"/>
          <w:szCs w:val="24"/>
        </w:rPr>
        <w:t>de</w:t>
      </w:r>
      <w:r>
        <w:rPr>
          <w:rStyle w:val="ibwexpanded"/>
          <w:rFonts w:ascii="Bookman Old Style" w:hAnsi="Bookman Old Style"/>
          <w:sz w:val="24"/>
          <w:szCs w:val="24"/>
        </w:rPr>
        <w:t xml:space="preserve"> reeks, 3</w:t>
      </w:r>
      <w:r w:rsidRPr="00175B98">
        <w:rPr>
          <w:rStyle w:val="ibwexpanded"/>
          <w:rFonts w:ascii="Bookman Old Style" w:hAnsi="Bookman Old Style"/>
          <w:sz w:val="24"/>
          <w:szCs w:val="24"/>
        </w:rPr>
        <w:t>de</w:t>
      </w:r>
      <w:r>
        <w:rPr>
          <w:rStyle w:val="ibwexpanded"/>
          <w:rFonts w:ascii="Bookman Old Style" w:hAnsi="Bookman Old Style"/>
          <w:sz w:val="24"/>
          <w:szCs w:val="24"/>
        </w:rPr>
        <w:t xml:space="preserve"> dl., 2</w:t>
      </w:r>
      <w:r w:rsidRPr="00175B98">
        <w:rPr>
          <w:rStyle w:val="ibwexpanded"/>
          <w:rFonts w:ascii="Bookman Old Style" w:hAnsi="Bookman Old Style"/>
          <w:sz w:val="24"/>
          <w:szCs w:val="24"/>
        </w:rPr>
        <w:t>de</w:t>
      </w:r>
      <w:r>
        <w:rPr>
          <w:rStyle w:val="ibwexpanded"/>
          <w:rFonts w:ascii="Bookman Old Style" w:hAnsi="Bookman Old Style"/>
          <w:sz w:val="24"/>
          <w:szCs w:val="24"/>
        </w:rPr>
        <w:t xml:space="preserve"> stk. P. 237-244.)</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Pr>
          <w:rStyle w:val="ibwexpanded"/>
          <w:rFonts w:ascii="Bookman Old Style" w:hAnsi="Bookman Old Style"/>
          <w:b/>
          <w:sz w:val="24"/>
          <w:szCs w:val="24"/>
        </w:rPr>
        <w:t>Z oct 3605 dl 16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Busken Huet (ongesigneerd,  Knipsel, uit: Het nieuwe schoolblad, 5-2-1886. 11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17</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Busken Huet /</w:t>
      </w:r>
      <w:r w:rsidRPr="00AB694D">
        <w:rPr>
          <w:rStyle w:val="ibwexpanded"/>
          <w:rFonts w:ascii="Bookman Old Style" w:hAnsi="Bookman Old Style"/>
          <w:sz w:val="24"/>
          <w:szCs w:val="24"/>
          <w:u w:val="single"/>
        </w:rPr>
        <w:t xml:space="preserve"> F. van der Goes</w:t>
      </w:r>
      <w:r>
        <w:rPr>
          <w:rStyle w:val="ibwexpanded"/>
          <w:rFonts w:ascii="Bookman Old Style" w:hAnsi="Bookman Old Style"/>
          <w:sz w:val="24"/>
          <w:szCs w:val="24"/>
        </w:rPr>
        <w:t>. (In memoriam, uit: Weekblad de Amsterdammer, 7-5-1886.  Knipsel, 3 p.)</w:t>
      </w:r>
    </w:p>
    <w:p w:rsidR="00834BDF" w:rsidRDefault="00834BDF" w:rsidP="00834BDF">
      <w:pPr>
        <w:rPr>
          <w:rStyle w:val="ibwexpanded"/>
          <w:rFonts w:ascii="Bookman Old Style" w:hAnsi="Bookman Old Style"/>
          <w:sz w:val="24"/>
          <w:szCs w:val="24"/>
        </w:rPr>
      </w:pPr>
    </w:p>
    <w:p w:rsidR="00834BDF" w:rsidRDefault="00834BDF" w:rsidP="00834BDF">
      <w:pPr>
        <w:ind w:left="708" w:hanging="708"/>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18</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Twee overlijdensberichten van Busken Huet in: Utrechtsch Dagblad, 3 -5 1886. </w:t>
      </w:r>
    </w:p>
    <w:p w:rsidR="00834BDF" w:rsidRDefault="00834BDF" w:rsidP="00834BDF">
      <w:pPr>
        <w:rPr>
          <w:rStyle w:val="ibwexpanded"/>
          <w:rFonts w:ascii="Bookman Old Style" w:hAnsi="Bookman Old Style"/>
          <w:sz w:val="24"/>
          <w:szCs w:val="24"/>
        </w:rPr>
      </w:pPr>
    </w:p>
    <w:p w:rsidR="00834BDF" w:rsidRPr="00515D87" w:rsidRDefault="00834BDF" w:rsidP="00834BDF">
      <w:pPr>
        <w:rPr>
          <w:rStyle w:val="ibwexpanded"/>
          <w:rFonts w:ascii="Bookman Old Style" w:hAnsi="Bookman Old Style"/>
          <w:b/>
          <w:sz w:val="24"/>
          <w:szCs w:val="24"/>
        </w:rPr>
      </w:pPr>
      <w:r w:rsidRPr="00515D87">
        <w:rPr>
          <w:rStyle w:val="ibwexpanded"/>
          <w:rFonts w:ascii="Bookman Old Style" w:hAnsi="Bookman Old Style"/>
          <w:b/>
          <w:sz w:val="24"/>
          <w:szCs w:val="24"/>
        </w:rPr>
        <w:t>Z oct 3605 dl 19</w:t>
      </w:r>
    </w:p>
    <w:p w:rsidR="00834BDF" w:rsidRDefault="00834BDF" w:rsidP="00834BDF">
      <w:pPr>
        <w:rPr>
          <w:rStyle w:val="ibwexpanded"/>
          <w:rFonts w:ascii="Bookman Old Style" w:hAnsi="Bookman Old Style"/>
          <w:sz w:val="24"/>
          <w:szCs w:val="24"/>
        </w:rPr>
      </w:pPr>
      <w:r w:rsidRPr="000A030D">
        <w:rPr>
          <w:rStyle w:val="ibwexpanded"/>
          <w:rFonts w:ascii="Bookman Old Style" w:hAnsi="Bookman Old Style"/>
          <w:sz w:val="24"/>
          <w:szCs w:val="24"/>
        </w:rPr>
        <w:t>Busken Huet (In memoriam</w:t>
      </w:r>
      <w:r>
        <w:rPr>
          <w:rStyle w:val="ibwexpanded"/>
          <w:rFonts w:ascii="Bookman Old Style" w:hAnsi="Bookman Old Style"/>
          <w:sz w:val="24"/>
          <w:szCs w:val="24"/>
        </w:rPr>
        <w:t>, knipsel</w:t>
      </w:r>
      <w:r w:rsidRPr="000A030D">
        <w:rPr>
          <w:rStyle w:val="ibwexpanded"/>
          <w:rFonts w:ascii="Bookman Old Style" w:hAnsi="Bookman Old Style"/>
          <w:sz w:val="24"/>
          <w:szCs w:val="24"/>
        </w:rPr>
        <w:t xml:space="preserve"> </w:t>
      </w:r>
      <w:r>
        <w:rPr>
          <w:rStyle w:val="ibwexpanded"/>
          <w:rFonts w:ascii="Bookman Old Style" w:hAnsi="Bookman Old Style"/>
          <w:sz w:val="24"/>
          <w:szCs w:val="24"/>
        </w:rPr>
        <w:t>uit: Dagblad van Zuid-Holland en ’s Gravenhage. 4-5-1886, 3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Frankrijk. Particuliere Correspondentie. Parijs, 2 Mei. De vaderlandsche letterkunde heeft een groot verlies geleden dor het overlijden van den heer Coenraad Busken Huet …  (Knipsel uit: Nieuwe Rotterdamsche Courant, 4-5-1886, , 4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0A030D">
        <w:rPr>
          <w:rStyle w:val="ibwexpanded"/>
          <w:rFonts w:ascii="Bookman Old Style" w:hAnsi="Bookman Old Style"/>
          <w:b/>
          <w:sz w:val="24"/>
          <w:szCs w:val="24"/>
        </w:rPr>
        <w:t xml:space="preserve">Z oct 3605 dl </w:t>
      </w:r>
      <w:r w:rsidRPr="00E46F39">
        <w:rPr>
          <w:rStyle w:val="ibwexpanded"/>
          <w:rFonts w:ascii="Bookman Old Style" w:hAnsi="Bookman Old Style"/>
          <w:b/>
          <w:sz w:val="24"/>
          <w:szCs w:val="24"/>
        </w:rPr>
        <w:t>21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Letteren en Kunst. Coenrad Busken Huet, wiens plotseling overlijden … (Knipsel  uit: Nieuwe Rotterdamsche courant, 4-5-1886. 2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0A030D">
        <w:rPr>
          <w:rStyle w:val="ibwexpanded"/>
          <w:rFonts w:ascii="Bookman Old Style" w:hAnsi="Bookman Old Style"/>
          <w:b/>
          <w:sz w:val="24"/>
          <w:szCs w:val="24"/>
        </w:rPr>
        <w:t xml:space="preserve">Z oct 3605 dl </w:t>
      </w:r>
      <w:r w:rsidRPr="00E46F39">
        <w:rPr>
          <w:rStyle w:val="ibwexpanded"/>
          <w:rFonts w:ascii="Bookman Old Style" w:hAnsi="Bookman Old Style"/>
          <w:b/>
          <w:sz w:val="24"/>
          <w:szCs w:val="24"/>
        </w:rPr>
        <w:t>2</w:t>
      </w:r>
      <w:r>
        <w:rPr>
          <w:rStyle w:val="ibwexpanded"/>
          <w:rFonts w:ascii="Bookman Old Style" w:hAnsi="Bookman Old Style"/>
          <w:b/>
          <w:sz w:val="24"/>
          <w:szCs w:val="24"/>
        </w:rPr>
        <w:t>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Coenraad Busken Huet. (1826-1886) (Uit: Algemeen Handelsblad. 4-5-1886, Knipsel, 5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sidRPr="00E46F39">
        <w:rPr>
          <w:rStyle w:val="ibwexpanded"/>
          <w:rFonts w:ascii="Bookman Old Style" w:hAnsi="Bookman Old Style"/>
          <w:b/>
          <w:sz w:val="24"/>
          <w:szCs w:val="24"/>
        </w:rPr>
        <w:t>2</w:t>
      </w:r>
      <w:r>
        <w:rPr>
          <w:rStyle w:val="ibwexpanded"/>
          <w:rFonts w:ascii="Bookman Old Style" w:hAnsi="Bookman Old Style"/>
          <w:b/>
          <w:sz w:val="24"/>
          <w:szCs w:val="24"/>
        </w:rPr>
        <w:t>3</w:t>
      </w:r>
    </w:p>
    <w:p w:rsidR="00834BDF" w:rsidRPr="00515D87" w:rsidRDefault="00834BDF" w:rsidP="00834BDF">
      <w:pPr>
        <w:rPr>
          <w:rStyle w:val="ibwexpanded"/>
          <w:rFonts w:ascii="Bookman Old Style" w:hAnsi="Bookman Old Style"/>
          <w:sz w:val="24"/>
          <w:szCs w:val="24"/>
        </w:rPr>
      </w:pPr>
      <w:r w:rsidRPr="00FC0BA9">
        <w:rPr>
          <w:rStyle w:val="ibwexpanded"/>
          <w:rFonts w:ascii="Bookman Old Style" w:hAnsi="Bookman Old Style"/>
          <w:sz w:val="24"/>
          <w:szCs w:val="24"/>
        </w:rPr>
        <w:t xml:space="preserve">Conrad Busken Huet / J. A. Alberdingk Thijm </w:t>
      </w:r>
      <w:r>
        <w:rPr>
          <w:rStyle w:val="ibwexpanded"/>
          <w:rFonts w:ascii="Bookman Old Style" w:hAnsi="Bookman Old Style"/>
          <w:sz w:val="24"/>
          <w:szCs w:val="24"/>
        </w:rPr>
        <w:t xml:space="preserve">(Knipsel, uit: De Amsterdammer, weekblad voor Nederland. 4-2-1886. </w:t>
      </w:r>
      <w:r w:rsidRPr="00515D87">
        <w:rPr>
          <w:rStyle w:val="ibwexpanded"/>
          <w:rFonts w:ascii="Bookman Old Style" w:hAnsi="Bookman Old Style"/>
          <w:sz w:val="24"/>
          <w:szCs w:val="24"/>
        </w:rPr>
        <w:t>2 p.)</w:t>
      </w:r>
    </w:p>
    <w:p w:rsidR="00834BDF" w:rsidRPr="00515D87"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24</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Conrad Busken Huet / Jan ten Brink. (Uit: De Amsterdammer, weekblad voor Nederland. 4-2-1886. Knipsel,  4 p. Litt.opg. van internet)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25</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Uit Parijs komt de tijding dat de heer Busken Huet aldaar plotseling is overleden (Uit: Het Nieuws van den Dag, 4-5-1886. Knipsel, 1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Frankrijk. Particuliere Correspondentie.  Parijs, 4 mei. Heden heeft de begrafenis plaats gehad van den heer Huet … (Uit: Nieuwe Rotterdamsche Courant. 6-5-1886. Knipsel, 3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27</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Over Huets teraardebestelling … (Uit: Het nieuws van den dag, 6-5-1886. Knipsel, 1 p.)</w:t>
      </w:r>
    </w:p>
    <w:p w:rsidR="00834BDF" w:rsidRDefault="00834BDF" w:rsidP="00834BDF">
      <w:pPr>
        <w:rPr>
          <w:rStyle w:val="ibwexpanded"/>
          <w:rFonts w:ascii="Bookman Old Style" w:hAnsi="Bookman Old Style"/>
          <w:sz w:val="24"/>
          <w:szCs w:val="24"/>
        </w:rPr>
      </w:pPr>
    </w:p>
    <w:p w:rsidR="00834BDF" w:rsidRPr="00FD3B89" w:rsidRDefault="00834BDF" w:rsidP="00834BDF">
      <w:pPr>
        <w:rPr>
          <w:rStyle w:val="ibwexpanded"/>
          <w:rFonts w:ascii="Bookman Old Style" w:hAnsi="Bookman Old Style"/>
          <w:b/>
          <w:sz w:val="24"/>
          <w:szCs w:val="24"/>
        </w:rPr>
      </w:pPr>
      <w:r w:rsidRPr="00FD3B89">
        <w:rPr>
          <w:rStyle w:val="ibwexpanded"/>
          <w:rFonts w:ascii="Bookman Old Style" w:hAnsi="Bookman Old Style"/>
          <w:b/>
          <w:sz w:val="24"/>
          <w:szCs w:val="24"/>
        </w:rPr>
        <w:t>Z oct 3605 dl 28</w:t>
      </w:r>
    </w:p>
    <w:p w:rsidR="00834BDF" w:rsidRPr="00FD3B89" w:rsidRDefault="00834BDF" w:rsidP="00834BDF">
      <w:pPr>
        <w:rPr>
          <w:rStyle w:val="ibwexpanded"/>
          <w:rFonts w:ascii="Bookman Old Style" w:hAnsi="Bookman Old Style"/>
          <w:sz w:val="24"/>
          <w:szCs w:val="24"/>
        </w:rPr>
      </w:pPr>
      <w:r w:rsidRPr="00FD3B89">
        <w:rPr>
          <w:rStyle w:val="ibwexpanded"/>
          <w:rFonts w:ascii="Bookman Old Style" w:hAnsi="Bookman Old Style"/>
          <w:sz w:val="24"/>
          <w:szCs w:val="24"/>
        </w:rPr>
        <w:t>Uit Neêrland’s Indië. Acte van beschuldiging in zake Dr. Josue L’Ange Huet, oud 45 jaren …  (Uit:  Asmodée, 6-5-1886. Knipsel, 7 p.)</w:t>
      </w:r>
    </w:p>
    <w:p w:rsidR="00834BDF" w:rsidRDefault="00834BDF" w:rsidP="00834BDF">
      <w:pPr>
        <w:rPr>
          <w:rStyle w:val="ibwexpanded"/>
          <w:rFonts w:ascii="Bookman Old Style" w:hAnsi="Bookman Old Style"/>
          <w:sz w:val="24"/>
          <w:szCs w:val="24"/>
        </w:rPr>
      </w:pPr>
    </w:p>
    <w:p w:rsidR="00834BDF" w:rsidRPr="00515D87" w:rsidRDefault="00834BDF" w:rsidP="00834BDF">
      <w:pPr>
        <w:rPr>
          <w:rStyle w:val="ibwexpanded"/>
          <w:rFonts w:ascii="Bookman Old Style" w:hAnsi="Bookman Old Style"/>
          <w:sz w:val="24"/>
          <w:szCs w:val="24"/>
        </w:rPr>
      </w:pPr>
      <w:r w:rsidRPr="00515D87">
        <w:rPr>
          <w:rStyle w:val="ibwexpanded"/>
          <w:rFonts w:ascii="Bookman Old Style" w:hAnsi="Bookman Old Style"/>
          <w:b/>
          <w:sz w:val="24"/>
          <w:szCs w:val="24"/>
        </w:rPr>
        <w:t>Z oct 3605 dl 29</w:t>
      </w:r>
    </w:p>
    <w:p w:rsidR="00834BDF" w:rsidRPr="00FD3B89" w:rsidRDefault="00834BDF" w:rsidP="00834BDF">
      <w:pPr>
        <w:rPr>
          <w:rStyle w:val="ibwexpanded"/>
          <w:rFonts w:ascii="Bookman Old Style" w:hAnsi="Bookman Old Style"/>
          <w:sz w:val="24"/>
          <w:szCs w:val="24"/>
        </w:rPr>
      </w:pPr>
      <w:r w:rsidRPr="00FC0BA9">
        <w:rPr>
          <w:rStyle w:val="ibwexpanded"/>
          <w:rFonts w:ascii="Bookman Old Style" w:hAnsi="Bookman Old Style"/>
          <w:sz w:val="24"/>
          <w:szCs w:val="24"/>
        </w:rPr>
        <w:lastRenderedPageBreak/>
        <w:t>Conrad Busken Huet (</w:t>
      </w:r>
      <w:r w:rsidRPr="00FD3B89">
        <w:rPr>
          <w:rStyle w:val="ibwexpanded"/>
          <w:rFonts w:ascii="Bookman Old Style" w:hAnsi="Bookman Old Style"/>
          <w:sz w:val="24"/>
          <w:szCs w:val="24"/>
        </w:rPr>
        <w:t xml:space="preserve">Knipsel </w:t>
      </w:r>
      <w:r>
        <w:rPr>
          <w:rStyle w:val="ibwexpanded"/>
          <w:rFonts w:ascii="Bookman Old Style" w:hAnsi="Bookman Old Style"/>
          <w:sz w:val="24"/>
          <w:szCs w:val="24"/>
        </w:rPr>
        <w:t xml:space="preserve">uit: Het nieuws van den Dag. 10-5-1886. </w:t>
      </w:r>
      <w:r w:rsidRPr="00FD3B89">
        <w:rPr>
          <w:rStyle w:val="ibwexpanded"/>
          <w:rFonts w:ascii="Bookman Old Style" w:hAnsi="Bookman Old Style"/>
          <w:sz w:val="24"/>
          <w:szCs w:val="24"/>
        </w:rPr>
        <w:t>3 p.)</w:t>
      </w:r>
    </w:p>
    <w:p w:rsidR="00834BDF" w:rsidRPr="00FD3B89" w:rsidRDefault="00834BDF" w:rsidP="00834BDF">
      <w:pPr>
        <w:rPr>
          <w:rStyle w:val="ibwexpanded"/>
          <w:rFonts w:ascii="Bookman Old Style" w:hAnsi="Bookman Old Style"/>
          <w:sz w:val="24"/>
          <w:szCs w:val="24"/>
        </w:rPr>
      </w:pPr>
    </w:p>
    <w:p w:rsidR="00834BDF" w:rsidRPr="00872E00" w:rsidRDefault="00834BDF" w:rsidP="00834BDF">
      <w:pPr>
        <w:rPr>
          <w:rStyle w:val="ibwexpanded"/>
          <w:rFonts w:ascii="Bookman Old Style" w:hAnsi="Bookman Old Style"/>
          <w:b/>
          <w:sz w:val="24"/>
          <w:szCs w:val="24"/>
        </w:rPr>
      </w:pPr>
      <w:r w:rsidRPr="00FD3B89">
        <w:rPr>
          <w:rStyle w:val="ibwexpanded"/>
          <w:rFonts w:ascii="Bookman Old Style" w:hAnsi="Bookman Old Style"/>
          <w:sz w:val="24"/>
          <w:szCs w:val="24"/>
        </w:rPr>
        <w:t xml:space="preserve"> </w:t>
      </w:r>
      <w:r w:rsidRPr="00872E00">
        <w:rPr>
          <w:rStyle w:val="ibwexpanded"/>
          <w:rFonts w:ascii="Bookman Old Style" w:hAnsi="Bookman Old Style"/>
          <w:b/>
          <w:sz w:val="24"/>
          <w:szCs w:val="24"/>
        </w:rPr>
        <w:t>Z oct 3605 dl 30</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Haagsche Omtrekken / Damas. (In Memoriam voor Busken Huet, in: Het Vaderland, 9 en 10-5-1886. Knipsel, 6 p.</w:t>
      </w:r>
      <w:r w:rsidRPr="00FC0BA9">
        <w:rPr>
          <w:rStyle w:val="ibwexpanded"/>
          <w:rFonts w:ascii="Bookman Old Style" w:hAnsi="Bookman Old Style"/>
          <w:sz w:val="24"/>
          <w:szCs w:val="24"/>
          <w:u w:val="single"/>
        </w:rPr>
        <w:t xml:space="preserve"> Damas</w:t>
      </w:r>
      <w:r>
        <w:rPr>
          <w:rStyle w:val="ibwexpanded"/>
          <w:rFonts w:ascii="Bookman Old Style" w:hAnsi="Bookman Old Style"/>
          <w:sz w:val="24"/>
          <w:szCs w:val="24"/>
        </w:rPr>
        <w:t xml:space="preserve"> is pseudoniem van </w:t>
      </w:r>
      <w:r w:rsidRPr="00FC0BA9">
        <w:rPr>
          <w:rStyle w:val="ibwexpanded"/>
          <w:rFonts w:ascii="Bookman Old Style" w:hAnsi="Bookman Old Style"/>
          <w:sz w:val="24"/>
          <w:szCs w:val="24"/>
          <w:u w:val="single"/>
        </w:rPr>
        <w:t>Frederik van Hogendorp</w:t>
      </w:r>
      <w:r>
        <w:rPr>
          <w:rStyle w:val="ibwexpanded"/>
          <w:rFonts w:ascii="Bookman Old Style" w:hAnsi="Bookman Old Style"/>
          <w:sz w:val="24"/>
          <w:szCs w:val="24"/>
        </w:rPr>
        <w:t xml:space="preserve">, </w:t>
      </w:r>
      <w:r w:rsidRPr="00FC0BA9">
        <w:rPr>
          <w:rStyle w:val="ibwexpanded"/>
          <w:rFonts w:ascii="Bookman Old Style" w:hAnsi="Bookman Old Style"/>
          <w:sz w:val="24"/>
          <w:szCs w:val="24"/>
        </w:rPr>
        <w:t>1843-1889)</w:t>
      </w:r>
    </w:p>
    <w:p w:rsidR="00834BDF" w:rsidRDefault="00834BDF" w:rsidP="00834BDF">
      <w:pPr>
        <w:rPr>
          <w:rStyle w:val="ibwexpanded"/>
          <w:rFonts w:ascii="Bookman Old Style" w:hAnsi="Bookman Old Style"/>
          <w:sz w:val="24"/>
          <w:szCs w:val="24"/>
        </w:rPr>
      </w:pPr>
    </w:p>
    <w:p w:rsidR="00834BDF" w:rsidRPr="00515D87" w:rsidRDefault="00834BDF" w:rsidP="00834BDF">
      <w:pPr>
        <w:rPr>
          <w:rStyle w:val="ibwexpanded"/>
          <w:rFonts w:ascii="Bookman Old Style" w:hAnsi="Bookman Old Style"/>
          <w:b/>
          <w:sz w:val="24"/>
          <w:szCs w:val="24"/>
        </w:rPr>
      </w:pPr>
      <w:r w:rsidRPr="00515D87">
        <w:rPr>
          <w:rStyle w:val="ibwexpanded"/>
          <w:rFonts w:ascii="Bookman Old Style" w:hAnsi="Bookman Old Style"/>
          <w:b/>
          <w:sz w:val="24"/>
          <w:szCs w:val="24"/>
        </w:rPr>
        <w:t>Z oct 3605 dl 31</w:t>
      </w:r>
    </w:p>
    <w:p w:rsidR="00834BDF" w:rsidRDefault="00834BDF" w:rsidP="00834BDF">
      <w:pPr>
        <w:rPr>
          <w:rStyle w:val="ibwexpanded"/>
          <w:rFonts w:ascii="Bookman Old Style" w:hAnsi="Bookman Old Style"/>
          <w:sz w:val="24"/>
          <w:szCs w:val="24"/>
        </w:rPr>
      </w:pPr>
      <w:r w:rsidRPr="00515D87">
        <w:rPr>
          <w:rStyle w:val="ibwexpanded"/>
          <w:rFonts w:ascii="Bookman Old Style" w:hAnsi="Bookman Old Style"/>
          <w:sz w:val="24"/>
          <w:szCs w:val="24"/>
          <w:lang w:val="de-DE"/>
        </w:rPr>
        <w:t xml:space="preserve">Cd. Busken Huet / </w:t>
      </w:r>
      <w:r w:rsidRPr="007215F6">
        <w:rPr>
          <w:rStyle w:val="ibwexpanded"/>
          <w:rFonts w:ascii="Bookman Old Style" w:hAnsi="Bookman Old Style"/>
          <w:sz w:val="24"/>
          <w:szCs w:val="24"/>
          <w:u w:val="single"/>
          <w:lang w:val="de-DE"/>
        </w:rPr>
        <w:t>D. C. Nijhoff.</w:t>
      </w:r>
      <w:r w:rsidRPr="00515D87">
        <w:rPr>
          <w:rStyle w:val="ibwexpanded"/>
          <w:rFonts w:ascii="Bookman Old Style" w:hAnsi="Bookman Old Style"/>
          <w:sz w:val="24"/>
          <w:szCs w:val="24"/>
          <w:lang w:val="de-DE"/>
        </w:rPr>
        <w:t xml:space="preserve"> </w:t>
      </w:r>
      <w:r w:rsidRPr="00FC0BA9">
        <w:rPr>
          <w:rStyle w:val="ibwexpanded"/>
          <w:rFonts w:ascii="Bookman Old Style" w:hAnsi="Bookman Old Style"/>
          <w:sz w:val="24"/>
          <w:szCs w:val="24"/>
        </w:rPr>
        <w:t>(</w:t>
      </w:r>
      <w:r>
        <w:rPr>
          <w:rStyle w:val="ibwexpanded"/>
          <w:rFonts w:ascii="Bookman Old Style" w:hAnsi="Bookman Old Style"/>
          <w:sz w:val="24"/>
          <w:szCs w:val="24"/>
        </w:rPr>
        <w:t>Knipsel u</w:t>
      </w:r>
      <w:r w:rsidRPr="00FC0BA9">
        <w:rPr>
          <w:rStyle w:val="ibwexpanded"/>
          <w:rFonts w:ascii="Bookman Old Style" w:hAnsi="Bookman Old Style"/>
          <w:sz w:val="24"/>
          <w:szCs w:val="24"/>
        </w:rPr>
        <w:t>it:</w:t>
      </w:r>
      <w:r>
        <w:rPr>
          <w:rStyle w:val="ibwexpanded"/>
          <w:rFonts w:ascii="Bookman Old Style" w:hAnsi="Bookman Old Style"/>
          <w:sz w:val="24"/>
          <w:szCs w:val="24"/>
        </w:rPr>
        <w:t xml:space="preserve"> Zondagsblad van het Nieuws van den Dag. Mei 1886. 5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FC0BA9">
        <w:rPr>
          <w:rStyle w:val="ibwexpanded"/>
          <w:rFonts w:ascii="Bookman Old Style" w:hAnsi="Bookman Old Style"/>
          <w:b/>
          <w:sz w:val="24"/>
          <w:szCs w:val="24"/>
        </w:rPr>
        <w:t xml:space="preserve">Z oct 3605 dl </w:t>
      </w:r>
      <w:r>
        <w:rPr>
          <w:rStyle w:val="ibwexpanded"/>
          <w:rFonts w:ascii="Bookman Old Style" w:hAnsi="Bookman Old Style"/>
          <w:b/>
          <w:sz w:val="24"/>
          <w:szCs w:val="24"/>
        </w:rPr>
        <w:t>32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Het lijk van Cd. Busken Huet … (Knipsel uit: De </w:t>
      </w:r>
      <w:r w:rsidRPr="00C56E60">
        <w:rPr>
          <w:rStyle w:val="ibwexpanded"/>
          <w:rFonts w:ascii="Bookman Old Style" w:hAnsi="Bookman Old Style"/>
          <w:sz w:val="24"/>
          <w:szCs w:val="24"/>
        </w:rPr>
        <w:t>Leeswijzer van 15 juni 1886</w:t>
      </w:r>
      <w:r>
        <w:rPr>
          <w:rStyle w:val="ibwexpanded"/>
          <w:rFonts w:ascii="Bookman Old Style" w:hAnsi="Bookman Old Style"/>
          <w:sz w:val="24"/>
          <w:szCs w:val="24"/>
        </w:rPr>
        <w:t>, 1p. Litt. Opg. Van internet)</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FC0BA9">
        <w:rPr>
          <w:rStyle w:val="ibwexpanded"/>
          <w:rFonts w:ascii="Bookman Old Style" w:hAnsi="Bookman Old Style"/>
          <w:b/>
          <w:sz w:val="24"/>
          <w:szCs w:val="24"/>
        </w:rPr>
        <w:t xml:space="preserve">Z oct 3605 dl </w:t>
      </w:r>
      <w:r>
        <w:rPr>
          <w:rStyle w:val="ibwexpanded"/>
          <w:rFonts w:ascii="Bookman Old Style" w:hAnsi="Bookman Old Style"/>
          <w:b/>
          <w:sz w:val="24"/>
          <w:szCs w:val="24"/>
        </w:rPr>
        <w:t>33</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Aan de Nederlandsche letterkunde ontviel de Heer Cd. Busken Huet … (Knipsel  uit: Stemmen voor Waarheid en vrede – 1886. 1 p.) </w:t>
      </w:r>
    </w:p>
    <w:p w:rsidR="00834BDF" w:rsidRDefault="00834BDF" w:rsidP="00834BDF">
      <w:pPr>
        <w:rPr>
          <w:rStyle w:val="ibwexpanded"/>
          <w:rFonts w:ascii="Bookman Old Style" w:hAnsi="Bookman Old Style"/>
          <w:sz w:val="24"/>
          <w:szCs w:val="24"/>
        </w:rPr>
      </w:pPr>
    </w:p>
    <w:p w:rsidR="00834BDF" w:rsidRPr="00515D87" w:rsidRDefault="00834BDF" w:rsidP="00834BDF">
      <w:pPr>
        <w:rPr>
          <w:rStyle w:val="ibwexpanded"/>
          <w:rFonts w:ascii="Bookman Old Style" w:hAnsi="Bookman Old Style"/>
          <w:b/>
          <w:sz w:val="24"/>
          <w:szCs w:val="24"/>
        </w:rPr>
      </w:pPr>
      <w:r w:rsidRPr="00515D87">
        <w:rPr>
          <w:rStyle w:val="ibwexpanded"/>
          <w:rFonts w:ascii="Bookman Old Style" w:hAnsi="Bookman Old Style"/>
          <w:b/>
          <w:sz w:val="24"/>
          <w:szCs w:val="24"/>
        </w:rPr>
        <w:t>Z oct 3605 dl 34</w:t>
      </w:r>
    </w:p>
    <w:p w:rsidR="00834BDF" w:rsidRDefault="00834BDF" w:rsidP="00834BDF">
      <w:pPr>
        <w:rPr>
          <w:rStyle w:val="ibwexpanded"/>
          <w:rFonts w:ascii="Bookman Old Style" w:hAnsi="Bookman Old Style"/>
          <w:sz w:val="24"/>
          <w:szCs w:val="24"/>
        </w:rPr>
      </w:pPr>
      <w:r w:rsidRPr="00515D87">
        <w:rPr>
          <w:rStyle w:val="ibwexpanded"/>
          <w:rFonts w:ascii="Bookman Old Style" w:hAnsi="Bookman Old Style"/>
          <w:sz w:val="24"/>
          <w:szCs w:val="24"/>
        </w:rPr>
        <w:t xml:space="preserve">Cd. Busken Huet. </w:t>
      </w:r>
      <w:r w:rsidRPr="00C44118">
        <w:rPr>
          <w:rStyle w:val="ibwexpanded"/>
          <w:rFonts w:ascii="Bookman Old Style" w:hAnsi="Bookman Old Style"/>
          <w:sz w:val="24"/>
          <w:szCs w:val="24"/>
        </w:rPr>
        <w:t>Litterarische Fantasiën. Vierde reeks, deel VI. 1885</w:t>
      </w:r>
      <w:r>
        <w:rPr>
          <w:rStyle w:val="ibwexpanded"/>
          <w:rFonts w:ascii="Bookman Old Style" w:hAnsi="Bookman Old Style"/>
          <w:sz w:val="24"/>
          <w:szCs w:val="24"/>
        </w:rPr>
        <w:t xml:space="preserve">/ </w:t>
      </w:r>
      <w:r w:rsidRPr="00D8778D">
        <w:rPr>
          <w:rStyle w:val="ibwexpanded"/>
          <w:rFonts w:ascii="Bookman Old Style" w:hAnsi="Bookman Old Style"/>
          <w:sz w:val="24"/>
          <w:szCs w:val="24"/>
          <w:u w:val="single"/>
        </w:rPr>
        <w:t>H. J. Polak.</w:t>
      </w:r>
      <w:r>
        <w:rPr>
          <w:rStyle w:val="ibwexpanded"/>
          <w:rFonts w:ascii="Bookman Old Style" w:hAnsi="Bookman Old Style"/>
          <w:sz w:val="24"/>
          <w:szCs w:val="24"/>
        </w:rPr>
        <w:t xml:space="preserve"> (Recensie in 3 afleveringen, Uit: Nieuwe Rotterdamsche Courant, 1886. 20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2132D4">
        <w:rPr>
          <w:rStyle w:val="ibwexpanded"/>
          <w:rFonts w:ascii="Bookman Old Style" w:hAnsi="Bookman Old Style"/>
          <w:b/>
          <w:sz w:val="24"/>
          <w:szCs w:val="24"/>
        </w:rPr>
        <w:t xml:space="preserve">Z oct 3605 dl </w:t>
      </w:r>
      <w:r>
        <w:rPr>
          <w:rStyle w:val="ibwexpanded"/>
          <w:rFonts w:ascii="Bookman Old Style" w:hAnsi="Bookman Old Style"/>
          <w:b/>
          <w:sz w:val="24"/>
          <w:szCs w:val="24"/>
        </w:rPr>
        <w:t>35</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Een hooggeacht lezer dezer “”Stemmen” die de Heer Busken Huet van nabij gekend heeft… / </w:t>
      </w:r>
      <w:r w:rsidRPr="007215F6">
        <w:rPr>
          <w:rStyle w:val="ibwexpanded"/>
          <w:rFonts w:ascii="Bookman Old Style" w:hAnsi="Bookman Old Style"/>
          <w:sz w:val="24"/>
          <w:szCs w:val="24"/>
          <w:u w:val="single"/>
        </w:rPr>
        <w:t>A.W. Bronsveld</w:t>
      </w:r>
      <w:r>
        <w:rPr>
          <w:rStyle w:val="ibwexpanded"/>
          <w:rFonts w:ascii="Bookman Old Style" w:hAnsi="Bookman Old Style"/>
          <w:sz w:val="24"/>
          <w:szCs w:val="24"/>
        </w:rPr>
        <w:t>. (Knipsel uit: Stemmen van Waarheid en Vrede, Sept. 1886. 1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2132D4">
        <w:rPr>
          <w:rStyle w:val="ibwexpanded"/>
          <w:rFonts w:ascii="Bookman Old Style" w:hAnsi="Bookman Old Style"/>
          <w:b/>
          <w:sz w:val="24"/>
          <w:szCs w:val="24"/>
        </w:rPr>
        <w:t xml:space="preserve">Z oct 3605 dl </w:t>
      </w:r>
      <w:r>
        <w:rPr>
          <w:rStyle w:val="ibwexpanded"/>
          <w:rFonts w:ascii="Bookman Old Style" w:hAnsi="Bookman Old Style"/>
          <w:b/>
          <w:sz w:val="24"/>
          <w:szCs w:val="24"/>
        </w:rPr>
        <w:t>36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Professor A.G. van Hamel heeft in de “Mannen van Beteekenis” uitgegeven door dr. Pijzel, eene uitvoerige levensschets gegeven van Coenraad Busken Huet … (Uit:  De Nederlandsche Spectator, 6-11-1886. </w:t>
      </w:r>
      <w:r w:rsidRPr="005C723B">
        <w:rPr>
          <w:rStyle w:val="ibwexpanded"/>
          <w:rFonts w:ascii="Bookman Old Style" w:hAnsi="Bookman Old Style"/>
          <w:sz w:val="24"/>
          <w:szCs w:val="24"/>
        </w:rPr>
        <w:t xml:space="preserve">Knipsel, 1 p. </w:t>
      </w:r>
      <w:r>
        <w:rPr>
          <w:rStyle w:val="ibwexpanded"/>
          <w:rFonts w:ascii="Bookman Old Style" w:hAnsi="Bookman Old Style"/>
          <w:sz w:val="24"/>
          <w:szCs w:val="24"/>
        </w:rPr>
        <w:t xml:space="preserve"> Dit verwijst naar Z oct 3605 </w:t>
      </w:r>
      <w:r w:rsidRPr="005C723B">
        <w:rPr>
          <w:rStyle w:val="ibwexpanded"/>
          <w:rFonts w:ascii="Bookman Old Style" w:hAnsi="Bookman Old Style"/>
          <w:sz w:val="24"/>
          <w:szCs w:val="24"/>
        </w:rPr>
        <w:t>dl 8</w:t>
      </w:r>
      <w:r w:rsidRPr="003B1108">
        <w:rPr>
          <w:rStyle w:val="ibwexpanded"/>
          <w:rFonts w:ascii="Bookman Old Style" w:hAnsi="Bookman Old Style"/>
          <w:sz w:val="24"/>
          <w:szCs w:val="24"/>
        </w:rPr>
        <w:t>)</w:t>
      </w:r>
    </w:p>
    <w:p w:rsidR="00834BDF" w:rsidRDefault="00834BDF" w:rsidP="00834BDF">
      <w:pPr>
        <w:rPr>
          <w:rStyle w:val="ibwexpanded"/>
          <w:rFonts w:ascii="Bookman Old Style" w:hAnsi="Bookman Old Style"/>
          <w:sz w:val="24"/>
          <w:szCs w:val="24"/>
        </w:rPr>
      </w:pPr>
    </w:p>
    <w:p w:rsidR="00834BDF" w:rsidRPr="00515D87" w:rsidRDefault="00834BDF" w:rsidP="00834BDF">
      <w:pPr>
        <w:rPr>
          <w:rStyle w:val="ibwexpanded"/>
          <w:rFonts w:ascii="Bookman Old Style" w:hAnsi="Bookman Old Style"/>
          <w:sz w:val="24"/>
          <w:szCs w:val="24"/>
        </w:rPr>
      </w:pPr>
      <w:r w:rsidRPr="002132D4">
        <w:rPr>
          <w:rStyle w:val="ibwexpanded"/>
          <w:rFonts w:ascii="Bookman Old Style" w:hAnsi="Bookman Old Style"/>
          <w:b/>
          <w:sz w:val="24"/>
          <w:szCs w:val="24"/>
        </w:rPr>
        <w:t xml:space="preserve">Z oct 3605 dl </w:t>
      </w:r>
      <w:r w:rsidRPr="00515D87">
        <w:rPr>
          <w:rStyle w:val="ibwexpanded"/>
          <w:rFonts w:ascii="Bookman Old Style" w:hAnsi="Bookman Old Style"/>
          <w:b/>
          <w:sz w:val="24"/>
          <w:szCs w:val="24"/>
        </w:rPr>
        <w:t>37</w:t>
      </w:r>
    </w:p>
    <w:p w:rsidR="00834BDF" w:rsidRDefault="00834BDF" w:rsidP="00834BDF">
      <w:pPr>
        <w:rPr>
          <w:rStyle w:val="ibwexpanded"/>
          <w:rFonts w:ascii="Bookman Old Style" w:hAnsi="Bookman Old Style"/>
          <w:sz w:val="24"/>
          <w:szCs w:val="24"/>
        </w:rPr>
      </w:pPr>
      <w:r w:rsidRPr="00834BDF">
        <w:rPr>
          <w:rStyle w:val="ibwexpanded"/>
          <w:rFonts w:ascii="Bookman Old Style" w:hAnsi="Bookman Old Style"/>
          <w:sz w:val="24"/>
          <w:szCs w:val="24"/>
          <w:lang w:val="en-US"/>
        </w:rPr>
        <w:t xml:space="preserve">Mr. </w:t>
      </w:r>
      <w:r w:rsidRPr="00834BDF">
        <w:rPr>
          <w:rStyle w:val="ibwexpanded"/>
          <w:rFonts w:ascii="Bookman Old Style" w:hAnsi="Bookman Old Style"/>
          <w:sz w:val="24"/>
          <w:szCs w:val="24"/>
          <w:u w:val="single"/>
          <w:lang w:val="en-US"/>
        </w:rPr>
        <w:t>Carel Vosmaer</w:t>
      </w:r>
      <w:r w:rsidRPr="00834BDF">
        <w:rPr>
          <w:rStyle w:val="ibwexpanded"/>
          <w:rFonts w:ascii="Bookman Old Style" w:hAnsi="Bookman Old Style"/>
          <w:sz w:val="24"/>
          <w:szCs w:val="24"/>
          <w:lang w:val="en-US"/>
        </w:rPr>
        <w:t xml:space="preserve">, - </w:t>
      </w:r>
      <w:r w:rsidRPr="00834BDF">
        <w:rPr>
          <w:rStyle w:val="ibwexpanded"/>
          <w:rFonts w:ascii="Bookman Old Style" w:hAnsi="Bookman Old Style"/>
          <w:sz w:val="24"/>
          <w:szCs w:val="24"/>
          <w:u w:val="single"/>
          <w:lang w:val="en-US"/>
        </w:rPr>
        <w:t>Multatuli</w:t>
      </w:r>
      <w:r w:rsidRPr="00834BDF">
        <w:rPr>
          <w:rStyle w:val="ibwexpanded"/>
          <w:rFonts w:ascii="Bookman Old Style" w:hAnsi="Bookman Old Style"/>
          <w:sz w:val="24"/>
          <w:szCs w:val="24"/>
          <w:lang w:val="en-US"/>
        </w:rPr>
        <w:t xml:space="preserve">, - Ed. </w:t>
      </w:r>
      <w:r w:rsidRPr="003B1108">
        <w:rPr>
          <w:rStyle w:val="ibwexpanded"/>
          <w:rFonts w:ascii="Bookman Old Style" w:hAnsi="Bookman Old Style"/>
          <w:sz w:val="24"/>
          <w:szCs w:val="24"/>
        </w:rPr>
        <w:t xml:space="preserve">Busken Huet </w:t>
      </w:r>
      <w:r>
        <w:rPr>
          <w:rStyle w:val="ibwexpanded"/>
          <w:rFonts w:ascii="Bookman Old Style" w:hAnsi="Bookman Old Style"/>
          <w:sz w:val="24"/>
          <w:szCs w:val="24"/>
        </w:rPr>
        <w:t xml:space="preserve"> / P. </w:t>
      </w:r>
      <w:r w:rsidRPr="003B1108">
        <w:rPr>
          <w:rStyle w:val="ibwexpanded"/>
          <w:rFonts w:ascii="Bookman Old Style" w:hAnsi="Bookman Old Style"/>
          <w:sz w:val="24"/>
          <w:szCs w:val="24"/>
        </w:rPr>
        <w:t xml:space="preserve">(Uit: Asmodée, 12-7-1888. Knipsel, 1 p. ; </w:t>
      </w:r>
      <w:r>
        <w:rPr>
          <w:rStyle w:val="ibwexpanded"/>
          <w:rFonts w:ascii="Bookman Old Style" w:hAnsi="Bookman Old Style"/>
          <w:sz w:val="24"/>
          <w:szCs w:val="24"/>
        </w:rPr>
        <w:t>“</w:t>
      </w:r>
      <w:r w:rsidRPr="003B1108">
        <w:rPr>
          <w:rStyle w:val="ibwexpanded"/>
          <w:rFonts w:ascii="Bookman Old Style" w:hAnsi="Bookman Old Style"/>
          <w:sz w:val="24"/>
          <w:szCs w:val="24"/>
        </w:rPr>
        <w:t>Ed.</w:t>
      </w:r>
      <w:r>
        <w:rPr>
          <w:rStyle w:val="ibwexpanded"/>
          <w:rFonts w:ascii="Bookman Old Style" w:hAnsi="Bookman Old Style"/>
          <w:sz w:val="24"/>
          <w:szCs w:val="24"/>
        </w:rPr>
        <w:t>”</w:t>
      </w:r>
      <w:r w:rsidRPr="003B1108">
        <w:rPr>
          <w:rStyle w:val="ibwexpanded"/>
          <w:rFonts w:ascii="Bookman Old Style" w:hAnsi="Bookman Old Style"/>
          <w:sz w:val="24"/>
          <w:szCs w:val="24"/>
        </w:rPr>
        <w:t xml:space="preserve"> </w:t>
      </w:r>
      <w:r>
        <w:rPr>
          <w:rStyle w:val="ibwexpanded"/>
          <w:rFonts w:ascii="Bookman Old Style" w:hAnsi="Bookman Old Style"/>
          <w:sz w:val="24"/>
          <w:szCs w:val="24"/>
        </w:rPr>
        <w:t>is een verschrijving van “Cd.”)</w:t>
      </w:r>
    </w:p>
    <w:p w:rsidR="00834BDF" w:rsidRDefault="00834BDF" w:rsidP="00834BDF">
      <w:pPr>
        <w:rPr>
          <w:rStyle w:val="ibwexpanded"/>
          <w:rFonts w:ascii="Bookman Old Style" w:hAnsi="Bookman Old Style"/>
          <w:sz w:val="24"/>
          <w:szCs w:val="24"/>
        </w:rPr>
      </w:pPr>
    </w:p>
    <w:p w:rsidR="00834BDF" w:rsidRPr="00515D87" w:rsidRDefault="00834BDF" w:rsidP="00834BDF">
      <w:pPr>
        <w:rPr>
          <w:rStyle w:val="ibwexpanded"/>
          <w:rFonts w:ascii="Bookman Old Style" w:hAnsi="Bookman Old Style"/>
          <w:b/>
          <w:sz w:val="24"/>
          <w:szCs w:val="24"/>
        </w:rPr>
      </w:pPr>
      <w:r w:rsidRPr="00515D87">
        <w:rPr>
          <w:rStyle w:val="ibwexpanded"/>
          <w:rFonts w:ascii="Bookman Old Style" w:hAnsi="Bookman Old Style"/>
          <w:b/>
          <w:sz w:val="24"/>
          <w:szCs w:val="24"/>
        </w:rPr>
        <w:t>Z oct 3605 dl 38</w:t>
      </w:r>
    </w:p>
    <w:p w:rsidR="00834BDF" w:rsidRPr="00D437CE" w:rsidRDefault="00834BDF" w:rsidP="00834BDF">
      <w:pPr>
        <w:rPr>
          <w:rStyle w:val="ibwexpanded"/>
          <w:rFonts w:ascii="Bookman Old Style" w:hAnsi="Bookman Old Style"/>
          <w:sz w:val="24"/>
          <w:szCs w:val="24"/>
        </w:rPr>
      </w:pPr>
      <w:r w:rsidRPr="00515D87">
        <w:rPr>
          <w:rStyle w:val="ibwexpanded"/>
          <w:rFonts w:ascii="Bookman Old Style" w:hAnsi="Bookman Old Style"/>
          <w:sz w:val="24"/>
          <w:szCs w:val="24"/>
        </w:rPr>
        <w:t xml:space="preserve">Conrad Busken Huet. </w:t>
      </w:r>
      <w:r w:rsidRPr="003B1108">
        <w:rPr>
          <w:rStyle w:val="ibwexpanded"/>
          <w:rFonts w:ascii="Bookman Old Style" w:hAnsi="Bookman Old Style"/>
          <w:sz w:val="24"/>
          <w:szCs w:val="24"/>
        </w:rPr>
        <w:t xml:space="preserve">(Uit: </w:t>
      </w:r>
      <w:r w:rsidRPr="00D437CE">
        <w:rPr>
          <w:rStyle w:val="ibwexpanded"/>
          <w:rFonts w:ascii="Bookman Old Style" w:hAnsi="Bookman Old Style"/>
          <w:sz w:val="24"/>
          <w:szCs w:val="24"/>
        </w:rPr>
        <w:t>Geschiedenis der Noord-Nederlandsche letteren in de XIXe eeuw, in biographiee</w:t>
      </w:r>
      <w:r w:rsidRPr="00D437CE">
        <w:rPr>
          <w:rStyle w:val="ibwexpanded"/>
          <w:rFonts w:ascii="Cambria Math" w:hAnsi="Cambria Math" w:cs="Cambria Math"/>
          <w:sz w:val="24"/>
          <w:szCs w:val="24"/>
        </w:rPr>
        <w:t>͏̈</w:t>
      </w:r>
      <w:r w:rsidRPr="00D437CE">
        <w:rPr>
          <w:rStyle w:val="ibwexpanded"/>
          <w:rFonts w:ascii="Bookman Old Style" w:hAnsi="Bookman Old Style"/>
          <w:sz w:val="24"/>
          <w:szCs w:val="24"/>
        </w:rPr>
        <w:t>n en bibliographiee</w:t>
      </w:r>
      <w:r w:rsidRPr="00D437CE">
        <w:rPr>
          <w:rStyle w:val="ibwexpanded"/>
          <w:rFonts w:ascii="Cambria Math" w:hAnsi="Cambria Math" w:cs="Cambria Math"/>
          <w:sz w:val="24"/>
          <w:szCs w:val="24"/>
        </w:rPr>
        <w:t>͏̈</w:t>
      </w:r>
      <w:r w:rsidRPr="00D437CE">
        <w:rPr>
          <w:rStyle w:val="ibwexpanded"/>
          <w:rFonts w:ascii="Bookman Old Style" w:hAnsi="Bookman Old Style"/>
          <w:sz w:val="24"/>
          <w:szCs w:val="24"/>
        </w:rPr>
        <w:t>n, 1830-1880</w:t>
      </w:r>
      <w:r>
        <w:rPr>
          <w:rStyle w:val="ibwexpanded"/>
          <w:rFonts w:ascii="Bookman Old Style" w:hAnsi="Bookman Old Style"/>
          <w:sz w:val="24"/>
          <w:szCs w:val="24"/>
        </w:rPr>
        <w:t>, Dl. 2,</w:t>
      </w:r>
      <w:r w:rsidRPr="00D437CE">
        <w:rPr>
          <w:rStyle w:val="ibwexpanded"/>
          <w:rFonts w:ascii="Bookman Old Style" w:hAnsi="Bookman Old Style"/>
          <w:sz w:val="24"/>
          <w:szCs w:val="24"/>
        </w:rPr>
        <w:t xml:space="preserve"> door</w:t>
      </w:r>
      <w:r>
        <w:rPr>
          <w:rStyle w:val="ibwexpanded"/>
          <w:rFonts w:ascii="Bookman Old Style" w:hAnsi="Bookman Old Style"/>
          <w:sz w:val="24"/>
          <w:szCs w:val="24"/>
        </w:rPr>
        <w:t>:</w:t>
      </w:r>
      <w:r w:rsidRPr="00D437CE">
        <w:rPr>
          <w:rStyle w:val="ibwexpanded"/>
          <w:rFonts w:ascii="Bookman Old Style" w:hAnsi="Bookman Old Style"/>
          <w:sz w:val="24"/>
          <w:szCs w:val="24"/>
        </w:rPr>
        <w:t xml:space="preserve"> </w:t>
      </w:r>
      <w:r w:rsidRPr="00DA2FD5">
        <w:rPr>
          <w:rStyle w:val="ibwexpanded"/>
          <w:rFonts w:ascii="Bookman Old Style" w:hAnsi="Bookman Old Style"/>
          <w:sz w:val="24"/>
          <w:szCs w:val="24"/>
          <w:u w:val="single"/>
        </w:rPr>
        <w:t>Jan ten Brink.</w:t>
      </w:r>
      <w:r w:rsidRPr="00D437CE">
        <w:rPr>
          <w:rStyle w:val="ibwexpanded"/>
          <w:rFonts w:ascii="Bookman Old Style" w:hAnsi="Bookman Old Style"/>
          <w:sz w:val="24"/>
          <w:szCs w:val="24"/>
        </w:rPr>
        <w:t xml:space="preserve"> </w:t>
      </w:r>
      <w:r>
        <w:rPr>
          <w:rStyle w:val="ibwexpanded"/>
          <w:rFonts w:ascii="Bookman Old Style" w:hAnsi="Bookman Old Style"/>
          <w:sz w:val="24"/>
          <w:szCs w:val="24"/>
        </w:rPr>
        <w:t>–</w:t>
      </w:r>
      <w:r w:rsidRPr="00D437CE">
        <w:rPr>
          <w:rStyle w:val="ibwexpanded"/>
          <w:rFonts w:ascii="Bookman Old Style" w:hAnsi="Bookman Old Style"/>
          <w:sz w:val="24"/>
          <w:szCs w:val="24"/>
        </w:rPr>
        <w:t xml:space="preserve"> </w:t>
      </w:r>
      <w:r>
        <w:rPr>
          <w:rStyle w:val="ibwexpanded"/>
          <w:rFonts w:ascii="Bookman Old Style" w:hAnsi="Bookman Old Style"/>
          <w:sz w:val="24"/>
          <w:szCs w:val="24"/>
        </w:rPr>
        <w:t xml:space="preserve">uitg. </w:t>
      </w:r>
      <w:r w:rsidRPr="00D437CE">
        <w:rPr>
          <w:rStyle w:val="ibwexpanded"/>
          <w:rFonts w:ascii="Bookman Old Style" w:hAnsi="Bookman Old Style"/>
          <w:sz w:val="24"/>
          <w:szCs w:val="24"/>
        </w:rPr>
        <w:t>Am</w:t>
      </w:r>
      <w:r>
        <w:rPr>
          <w:rStyle w:val="ibwexpanded"/>
          <w:rFonts w:ascii="Bookman Old Style" w:hAnsi="Bookman Old Style"/>
          <w:sz w:val="24"/>
          <w:szCs w:val="24"/>
        </w:rPr>
        <w:t>sterdam: Holkema, 1888. P. 418-458.)</w:t>
      </w:r>
    </w:p>
    <w:p w:rsidR="00834BDF" w:rsidRDefault="00834BDF" w:rsidP="00834BDF">
      <w:pPr>
        <w:rPr>
          <w:rStyle w:val="ibwexpanded"/>
          <w:rFonts w:ascii="Bookman Old Style" w:hAnsi="Bookman Old Style"/>
          <w:sz w:val="24"/>
          <w:szCs w:val="24"/>
        </w:rPr>
      </w:pPr>
    </w:p>
    <w:p w:rsidR="00834BDF" w:rsidRPr="00872E00" w:rsidRDefault="00834BDF" w:rsidP="00834BDF">
      <w:pPr>
        <w:rPr>
          <w:rStyle w:val="ibwexpanded"/>
          <w:rFonts w:ascii="Bookman Old Style" w:hAnsi="Bookman Old Style"/>
          <w:b/>
          <w:sz w:val="24"/>
          <w:szCs w:val="24"/>
        </w:rPr>
      </w:pPr>
      <w:r w:rsidRPr="00872E00">
        <w:rPr>
          <w:rStyle w:val="ibwexpanded"/>
          <w:rFonts w:ascii="Bookman Old Style" w:hAnsi="Bookman Old Style"/>
          <w:b/>
          <w:sz w:val="24"/>
          <w:szCs w:val="24"/>
        </w:rPr>
        <w:t>Z oct 3606 dl 1</w:t>
      </w:r>
    </w:p>
    <w:p w:rsidR="00834BDF" w:rsidRPr="00872E00" w:rsidRDefault="00834BDF" w:rsidP="00834BDF">
      <w:pPr>
        <w:rPr>
          <w:rStyle w:val="ibwexpanded"/>
          <w:rFonts w:ascii="Bookman Old Style" w:hAnsi="Bookman Old Style"/>
          <w:sz w:val="24"/>
          <w:szCs w:val="24"/>
        </w:rPr>
      </w:pPr>
      <w:r w:rsidRPr="00872E00">
        <w:rPr>
          <w:rStyle w:val="ibwexpanded"/>
          <w:rFonts w:ascii="Bookman Old Style" w:hAnsi="Bookman Old Style"/>
          <w:sz w:val="24"/>
          <w:szCs w:val="24"/>
        </w:rPr>
        <w:t>Lidewijde / door L. van Deyssel. Uit: De Nieuwe Gids, 3</w:t>
      </w:r>
      <w:r w:rsidRPr="00872E00">
        <w:rPr>
          <w:rStyle w:val="ibwexpanded"/>
          <w:rFonts w:ascii="Bookman Old Style" w:hAnsi="Bookman Old Style"/>
          <w:sz w:val="24"/>
          <w:szCs w:val="24"/>
          <w:vertAlign w:val="superscript"/>
        </w:rPr>
        <w:t>e</w:t>
      </w:r>
      <w:r w:rsidRPr="00872E00">
        <w:rPr>
          <w:rStyle w:val="ibwexpanded"/>
          <w:rFonts w:ascii="Bookman Old Style" w:hAnsi="Bookman Old Style"/>
          <w:sz w:val="24"/>
          <w:szCs w:val="24"/>
        </w:rPr>
        <w:t xml:space="preserve"> Jrg. 4</w:t>
      </w:r>
      <w:r w:rsidRPr="00872E00">
        <w:rPr>
          <w:rStyle w:val="ibwexpanded"/>
          <w:rFonts w:ascii="Bookman Old Style" w:hAnsi="Bookman Old Style"/>
          <w:sz w:val="24"/>
          <w:szCs w:val="24"/>
          <w:vertAlign w:val="superscript"/>
        </w:rPr>
        <w:t>e</w:t>
      </w:r>
      <w:r w:rsidRPr="00872E00">
        <w:rPr>
          <w:rStyle w:val="ibwexpanded"/>
          <w:rFonts w:ascii="Bookman Old Style" w:hAnsi="Bookman Old Style"/>
          <w:sz w:val="24"/>
          <w:szCs w:val="24"/>
        </w:rPr>
        <w:t xml:space="preserve"> Afl. 1-4-1888. P. 30-60.</w:t>
      </w:r>
    </w:p>
    <w:p w:rsidR="00834BDF" w:rsidRDefault="00834BDF" w:rsidP="00834BDF">
      <w:pPr>
        <w:rPr>
          <w:rStyle w:val="ibwexpanded"/>
          <w:rFonts w:ascii="Bookman Old Style" w:hAnsi="Bookman Old Style"/>
          <w:b/>
          <w:sz w:val="24"/>
          <w:szCs w:val="24"/>
        </w:rPr>
      </w:pPr>
    </w:p>
    <w:p w:rsidR="00834BDF" w:rsidRPr="008E5264" w:rsidRDefault="00834BDF" w:rsidP="00834BDF">
      <w:pPr>
        <w:rPr>
          <w:rStyle w:val="ibwexpanded"/>
          <w:rFonts w:ascii="Bookman Old Style" w:hAnsi="Bookman Old Style"/>
          <w:sz w:val="24"/>
          <w:szCs w:val="24"/>
        </w:rPr>
      </w:pPr>
      <w:r w:rsidRPr="008E5264">
        <w:rPr>
          <w:rStyle w:val="ibwexpanded"/>
          <w:rFonts w:ascii="Bookman Old Style" w:hAnsi="Bookman Old Style"/>
          <w:b/>
          <w:sz w:val="24"/>
          <w:szCs w:val="24"/>
        </w:rPr>
        <w:t>Z oct 3606 dl 2</w:t>
      </w:r>
    </w:p>
    <w:p w:rsidR="00834BDF" w:rsidRPr="008E5264" w:rsidRDefault="00834BDF" w:rsidP="00834BDF">
      <w:pPr>
        <w:rPr>
          <w:rStyle w:val="ibwexpanded"/>
          <w:rFonts w:ascii="Bookman Old Style" w:hAnsi="Bookman Old Style"/>
          <w:sz w:val="24"/>
          <w:szCs w:val="24"/>
        </w:rPr>
      </w:pPr>
      <w:r w:rsidRPr="008E5264">
        <w:rPr>
          <w:rStyle w:val="ibwexpanded"/>
          <w:rFonts w:ascii="Bookman Old Style" w:hAnsi="Bookman Old Style"/>
          <w:sz w:val="24"/>
          <w:szCs w:val="24"/>
        </w:rPr>
        <w:lastRenderedPageBreak/>
        <w:t xml:space="preserve">Dr. </w:t>
      </w:r>
      <w:r w:rsidRPr="007215F6">
        <w:rPr>
          <w:rStyle w:val="ibwexpanded"/>
          <w:rFonts w:ascii="Bookman Old Style" w:hAnsi="Bookman Old Style"/>
          <w:sz w:val="24"/>
          <w:szCs w:val="24"/>
          <w:u w:val="single"/>
        </w:rPr>
        <w:t>A. G. van Hamel</w:t>
      </w:r>
      <w:r w:rsidRPr="008E5264">
        <w:rPr>
          <w:rStyle w:val="ibwexpanded"/>
          <w:rFonts w:ascii="Bookman Old Style" w:hAnsi="Bookman Old Style"/>
          <w:sz w:val="24"/>
          <w:szCs w:val="24"/>
        </w:rPr>
        <w:t xml:space="preserve"> over Conrad Busken Huet / </w:t>
      </w:r>
      <w:r w:rsidRPr="007215F6">
        <w:rPr>
          <w:rStyle w:val="ibwexpanded"/>
          <w:rFonts w:ascii="Bookman Old Style" w:hAnsi="Bookman Old Style"/>
          <w:sz w:val="24"/>
          <w:szCs w:val="24"/>
          <w:u w:val="single"/>
        </w:rPr>
        <w:t>Jan ten Brink</w:t>
      </w:r>
      <w:r w:rsidRPr="008E5264">
        <w:rPr>
          <w:rStyle w:val="ibwexpanded"/>
          <w:rFonts w:ascii="Bookman Old Style" w:hAnsi="Bookman Old Style"/>
          <w:sz w:val="24"/>
          <w:szCs w:val="24"/>
        </w:rPr>
        <w:t>. (Knipsel uit: De Amsterdammer, Weekblad voor Nederland, ongedateerd, ca 1886-1888,   5 p.) Dit verwijst naar Z oct 3605 dl 8</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3</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Het laatste deel van Huet’s Litterarische Fantasien /Bijvanck. (Knipsel uit: De Amsterdammer, Weekblad voor Nederland, ongedateerd, ca. 1888, 5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4</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Letterkundige Kroniek / Wolfgang (</w:t>
      </w:r>
      <w:r w:rsidRPr="00BF6E4C">
        <w:rPr>
          <w:rStyle w:val="ibwexpanded"/>
          <w:rFonts w:ascii="Bookman Old Style" w:hAnsi="Bookman Old Style"/>
          <w:sz w:val="24"/>
          <w:szCs w:val="24"/>
        </w:rPr>
        <w:t xml:space="preserve">pseudoniem van </w:t>
      </w:r>
      <w:r w:rsidRPr="007215F6">
        <w:rPr>
          <w:rStyle w:val="ibwexpanded"/>
          <w:rFonts w:ascii="Bookman Old Style" w:hAnsi="Bookman Old Style"/>
          <w:sz w:val="24"/>
          <w:szCs w:val="24"/>
          <w:u w:val="single"/>
        </w:rPr>
        <w:t>H.W. van der Mey</w:t>
      </w:r>
      <w:r>
        <w:rPr>
          <w:rStyle w:val="ibwexpanded"/>
          <w:rFonts w:ascii="Bookman Old Style" w:hAnsi="Bookman Old Style"/>
          <w:sz w:val="24"/>
          <w:szCs w:val="24"/>
        </w:rPr>
        <w:t>)</w:t>
      </w:r>
      <w:r w:rsidRPr="00BF6E4C">
        <w:rPr>
          <w:rStyle w:val="ibwexpanded"/>
          <w:rFonts w:ascii="Bookman Old Style" w:hAnsi="Bookman Old Style"/>
          <w:sz w:val="24"/>
          <w:szCs w:val="24"/>
        </w:rPr>
        <w:t xml:space="preserve"> </w:t>
      </w:r>
      <w:r>
        <w:rPr>
          <w:rStyle w:val="ibwexpanded"/>
          <w:rFonts w:ascii="Bookman Old Style" w:hAnsi="Bookman Old Style"/>
          <w:sz w:val="24"/>
          <w:szCs w:val="24"/>
        </w:rPr>
        <w:t>Knipsel uit: De Nederlandsche Spectator 5-5-1888, 9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5</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Busken Huet (Na het verschijnen van’t laatste deel van Huet’s Critieken)  / H.G. v.d. W. (Auteur is mogelijk H.G. van der Waals, Knipsel uit: Nieuwe Amsterdamsche Courant. Algemeen Handelsblad. 24-6-1888. 5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Een lezing over Busken Huet  (Knipsel met bespreking In een niet nader geïdentificeerd drukwerk, ongedateerd, mopgelijk ca 1888)</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7</w:t>
      </w:r>
    </w:p>
    <w:p w:rsidR="00834BDF" w:rsidRDefault="00834BDF" w:rsidP="00834BDF">
      <w:pPr>
        <w:rPr>
          <w:rStyle w:val="ibwexpanded"/>
          <w:rFonts w:ascii="Bookman Old Style" w:hAnsi="Bookman Old Style"/>
          <w:sz w:val="24"/>
          <w:szCs w:val="24"/>
        </w:rPr>
      </w:pPr>
      <w:r w:rsidRPr="00AD2893">
        <w:rPr>
          <w:rStyle w:val="ibwexpanded"/>
          <w:rFonts w:ascii="Bookman Old Style" w:hAnsi="Bookman Old Style"/>
          <w:sz w:val="24"/>
          <w:szCs w:val="24"/>
        </w:rPr>
        <w:t xml:space="preserve">Binnen enkele </w:t>
      </w:r>
      <w:r>
        <w:rPr>
          <w:rStyle w:val="ibwexpanded"/>
          <w:rFonts w:ascii="Bookman Old Style" w:hAnsi="Bookman Old Style"/>
          <w:sz w:val="24"/>
          <w:szCs w:val="24"/>
        </w:rPr>
        <w:t>dagen zal bij de firma Mouton &amp; Co., te ’s Hage, verschijnen een door den kunstschilder Jan Veth geëtst portret van Cd. Busken Huet …  (Knipsel, Uit: De  Amsterdammer, weekblad voor Nederland. 21-10-1888. 1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8</w:t>
      </w:r>
    </w:p>
    <w:p w:rsidR="00834BDF" w:rsidRDefault="00834BDF" w:rsidP="00834BDF">
      <w:pPr>
        <w:rPr>
          <w:rStyle w:val="ibwexpanded"/>
          <w:rFonts w:ascii="Bookman Old Style" w:hAnsi="Bookman Old Style"/>
          <w:sz w:val="24"/>
          <w:szCs w:val="24"/>
        </w:rPr>
      </w:pPr>
      <w:r w:rsidRPr="00E8500B">
        <w:rPr>
          <w:rStyle w:val="ibwexpanded"/>
          <w:rFonts w:ascii="Bookman Old Style" w:hAnsi="Bookman Old Style"/>
          <w:sz w:val="24"/>
          <w:szCs w:val="24"/>
        </w:rPr>
        <w:t xml:space="preserve">Busken Huet over </w:t>
      </w:r>
      <w:r w:rsidRPr="007215F6">
        <w:rPr>
          <w:rStyle w:val="ibwexpanded"/>
          <w:rFonts w:ascii="Bookman Old Style" w:hAnsi="Bookman Old Style"/>
          <w:sz w:val="24"/>
          <w:szCs w:val="24"/>
          <w:u w:val="single"/>
        </w:rPr>
        <w:t>Kappeijne</w:t>
      </w:r>
      <w:r>
        <w:rPr>
          <w:rStyle w:val="ibwexpanded"/>
          <w:rFonts w:ascii="Bookman Old Style" w:hAnsi="Bookman Old Style"/>
          <w:sz w:val="24"/>
          <w:szCs w:val="24"/>
        </w:rPr>
        <w:t xml:space="preserve"> / P. ( Over </w:t>
      </w:r>
      <w:r w:rsidRPr="00AD2893">
        <w:rPr>
          <w:rStyle w:val="ibwexpanded"/>
          <w:rFonts w:ascii="Bookman Old Style" w:hAnsi="Bookman Old Style"/>
          <w:sz w:val="24"/>
          <w:szCs w:val="24"/>
        </w:rPr>
        <w:t>over minister J. Kappeijne van de Coppello</w:t>
      </w:r>
      <w:r>
        <w:rPr>
          <w:rStyle w:val="ibwexpanded"/>
          <w:rFonts w:ascii="Bookman Old Style" w:hAnsi="Bookman Old Style"/>
          <w:sz w:val="24"/>
          <w:szCs w:val="24"/>
        </w:rPr>
        <w:t>; auteur onbekend;  Knipsel uit: Asmodé 1889. 1 p.)</w:t>
      </w:r>
    </w:p>
    <w:p w:rsidR="00834BDF" w:rsidRDefault="00834BDF" w:rsidP="00834BDF">
      <w:pPr>
        <w:rPr>
          <w:rStyle w:val="ibwexpanded"/>
          <w:rFonts w:ascii="Bookman Old Style" w:hAnsi="Bookman Old Style"/>
          <w:b/>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9</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Jongere tijdgenoten II / A. Pierson. (Uit: De Gids, Mei 1890. P.177-196)</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10 </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Huet’s brieven uit Parijs / A.G. van Hamel. (Uit: De Gids, November 1890. P. 341-358)</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11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[Prospectus Portret Cd. Busken Huet met bestelbon] (Ongedateerd)</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12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De brieven van Buske Huet / door A. J. (</w:t>
      </w:r>
      <w:r w:rsidRPr="00E47A0F">
        <w:rPr>
          <w:rStyle w:val="ibwexpanded"/>
          <w:rFonts w:ascii="Bookman Old Style" w:hAnsi="Bookman Old Style"/>
          <w:sz w:val="24"/>
          <w:szCs w:val="24"/>
        </w:rPr>
        <w:t>A.J. is een van de pseudo</w:t>
      </w:r>
      <w:r>
        <w:rPr>
          <w:rStyle w:val="ibwexpanded"/>
          <w:rFonts w:ascii="Bookman Old Style" w:hAnsi="Bookman Old Style"/>
          <w:sz w:val="24"/>
          <w:szCs w:val="24"/>
        </w:rPr>
        <w:t>niemen van Lodewijk van Deyssel;  bespreking, uit: Nederland 1890, afl. 12. P.365-388)</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13</w:t>
      </w:r>
    </w:p>
    <w:p w:rsidR="00834BDF" w:rsidRDefault="00834BDF" w:rsidP="00834BDF">
      <w:pPr>
        <w:rPr>
          <w:rStyle w:val="ibwexpanded"/>
          <w:rFonts w:ascii="Bookman Old Style" w:hAnsi="Bookman Old Style"/>
          <w:sz w:val="24"/>
          <w:szCs w:val="24"/>
        </w:rPr>
      </w:pPr>
      <w:r w:rsidRPr="0048682A">
        <w:rPr>
          <w:rStyle w:val="ibwexpanded"/>
          <w:rFonts w:ascii="Bookman Old Style" w:hAnsi="Bookman Old Style"/>
          <w:sz w:val="24"/>
          <w:szCs w:val="24"/>
        </w:rPr>
        <w:t>De brieven van Cd. Busken Huet</w:t>
      </w:r>
      <w:r>
        <w:rPr>
          <w:rStyle w:val="ibwexpanded"/>
          <w:rFonts w:ascii="Bookman Old Style" w:hAnsi="Bookman Old Style"/>
          <w:sz w:val="24"/>
          <w:szCs w:val="24"/>
        </w:rPr>
        <w:t xml:space="preserve"> (Bespreking door een onbekende auteur; Knipsel uit: Zondagsblad van het Nieuws van Den dag 27-4-1890. 6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14</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B</w:t>
      </w:r>
      <w:r w:rsidRPr="0048682A">
        <w:rPr>
          <w:rStyle w:val="ibwexpanded"/>
          <w:rFonts w:ascii="Bookman Old Style" w:hAnsi="Bookman Old Style"/>
          <w:sz w:val="24"/>
          <w:szCs w:val="24"/>
        </w:rPr>
        <w:t>rieven van Cd. Busken Huet</w:t>
      </w:r>
      <w:r>
        <w:rPr>
          <w:rStyle w:val="ibwexpanded"/>
          <w:rFonts w:ascii="Bookman Old Style" w:hAnsi="Bookman Old Style"/>
          <w:sz w:val="24"/>
          <w:szCs w:val="24"/>
        </w:rPr>
        <w:t xml:space="preserve"> / G.v.G. (Bespreking door een onbekende auteur; Knipsel uit: Het Nieuws van den Dag, 28-4-1890. 5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15</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Over de </w:t>
      </w:r>
      <w:r w:rsidRPr="0048682A">
        <w:rPr>
          <w:rStyle w:val="ibwexpanded"/>
          <w:rFonts w:ascii="Bookman Old Style" w:hAnsi="Bookman Old Style"/>
          <w:sz w:val="24"/>
          <w:szCs w:val="24"/>
        </w:rPr>
        <w:t>brieven van Cd. Busken Huet</w:t>
      </w:r>
      <w:r>
        <w:rPr>
          <w:rStyle w:val="ibwexpanded"/>
          <w:rFonts w:ascii="Bookman Old Style" w:hAnsi="Bookman Old Style"/>
          <w:sz w:val="24"/>
          <w:szCs w:val="24"/>
        </w:rPr>
        <w:t xml:space="preserve"> II. (Bespreking  door een onbekende auteur; Knipsel uit: De Hervormer 10-5-1890. 5 p. )</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w:t>
      </w:r>
      <w:r w:rsidRPr="00AA02BC">
        <w:rPr>
          <w:rStyle w:val="ibwexpanded"/>
          <w:rFonts w:ascii="Bookman Old Style" w:hAnsi="Bookman Old Style"/>
          <w:b/>
          <w:sz w:val="24"/>
          <w:szCs w:val="24"/>
        </w:rPr>
        <w:t>16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A. Pierson  in Mei-nummer  van  “De Gids” , geciteerd in Van Overal, Rubriek van: De Hervormer, mei 1890. Knipsel, 1 p. </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 </w:t>
      </w:r>
    </w:p>
    <w:p w:rsidR="00834BDF" w:rsidRDefault="00834BDF" w:rsidP="00834BDF">
      <w:pPr>
        <w:rPr>
          <w:rStyle w:val="ibwexpanded"/>
          <w:rFonts w:ascii="Bookman Old Style" w:hAnsi="Bookman Old Style"/>
          <w:b/>
          <w:sz w:val="24"/>
          <w:szCs w:val="24"/>
        </w:rPr>
      </w:pPr>
      <w:r w:rsidRPr="004A7B86">
        <w:rPr>
          <w:rStyle w:val="ibwexpanded"/>
          <w:rFonts w:ascii="Bookman Old Style" w:hAnsi="Bookman Old Style"/>
          <w:b/>
          <w:sz w:val="24"/>
          <w:szCs w:val="24"/>
        </w:rPr>
        <w:t>Z oct 3606</w:t>
      </w:r>
      <w:r>
        <w:rPr>
          <w:rStyle w:val="ibwexpanded"/>
          <w:rFonts w:ascii="Bookman Old Style" w:hAnsi="Bookman Old Style"/>
          <w:b/>
          <w:sz w:val="24"/>
          <w:szCs w:val="24"/>
        </w:rPr>
        <w:t xml:space="preserve"> dl </w:t>
      </w:r>
      <w:r w:rsidRPr="00AA02BC">
        <w:rPr>
          <w:rStyle w:val="ibwexpanded"/>
          <w:rFonts w:ascii="Bookman Old Style" w:hAnsi="Bookman Old Style"/>
          <w:b/>
          <w:sz w:val="24"/>
          <w:szCs w:val="24"/>
        </w:rPr>
        <w:t>17</w:t>
      </w:r>
      <w:r>
        <w:rPr>
          <w:rStyle w:val="ibwexpanded"/>
          <w:rFonts w:ascii="Bookman Old Style" w:hAnsi="Bookman Old Style"/>
          <w:b/>
          <w:sz w:val="24"/>
          <w:szCs w:val="24"/>
        </w:rPr>
        <w:t xml:space="preserve"> a, b</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Over de </w:t>
      </w:r>
      <w:r w:rsidRPr="0048682A">
        <w:rPr>
          <w:rStyle w:val="ibwexpanded"/>
          <w:rFonts w:ascii="Bookman Old Style" w:hAnsi="Bookman Old Style"/>
          <w:sz w:val="24"/>
          <w:szCs w:val="24"/>
        </w:rPr>
        <w:t>bri</w:t>
      </w:r>
      <w:r>
        <w:rPr>
          <w:rStyle w:val="ibwexpanded"/>
          <w:rFonts w:ascii="Bookman Old Style" w:hAnsi="Bookman Old Style"/>
          <w:sz w:val="24"/>
          <w:szCs w:val="24"/>
        </w:rPr>
        <w:t>even van C</w:t>
      </w:r>
      <w:r w:rsidRPr="0048682A">
        <w:rPr>
          <w:rStyle w:val="ibwexpanded"/>
          <w:rFonts w:ascii="Bookman Old Style" w:hAnsi="Bookman Old Style"/>
          <w:sz w:val="24"/>
          <w:szCs w:val="24"/>
        </w:rPr>
        <w:t xml:space="preserve"> Busken Huet</w:t>
      </w:r>
      <w:r>
        <w:rPr>
          <w:rStyle w:val="ibwexpanded"/>
          <w:rFonts w:ascii="Bookman Old Style" w:hAnsi="Bookman Old Style"/>
          <w:sz w:val="24"/>
          <w:szCs w:val="24"/>
        </w:rPr>
        <w:t xml:space="preserve">, en: Het tweede deel der </w:t>
      </w:r>
      <w:r w:rsidRPr="0048682A">
        <w:rPr>
          <w:rStyle w:val="ibwexpanded"/>
          <w:rFonts w:ascii="Bookman Old Style" w:hAnsi="Bookman Old Style"/>
          <w:sz w:val="24"/>
          <w:szCs w:val="24"/>
        </w:rPr>
        <w:t>bri</w:t>
      </w:r>
      <w:r>
        <w:rPr>
          <w:rStyle w:val="ibwexpanded"/>
          <w:rFonts w:ascii="Bookman Old Style" w:hAnsi="Bookman Old Style"/>
          <w:sz w:val="24"/>
          <w:szCs w:val="24"/>
        </w:rPr>
        <w:t xml:space="preserve">even van </w:t>
      </w:r>
      <w:r w:rsidRPr="0048682A">
        <w:rPr>
          <w:rStyle w:val="ibwexpanded"/>
          <w:rFonts w:ascii="Bookman Old Style" w:hAnsi="Bookman Old Style"/>
          <w:sz w:val="24"/>
          <w:szCs w:val="24"/>
        </w:rPr>
        <w:t>Busken Huet</w:t>
      </w:r>
      <w:r>
        <w:rPr>
          <w:rStyle w:val="ibwexpanded"/>
          <w:rFonts w:ascii="Bookman Old Style" w:hAnsi="Bookman Old Style"/>
          <w:sz w:val="24"/>
          <w:szCs w:val="24"/>
        </w:rPr>
        <w:t xml:space="preserve"> (Bespekingen door een onbekende auteur; Knipsel uit: De Hervormer, juni 1890. 5 en 3 p.)</w:t>
      </w:r>
    </w:p>
    <w:p w:rsidR="00834BDF" w:rsidRDefault="00834BDF" w:rsidP="00834BDF">
      <w:pPr>
        <w:rPr>
          <w:rStyle w:val="ibwexpanded"/>
          <w:rFonts w:ascii="Bookman Old Style" w:hAnsi="Bookman Old Style"/>
          <w:sz w:val="24"/>
          <w:szCs w:val="24"/>
        </w:rPr>
      </w:pPr>
    </w:p>
    <w:p w:rsidR="00834BDF" w:rsidRPr="00DD3D2C" w:rsidRDefault="00834BDF" w:rsidP="00834BDF">
      <w:pPr>
        <w:rPr>
          <w:rStyle w:val="ibwexpanded"/>
          <w:rFonts w:ascii="Bookman Old Style" w:hAnsi="Bookman Old Style"/>
          <w:sz w:val="24"/>
          <w:szCs w:val="24"/>
        </w:rPr>
      </w:pPr>
      <w:r w:rsidRPr="00DD3D2C">
        <w:rPr>
          <w:rStyle w:val="ibwexpanded"/>
          <w:rFonts w:ascii="Bookman Old Style" w:hAnsi="Bookman Old Style"/>
          <w:b/>
          <w:sz w:val="24"/>
          <w:szCs w:val="24"/>
        </w:rPr>
        <w:t>Z oct 3606 dl 18 a, b, c</w:t>
      </w:r>
    </w:p>
    <w:p w:rsidR="00834BDF" w:rsidRDefault="00834BDF" w:rsidP="00834BDF">
      <w:pPr>
        <w:rPr>
          <w:rStyle w:val="ibwexpanded"/>
          <w:rFonts w:ascii="Bookman Old Style" w:hAnsi="Bookman Old Style"/>
          <w:sz w:val="24"/>
          <w:szCs w:val="24"/>
        </w:rPr>
      </w:pPr>
      <w:r w:rsidRPr="00DD3D2C">
        <w:rPr>
          <w:rStyle w:val="ibwexpanded"/>
          <w:rFonts w:ascii="Bookman Old Style" w:hAnsi="Bookman Old Style"/>
          <w:sz w:val="24"/>
          <w:szCs w:val="24"/>
        </w:rPr>
        <w:t xml:space="preserve">Huets gemiddelde, I –III. </w:t>
      </w:r>
      <w:r>
        <w:rPr>
          <w:rStyle w:val="ibwexpanded"/>
          <w:rFonts w:ascii="Bookman Old Style" w:hAnsi="Bookman Old Style"/>
          <w:sz w:val="24"/>
          <w:szCs w:val="24"/>
        </w:rPr>
        <w:t>(Besprekingen door een onbekende auteur, Knipsel uit: de Amsterdammer, Weekblad voor Nederland. Najaar 1890. 5, 6, 9 p. )</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19</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Nog iets over Cd. Busken Huet / </w:t>
      </w:r>
      <w:r w:rsidRPr="007215F6">
        <w:rPr>
          <w:rStyle w:val="ibwexpanded"/>
          <w:rFonts w:ascii="Bookman Old Style" w:hAnsi="Bookman Old Style"/>
          <w:sz w:val="24"/>
          <w:szCs w:val="24"/>
          <w:u w:val="single"/>
        </w:rPr>
        <w:t>B.C.J. Mosselmans</w:t>
      </w:r>
      <w:r>
        <w:rPr>
          <w:rStyle w:val="ibwexpanded"/>
          <w:rFonts w:ascii="Bookman Old Style" w:hAnsi="Bookman Old Style"/>
          <w:sz w:val="24"/>
          <w:szCs w:val="24"/>
        </w:rPr>
        <w:t>. (Knipsel uit: De Hervormer, januari 1891. 4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840F84">
        <w:rPr>
          <w:rStyle w:val="ibwexpanded"/>
          <w:rFonts w:ascii="Bookman Old Style" w:hAnsi="Bookman Old Style"/>
          <w:b/>
          <w:sz w:val="24"/>
          <w:szCs w:val="24"/>
        </w:rPr>
        <w:t xml:space="preserve">Z oct 3606 dl </w:t>
      </w:r>
      <w:r w:rsidRPr="003871DA">
        <w:rPr>
          <w:rStyle w:val="ibwexpanded"/>
          <w:rFonts w:ascii="Bookman Old Style" w:hAnsi="Bookman Old Style"/>
          <w:b/>
          <w:sz w:val="24"/>
          <w:szCs w:val="24"/>
        </w:rPr>
        <w:t>20 a</w:t>
      </w:r>
      <w:r>
        <w:rPr>
          <w:rStyle w:val="ibwexpanded"/>
          <w:rFonts w:ascii="Bookman Old Style" w:hAnsi="Bookman Old Style"/>
          <w:b/>
          <w:sz w:val="24"/>
          <w:szCs w:val="24"/>
        </w:rPr>
        <w:t xml:space="preserve">, </w:t>
      </w:r>
      <w:r w:rsidRPr="003871DA">
        <w:rPr>
          <w:rStyle w:val="ibwexpanded"/>
          <w:rFonts w:ascii="Bookman Old Style" w:hAnsi="Bookman Old Style"/>
          <w:b/>
          <w:sz w:val="24"/>
          <w:szCs w:val="24"/>
        </w:rPr>
        <w:t>b</w:t>
      </w:r>
    </w:p>
    <w:p w:rsidR="00834BDF" w:rsidRDefault="00834BDF" w:rsidP="00834BDF">
      <w:pPr>
        <w:rPr>
          <w:rStyle w:val="ibwexpanded"/>
          <w:rFonts w:ascii="Bookman Old Style" w:hAnsi="Bookman Old Style"/>
          <w:sz w:val="24"/>
          <w:szCs w:val="24"/>
        </w:rPr>
      </w:pPr>
      <w:r w:rsidRPr="003871DA">
        <w:rPr>
          <w:rStyle w:val="ibwexpanded"/>
          <w:rFonts w:ascii="Bookman Old Style" w:hAnsi="Bookman Old Style"/>
          <w:sz w:val="24"/>
          <w:szCs w:val="24"/>
        </w:rPr>
        <w:t xml:space="preserve">Tweeërlei </w:t>
      </w:r>
      <w:r>
        <w:rPr>
          <w:rStyle w:val="ibwexpanded"/>
          <w:rFonts w:ascii="Bookman Old Style" w:hAnsi="Bookman Old Style"/>
          <w:sz w:val="24"/>
          <w:szCs w:val="24"/>
        </w:rPr>
        <w:t xml:space="preserve"> </w:t>
      </w:r>
      <w:r w:rsidRPr="003871DA">
        <w:rPr>
          <w:rStyle w:val="ibwexpanded"/>
          <w:rFonts w:ascii="Bookman Old Style" w:hAnsi="Bookman Old Style"/>
          <w:sz w:val="24"/>
          <w:szCs w:val="24"/>
        </w:rPr>
        <w:t>letterkundige kritiek</w:t>
      </w:r>
      <w:r>
        <w:rPr>
          <w:rStyle w:val="ibwexpanded"/>
          <w:rFonts w:ascii="Bookman Old Style" w:hAnsi="Bookman Old Style"/>
          <w:sz w:val="24"/>
          <w:szCs w:val="24"/>
        </w:rPr>
        <w:t>, dl. I-III en IV-VI / H. J. Polak. (Uit: De Gids, 1891, P. 1-56, 273-329)</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21</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Cd. Busken Huet en zijn brieven /</w:t>
      </w:r>
      <w:r w:rsidRPr="007215F6">
        <w:rPr>
          <w:rStyle w:val="ibwexpanded"/>
          <w:rFonts w:ascii="Bookman Old Style" w:hAnsi="Bookman Old Style"/>
          <w:sz w:val="24"/>
          <w:szCs w:val="24"/>
          <w:u w:val="single"/>
        </w:rPr>
        <w:t>V. d. Kulk</w:t>
      </w:r>
      <w:r>
        <w:rPr>
          <w:rStyle w:val="ibwexpanded"/>
          <w:rFonts w:ascii="Bookman Old Style" w:hAnsi="Bookman Old Style"/>
          <w:sz w:val="24"/>
          <w:szCs w:val="24"/>
        </w:rPr>
        <w:t>. (Uit: De tijdspiegel, Januari 1891. P. 73-100)</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sz w:val="24"/>
          <w:szCs w:val="24"/>
        </w:rPr>
      </w:pPr>
      <w:r w:rsidRPr="00840F84">
        <w:rPr>
          <w:rStyle w:val="ibwexpanded"/>
          <w:rFonts w:ascii="Bookman Old Style" w:hAnsi="Bookman Old Style"/>
          <w:b/>
          <w:sz w:val="24"/>
          <w:szCs w:val="24"/>
        </w:rPr>
        <w:t xml:space="preserve">Z oct 3606 dl </w:t>
      </w:r>
      <w:r w:rsidRPr="00DC5B4A">
        <w:rPr>
          <w:rStyle w:val="ibwexpanded"/>
          <w:rFonts w:ascii="Bookman Old Style" w:hAnsi="Bookman Old Style"/>
          <w:b/>
          <w:sz w:val="24"/>
          <w:szCs w:val="24"/>
        </w:rPr>
        <w:t>22</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Het museum te Dordt heeft van mevr. Wed. dr. </w:t>
      </w:r>
      <w:r w:rsidRPr="007215F6">
        <w:rPr>
          <w:rStyle w:val="ibwexpanded"/>
          <w:rFonts w:ascii="Bookman Old Style" w:hAnsi="Bookman Old Style"/>
          <w:sz w:val="24"/>
          <w:szCs w:val="24"/>
          <w:u w:val="single"/>
        </w:rPr>
        <w:t>J. C. van Deventer-Busken</w:t>
      </w:r>
      <w:r>
        <w:rPr>
          <w:rStyle w:val="ibwexpanded"/>
          <w:rFonts w:ascii="Bookman Old Style" w:hAnsi="Bookman Old Style"/>
          <w:sz w:val="24"/>
          <w:szCs w:val="24"/>
        </w:rPr>
        <w:t xml:space="preserve"> Huet twee schilderstukken in bruikleen ontvangen: een portret van Conrad Busken Huet, door </w:t>
      </w:r>
      <w:r w:rsidRPr="007215F6">
        <w:rPr>
          <w:rStyle w:val="ibwexpanded"/>
          <w:rFonts w:ascii="Bookman Old Style" w:hAnsi="Bookman Old Style"/>
          <w:sz w:val="24"/>
          <w:szCs w:val="24"/>
          <w:u w:val="single"/>
        </w:rPr>
        <w:t>Jozef Israëls</w:t>
      </w:r>
      <w:r>
        <w:rPr>
          <w:rStyle w:val="ibwexpanded"/>
          <w:rFonts w:ascii="Bookman Old Style" w:hAnsi="Bookman Old Style"/>
          <w:sz w:val="24"/>
          <w:szCs w:val="24"/>
        </w:rPr>
        <w:t xml:space="preserve"> en een portret van dr. </w:t>
      </w:r>
      <w:r w:rsidRPr="007215F6">
        <w:rPr>
          <w:rStyle w:val="ibwexpanded"/>
          <w:rFonts w:ascii="Bookman Old Style" w:hAnsi="Bookman Old Style"/>
          <w:sz w:val="24"/>
          <w:szCs w:val="24"/>
          <w:u w:val="single"/>
        </w:rPr>
        <w:t>Ch. M. van Deventer,</w:t>
      </w:r>
      <w:r>
        <w:rPr>
          <w:rStyle w:val="ibwexpanded"/>
          <w:rFonts w:ascii="Bookman Old Style" w:hAnsi="Bookman Old Style"/>
          <w:sz w:val="24"/>
          <w:szCs w:val="24"/>
        </w:rPr>
        <w:t xml:space="preserve"> Door Jan Veth (Door een ongenoemde auteur, knipsel uit: Bijvoegsel bij het Utr. Prov. En Sted. Dagblad, 12-8-1892. 1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25</w:t>
      </w:r>
    </w:p>
    <w:p w:rsidR="00834BDF" w:rsidRDefault="00834BDF" w:rsidP="00834BDF">
      <w:pPr>
        <w:rPr>
          <w:rStyle w:val="ibwexpanded"/>
          <w:rFonts w:ascii="Bookman Old Style" w:hAnsi="Bookman Old Style"/>
          <w:sz w:val="24"/>
          <w:szCs w:val="24"/>
        </w:rPr>
      </w:pPr>
      <w:r w:rsidRPr="009568F6">
        <w:rPr>
          <w:rStyle w:val="ibwexpanded"/>
          <w:rFonts w:ascii="Bookman Old Style" w:hAnsi="Bookman Old Style"/>
          <w:sz w:val="24"/>
          <w:szCs w:val="24"/>
        </w:rPr>
        <w:t>Uit pi</w:t>
      </w:r>
      <w:r>
        <w:rPr>
          <w:rStyle w:val="ibwexpanded"/>
          <w:rFonts w:ascii="Bookman Old Style" w:hAnsi="Bookman Old Style"/>
          <w:sz w:val="24"/>
          <w:szCs w:val="24"/>
        </w:rPr>
        <w:t>ë</w:t>
      </w:r>
      <w:r w:rsidRPr="009568F6">
        <w:rPr>
          <w:rStyle w:val="ibwexpanded"/>
          <w:rFonts w:ascii="Bookman Old Style" w:hAnsi="Bookman Old Style"/>
          <w:sz w:val="24"/>
          <w:szCs w:val="24"/>
        </w:rPr>
        <w:t>teit. Vier tijdgenoten.</w:t>
      </w:r>
      <w:r>
        <w:rPr>
          <w:rStyle w:val="ibwexpanded"/>
          <w:rFonts w:ascii="Bookman Old Style" w:hAnsi="Bookman Old Style"/>
          <w:sz w:val="24"/>
          <w:szCs w:val="24"/>
        </w:rPr>
        <w:t xml:space="preserve"> Indrukken en beschouwingen /</w:t>
      </w:r>
      <w:r w:rsidRPr="009568F6">
        <w:rPr>
          <w:rStyle w:val="ibwexpanded"/>
          <w:rFonts w:ascii="Bookman Old Style" w:hAnsi="Bookman Old Style"/>
          <w:sz w:val="24"/>
          <w:szCs w:val="24"/>
        </w:rPr>
        <w:t xml:space="preserve"> </w:t>
      </w:r>
      <w:r w:rsidRPr="007215F6">
        <w:rPr>
          <w:rStyle w:val="ibwexpanded"/>
          <w:rFonts w:ascii="Bookman Old Style" w:hAnsi="Bookman Old Style"/>
          <w:sz w:val="24"/>
          <w:szCs w:val="24"/>
          <w:u w:val="single"/>
        </w:rPr>
        <w:t>S.A. Naber</w:t>
      </w:r>
      <w:r>
        <w:rPr>
          <w:rStyle w:val="ibwexpanded"/>
          <w:rFonts w:ascii="Bookman Old Style" w:hAnsi="Bookman Old Style"/>
          <w:sz w:val="24"/>
          <w:szCs w:val="24"/>
        </w:rPr>
        <w:t>.</w:t>
      </w:r>
      <w:r w:rsidRPr="009568F6">
        <w:rPr>
          <w:rStyle w:val="ibwexpanded"/>
          <w:rFonts w:ascii="Bookman Old Style" w:hAnsi="Bookman Old Style"/>
          <w:sz w:val="24"/>
          <w:szCs w:val="24"/>
        </w:rPr>
        <w:t xml:space="preserve"> </w:t>
      </w:r>
      <w:r>
        <w:rPr>
          <w:rStyle w:val="ibwexpanded"/>
          <w:rFonts w:ascii="Bookman Old Style" w:hAnsi="Bookman Old Style"/>
          <w:sz w:val="24"/>
          <w:szCs w:val="24"/>
        </w:rPr>
        <w:t>(Bespreking door L.K.,</w:t>
      </w:r>
      <w:r w:rsidRPr="009568F6">
        <w:rPr>
          <w:rStyle w:val="ibwexpanded"/>
          <w:rFonts w:ascii="Bookman Old Style" w:hAnsi="Bookman Old Style"/>
          <w:sz w:val="24"/>
          <w:szCs w:val="24"/>
        </w:rPr>
        <w:t xml:space="preserve"> </w:t>
      </w:r>
      <w:r>
        <w:rPr>
          <w:rStyle w:val="ibwexpanded"/>
          <w:rFonts w:ascii="Bookman Old Style" w:hAnsi="Bookman Old Style"/>
          <w:sz w:val="24"/>
          <w:szCs w:val="24"/>
        </w:rPr>
        <w:t xml:space="preserve"> Knipsel uit: Zondagsblad van het Nieuws van den Dag, 14-10-1894. 4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26</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lastRenderedPageBreak/>
        <w:t xml:space="preserve">Specialiteiten. Spotprent op Jan ten Brink, in gesprek met de geest van Busken Huet, met dialoog. (Knipsel uit:  </w:t>
      </w:r>
      <w:r w:rsidRPr="00E15BEE">
        <w:rPr>
          <w:rStyle w:val="ibwexpanded"/>
          <w:rFonts w:ascii="Bookman Old Style" w:hAnsi="Bookman Old Style"/>
          <w:sz w:val="24"/>
          <w:szCs w:val="24"/>
        </w:rPr>
        <w:t>Abraham Prikkie's op- en aanmerkinge</w:t>
      </w:r>
      <w:r>
        <w:rPr>
          <w:rStyle w:val="ibwexpanded"/>
          <w:rFonts w:ascii="Bookman Old Style" w:hAnsi="Bookman Old Style"/>
          <w:sz w:val="24"/>
          <w:szCs w:val="24"/>
        </w:rPr>
        <w:t>n,  26-5-1895)</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27</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 xml:space="preserve"> De heer G.W. Kernkamp begon zijne rede … (Bespreking van “Het land van Rembrandt, ”Knipsel uit: Utrechtsch dagblad, juni 1895. 4 p.)</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28</w:t>
      </w:r>
    </w:p>
    <w:p w:rsidR="00834BDF" w:rsidRDefault="00834BDF" w:rsidP="00834BDF">
      <w:pPr>
        <w:rPr>
          <w:rStyle w:val="ibwexpanded"/>
          <w:rFonts w:ascii="Bookman Old Style" w:hAnsi="Bookman Old Style"/>
          <w:sz w:val="24"/>
          <w:szCs w:val="24"/>
        </w:rPr>
      </w:pPr>
      <w:r>
        <w:rPr>
          <w:rStyle w:val="ibwexpanded"/>
          <w:rFonts w:ascii="Bookman Old Style" w:hAnsi="Bookman Old Style"/>
          <w:sz w:val="24"/>
          <w:szCs w:val="24"/>
        </w:rPr>
        <w:t>Het Onderw. Genootschap, Gewestel. Vereen. Utrecht. (Bespreking van “Het land van Rembrandt Knipsel uit: Utrechts Nieuwsbode, 17 juni 1895, 2 p. )</w:t>
      </w:r>
    </w:p>
    <w:p w:rsidR="00834BDF" w:rsidRDefault="00834BDF" w:rsidP="00834BDF">
      <w:pPr>
        <w:rPr>
          <w:rStyle w:val="ibwexpanded"/>
          <w:rFonts w:ascii="Bookman Old Style" w:hAnsi="Bookman Old Style"/>
          <w:sz w:val="24"/>
          <w:szCs w:val="24"/>
        </w:rPr>
      </w:pPr>
    </w:p>
    <w:p w:rsidR="00834BDF" w:rsidRDefault="00834BDF" w:rsidP="00834BDF">
      <w:pPr>
        <w:rPr>
          <w:rStyle w:val="ibwexpanded"/>
          <w:rFonts w:ascii="Bookman Old Style" w:hAnsi="Bookman Old Style"/>
          <w:b/>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29</w:t>
      </w:r>
    </w:p>
    <w:p w:rsidR="003D2B9B" w:rsidRDefault="00834BDF">
      <w:pPr>
        <w:rPr>
          <w:rStyle w:val="ibwexpanded"/>
          <w:rFonts w:ascii="Bookman Old Style" w:hAnsi="Bookman Old Style"/>
          <w:sz w:val="24"/>
          <w:szCs w:val="24"/>
        </w:rPr>
      </w:pPr>
      <w:r>
        <w:rPr>
          <w:rStyle w:val="ibwexpanded"/>
          <w:rFonts w:ascii="Bookman Old Style" w:hAnsi="Bookman Old Style"/>
          <w:sz w:val="24"/>
          <w:szCs w:val="24"/>
        </w:rPr>
        <w:t>School- en kerknieuws  (</w:t>
      </w:r>
      <w:r w:rsidRPr="00240ACA">
        <w:rPr>
          <w:rStyle w:val="ibwexpanded"/>
          <w:rFonts w:ascii="Bookman Old Style" w:hAnsi="Bookman Old Style"/>
          <w:sz w:val="24"/>
          <w:szCs w:val="24"/>
        </w:rPr>
        <w:t xml:space="preserve">(Door onbekende auteur, </w:t>
      </w:r>
      <w:r>
        <w:rPr>
          <w:rStyle w:val="ibwexpanded"/>
          <w:rFonts w:ascii="Bookman Old Style" w:hAnsi="Bookman Old Style"/>
          <w:sz w:val="24"/>
          <w:szCs w:val="24"/>
        </w:rPr>
        <w:t xml:space="preserve">over </w:t>
      </w:r>
      <w:r w:rsidRPr="007215F6">
        <w:rPr>
          <w:rStyle w:val="ibwexpanded"/>
          <w:rFonts w:ascii="Bookman Old Style" w:hAnsi="Bookman Old Style"/>
          <w:sz w:val="24"/>
          <w:szCs w:val="24"/>
          <w:u w:val="single"/>
        </w:rPr>
        <w:t>Pierson</w:t>
      </w:r>
      <w:r>
        <w:rPr>
          <w:rStyle w:val="ibwexpanded"/>
          <w:rFonts w:ascii="Bookman Old Style" w:hAnsi="Bookman Old Style"/>
          <w:sz w:val="24"/>
          <w:szCs w:val="24"/>
        </w:rPr>
        <w:t xml:space="preserve"> en Busken Huet, Knipsel, uit: </w:t>
      </w:r>
      <w:r w:rsidRPr="00037284">
        <w:rPr>
          <w:rStyle w:val="ibwexpanded"/>
          <w:rFonts w:ascii="Bookman Old Style" w:hAnsi="Bookman Old Style"/>
          <w:sz w:val="24"/>
          <w:szCs w:val="24"/>
        </w:rPr>
        <w:t>Utrechtsch Provinciaal  En Stedelijk  Dagblad</w:t>
      </w:r>
      <w:r>
        <w:rPr>
          <w:rStyle w:val="ibwexpanded"/>
          <w:rFonts w:ascii="Bookman Old Style" w:hAnsi="Bookman Old Style"/>
          <w:sz w:val="24"/>
          <w:szCs w:val="24"/>
        </w:rPr>
        <w:t>, 27-6-1895. 2 p.)</w:t>
      </w:r>
    </w:p>
    <w:p w:rsidR="003D2B9B" w:rsidRDefault="003D2B9B">
      <w:pPr>
        <w:rPr>
          <w:rStyle w:val="ibwexpanded"/>
          <w:rFonts w:ascii="Bookman Old Style" w:hAnsi="Bookman Old Style"/>
          <w:sz w:val="24"/>
          <w:szCs w:val="24"/>
        </w:rPr>
      </w:pPr>
      <w:r>
        <w:rPr>
          <w:rStyle w:val="ibwexpanded"/>
          <w:rFonts w:ascii="Bookman Old Style" w:hAnsi="Bookman Old Style"/>
          <w:sz w:val="24"/>
          <w:szCs w:val="24"/>
        </w:rPr>
        <w:br w:type="page"/>
      </w:r>
    </w:p>
    <w:p w:rsidR="003D2B9B" w:rsidRDefault="003D2B9B" w:rsidP="003D2B9B">
      <w:pPr>
        <w:rPr>
          <w:rStyle w:val="ibwexpanded"/>
          <w:rFonts w:ascii="Bookman Old Style" w:hAnsi="Bookman Old Style"/>
          <w:b/>
          <w:sz w:val="24"/>
          <w:szCs w:val="24"/>
        </w:rPr>
      </w:pPr>
      <w:bookmarkStart w:id="11" w:name="maatschappelijkLeven"/>
      <w:r>
        <w:rPr>
          <w:rStyle w:val="ibwexpanded"/>
          <w:rFonts w:ascii="Bookman Old Style" w:hAnsi="Bookman Old Style"/>
          <w:b/>
          <w:sz w:val="24"/>
          <w:szCs w:val="24"/>
        </w:rPr>
        <w:lastRenderedPageBreak/>
        <w:t>Maatschappelijk leven van Busken Huet</w:t>
      </w:r>
    </w:p>
    <w:bookmarkEnd w:id="11"/>
    <w:p w:rsidR="003D2B9B" w:rsidRDefault="003D2B9B" w:rsidP="003D2B9B">
      <w:pPr>
        <w:rPr>
          <w:rStyle w:val="ibwexpanded"/>
          <w:rFonts w:ascii="Bookman Old Style" w:hAnsi="Bookman Old Style"/>
          <w:b/>
          <w:sz w:val="24"/>
          <w:szCs w:val="24"/>
        </w:rPr>
      </w:pPr>
    </w:p>
    <w:p w:rsidR="003D2B9B" w:rsidRDefault="003D2B9B" w:rsidP="003D2B9B">
      <w:pPr>
        <w:rPr>
          <w:rStyle w:val="ibwexpanded"/>
          <w:rFonts w:ascii="Bookman Old Style" w:hAnsi="Bookman Old Style"/>
          <w:b/>
          <w:sz w:val="24"/>
          <w:szCs w:val="24"/>
        </w:rPr>
      </w:pPr>
      <w:r>
        <w:rPr>
          <w:rStyle w:val="ibwexpanded"/>
          <w:rFonts w:ascii="Bookman Old Style" w:hAnsi="Bookman Old Style"/>
          <w:b/>
          <w:sz w:val="24"/>
          <w:szCs w:val="24"/>
        </w:rPr>
        <w:t>Z oct 3601 dl 1</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Titelbladen van: </w:t>
      </w:r>
      <w:r w:rsidRPr="00EF52A8">
        <w:rPr>
          <w:rStyle w:val="ibwexpanded"/>
          <w:rFonts w:ascii="Bookman Old Style" w:hAnsi="Bookman Old Style"/>
          <w:sz w:val="24"/>
          <w:szCs w:val="24"/>
        </w:rPr>
        <w:t>Boekzaal der geleerde wereld, en Tijdschrift voor de Protestantsche Kerken i</w:t>
      </w:r>
      <w:r>
        <w:rPr>
          <w:rStyle w:val="ibwexpanded"/>
          <w:rFonts w:ascii="Bookman Old Style" w:hAnsi="Bookman Old Style"/>
          <w:sz w:val="24"/>
          <w:szCs w:val="24"/>
        </w:rPr>
        <w:t xml:space="preserve">n het Koningrijk der Nederlanden, dec. 849 en dec. 1850 (Waarop gekleefd knipsels uit die afl. over de kerkelijke kandidatuur van </w:t>
      </w:r>
      <w:r w:rsidRPr="00EF52A8">
        <w:rPr>
          <w:rStyle w:val="ibwexpanded"/>
          <w:rFonts w:ascii="Bookman Old Style" w:hAnsi="Bookman Old Style"/>
          <w:sz w:val="24"/>
          <w:szCs w:val="24"/>
        </w:rPr>
        <w:t>Busken Huet</w:t>
      </w:r>
      <w:r>
        <w:rPr>
          <w:rStyle w:val="ibwexpanded"/>
          <w:rFonts w:ascii="Bookman Old Style" w:hAnsi="Bookman Old Style"/>
          <w:sz w:val="24"/>
          <w:szCs w:val="24"/>
        </w:rPr>
        <w:t xml:space="preserve"> )</w:t>
      </w:r>
    </w:p>
    <w:p w:rsidR="003D2B9B" w:rsidRDefault="003D2B9B" w:rsidP="003D2B9B">
      <w:pPr>
        <w:rPr>
          <w:rStyle w:val="ibwexpanded"/>
          <w:rFonts w:ascii="Bookman Old Style" w:hAnsi="Bookman Old Style"/>
          <w:sz w:val="24"/>
          <w:szCs w:val="24"/>
        </w:rPr>
      </w:pPr>
    </w:p>
    <w:p w:rsidR="003D2B9B" w:rsidRDefault="003D2B9B" w:rsidP="003D2B9B">
      <w:pPr>
        <w:rPr>
          <w:rStyle w:val="ibwexpanded"/>
          <w:rFonts w:ascii="Bookman Old Style" w:hAnsi="Bookman Old Style"/>
          <w:b/>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44</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Dezer dagen heeft de heer Cd. Busken Huet te Parijs zijn zilveren bruiloft gevierd …  (Knipsel uit: I De leeswijzer , 1-2-1885)</w:t>
      </w:r>
    </w:p>
    <w:p w:rsidR="003D2B9B" w:rsidRDefault="003D2B9B" w:rsidP="003D2B9B">
      <w:pPr>
        <w:rPr>
          <w:rStyle w:val="ibwexpanded"/>
          <w:rFonts w:ascii="Bookman Old Style" w:hAnsi="Bookman Old Style"/>
          <w:sz w:val="24"/>
          <w:szCs w:val="24"/>
        </w:rPr>
      </w:pPr>
    </w:p>
    <w:p w:rsidR="003D2B9B" w:rsidRDefault="003D2B9B" w:rsidP="003D2B9B">
      <w:pPr>
        <w:rPr>
          <w:rStyle w:val="ibwexpanded"/>
          <w:rFonts w:ascii="Bookman Old Style" w:hAnsi="Bookman Old Style"/>
          <w:sz w:val="24"/>
          <w:szCs w:val="24"/>
        </w:rPr>
      </w:pPr>
      <w:r>
        <w:rPr>
          <w:rStyle w:val="ibwexpanded"/>
          <w:rFonts w:ascii="Bookman Old Style" w:hAnsi="Bookman Old Style"/>
          <w:b/>
          <w:sz w:val="24"/>
          <w:szCs w:val="24"/>
        </w:rPr>
        <w:t xml:space="preserve">Z </w:t>
      </w:r>
      <w:r w:rsidRPr="004A7B86">
        <w:rPr>
          <w:rStyle w:val="ibwexpanded"/>
          <w:rFonts w:ascii="Bookman Old Style" w:hAnsi="Bookman Old Style"/>
          <w:b/>
          <w:sz w:val="24"/>
          <w:szCs w:val="24"/>
        </w:rPr>
        <w:t>oct 3605</w:t>
      </w:r>
      <w:r>
        <w:rPr>
          <w:rStyle w:val="ibwexpanded"/>
          <w:rFonts w:ascii="Bookman Old Style" w:hAnsi="Bookman Old Style"/>
          <w:b/>
          <w:sz w:val="24"/>
          <w:szCs w:val="24"/>
        </w:rPr>
        <w:t xml:space="preserve"> dl </w:t>
      </w:r>
      <w:r w:rsidRPr="004A74A0">
        <w:rPr>
          <w:rStyle w:val="ibwexpanded"/>
          <w:rFonts w:ascii="Bookman Old Style" w:hAnsi="Bookman Old Style"/>
          <w:b/>
          <w:sz w:val="24"/>
          <w:szCs w:val="24"/>
        </w:rPr>
        <w:t>3</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Artikel “Nieuwe boeken / Cd. Busken Huet” wordt gevolgd door: </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 - Uit een niet nader geïdentificeerde krant, 1 mei 1886, overlijdensadvertentie van Conrad Busken Huet  ondertekend door zijn weduwe </w:t>
      </w:r>
      <w:r w:rsidRPr="0059070D">
        <w:rPr>
          <w:rStyle w:val="ibwexpanded"/>
          <w:rFonts w:ascii="Bookman Old Style" w:hAnsi="Bookman Old Style"/>
          <w:sz w:val="24"/>
          <w:szCs w:val="24"/>
          <w:u w:val="single"/>
        </w:rPr>
        <w:t xml:space="preserve">A.D. van der Toll </w:t>
      </w:r>
      <w:r>
        <w:rPr>
          <w:rStyle w:val="ibwexpanded"/>
          <w:rFonts w:ascii="Bookman Old Style" w:hAnsi="Bookman Old Style"/>
          <w:sz w:val="24"/>
          <w:szCs w:val="24"/>
        </w:rPr>
        <w:t xml:space="preserve">en zijn zoon </w:t>
      </w:r>
      <w:r w:rsidRPr="0059070D">
        <w:rPr>
          <w:rStyle w:val="ibwexpanded"/>
          <w:rFonts w:ascii="Bookman Old Style" w:hAnsi="Bookman Old Style"/>
          <w:sz w:val="24"/>
          <w:szCs w:val="24"/>
          <w:u w:val="single"/>
        </w:rPr>
        <w:t>Gédéon Busken Huet</w:t>
      </w:r>
      <w:r>
        <w:rPr>
          <w:rStyle w:val="ibwexpanded"/>
          <w:rFonts w:ascii="Bookman Old Style" w:hAnsi="Bookman Old Style"/>
          <w:sz w:val="24"/>
          <w:szCs w:val="24"/>
        </w:rPr>
        <w:t xml:space="preserve">, </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Uit een niet nader geïdentificeerd ongedateerd drukwerk. 2p. knipsel, tekst:  Met de laatst aangekomen mail ontvangen wij de acte van beschuldiging en het pleidooi in de regtszaak tegen dr. J. l’Ange Huet …  (Ange Huet is een preudoniem van Cd. Busken Huet)</w:t>
      </w:r>
    </w:p>
    <w:p w:rsidR="003D2B9B" w:rsidRDefault="003D2B9B" w:rsidP="003D2B9B">
      <w:pPr>
        <w:rPr>
          <w:rStyle w:val="ibwexpanded"/>
          <w:rFonts w:ascii="Bookman Old Style" w:hAnsi="Bookman Old Style"/>
          <w:sz w:val="24"/>
          <w:szCs w:val="24"/>
        </w:rPr>
      </w:pPr>
    </w:p>
    <w:p w:rsidR="003D2B9B" w:rsidRDefault="003D2B9B" w:rsidP="003D2B9B">
      <w:pPr>
        <w:rPr>
          <w:rStyle w:val="ibwexpanded"/>
          <w:rFonts w:ascii="Bookman Old Style" w:hAnsi="Bookman Old Style"/>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25</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Uit Parijs komt de tijding dat de heer Busken Huet aldaar plotseling is overleden (Knipsel uit: Het Nieuws van den Dag, 4-5-1886. 1 p.)</w:t>
      </w:r>
    </w:p>
    <w:p w:rsidR="003D2B9B" w:rsidRDefault="003D2B9B" w:rsidP="003D2B9B">
      <w:pPr>
        <w:rPr>
          <w:rStyle w:val="ibwexpanded"/>
          <w:rFonts w:ascii="Bookman Old Style" w:hAnsi="Bookman Old Style"/>
          <w:sz w:val="24"/>
          <w:szCs w:val="24"/>
        </w:rPr>
      </w:pPr>
    </w:p>
    <w:p w:rsidR="003D2B9B" w:rsidRDefault="003D2B9B" w:rsidP="003D2B9B">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26</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Frankrijk. Particuliere Correspondentie.  Parijs, 4 mei. Heden heeft de begrafenis plaats gehad van den heer Huet … (Knipsel uit: Nieuwe Rotterdamsche Courant. 6-5-1886. 3 p.)</w:t>
      </w:r>
    </w:p>
    <w:p w:rsidR="003D2B9B" w:rsidRDefault="003D2B9B" w:rsidP="003D2B9B">
      <w:pPr>
        <w:rPr>
          <w:rStyle w:val="ibwexpanded"/>
          <w:rFonts w:ascii="Bookman Old Style" w:hAnsi="Bookman Old Style"/>
          <w:sz w:val="24"/>
          <w:szCs w:val="24"/>
        </w:rPr>
      </w:pPr>
    </w:p>
    <w:p w:rsidR="003D2B9B" w:rsidRDefault="003D2B9B" w:rsidP="003D2B9B">
      <w:pPr>
        <w:rPr>
          <w:rStyle w:val="ibwexpanded"/>
          <w:rFonts w:ascii="Bookman Old Style" w:hAnsi="Bookman Old Style"/>
          <w:b/>
          <w:sz w:val="24"/>
          <w:szCs w:val="24"/>
        </w:rPr>
      </w:pPr>
      <w:r w:rsidRPr="000A030D">
        <w:rPr>
          <w:rStyle w:val="ibwexpanded"/>
          <w:rFonts w:ascii="Bookman Old Style" w:hAnsi="Bookman Old Style"/>
          <w:b/>
          <w:sz w:val="24"/>
          <w:szCs w:val="24"/>
        </w:rPr>
        <w:t xml:space="preserve">Z oct 3605 dl </w:t>
      </w:r>
      <w:r>
        <w:rPr>
          <w:rStyle w:val="ibwexpanded"/>
          <w:rFonts w:ascii="Bookman Old Style" w:hAnsi="Bookman Old Style"/>
          <w:b/>
          <w:sz w:val="24"/>
          <w:szCs w:val="24"/>
        </w:rPr>
        <w:t>27</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Over Huets teraardebestelling … (Knipsel uit: Het nieuws van den dag, 6-5-1886. 1 p.)</w:t>
      </w:r>
    </w:p>
    <w:p w:rsidR="003D2B9B" w:rsidRDefault="003D2B9B">
      <w:pPr>
        <w:rPr>
          <w:rStyle w:val="ibwexpanded"/>
          <w:rFonts w:ascii="Bookman Old Style" w:hAnsi="Bookman Old Style"/>
          <w:sz w:val="24"/>
          <w:szCs w:val="24"/>
        </w:rPr>
      </w:pPr>
      <w:r>
        <w:rPr>
          <w:rStyle w:val="ibwexpanded"/>
          <w:rFonts w:ascii="Bookman Old Style" w:hAnsi="Bookman Old Style"/>
          <w:sz w:val="24"/>
          <w:szCs w:val="24"/>
        </w:rPr>
        <w:br w:type="page"/>
      </w:r>
    </w:p>
    <w:p w:rsidR="003D2B9B" w:rsidRDefault="003D2B9B" w:rsidP="003D2B9B">
      <w:pPr>
        <w:rPr>
          <w:rStyle w:val="ibwexpanded"/>
          <w:rFonts w:ascii="Bookman Old Style" w:hAnsi="Bookman Old Style"/>
          <w:b/>
          <w:sz w:val="24"/>
          <w:szCs w:val="24"/>
        </w:rPr>
      </w:pPr>
      <w:r w:rsidRPr="00EF52A8">
        <w:rPr>
          <w:rStyle w:val="ibwexpanded"/>
          <w:rFonts w:ascii="Bookman Old Style" w:hAnsi="Bookman Old Style"/>
          <w:b/>
          <w:sz w:val="24"/>
          <w:szCs w:val="24"/>
        </w:rPr>
        <w:lastRenderedPageBreak/>
        <w:t>Van en over Busken Huet</w:t>
      </w:r>
    </w:p>
    <w:p w:rsidR="003D2B9B" w:rsidRDefault="003D2B9B" w:rsidP="003D2B9B">
      <w:pPr>
        <w:rPr>
          <w:rStyle w:val="ibwexpanded"/>
          <w:rFonts w:ascii="Bookman Old Style" w:hAnsi="Bookman Old Style"/>
          <w:b/>
          <w:sz w:val="24"/>
          <w:szCs w:val="24"/>
        </w:rPr>
      </w:pPr>
    </w:p>
    <w:p w:rsidR="003D2B9B" w:rsidRDefault="003D2B9B" w:rsidP="003D2B9B">
      <w:bookmarkStart w:id="12" w:name="beeldmateriaal"/>
      <w:r>
        <w:rPr>
          <w:rStyle w:val="ibwexpanded"/>
          <w:rFonts w:ascii="Bookman Old Style" w:hAnsi="Bookman Old Style"/>
          <w:b/>
          <w:sz w:val="24"/>
          <w:szCs w:val="24"/>
        </w:rPr>
        <w:t>Beeld</w:t>
      </w:r>
      <w:r w:rsidRPr="00B443A7">
        <w:rPr>
          <w:rStyle w:val="ibwexpanded"/>
          <w:rFonts w:ascii="Bookman Old Style" w:hAnsi="Bookman Old Style"/>
          <w:b/>
          <w:sz w:val="24"/>
          <w:szCs w:val="24"/>
        </w:rPr>
        <w:t>materiaal</w:t>
      </w:r>
    </w:p>
    <w:bookmarkEnd w:id="12"/>
    <w:p w:rsidR="003D2B9B" w:rsidRDefault="003D2B9B" w:rsidP="003D2B9B"/>
    <w:p w:rsidR="003D2B9B" w:rsidRDefault="003D2B9B" w:rsidP="003D2B9B">
      <w:pPr>
        <w:rPr>
          <w:rStyle w:val="ibwexpanded"/>
          <w:rFonts w:ascii="Bookman Old Style" w:hAnsi="Bookman Old Style"/>
          <w:sz w:val="24"/>
          <w:szCs w:val="24"/>
        </w:rPr>
      </w:pPr>
      <w:r>
        <w:rPr>
          <w:rStyle w:val="ibwexpanded"/>
          <w:rFonts w:ascii="Bookman Old Style" w:hAnsi="Bookman Old Style"/>
          <w:b/>
          <w:sz w:val="24"/>
          <w:szCs w:val="24"/>
        </w:rPr>
        <w:t>Z oct 3601</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Voorin gekleefd : </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portretfoto van Conrad </w:t>
      </w:r>
      <w:r w:rsidRPr="00EF52A8">
        <w:rPr>
          <w:rStyle w:val="ibwexpanded"/>
          <w:rFonts w:ascii="Bookman Old Style" w:hAnsi="Bookman Old Style"/>
          <w:sz w:val="24"/>
          <w:szCs w:val="24"/>
        </w:rPr>
        <w:t>Busken Huet</w:t>
      </w:r>
      <w:r>
        <w:rPr>
          <w:rStyle w:val="ibwexpanded"/>
          <w:rFonts w:ascii="Bookman Old Style" w:hAnsi="Bookman Old Style"/>
          <w:sz w:val="24"/>
          <w:szCs w:val="24"/>
        </w:rPr>
        <w:t xml:space="preserve"> (10 x 6 cm)  door Ch. Binger, Haarlem.</w:t>
      </w:r>
    </w:p>
    <w:p w:rsidR="003D2B9B" w:rsidRDefault="003D2B9B" w:rsidP="003D2B9B">
      <w:pPr>
        <w:rPr>
          <w:rStyle w:val="ibwexpanded"/>
          <w:rFonts w:ascii="Bookman Old Style" w:hAnsi="Bookman Old Style"/>
          <w:b/>
          <w:sz w:val="24"/>
          <w:szCs w:val="24"/>
        </w:rPr>
      </w:pPr>
    </w:p>
    <w:p w:rsidR="003D2B9B" w:rsidRDefault="003D2B9B" w:rsidP="003D2B9B">
      <w:pPr>
        <w:rPr>
          <w:rStyle w:val="ibwexpanded"/>
          <w:rFonts w:ascii="Bookman Old Style" w:hAnsi="Bookman Old Style"/>
          <w:sz w:val="24"/>
          <w:szCs w:val="24"/>
        </w:rPr>
      </w:pPr>
      <w:r>
        <w:rPr>
          <w:rStyle w:val="ibwexpanded"/>
          <w:rFonts w:ascii="Bookman Old Style" w:hAnsi="Bookman Old Style"/>
          <w:b/>
          <w:sz w:val="24"/>
          <w:szCs w:val="24"/>
        </w:rPr>
        <w:t>Z oct 3602</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Voorin gekleefd : </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portretfoto van Anne Busken Huet-van der Tholl (10 x 6 cm), door onbekende fotograaf</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portretfoto van Conrad Busken Huet (10 x 6 cm) door W. Tinker, Haarlem. </w:t>
      </w:r>
    </w:p>
    <w:p w:rsidR="003D2B9B" w:rsidRDefault="003D2B9B" w:rsidP="003D2B9B">
      <w:pPr>
        <w:rPr>
          <w:rStyle w:val="ibwexpanded"/>
          <w:rFonts w:ascii="Bookman Old Style" w:hAnsi="Bookman Old Style"/>
          <w:sz w:val="24"/>
          <w:szCs w:val="24"/>
        </w:rPr>
      </w:pPr>
    </w:p>
    <w:p w:rsidR="003D2B9B" w:rsidRPr="00A530C4" w:rsidRDefault="003D2B9B" w:rsidP="003D2B9B">
      <w:pPr>
        <w:rPr>
          <w:rStyle w:val="ibwexpanded"/>
          <w:rFonts w:ascii="Bookman Old Style" w:hAnsi="Bookman Old Style"/>
          <w:b/>
          <w:sz w:val="24"/>
          <w:szCs w:val="24"/>
        </w:rPr>
      </w:pPr>
      <w:r w:rsidRPr="00A530C4">
        <w:rPr>
          <w:rStyle w:val="ibwexpanded"/>
          <w:rFonts w:ascii="Bookman Old Style" w:hAnsi="Bookman Old Style"/>
          <w:b/>
          <w:sz w:val="24"/>
          <w:szCs w:val="24"/>
        </w:rPr>
        <w:t>Z oct 3603</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Voorin gekleefd : </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knipsel met reproductie van portret van Conrad Busken Huet (6 x 4 cm)</w:t>
      </w:r>
    </w:p>
    <w:p w:rsidR="003D2B9B" w:rsidRDefault="003D2B9B" w:rsidP="003D2B9B">
      <w:pPr>
        <w:ind w:firstLine="708"/>
        <w:rPr>
          <w:rStyle w:val="ibwexpanded"/>
          <w:rFonts w:ascii="Bookman Old Style" w:hAnsi="Bookman Old Style"/>
          <w:sz w:val="24"/>
          <w:szCs w:val="24"/>
        </w:rPr>
      </w:pPr>
    </w:p>
    <w:p w:rsidR="003D2B9B" w:rsidRDefault="003D2B9B" w:rsidP="003D2B9B">
      <w:pPr>
        <w:rPr>
          <w:rStyle w:val="ibwexpanded"/>
          <w:rFonts w:ascii="Bookman Old Style" w:hAnsi="Bookman Old Style"/>
          <w:sz w:val="24"/>
          <w:szCs w:val="24"/>
        </w:rPr>
      </w:pPr>
      <w:r>
        <w:rPr>
          <w:rStyle w:val="ibwexpanded"/>
          <w:rFonts w:ascii="Bookman Old Style" w:hAnsi="Bookman Old Style"/>
          <w:b/>
          <w:sz w:val="24"/>
          <w:szCs w:val="24"/>
        </w:rPr>
        <w:t>Z oct 3604</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Voorin gekleefd : </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knipsel met reproductie van portret (gravure) van Conrad Busken Huet (9x7 cm)</w:t>
      </w:r>
    </w:p>
    <w:p w:rsidR="003D2B9B" w:rsidRDefault="003D2B9B" w:rsidP="003D2B9B">
      <w:pPr>
        <w:rPr>
          <w:rStyle w:val="ibwexpanded"/>
          <w:rFonts w:ascii="Bookman Old Style" w:hAnsi="Bookman Old Style"/>
          <w:sz w:val="24"/>
          <w:szCs w:val="24"/>
        </w:rPr>
      </w:pPr>
    </w:p>
    <w:p w:rsidR="003D2B9B" w:rsidRDefault="003D2B9B" w:rsidP="003D2B9B">
      <w:pPr>
        <w:rPr>
          <w:rStyle w:val="ibwexpanded"/>
          <w:rFonts w:ascii="Bookman Old Style" w:hAnsi="Bookman Old Style"/>
          <w:sz w:val="24"/>
          <w:szCs w:val="24"/>
        </w:rPr>
      </w:pPr>
    </w:p>
    <w:p w:rsidR="003D2B9B" w:rsidRDefault="003D2B9B" w:rsidP="003D2B9B"/>
    <w:p w:rsidR="003D2B9B" w:rsidRDefault="003D2B9B" w:rsidP="003D2B9B">
      <w:bookmarkStart w:id="13" w:name="handschriftelijk"/>
      <w:r>
        <w:rPr>
          <w:rStyle w:val="ibwexpanded"/>
          <w:rFonts w:ascii="Bookman Old Style" w:hAnsi="Bookman Old Style"/>
          <w:b/>
          <w:sz w:val="24"/>
          <w:szCs w:val="24"/>
        </w:rPr>
        <w:t>Handschriftelijk materiaal</w:t>
      </w:r>
    </w:p>
    <w:bookmarkEnd w:id="13"/>
    <w:p w:rsidR="003D2B9B" w:rsidRDefault="003D2B9B" w:rsidP="003D2B9B"/>
    <w:p w:rsidR="003D2B9B" w:rsidRDefault="003D2B9B" w:rsidP="003D2B9B">
      <w:pPr>
        <w:rPr>
          <w:rStyle w:val="ibwexpanded"/>
          <w:rFonts w:ascii="Bookman Old Style" w:hAnsi="Bookman Old Style"/>
          <w:sz w:val="24"/>
          <w:szCs w:val="24"/>
        </w:rPr>
      </w:pPr>
      <w:r w:rsidRPr="005E04FE">
        <w:rPr>
          <w:rStyle w:val="ibwexpanded"/>
          <w:rFonts w:ascii="Bookman Old Style" w:hAnsi="Bookman Old Style"/>
          <w:b/>
          <w:sz w:val="24"/>
          <w:szCs w:val="24"/>
        </w:rPr>
        <w:t xml:space="preserve">Z oct 3604 dl </w:t>
      </w:r>
      <w:r>
        <w:rPr>
          <w:rStyle w:val="ibwexpanded"/>
          <w:rFonts w:ascii="Bookman Old Style" w:hAnsi="Bookman Old Style"/>
          <w:b/>
          <w:sz w:val="24"/>
          <w:szCs w:val="24"/>
        </w:rPr>
        <w:t xml:space="preserve">33 </w:t>
      </w:r>
    </w:p>
    <w:p w:rsidR="003D2B9B" w:rsidRDefault="003D2B9B" w:rsidP="003D2B9B">
      <w:pPr>
        <w:rPr>
          <w:rStyle w:val="ibwexpanded"/>
          <w:rFonts w:ascii="Bookman Old Style" w:hAnsi="Bookman Old Style"/>
          <w:sz w:val="24"/>
          <w:szCs w:val="24"/>
        </w:rPr>
      </w:pPr>
      <w:r w:rsidRPr="00F11912">
        <w:rPr>
          <w:rStyle w:val="ibwexpanded"/>
          <w:rFonts w:ascii="Bookman Old Style" w:hAnsi="Bookman Old Style"/>
          <w:sz w:val="24"/>
          <w:szCs w:val="24"/>
        </w:rPr>
        <w:t xml:space="preserve">Briefkaart, met dagtekening Parijs: 23 December 1883, van </w:t>
      </w:r>
      <w:r w:rsidRPr="00F11912">
        <w:rPr>
          <w:rStyle w:val="ibwexpanded"/>
          <w:rFonts w:ascii="Bookman Old Style" w:hAnsi="Bookman Old Style"/>
          <w:b/>
          <w:sz w:val="24"/>
          <w:szCs w:val="24"/>
        </w:rPr>
        <w:t xml:space="preserve"> </w:t>
      </w:r>
      <w:r w:rsidRPr="00F11912">
        <w:rPr>
          <w:rStyle w:val="ibwexpanded"/>
          <w:rFonts w:ascii="Bookman Old Style" w:hAnsi="Bookman Old Style"/>
          <w:sz w:val="24"/>
          <w:szCs w:val="24"/>
        </w:rPr>
        <w:t xml:space="preserve">Busken Huet aan J.L. Beijers, Utrecht. </w:t>
      </w:r>
      <w:r>
        <w:rPr>
          <w:rStyle w:val="ibwexpanded"/>
          <w:rFonts w:ascii="Bookman Old Style" w:hAnsi="Bookman Old Style"/>
          <w:sz w:val="24"/>
          <w:szCs w:val="24"/>
        </w:rPr>
        <w:t>(</w:t>
      </w:r>
      <w:r w:rsidRPr="00F11912">
        <w:rPr>
          <w:rStyle w:val="ibwexpanded"/>
          <w:rFonts w:ascii="Bookman Old Style" w:hAnsi="Bookman Old Style"/>
          <w:sz w:val="24"/>
          <w:szCs w:val="24"/>
        </w:rPr>
        <w:t xml:space="preserve">Verzoek om </w:t>
      </w:r>
      <w:r>
        <w:rPr>
          <w:rStyle w:val="ibwexpanded"/>
          <w:rFonts w:ascii="Bookman Old Style" w:hAnsi="Bookman Old Style"/>
          <w:sz w:val="24"/>
          <w:szCs w:val="24"/>
        </w:rPr>
        <w:t xml:space="preserve">de </w:t>
      </w:r>
      <w:r w:rsidRPr="00F11912">
        <w:rPr>
          <w:rStyle w:val="ibwexpanded"/>
          <w:rFonts w:ascii="Bookman Old Style" w:hAnsi="Bookman Old Style"/>
          <w:sz w:val="24"/>
          <w:szCs w:val="24"/>
        </w:rPr>
        <w:t xml:space="preserve">ontbrekende </w:t>
      </w:r>
      <w:r>
        <w:rPr>
          <w:rStyle w:val="ibwexpanded"/>
          <w:rFonts w:ascii="Bookman Old Style" w:hAnsi="Bookman Old Style"/>
          <w:sz w:val="24"/>
          <w:szCs w:val="24"/>
        </w:rPr>
        <w:t xml:space="preserve">pagina’s </w:t>
      </w:r>
      <w:r w:rsidRPr="00F11912">
        <w:rPr>
          <w:rStyle w:val="ibwexpanded"/>
          <w:rFonts w:ascii="Bookman Old Style" w:hAnsi="Bookman Old Style"/>
          <w:sz w:val="24"/>
          <w:szCs w:val="24"/>
        </w:rPr>
        <w:t>145-160 aan te vullen van: Handboek der M</w:t>
      </w:r>
      <w:r>
        <w:rPr>
          <w:rStyle w:val="ibwexpanded"/>
          <w:rFonts w:ascii="Bookman Old Style" w:hAnsi="Bookman Old Style"/>
          <w:sz w:val="24"/>
          <w:szCs w:val="24"/>
        </w:rPr>
        <w:t>iddel-Nederlandsche geographie  door</w:t>
      </w:r>
      <w:r w:rsidRPr="00F11912">
        <w:rPr>
          <w:rStyle w:val="ibwexpanded"/>
          <w:rFonts w:ascii="Bookman Old Style" w:hAnsi="Bookman Old Style"/>
          <w:sz w:val="24"/>
          <w:szCs w:val="24"/>
        </w:rPr>
        <w:t xml:space="preserve"> Van den Bergh.</w:t>
      </w:r>
      <w:r>
        <w:rPr>
          <w:rStyle w:val="ibwexpanded"/>
          <w:rFonts w:ascii="Bookman Old Style" w:hAnsi="Bookman Old Style"/>
          <w:sz w:val="24"/>
          <w:szCs w:val="24"/>
        </w:rPr>
        <w:t xml:space="preserve">) </w:t>
      </w:r>
    </w:p>
    <w:p w:rsidR="003D2B9B" w:rsidRDefault="003D2B9B" w:rsidP="003D2B9B">
      <w:pPr>
        <w:rPr>
          <w:rStyle w:val="ibwexpanded"/>
          <w:rFonts w:ascii="Bookman Old Style" w:hAnsi="Bookman Old Style"/>
          <w:sz w:val="24"/>
          <w:szCs w:val="24"/>
        </w:rPr>
      </w:pPr>
      <w:r>
        <w:rPr>
          <w:rStyle w:val="ibwexpanded"/>
          <w:rFonts w:ascii="Bookman Old Style" w:hAnsi="Bookman Old Style"/>
          <w:i/>
          <w:sz w:val="24"/>
          <w:szCs w:val="24"/>
        </w:rPr>
        <w:t>staat op lijst voor CEN</w:t>
      </w:r>
    </w:p>
    <w:p w:rsidR="003D2B9B" w:rsidRDefault="003D2B9B" w:rsidP="003D2B9B">
      <w:pPr>
        <w:rPr>
          <w:rStyle w:val="ibwexpanded"/>
          <w:rFonts w:ascii="Bookman Old Style" w:hAnsi="Bookman Old Style"/>
          <w:sz w:val="24"/>
          <w:szCs w:val="24"/>
        </w:rPr>
      </w:pPr>
    </w:p>
    <w:p w:rsidR="003D2B9B" w:rsidRDefault="003D2B9B" w:rsidP="003D2B9B">
      <w:pPr>
        <w:rPr>
          <w:rStyle w:val="ibwexpanded"/>
          <w:rFonts w:ascii="Bookman Old Style" w:hAnsi="Bookman Old Style"/>
          <w:sz w:val="24"/>
          <w:szCs w:val="24"/>
        </w:rPr>
      </w:pPr>
      <w:r w:rsidRPr="00840F84">
        <w:rPr>
          <w:rStyle w:val="ibwexpanded"/>
          <w:rFonts w:ascii="Bookman Old Style" w:hAnsi="Bookman Old Style"/>
          <w:b/>
          <w:sz w:val="24"/>
          <w:szCs w:val="24"/>
        </w:rPr>
        <w:t xml:space="preserve">Z oct 3606 dl </w:t>
      </w:r>
      <w:r>
        <w:rPr>
          <w:rStyle w:val="ibwexpanded"/>
          <w:rFonts w:ascii="Bookman Old Style" w:hAnsi="Bookman Old Style"/>
          <w:b/>
          <w:sz w:val="24"/>
          <w:szCs w:val="24"/>
        </w:rPr>
        <w:t>23</w:t>
      </w:r>
    </w:p>
    <w:p w:rsidR="003D2B9B" w:rsidRDefault="003D2B9B" w:rsidP="003D2B9B">
      <w:pPr>
        <w:rPr>
          <w:rStyle w:val="ibwexpanded"/>
          <w:rFonts w:ascii="Bookman Old Style" w:hAnsi="Bookman Old Style"/>
          <w:sz w:val="24"/>
          <w:szCs w:val="24"/>
        </w:rPr>
      </w:pPr>
      <w:r>
        <w:rPr>
          <w:rStyle w:val="ibwexpanded"/>
          <w:rFonts w:ascii="Bookman Old Style" w:hAnsi="Bookman Old Style"/>
          <w:sz w:val="24"/>
          <w:szCs w:val="24"/>
        </w:rPr>
        <w:t xml:space="preserve">Handgeschreven brief met enveloppe van G[ideon] Busken Huet aan H. Leeflang, Ambachtstraat Utrecht, </w:t>
      </w:r>
      <w:r w:rsidRPr="00656FA3">
        <w:rPr>
          <w:rStyle w:val="ibwexpanded"/>
          <w:rFonts w:ascii="Bookman Old Style" w:hAnsi="Bookman Old Style"/>
          <w:sz w:val="24"/>
          <w:szCs w:val="24"/>
        </w:rPr>
        <w:t>gedagtekend Parijs, 28-10-1892</w:t>
      </w:r>
      <w:r>
        <w:rPr>
          <w:rStyle w:val="ibwexpanded"/>
          <w:rFonts w:ascii="Bookman Old Style" w:hAnsi="Bookman Old Style"/>
          <w:sz w:val="24"/>
          <w:szCs w:val="24"/>
        </w:rPr>
        <w:t>. Over de (on)beschikbaarheid in de handel van de vertaling van “Une femme gênante”</w:t>
      </w:r>
    </w:p>
    <w:p w:rsidR="003D2B9B" w:rsidRDefault="003D2B9B" w:rsidP="003D2B9B">
      <w:pPr>
        <w:rPr>
          <w:rStyle w:val="ibwexpanded"/>
          <w:rFonts w:ascii="Bookman Old Style" w:hAnsi="Bookman Old Style"/>
          <w:i/>
          <w:sz w:val="24"/>
          <w:szCs w:val="24"/>
        </w:rPr>
      </w:pPr>
      <w:r>
        <w:rPr>
          <w:rStyle w:val="ibwexpanded"/>
          <w:rFonts w:ascii="Bookman Old Style" w:hAnsi="Bookman Old Style"/>
          <w:i/>
          <w:sz w:val="24"/>
          <w:szCs w:val="24"/>
        </w:rPr>
        <w:t>staat op lijst voor CEN</w:t>
      </w:r>
    </w:p>
    <w:p w:rsidR="003D2B9B" w:rsidRDefault="003D2B9B">
      <w:pPr>
        <w:rPr>
          <w:rStyle w:val="ibwexpanded"/>
          <w:rFonts w:ascii="Bookman Old Style" w:hAnsi="Bookman Old Style"/>
          <w:i/>
          <w:sz w:val="24"/>
          <w:szCs w:val="24"/>
        </w:rPr>
      </w:pPr>
      <w:r>
        <w:rPr>
          <w:rStyle w:val="ibwexpanded"/>
          <w:rFonts w:ascii="Bookman Old Style" w:hAnsi="Bookman Old Style"/>
          <w:i/>
          <w:sz w:val="24"/>
          <w:szCs w:val="24"/>
        </w:rPr>
        <w:br w:type="page"/>
      </w:r>
    </w:p>
    <w:p w:rsidR="004E02C3" w:rsidRDefault="004E02C3" w:rsidP="004E02C3">
      <w:pPr>
        <w:rPr>
          <w:rStyle w:val="ibwexpanded"/>
          <w:rFonts w:ascii="Bookman Old Style" w:hAnsi="Bookman Old Style"/>
          <w:b/>
          <w:sz w:val="28"/>
          <w:szCs w:val="28"/>
        </w:rPr>
      </w:pPr>
      <w:r w:rsidRPr="00A43305">
        <w:rPr>
          <w:rStyle w:val="ibwexpanded"/>
          <w:rFonts w:ascii="Bookman Old Style" w:hAnsi="Bookman Old Style"/>
          <w:b/>
          <w:sz w:val="28"/>
          <w:szCs w:val="28"/>
        </w:rPr>
        <w:lastRenderedPageBreak/>
        <w:t>Z oct 3601-</w:t>
      </w:r>
      <w:r>
        <w:rPr>
          <w:rStyle w:val="ibwexpanded"/>
          <w:rFonts w:ascii="Bookman Old Style" w:hAnsi="Bookman Old Style"/>
          <w:b/>
          <w:sz w:val="28"/>
          <w:szCs w:val="28"/>
        </w:rPr>
        <w:t>3606 Van en over Busken Huet</w:t>
      </w:r>
    </w:p>
    <w:p w:rsidR="004E02C3" w:rsidRPr="00A43305" w:rsidRDefault="004E02C3" w:rsidP="004E02C3">
      <w:pPr>
        <w:rPr>
          <w:rStyle w:val="ibwexpanded"/>
          <w:rFonts w:ascii="Bookman Old Style" w:hAnsi="Bookman Old Style"/>
          <w:noProof w:val="0"/>
          <w:sz w:val="28"/>
          <w:szCs w:val="28"/>
        </w:rPr>
      </w:pPr>
    </w:p>
    <w:p w:rsidR="004E02C3" w:rsidRPr="004E02C3" w:rsidRDefault="004E02C3" w:rsidP="004E02C3">
      <w:pPr>
        <w:rPr>
          <w:rStyle w:val="ibwexpanded"/>
          <w:rFonts w:ascii="Bookman Old Style" w:hAnsi="Bookman Old Style"/>
          <w:b/>
          <w:sz w:val="28"/>
          <w:szCs w:val="28"/>
        </w:rPr>
      </w:pPr>
      <w:bookmarkStart w:id="14" w:name="register"/>
      <w:r w:rsidRPr="004E02C3">
        <w:rPr>
          <w:rStyle w:val="ibwexpanded"/>
          <w:rFonts w:ascii="Bookman Old Style" w:hAnsi="Bookman Old Style"/>
          <w:b/>
          <w:sz w:val="28"/>
          <w:szCs w:val="28"/>
        </w:rPr>
        <w:t>Register op personen</w:t>
      </w:r>
    </w:p>
    <w:bookmarkEnd w:id="14"/>
    <w:p w:rsidR="004E02C3" w:rsidRDefault="004E02C3" w:rsidP="004E02C3">
      <w:pPr>
        <w:rPr>
          <w:rStyle w:val="ibwexpanded"/>
          <w:rFonts w:ascii="Bookman Old Style" w:hAnsi="Bookman Old Style"/>
          <w:noProof w:val="0"/>
          <w:sz w:val="24"/>
          <w:szCs w:val="24"/>
        </w:rPr>
      </w:pPr>
    </w:p>
    <w:tbl>
      <w:tblPr>
        <w:tblStyle w:val="Tabelraster"/>
        <w:tblW w:w="0" w:type="auto"/>
        <w:tblLook w:val="04A0" w:firstRow="1" w:lastRow="0" w:firstColumn="1" w:lastColumn="0" w:noHBand="0" w:noVBand="1"/>
      </w:tblPr>
      <w:tblGrid>
        <w:gridCol w:w="5778"/>
        <w:gridCol w:w="2773"/>
      </w:tblGrid>
      <w:tr w:rsidR="004E02C3" w:rsidTr="00DD7B54">
        <w:trPr>
          <w:trHeight w:val="130"/>
        </w:trPr>
        <w:tc>
          <w:tcPr>
            <w:tcW w:w="5778" w:type="dxa"/>
          </w:tcPr>
          <w:p w:rsidR="004E02C3"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b/>
                <w:noProof w:val="0"/>
                <w:sz w:val="24"/>
                <w:szCs w:val="24"/>
              </w:rPr>
              <w:t>A</w:t>
            </w:r>
            <w:r w:rsidRPr="00715FEA">
              <w:rPr>
                <w:rStyle w:val="ibwexpanded"/>
                <w:rFonts w:ascii="Bookman Old Style" w:hAnsi="Bookman Old Style"/>
                <w:noProof w:val="0"/>
                <w:sz w:val="24"/>
                <w:szCs w:val="24"/>
              </w:rPr>
              <w:t>lberdingk Thijm</w:t>
            </w:r>
            <w:r>
              <w:rPr>
                <w:rStyle w:val="ibwexpanded"/>
                <w:rFonts w:ascii="Bookman Old Style" w:hAnsi="Bookman Old Style"/>
                <w:noProof w:val="0"/>
                <w:sz w:val="24"/>
                <w:szCs w:val="24"/>
              </w:rPr>
              <w:t xml:space="preserve">, </w:t>
            </w:r>
            <w:r w:rsidRPr="00715FEA">
              <w:rPr>
                <w:rStyle w:val="ibwexpanded"/>
                <w:rFonts w:ascii="Bookman Old Style" w:hAnsi="Bookman Old Style"/>
                <w:noProof w:val="0"/>
                <w:sz w:val="24"/>
                <w:szCs w:val="24"/>
              </w:rPr>
              <w:t>Josephus Albertus (1820-1889)</w:t>
            </w:r>
          </w:p>
        </w:tc>
        <w:tc>
          <w:tcPr>
            <w:tcW w:w="2773" w:type="dxa"/>
          </w:tcPr>
          <w:p w:rsidR="004E02C3"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noProof w:val="0"/>
                <w:sz w:val="24"/>
                <w:szCs w:val="24"/>
              </w:rPr>
              <w:t>Z oct 3605 dl 23</w:t>
            </w:r>
          </w:p>
        </w:tc>
      </w:tr>
      <w:tr w:rsidR="004E02C3" w:rsidTr="00DD7B54">
        <w:trPr>
          <w:trHeight w:val="262"/>
        </w:trPr>
        <w:tc>
          <w:tcPr>
            <w:tcW w:w="5778" w:type="dxa"/>
          </w:tcPr>
          <w:p w:rsidR="004E02C3" w:rsidRDefault="004E02C3" w:rsidP="00DD7B54">
            <w:pPr>
              <w:rPr>
                <w:rStyle w:val="ibwexpanded"/>
                <w:rFonts w:ascii="Bookman Old Style" w:hAnsi="Bookman Old Style"/>
                <w:noProof w:val="0"/>
                <w:sz w:val="24"/>
                <w:szCs w:val="24"/>
              </w:rPr>
            </w:pPr>
            <w:r w:rsidRPr="00F31E65">
              <w:rPr>
                <w:rStyle w:val="ibwexpanded"/>
                <w:rFonts w:ascii="Bookman Old Style" w:hAnsi="Bookman Old Style"/>
                <w:b/>
                <w:sz w:val="24"/>
                <w:szCs w:val="24"/>
              </w:rPr>
              <w:t>A</w:t>
            </w:r>
            <w:r>
              <w:rPr>
                <w:rStyle w:val="ibwexpanded"/>
                <w:rFonts w:ascii="Bookman Old Style" w:hAnsi="Bookman Old Style"/>
                <w:sz w:val="24"/>
                <w:szCs w:val="24"/>
              </w:rPr>
              <w:t xml:space="preserve">.J. is een van de pseud. van Lodewijk van Deyssel, of: </w:t>
            </w:r>
            <w:r w:rsidRPr="0045751B">
              <w:rPr>
                <w:rStyle w:val="ibwexpanded"/>
                <w:rFonts w:ascii="Bookman Old Style" w:hAnsi="Bookman Old Style"/>
                <w:noProof w:val="0"/>
                <w:sz w:val="24"/>
                <w:szCs w:val="24"/>
              </w:rPr>
              <w:t>Karel Joan Lodewijk</w:t>
            </w:r>
            <w:r w:rsidRPr="00B44244">
              <w:rPr>
                <w:rStyle w:val="ibwexpanded"/>
                <w:rFonts w:ascii="Bookman Old Style" w:hAnsi="Bookman Old Style"/>
                <w:b/>
                <w:noProof w:val="0"/>
                <w:sz w:val="24"/>
                <w:szCs w:val="24"/>
              </w:rPr>
              <w:t xml:space="preserve"> </w:t>
            </w:r>
            <w:r w:rsidRPr="00F31E65">
              <w:rPr>
                <w:rStyle w:val="ibwexpanded"/>
                <w:rFonts w:ascii="Bookman Old Style" w:hAnsi="Bookman Old Style"/>
                <w:noProof w:val="0"/>
                <w:sz w:val="24"/>
                <w:szCs w:val="24"/>
              </w:rPr>
              <w:t>A</w:t>
            </w:r>
            <w:r w:rsidRPr="0045751B">
              <w:rPr>
                <w:rStyle w:val="ibwexpanded"/>
                <w:rFonts w:ascii="Bookman Old Style" w:hAnsi="Bookman Old Style"/>
                <w:noProof w:val="0"/>
                <w:sz w:val="24"/>
                <w:szCs w:val="24"/>
              </w:rPr>
              <w:t xml:space="preserve">lberdingk Thijm </w:t>
            </w:r>
          </w:p>
        </w:tc>
        <w:tc>
          <w:tcPr>
            <w:tcW w:w="2773" w:type="dxa"/>
          </w:tcPr>
          <w:p w:rsidR="004E02C3" w:rsidRDefault="004E02C3" w:rsidP="00DD7B54">
            <w:pPr>
              <w:rPr>
                <w:rStyle w:val="ibwexpanded"/>
                <w:rFonts w:ascii="Bookman Old Style" w:hAnsi="Bookman Old Style"/>
                <w:noProof w:val="0"/>
                <w:sz w:val="24"/>
                <w:szCs w:val="24"/>
              </w:rPr>
            </w:pPr>
          </w:p>
        </w:tc>
      </w:tr>
      <w:tr w:rsidR="004E02C3" w:rsidRPr="00DD5614" w:rsidTr="00DD7B54">
        <w:trPr>
          <w:trHeight w:val="262"/>
        </w:trPr>
        <w:tc>
          <w:tcPr>
            <w:tcW w:w="5778" w:type="dxa"/>
          </w:tcPr>
          <w:p w:rsidR="004E02C3" w:rsidRDefault="004E02C3" w:rsidP="00DD7B54">
            <w:pPr>
              <w:rPr>
                <w:rStyle w:val="ibwexpanded"/>
                <w:rFonts w:ascii="Bookman Old Style" w:hAnsi="Bookman Old Style"/>
                <w:noProof w:val="0"/>
                <w:sz w:val="24"/>
                <w:szCs w:val="24"/>
              </w:rPr>
            </w:pPr>
            <w:r w:rsidRPr="00B44244">
              <w:rPr>
                <w:rStyle w:val="ibwexpanded"/>
                <w:rFonts w:ascii="Bookman Old Style" w:hAnsi="Bookman Old Style"/>
                <w:b/>
                <w:noProof w:val="0"/>
                <w:sz w:val="24"/>
                <w:szCs w:val="24"/>
              </w:rPr>
              <w:t>A</w:t>
            </w:r>
            <w:r w:rsidRPr="0045751B">
              <w:rPr>
                <w:rStyle w:val="ibwexpanded"/>
                <w:rFonts w:ascii="Bookman Old Style" w:hAnsi="Bookman Old Style"/>
                <w:noProof w:val="0"/>
                <w:sz w:val="24"/>
                <w:szCs w:val="24"/>
              </w:rPr>
              <w:t>lberdingk Thijm</w:t>
            </w:r>
            <w:r>
              <w:rPr>
                <w:rStyle w:val="ibwexpanded"/>
                <w:rFonts w:ascii="Bookman Old Style" w:hAnsi="Bookman Old Style"/>
                <w:noProof w:val="0"/>
                <w:sz w:val="24"/>
                <w:szCs w:val="24"/>
              </w:rPr>
              <w:t>,</w:t>
            </w:r>
            <w:r w:rsidRPr="0045751B">
              <w:rPr>
                <w:rStyle w:val="ibwexpanded"/>
                <w:rFonts w:ascii="Bookman Old Style" w:hAnsi="Bookman Old Style"/>
                <w:noProof w:val="0"/>
                <w:sz w:val="24"/>
                <w:szCs w:val="24"/>
              </w:rPr>
              <w:t xml:space="preserve"> Karel Joan Lodewijk</w:t>
            </w:r>
            <w:r>
              <w:rPr>
                <w:rStyle w:val="ibwexpanded"/>
                <w:rFonts w:ascii="Bookman Old Style" w:hAnsi="Bookman Old Style"/>
                <w:noProof w:val="0"/>
                <w:sz w:val="24"/>
                <w:szCs w:val="24"/>
              </w:rPr>
              <w:t xml:space="preserve">: </w:t>
            </w:r>
          </w:p>
          <w:p w:rsidR="004E02C3" w:rsidRDefault="004E02C3" w:rsidP="00DD7B54">
            <w:pPr>
              <w:rPr>
                <w:rStyle w:val="ibwexpanded"/>
                <w:rFonts w:ascii="Bookman Old Style" w:hAnsi="Bookman Old Style"/>
                <w:noProof w:val="0"/>
                <w:sz w:val="24"/>
                <w:szCs w:val="24"/>
              </w:rPr>
            </w:pPr>
            <w:r>
              <w:rPr>
                <w:rStyle w:val="ibwexpanded"/>
                <w:rFonts w:ascii="Bookman Old Style" w:hAnsi="Bookman Old Style"/>
                <w:noProof w:val="0"/>
                <w:sz w:val="24"/>
                <w:szCs w:val="24"/>
              </w:rPr>
              <w:t>zie</w:t>
            </w:r>
            <w:r w:rsidRPr="0045751B">
              <w:rPr>
                <w:rStyle w:val="ibwexpanded"/>
                <w:rFonts w:ascii="Bookman Old Style" w:hAnsi="Bookman Old Style"/>
                <w:noProof w:val="0"/>
                <w:sz w:val="24"/>
                <w:szCs w:val="24"/>
              </w:rPr>
              <w:t xml:space="preserve"> Lodewijk van Deyssel</w:t>
            </w:r>
          </w:p>
          <w:p w:rsidR="004E02C3" w:rsidRDefault="004E02C3" w:rsidP="00DD7B54">
            <w:pPr>
              <w:rPr>
                <w:rStyle w:val="ibwexpanded"/>
                <w:rFonts w:ascii="Bookman Old Style" w:hAnsi="Bookman Old Style"/>
                <w:noProof w:val="0"/>
                <w:sz w:val="24"/>
                <w:szCs w:val="24"/>
              </w:rPr>
            </w:pPr>
            <w:r>
              <w:rPr>
                <w:rStyle w:val="ibwexpanded"/>
                <w:rFonts w:ascii="Bookman Old Style" w:hAnsi="Bookman Old Style"/>
                <w:noProof w:val="0"/>
                <w:sz w:val="24"/>
                <w:szCs w:val="24"/>
              </w:rPr>
              <w:t xml:space="preserve">zie: A. J. </w:t>
            </w:r>
          </w:p>
        </w:tc>
        <w:tc>
          <w:tcPr>
            <w:tcW w:w="2773" w:type="dxa"/>
          </w:tcPr>
          <w:p w:rsidR="004E02C3" w:rsidRPr="00403A4D" w:rsidRDefault="004E02C3" w:rsidP="00DD7B54">
            <w:pPr>
              <w:rPr>
                <w:rStyle w:val="ibwexpanded"/>
                <w:rFonts w:ascii="Bookman Old Style" w:hAnsi="Bookman Old Style"/>
                <w:noProof w:val="0"/>
                <w:sz w:val="24"/>
                <w:szCs w:val="24"/>
                <w:lang w:val="en-US"/>
              </w:rPr>
            </w:pPr>
            <w:r w:rsidRPr="00403A4D">
              <w:rPr>
                <w:rStyle w:val="ibwexpanded"/>
                <w:rFonts w:ascii="Bookman Old Style" w:hAnsi="Bookman Old Style"/>
                <w:noProof w:val="0"/>
                <w:sz w:val="24"/>
                <w:szCs w:val="24"/>
                <w:lang w:val="en-US"/>
              </w:rPr>
              <w:t>Z oct 3606 dl 1</w:t>
            </w:r>
          </w:p>
          <w:p w:rsidR="004E02C3" w:rsidRPr="00403A4D" w:rsidRDefault="004E02C3" w:rsidP="00DD7B54">
            <w:pPr>
              <w:rPr>
                <w:rStyle w:val="ibwexpanded"/>
                <w:rFonts w:ascii="Bookman Old Style" w:hAnsi="Bookman Old Style"/>
                <w:noProof w:val="0"/>
                <w:sz w:val="24"/>
                <w:szCs w:val="24"/>
                <w:lang w:val="en-US"/>
              </w:rPr>
            </w:pPr>
            <w:r w:rsidRPr="00403A4D">
              <w:rPr>
                <w:rStyle w:val="ibwexpanded"/>
                <w:rFonts w:ascii="Bookman Old Style" w:hAnsi="Bookman Old Style"/>
                <w:noProof w:val="0"/>
                <w:sz w:val="24"/>
                <w:szCs w:val="24"/>
                <w:lang w:val="en-US"/>
              </w:rPr>
              <w:t>Z oct 3606 dl 12</w:t>
            </w:r>
          </w:p>
        </w:tc>
      </w:tr>
      <w:tr w:rsidR="004E02C3" w:rsidRPr="00DD5614" w:rsidTr="00DD7B54">
        <w:trPr>
          <w:trHeight w:val="262"/>
        </w:trPr>
        <w:tc>
          <w:tcPr>
            <w:tcW w:w="5778" w:type="dxa"/>
          </w:tcPr>
          <w:p w:rsidR="004E02C3" w:rsidRDefault="004E02C3" w:rsidP="00DD7B54">
            <w:pPr>
              <w:rPr>
                <w:rStyle w:val="ibwexpanded"/>
                <w:rFonts w:ascii="Bookman Old Style" w:hAnsi="Bookman Old Style"/>
                <w:noProof w:val="0"/>
                <w:sz w:val="24"/>
                <w:szCs w:val="24"/>
              </w:rPr>
            </w:pPr>
            <w:r w:rsidRPr="0058528A">
              <w:rPr>
                <w:rStyle w:val="ibwexpanded"/>
                <w:rFonts w:ascii="Bookman Old Style" w:hAnsi="Bookman Old Style"/>
                <w:b/>
                <w:sz w:val="24"/>
                <w:szCs w:val="24"/>
              </w:rPr>
              <w:t>A</w:t>
            </w:r>
            <w:r>
              <w:rPr>
                <w:rStyle w:val="ibwexpanded"/>
                <w:rFonts w:ascii="Bookman Old Style" w:hAnsi="Bookman Old Style"/>
                <w:sz w:val="24"/>
                <w:szCs w:val="24"/>
              </w:rPr>
              <w:t xml:space="preserve">nge Huet, </w:t>
            </w:r>
            <w:r w:rsidRPr="00FD3B89">
              <w:rPr>
                <w:rStyle w:val="ibwexpanded"/>
                <w:rFonts w:ascii="Bookman Old Style" w:hAnsi="Bookman Old Style"/>
                <w:sz w:val="24"/>
                <w:szCs w:val="24"/>
              </w:rPr>
              <w:t>Josue</w:t>
            </w:r>
            <w:r>
              <w:rPr>
                <w:rStyle w:val="ibwexpanded"/>
                <w:rFonts w:ascii="Bookman Old Style" w:hAnsi="Bookman Old Style"/>
                <w:sz w:val="24"/>
                <w:szCs w:val="24"/>
              </w:rPr>
              <w:t xml:space="preserve"> l’</w:t>
            </w:r>
          </w:p>
        </w:tc>
        <w:tc>
          <w:tcPr>
            <w:tcW w:w="2773" w:type="dxa"/>
          </w:tcPr>
          <w:p w:rsidR="004E02C3" w:rsidRPr="00D13B0A" w:rsidRDefault="004E02C3" w:rsidP="00DD7B54">
            <w:pPr>
              <w:rPr>
                <w:rStyle w:val="ibwexpanded"/>
                <w:rFonts w:ascii="Bookman Old Style" w:hAnsi="Bookman Old Style"/>
                <w:noProof w:val="0"/>
                <w:sz w:val="24"/>
                <w:szCs w:val="24"/>
                <w:lang w:val="en-US"/>
              </w:rPr>
            </w:pPr>
            <w:r w:rsidRPr="00D13B0A">
              <w:rPr>
                <w:rStyle w:val="ibwexpanded"/>
                <w:rFonts w:ascii="Bookman Old Style" w:hAnsi="Bookman Old Style"/>
                <w:noProof w:val="0"/>
                <w:sz w:val="24"/>
                <w:szCs w:val="24"/>
                <w:lang w:val="en-US"/>
              </w:rPr>
              <w:t xml:space="preserve">Z oct 3605 dl 3 </w:t>
            </w:r>
          </w:p>
          <w:p w:rsidR="004E02C3" w:rsidRPr="00D13B0A" w:rsidRDefault="004E02C3" w:rsidP="00DD7B54">
            <w:pPr>
              <w:rPr>
                <w:rStyle w:val="ibwexpanded"/>
                <w:rFonts w:ascii="Bookman Old Style" w:hAnsi="Bookman Old Style"/>
                <w:noProof w:val="0"/>
                <w:sz w:val="24"/>
                <w:szCs w:val="24"/>
                <w:lang w:val="en-US"/>
              </w:rPr>
            </w:pPr>
            <w:r w:rsidRPr="00D13B0A">
              <w:rPr>
                <w:rStyle w:val="ibwexpanded"/>
                <w:rFonts w:ascii="Bookman Old Style" w:hAnsi="Bookman Old Style"/>
                <w:noProof w:val="0"/>
                <w:sz w:val="24"/>
                <w:szCs w:val="24"/>
                <w:lang w:val="en-US"/>
              </w:rPr>
              <w:t xml:space="preserve">Z oct 3605 dl 28 </w:t>
            </w:r>
          </w:p>
        </w:tc>
      </w:tr>
      <w:tr w:rsidR="004E02C3" w:rsidRPr="00DD5614" w:rsidTr="00DD7B54">
        <w:trPr>
          <w:trHeight w:val="110"/>
        </w:trPr>
        <w:tc>
          <w:tcPr>
            <w:tcW w:w="5778" w:type="dxa"/>
          </w:tcPr>
          <w:p w:rsidR="004E02C3" w:rsidRDefault="004E02C3" w:rsidP="00DD7B54">
            <w:pPr>
              <w:rPr>
                <w:rStyle w:val="ibwexpanded"/>
                <w:rFonts w:ascii="Bookman Old Style" w:hAnsi="Bookman Old Style"/>
                <w:noProof w:val="0"/>
                <w:sz w:val="24"/>
                <w:szCs w:val="24"/>
              </w:rPr>
            </w:pPr>
            <w:r w:rsidRPr="00715FEA">
              <w:rPr>
                <w:rStyle w:val="ibwexpanded"/>
                <w:rFonts w:ascii="Bookman Old Style" w:hAnsi="Bookman Old Style"/>
                <w:b/>
                <w:noProof w:val="0"/>
                <w:sz w:val="24"/>
                <w:szCs w:val="24"/>
              </w:rPr>
              <w:t>B</w:t>
            </w:r>
            <w:r>
              <w:rPr>
                <w:rStyle w:val="ibwexpanded"/>
                <w:rFonts w:ascii="Bookman Old Style" w:hAnsi="Bookman Old Style"/>
                <w:noProof w:val="0"/>
                <w:sz w:val="24"/>
                <w:szCs w:val="24"/>
              </w:rPr>
              <w:t>eets, Nicolaas (</w:t>
            </w:r>
            <w:hyperlink r:id="rId76" w:history="1">
              <w:r w:rsidRPr="00715FEA">
                <w:rPr>
                  <w:rStyle w:val="ibwexpanded"/>
                  <w:rFonts w:ascii="Bookman Old Style" w:hAnsi="Bookman Old Style"/>
                  <w:noProof w:val="0"/>
                  <w:sz w:val="24"/>
                  <w:szCs w:val="24"/>
                </w:rPr>
                <w:t>1814-1903)</w:t>
              </w:r>
            </w:hyperlink>
          </w:p>
        </w:tc>
        <w:tc>
          <w:tcPr>
            <w:tcW w:w="2773" w:type="dxa"/>
          </w:tcPr>
          <w:p w:rsidR="004E02C3" w:rsidRPr="001644DC" w:rsidRDefault="004E02C3" w:rsidP="00DD7B54">
            <w:pPr>
              <w:rPr>
                <w:rStyle w:val="ibwexpanded"/>
                <w:rFonts w:ascii="Bookman Old Style" w:hAnsi="Bookman Old Style"/>
                <w:noProof w:val="0"/>
                <w:sz w:val="24"/>
                <w:szCs w:val="24"/>
                <w:lang w:val="en-US"/>
              </w:rPr>
            </w:pPr>
            <w:r w:rsidRPr="001644DC">
              <w:rPr>
                <w:rStyle w:val="ibwexpanded"/>
                <w:rFonts w:ascii="Bookman Old Style" w:hAnsi="Bookman Old Style"/>
                <w:noProof w:val="0"/>
                <w:sz w:val="24"/>
                <w:szCs w:val="24"/>
                <w:lang w:val="en-US"/>
              </w:rPr>
              <w:t>Z oct 3604 dl 36</w:t>
            </w:r>
          </w:p>
          <w:p w:rsidR="004E02C3" w:rsidRPr="001644DC" w:rsidRDefault="004E02C3" w:rsidP="00DD7B54">
            <w:pPr>
              <w:rPr>
                <w:rStyle w:val="ibwexpanded"/>
                <w:rFonts w:ascii="Bookman Old Style" w:hAnsi="Bookman Old Style"/>
                <w:noProof w:val="0"/>
                <w:sz w:val="24"/>
                <w:szCs w:val="24"/>
                <w:lang w:val="en-US"/>
              </w:rPr>
            </w:pPr>
            <w:r w:rsidRPr="001644DC">
              <w:rPr>
                <w:rStyle w:val="ibwexpanded"/>
                <w:rFonts w:ascii="Bookman Old Style" w:hAnsi="Bookman Old Style"/>
                <w:noProof w:val="0"/>
                <w:sz w:val="24"/>
                <w:szCs w:val="24"/>
                <w:lang w:val="en-US"/>
              </w:rPr>
              <w:t>Z oct 3605 dl 14</w:t>
            </w:r>
          </w:p>
        </w:tc>
      </w:tr>
      <w:tr w:rsidR="004E02C3" w:rsidTr="00DD7B54">
        <w:trPr>
          <w:trHeight w:val="70"/>
        </w:trPr>
        <w:tc>
          <w:tcPr>
            <w:tcW w:w="5778" w:type="dxa"/>
          </w:tcPr>
          <w:p w:rsidR="004E02C3" w:rsidRPr="00E52A2B" w:rsidRDefault="004E02C3" w:rsidP="00DD7B54">
            <w:pPr>
              <w:rPr>
                <w:rStyle w:val="ibwexpanded"/>
                <w:rFonts w:ascii="Bookman Old Style" w:hAnsi="Bookman Old Style"/>
                <w:b/>
                <w:noProof w:val="0"/>
                <w:sz w:val="24"/>
                <w:szCs w:val="24"/>
                <w:lang w:val="en-US"/>
              </w:rPr>
            </w:pPr>
            <w:r w:rsidRPr="00834CDB">
              <w:rPr>
                <w:rStyle w:val="ibwexpanded"/>
                <w:rFonts w:ascii="Bookman Old Style" w:hAnsi="Bookman Old Style"/>
                <w:b/>
                <w:sz w:val="24"/>
                <w:szCs w:val="24"/>
              </w:rPr>
              <w:t>B</w:t>
            </w:r>
            <w:r w:rsidRPr="00F11912">
              <w:rPr>
                <w:rStyle w:val="ibwexpanded"/>
                <w:rFonts w:ascii="Bookman Old Style" w:hAnsi="Bookman Old Style"/>
                <w:sz w:val="24"/>
                <w:szCs w:val="24"/>
              </w:rPr>
              <w:t>eijers,</w:t>
            </w:r>
            <w:r>
              <w:rPr>
                <w:rStyle w:val="ibwexpanded"/>
                <w:rFonts w:ascii="Bookman Old Style" w:hAnsi="Bookman Old Style"/>
                <w:sz w:val="24"/>
                <w:szCs w:val="24"/>
              </w:rPr>
              <w:t xml:space="preserve"> </w:t>
            </w:r>
            <w:r w:rsidRPr="00F11912">
              <w:rPr>
                <w:rStyle w:val="ibwexpanded"/>
                <w:rFonts w:ascii="Bookman Old Style" w:hAnsi="Bookman Old Style"/>
                <w:sz w:val="24"/>
                <w:szCs w:val="24"/>
              </w:rPr>
              <w:t>J.L.</w:t>
            </w:r>
          </w:p>
        </w:tc>
        <w:tc>
          <w:tcPr>
            <w:tcW w:w="2773" w:type="dxa"/>
          </w:tcPr>
          <w:p w:rsidR="004E02C3" w:rsidRPr="00E52A2B"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noProof w:val="0"/>
                <w:sz w:val="24"/>
                <w:szCs w:val="24"/>
                <w:lang w:val="en-US"/>
              </w:rPr>
              <w:t>Z oct 3604 dl 33</w:t>
            </w:r>
          </w:p>
        </w:tc>
      </w:tr>
      <w:tr w:rsidR="004E02C3" w:rsidRPr="00DD5614"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375A61">
              <w:rPr>
                <w:rStyle w:val="ibwexpanded"/>
                <w:rFonts w:ascii="Bookman Old Style" w:hAnsi="Bookman Old Style"/>
                <w:b/>
                <w:noProof w:val="0"/>
                <w:sz w:val="24"/>
                <w:szCs w:val="24"/>
                <w:lang w:val="fr-FR"/>
              </w:rPr>
              <w:t>B</w:t>
            </w:r>
            <w:r w:rsidRPr="00375A61">
              <w:rPr>
                <w:rStyle w:val="ibwexpanded"/>
                <w:rFonts w:ascii="Bookman Old Style" w:hAnsi="Bookman Old Style"/>
                <w:noProof w:val="0"/>
                <w:sz w:val="24"/>
                <w:szCs w:val="24"/>
                <w:lang w:val="fr-FR"/>
              </w:rPr>
              <w:t>erckenhoff</w:t>
            </w:r>
            <w:r>
              <w:rPr>
                <w:rStyle w:val="ibwexpanded"/>
                <w:rFonts w:ascii="Bookman Old Style" w:hAnsi="Bookman Old Style"/>
                <w:noProof w:val="0"/>
                <w:sz w:val="24"/>
                <w:szCs w:val="24"/>
                <w:lang w:val="fr-FR"/>
              </w:rPr>
              <w:t xml:space="preserve">, </w:t>
            </w:r>
            <w:r w:rsidRPr="00375A61">
              <w:rPr>
                <w:rStyle w:val="ibwexpanded"/>
                <w:rFonts w:ascii="Bookman Old Style" w:hAnsi="Bookman Old Style"/>
                <w:noProof w:val="0"/>
                <w:sz w:val="24"/>
                <w:szCs w:val="24"/>
                <w:lang w:val="fr-FR"/>
              </w:rPr>
              <w:t>Herman Leonard (1850-1918)</w:t>
            </w:r>
          </w:p>
        </w:tc>
        <w:tc>
          <w:tcPr>
            <w:tcW w:w="2773" w:type="dxa"/>
          </w:tcPr>
          <w:p w:rsidR="004E02C3" w:rsidRPr="00E52A2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3604 dl 9</w:t>
            </w:r>
          </w:p>
          <w:p w:rsidR="004E02C3" w:rsidRPr="00E52A2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3605 dl 6 en 7</w:t>
            </w:r>
          </w:p>
        </w:tc>
      </w:tr>
      <w:tr w:rsidR="004E02C3" w:rsidRPr="001C4A2A" w:rsidTr="00DD7B54">
        <w:tc>
          <w:tcPr>
            <w:tcW w:w="5778" w:type="dxa"/>
          </w:tcPr>
          <w:p w:rsidR="004E02C3" w:rsidRDefault="004E02C3" w:rsidP="00DD7B54">
            <w:pPr>
              <w:rPr>
                <w:rStyle w:val="ibwexpanded"/>
                <w:rFonts w:ascii="Bookman Old Style" w:hAnsi="Bookman Old Style"/>
                <w:sz w:val="24"/>
                <w:szCs w:val="24"/>
              </w:rPr>
            </w:pPr>
            <w:r w:rsidRPr="00E0534F">
              <w:rPr>
                <w:rStyle w:val="ibwexpanded"/>
                <w:rFonts w:ascii="Bookman Old Style" w:hAnsi="Bookman Old Style"/>
                <w:sz w:val="24"/>
                <w:szCs w:val="24"/>
              </w:rPr>
              <w:t xml:space="preserve">Louise </w:t>
            </w:r>
            <w:r w:rsidRPr="001644DC">
              <w:rPr>
                <w:rStyle w:val="ibwexpanded"/>
                <w:rFonts w:ascii="Bookman Old Style" w:hAnsi="Bookman Old Style"/>
                <w:b/>
                <w:sz w:val="24"/>
                <w:szCs w:val="24"/>
              </w:rPr>
              <w:t>B.</w:t>
            </w:r>
            <w:r w:rsidRPr="00E0534F">
              <w:rPr>
                <w:rStyle w:val="ibwexpanded"/>
                <w:rFonts w:ascii="Bookman Old Style" w:hAnsi="Bookman Old Style"/>
                <w:sz w:val="24"/>
                <w:szCs w:val="24"/>
              </w:rPr>
              <w:t xml:space="preserve"> B. is pseud. van </w:t>
            </w:r>
          </w:p>
          <w:p w:rsidR="004E02C3" w:rsidRPr="00E52A2B" w:rsidRDefault="004E02C3" w:rsidP="00DD7B54">
            <w:pPr>
              <w:rPr>
                <w:rStyle w:val="ibwexpanded"/>
                <w:rFonts w:ascii="Bookman Old Style" w:hAnsi="Bookman Old Style"/>
                <w:b/>
                <w:noProof w:val="0"/>
                <w:sz w:val="24"/>
                <w:szCs w:val="24"/>
                <w:lang w:val="en-US"/>
              </w:rPr>
            </w:pPr>
            <w:r w:rsidRPr="00E0534F">
              <w:rPr>
                <w:rStyle w:val="ibwexpanded"/>
                <w:rFonts w:ascii="Bookman Old Style" w:hAnsi="Bookman Old Style"/>
                <w:sz w:val="24"/>
                <w:szCs w:val="24"/>
              </w:rPr>
              <w:t>Louise Adriana Johanna de Neve</w:t>
            </w:r>
          </w:p>
        </w:tc>
        <w:tc>
          <w:tcPr>
            <w:tcW w:w="2773" w:type="dxa"/>
          </w:tcPr>
          <w:p w:rsidR="004E02C3" w:rsidRPr="00E52A2B" w:rsidRDefault="004E02C3" w:rsidP="00DD7B54">
            <w:pPr>
              <w:rPr>
                <w:rStyle w:val="ibwexpanded"/>
                <w:rFonts w:ascii="Bookman Old Style" w:hAnsi="Bookman Old Style"/>
                <w:noProof w:val="0"/>
                <w:sz w:val="24"/>
                <w:szCs w:val="24"/>
                <w:lang w:val="en-US"/>
              </w:rPr>
            </w:pPr>
          </w:p>
        </w:tc>
      </w:tr>
      <w:tr w:rsidR="004E02C3" w:rsidRPr="0045751B" w:rsidTr="00DD7B54">
        <w:tc>
          <w:tcPr>
            <w:tcW w:w="5778" w:type="dxa"/>
          </w:tcPr>
          <w:p w:rsidR="004E02C3" w:rsidRPr="00C00776" w:rsidRDefault="004E02C3" w:rsidP="00DD7B54">
            <w:pPr>
              <w:rPr>
                <w:rStyle w:val="ibwexpanded"/>
                <w:rFonts w:ascii="Bookman Old Style" w:hAnsi="Bookman Old Style"/>
                <w:sz w:val="24"/>
                <w:szCs w:val="24"/>
              </w:rPr>
            </w:pPr>
            <w:r w:rsidRPr="00C00776">
              <w:rPr>
                <w:rStyle w:val="ibwexpanded"/>
                <w:rFonts w:ascii="Bookman Old Style" w:hAnsi="Bookman Old Style"/>
                <w:b/>
                <w:sz w:val="24"/>
                <w:szCs w:val="24"/>
              </w:rPr>
              <w:t>B</w:t>
            </w:r>
            <w:r w:rsidRPr="00C00776">
              <w:rPr>
                <w:rStyle w:val="ibwexpanded"/>
                <w:rFonts w:ascii="Bookman Old Style" w:hAnsi="Bookman Old Style"/>
                <w:sz w:val="24"/>
                <w:szCs w:val="24"/>
              </w:rPr>
              <w:t>iedermann,</w:t>
            </w:r>
            <w:r>
              <w:rPr>
                <w:rStyle w:val="ibwexpanded"/>
                <w:rFonts w:ascii="Bookman Old Style" w:hAnsi="Bookman Old Style"/>
                <w:sz w:val="24"/>
                <w:szCs w:val="24"/>
              </w:rPr>
              <w:t xml:space="preserve"> </w:t>
            </w:r>
            <w:r w:rsidRPr="00C00776">
              <w:rPr>
                <w:rStyle w:val="ibwexpanded"/>
                <w:rFonts w:ascii="Bookman Old Style" w:hAnsi="Bookman Old Style"/>
                <w:sz w:val="24"/>
                <w:szCs w:val="24"/>
              </w:rPr>
              <w:t>A.</w:t>
            </w:r>
            <w:r>
              <w:rPr>
                <w:rStyle w:val="ibwexpanded"/>
                <w:rFonts w:ascii="Bookman Old Style" w:hAnsi="Bookman Old Style"/>
                <w:sz w:val="24"/>
                <w:szCs w:val="24"/>
              </w:rPr>
              <w:t xml:space="preserve"> </w:t>
            </w:r>
            <w:r w:rsidRPr="00C00776">
              <w:rPr>
                <w:rStyle w:val="ibwexpanded"/>
                <w:rFonts w:ascii="Bookman Old Style" w:hAnsi="Bookman Old Style"/>
                <w:sz w:val="24"/>
                <w:szCs w:val="24"/>
              </w:rPr>
              <w:t>C.</w:t>
            </w:r>
          </w:p>
        </w:tc>
        <w:tc>
          <w:tcPr>
            <w:tcW w:w="2773" w:type="dxa"/>
          </w:tcPr>
          <w:p w:rsidR="004E02C3" w:rsidRPr="00E52A2B" w:rsidRDefault="004E02C3" w:rsidP="00DD7B54">
            <w:pPr>
              <w:rPr>
                <w:rStyle w:val="ibwexpanded"/>
                <w:rFonts w:ascii="Bookman Old Style" w:hAnsi="Bookman Old Style"/>
                <w:noProof w:val="0"/>
                <w:sz w:val="24"/>
                <w:szCs w:val="24"/>
                <w:lang w:val="en-US"/>
              </w:rPr>
            </w:pPr>
            <w:r w:rsidRPr="00C00776">
              <w:rPr>
                <w:rStyle w:val="ibwexpanded"/>
                <w:rFonts w:ascii="Bookman Old Style" w:hAnsi="Bookman Old Style"/>
                <w:noProof w:val="0"/>
                <w:sz w:val="24"/>
                <w:szCs w:val="24"/>
                <w:lang w:val="en-US"/>
              </w:rPr>
              <w:t>Z oct 3601 dl 18</w:t>
            </w:r>
          </w:p>
        </w:tc>
      </w:tr>
      <w:tr w:rsidR="004E02C3" w:rsidRPr="005A0D8C" w:rsidTr="00DD7B54">
        <w:trPr>
          <w:trHeight w:val="319"/>
        </w:trPr>
        <w:tc>
          <w:tcPr>
            <w:tcW w:w="5778" w:type="dxa"/>
          </w:tcPr>
          <w:p w:rsidR="004E02C3" w:rsidRPr="00EC62AF" w:rsidRDefault="004E02C3" w:rsidP="00DD7B54">
            <w:pPr>
              <w:rPr>
                <w:rStyle w:val="ibwexpanded"/>
                <w:rFonts w:ascii="Bookman Old Style" w:hAnsi="Bookman Old Style"/>
                <w:b/>
                <w:noProof w:val="0"/>
                <w:sz w:val="24"/>
                <w:szCs w:val="24"/>
                <w:lang w:val="fr-FR"/>
              </w:rPr>
            </w:pPr>
            <w:r w:rsidRPr="00EC62AF">
              <w:rPr>
                <w:rStyle w:val="ibwexpanded"/>
                <w:rFonts w:ascii="Bookman Old Style" w:hAnsi="Bookman Old Style"/>
                <w:b/>
                <w:sz w:val="24"/>
                <w:szCs w:val="24"/>
              </w:rPr>
              <w:t>B</w:t>
            </w:r>
            <w:r w:rsidRPr="00EC62AF">
              <w:rPr>
                <w:rStyle w:val="ibwexpanded"/>
                <w:rFonts w:ascii="Bookman Old Style" w:hAnsi="Bookman Old Style"/>
                <w:sz w:val="24"/>
                <w:szCs w:val="24"/>
              </w:rPr>
              <w:t xml:space="preserve">ientjes, </w:t>
            </w:r>
            <w:r>
              <w:rPr>
                <w:rStyle w:val="ibwexpanded"/>
                <w:rFonts w:ascii="Bookman Old Style" w:hAnsi="Bookman Old Style"/>
                <w:sz w:val="24"/>
                <w:szCs w:val="24"/>
              </w:rPr>
              <w:t>Jan Alle</w:t>
            </w:r>
          </w:p>
        </w:tc>
        <w:tc>
          <w:tcPr>
            <w:tcW w:w="2773" w:type="dxa"/>
          </w:tcPr>
          <w:p w:rsidR="004E02C3" w:rsidRPr="00375A61" w:rsidRDefault="004E02C3" w:rsidP="00DD7B54">
            <w:pPr>
              <w:rPr>
                <w:rStyle w:val="ibwexpanded"/>
                <w:rFonts w:ascii="Bookman Old Style" w:hAnsi="Bookman Old Style"/>
                <w:noProof w:val="0"/>
                <w:sz w:val="24"/>
                <w:szCs w:val="24"/>
                <w:lang w:val="fr-FR"/>
              </w:rPr>
            </w:pPr>
            <w:r w:rsidRPr="00EC62AF">
              <w:rPr>
                <w:rStyle w:val="ibwexpanded"/>
                <w:rFonts w:ascii="Bookman Old Style" w:hAnsi="Bookman Old Style"/>
                <w:noProof w:val="0"/>
                <w:sz w:val="24"/>
                <w:szCs w:val="24"/>
                <w:lang w:val="fr-FR"/>
              </w:rPr>
              <w:t>Z oct 3604 dl 27</w:t>
            </w:r>
          </w:p>
        </w:tc>
      </w:tr>
      <w:tr w:rsidR="004E02C3" w:rsidRPr="005A0D8C" w:rsidTr="00DD7B54">
        <w:tc>
          <w:tcPr>
            <w:tcW w:w="5778" w:type="dxa"/>
          </w:tcPr>
          <w:p w:rsidR="004E02C3" w:rsidRPr="00EC62AF" w:rsidRDefault="004E02C3" w:rsidP="00DD7B54">
            <w:pPr>
              <w:rPr>
                <w:rStyle w:val="ibwexpanded"/>
                <w:rFonts w:ascii="Bookman Old Style" w:hAnsi="Bookman Old Style"/>
                <w:b/>
                <w:noProof w:val="0"/>
                <w:sz w:val="24"/>
                <w:szCs w:val="24"/>
                <w:lang w:val="fr-FR"/>
              </w:rPr>
            </w:pPr>
            <w:r w:rsidRPr="00B973D7">
              <w:rPr>
                <w:rStyle w:val="ibwexpanded"/>
                <w:rFonts w:ascii="Bookman Old Style" w:hAnsi="Bookman Old Style"/>
                <w:b/>
                <w:noProof w:val="0"/>
                <w:sz w:val="24"/>
                <w:szCs w:val="24"/>
                <w:lang w:val="fr-FR"/>
              </w:rPr>
              <w:t>B</w:t>
            </w:r>
            <w:r w:rsidRPr="00B973D7">
              <w:rPr>
                <w:rStyle w:val="ibwexpanded"/>
                <w:rFonts w:ascii="Bookman Old Style" w:hAnsi="Bookman Old Style"/>
                <w:noProof w:val="0"/>
                <w:sz w:val="24"/>
                <w:szCs w:val="24"/>
                <w:lang w:val="fr-FR"/>
              </w:rPr>
              <w:t>ijvanck, Geertrudus Cornelis Willem (1848-1925)</w:t>
            </w:r>
          </w:p>
        </w:tc>
        <w:tc>
          <w:tcPr>
            <w:tcW w:w="2773" w:type="dxa"/>
          </w:tcPr>
          <w:p w:rsidR="004E02C3" w:rsidRPr="00375A61" w:rsidRDefault="004E02C3" w:rsidP="00DD7B54">
            <w:pPr>
              <w:rPr>
                <w:rStyle w:val="ibwexpanded"/>
                <w:rFonts w:ascii="Bookman Old Style" w:hAnsi="Bookman Old Style"/>
                <w:noProof w:val="0"/>
                <w:sz w:val="24"/>
                <w:szCs w:val="24"/>
                <w:lang w:val="fr-FR"/>
              </w:rPr>
            </w:pPr>
            <w:r w:rsidRPr="00B973D7">
              <w:rPr>
                <w:rStyle w:val="ibwexpanded"/>
                <w:rFonts w:ascii="Bookman Old Style" w:hAnsi="Bookman Old Style"/>
                <w:noProof w:val="0"/>
                <w:sz w:val="24"/>
                <w:szCs w:val="24"/>
                <w:lang w:val="fr-FR"/>
              </w:rPr>
              <w:t>Z oct 3606 dl 3</w:t>
            </w:r>
          </w:p>
        </w:tc>
      </w:tr>
      <w:tr w:rsidR="004E02C3" w:rsidRPr="005A0D8C" w:rsidTr="00DD7B54">
        <w:tc>
          <w:tcPr>
            <w:tcW w:w="5778" w:type="dxa"/>
          </w:tcPr>
          <w:p w:rsidR="004E02C3" w:rsidRPr="00EC62AF" w:rsidRDefault="004E02C3" w:rsidP="00DD7B54">
            <w:pPr>
              <w:rPr>
                <w:rStyle w:val="ibwexpanded"/>
                <w:rFonts w:ascii="Bookman Old Style" w:hAnsi="Bookman Old Style"/>
                <w:b/>
                <w:sz w:val="24"/>
                <w:szCs w:val="24"/>
              </w:rPr>
            </w:pPr>
            <w:r w:rsidRPr="00C00776">
              <w:rPr>
                <w:rStyle w:val="ibwexpanded"/>
                <w:rFonts w:ascii="Bookman Old Style" w:hAnsi="Bookman Old Style"/>
                <w:b/>
                <w:sz w:val="24"/>
                <w:szCs w:val="24"/>
              </w:rPr>
              <w:t>B</w:t>
            </w:r>
            <w:r w:rsidRPr="00C00776">
              <w:rPr>
                <w:rStyle w:val="ibwexpanded"/>
                <w:rFonts w:ascii="Bookman Old Style" w:hAnsi="Bookman Old Style"/>
                <w:sz w:val="24"/>
                <w:szCs w:val="24"/>
              </w:rPr>
              <w:t>isschop</w:t>
            </w:r>
            <w:r>
              <w:rPr>
                <w:rStyle w:val="ibwexpanded"/>
                <w:rFonts w:ascii="Bookman Old Style" w:hAnsi="Bookman Old Style"/>
                <w:sz w:val="24"/>
                <w:szCs w:val="24"/>
              </w:rPr>
              <w:t>, Willem</w:t>
            </w:r>
          </w:p>
        </w:tc>
        <w:tc>
          <w:tcPr>
            <w:tcW w:w="2773" w:type="dxa"/>
          </w:tcPr>
          <w:p w:rsidR="004E02C3" w:rsidRPr="00EC62AF" w:rsidRDefault="004E02C3" w:rsidP="00DD7B54">
            <w:pPr>
              <w:rPr>
                <w:rStyle w:val="ibwexpanded"/>
                <w:rFonts w:ascii="Bookman Old Style" w:hAnsi="Bookman Old Style"/>
                <w:noProof w:val="0"/>
                <w:sz w:val="24"/>
                <w:szCs w:val="24"/>
                <w:lang w:val="fr-FR"/>
              </w:rPr>
            </w:pPr>
            <w:r w:rsidRPr="00C00776">
              <w:rPr>
                <w:rStyle w:val="ibwexpanded"/>
                <w:rFonts w:ascii="Bookman Old Style" w:hAnsi="Bookman Old Style"/>
                <w:noProof w:val="0"/>
                <w:sz w:val="24"/>
                <w:szCs w:val="24"/>
                <w:lang w:val="fr-FR"/>
              </w:rPr>
              <w:t>Z oct 3601 dl 19</w:t>
            </w:r>
          </w:p>
        </w:tc>
      </w:tr>
      <w:tr w:rsidR="004E02C3" w:rsidRPr="00834CDB" w:rsidTr="00DD7B54">
        <w:tc>
          <w:tcPr>
            <w:tcW w:w="5778" w:type="dxa"/>
          </w:tcPr>
          <w:p w:rsidR="004E02C3" w:rsidRPr="00834CDB" w:rsidRDefault="004E02C3" w:rsidP="00DD7B54">
            <w:pPr>
              <w:rPr>
                <w:rStyle w:val="ibwexpanded"/>
                <w:rFonts w:ascii="Bookman Old Style" w:hAnsi="Bookman Old Style"/>
                <w:b/>
                <w:noProof w:val="0"/>
                <w:sz w:val="24"/>
                <w:szCs w:val="24"/>
                <w:lang w:val="en-US"/>
              </w:rPr>
            </w:pPr>
            <w:r w:rsidRPr="00834CDB">
              <w:rPr>
                <w:rStyle w:val="ibwexpanded"/>
                <w:rFonts w:ascii="Bookman Old Style" w:hAnsi="Bookman Old Style"/>
                <w:b/>
                <w:noProof w:val="0"/>
                <w:sz w:val="24"/>
                <w:szCs w:val="24"/>
                <w:lang w:val="en-US"/>
              </w:rPr>
              <w:t>B</w:t>
            </w:r>
            <w:r w:rsidRPr="00834CDB">
              <w:rPr>
                <w:rStyle w:val="ibwexpanded"/>
                <w:rFonts w:ascii="Bookman Old Style" w:hAnsi="Bookman Old Style"/>
                <w:noProof w:val="0"/>
                <w:sz w:val="24"/>
                <w:szCs w:val="24"/>
                <w:lang w:val="en-US"/>
              </w:rPr>
              <w:t>inger</w:t>
            </w:r>
            <w:r>
              <w:rPr>
                <w:rStyle w:val="ibwexpanded"/>
                <w:rFonts w:ascii="Bookman Old Style" w:hAnsi="Bookman Old Style"/>
                <w:noProof w:val="0"/>
                <w:sz w:val="24"/>
                <w:szCs w:val="24"/>
                <w:lang w:val="en-US"/>
              </w:rPr>
              <w:t xml:space="preserve"> , </w:t>
            </w:r>
            <w:r w:rsidRPr="00834CDB">
              <w:rPr>
                <w:rStyle w:val="ibwexpanded"/>
                <w:rFonts w:ascii="Bookman Old Style" w:hAnsi="Bookman Old Style"/>
                <w:noProof w:val="0"/>
                <w:sz w:val="24"/>
                <w:szCs w:val="24"/>
                <w:lang w:val="en-US"/>
              </w:rPr>
              <w:t>Charles</w:t>
            </w:r>
            <w:r>
              <w:rPr>
                <w:rStyle w:val="ibwexpanded"/>
                <w:rFonts w:ascii="Bookman Old Style" w:hAnsi="Bookman Old Style"/>
                <w:noProof w:val="0"/>
                <w:sz w:val="24"/>
                <w:szCs w:val="24"/>
                <w:lang w:val="en-US"/>
              </w:rPr>
              <w:t xml:space="preserve"> (1830-1916)</w:t>
            </w:r>
          </w:p>
        </w:tc>
        <w:tc>
          <w:tcPr>
            <w:tcW w:w="2773" w:type="dxa"/>
          </w:tcPr>
          <w:p w:rsidR="004E02C3" w:rsidRPr="00834CDB"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noProof w:val="0"/>
                <w:sz w:val="24"/>
                <w:szCs w:val="24"/>
                <w:lang w:val="fr-FR"/>
              </w:rPr>
              <w:t>Z oct 3601</w:t>
            </w:r>
          </w:p>
        </w:tc>
      </w:tr>
      <w:tr w:rsidR="004E02C3" w:rsidRPr="00DD5614" w:rsidTr="00DD7B54">
        <w:tc>
          <w:tcPr>
            <w:tcW w:w="5778" w:type="dxa"/>
          </w:tcPr>
          <w:p w:rsidR="004E02C3" w:rsidRPr="00834CDB" w:rsidRDefault="004E02C3" w:rsidP="00DD7B54">
            <w:pPr>
              <w:rPr>
                <w:rStyle w:val="ibwexpanded"/>
                <w:rFonts w:ascii="Bookman Old Style" w:hAnsi="Bookman Old Style"/>
                <w:b/>
                <w:noProof w:val="0"/>
                <w:sz w:val="24"/>
                <w:szCs w:val="24"/>
                <w:lang w:val="en-US"/>
              </w:rPr>
            </w:pPr>
            <w:r w:rsidRPr="00834CDB">
              <w:rPr>
                <w:rStyle w:val="ibwexpanded"/>
                <w:rFonts w:ascii="Bookman Old Style" w:hAnsi="Bookman Old Style"/>
                <w:b/>
                <w:noProof w:val="0"/>
                <w:sz w:val="24"/>
                <w:szCs w:val="24"/>
                <w:lang w:val="en-US"/>
              </w:rPr>
              <w:t>B</w:t>
            </w:r>
            <w:r w:rsidRPr="00834CDB">
              <w:rPr>
                <w:rStyle w:val="ibwexpanded"/>
                <w:rFonts w:ascii="Bookman Old Style" w:hAnsi="Bookman Old Style"/>
                <w:noProof w:val="0"/>
                <w:sz w:val="24"/>
                <w:szCs w:val="24"/>
                <w:lang w:val="en-US"/>
              </w:rPr>
              <w:t>rink, Jan ten (1834-1901)</w:t>
            </w:r>
          </w:p>
        </w:tc>
        <w:tc>
          <w:tcPr>
            <w:tcW w:w="2773" w:type="dxa"/>
          </w:tcPr>
          <w:p w:rsidR="004E02C3" w:rsidRPr="00E52A2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3604 dl 16</w:t>
            </w:r>
          </w:p>
          <w:p w:rsidR="004E02C3" w:rsidRPr="00E52A2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3604 dl 26</w:t>
            </w:r>
          </w:p>
          <w:p w:rsidR="004E02C3" w:rsidRPr="00E52A2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3604 dl 38</w:t>
            </w:r>
          </w:p>
          <w:p w:rsidR="004E02C3"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3605 dl 5</w:t>
            </w:r>
          </w:p>
          <w:p w:rsidR="004E02C3"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3605 dl 24</w:t>
            </w:r>
          </w:p>
          <w:p w:rsidR="004E02C3"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3605 dl 38</w:t>
            </w:r>
          </w:p>
          <w:p w:rsidR="004E02C3" w:rsidRDefault="004E02C3" w:rsidP="00DD7B54">
            <w:pPr>
              <w:rPr>
                <w:rStyle w:val="ibwexpanded"/>
                <w:rFonts w:ascii="Bookman Old Style" w:hAnsi="Bookman Old Style"/>
                <w:noProof w:val="0"/>
                <w:sz w:val="24"/>
                <w:szCs w:val="24"/>
                <w:lang w:val="en-US"/>
              </w:rPr>
            </w:pPr>
            <w:r w:rsidRPr="00B44244">
              <w:rPr>
                <w:rStyle w:val="ibwexpanded"/>
                <w:rFonts w:ascii="Bookman Old Style" w:hAnsi="Bookman Old Style"/>
                <w:noProof w:val="0"/>
                <w:sz w:val="24"/>
                <w:szCs w:val="24"/>
                <w:lang w:val="en-US"/>
              </w:rPr>
              <w:t>Z oct 3606 dl 2</w:t>
            </w:r>
          </w:p>
          <w:p w:rsidR="004E02C3" w:rsidRPr="00E52A2B" w:rsidRDefault="004E02C3" w:rsidP="00DD7B54">
            <w:pPr>
              <w:rPr>
                <w:rStyle w:val="ibwexpanded"/>
                <w:rFonts w:ascii="Bookman Old Style" w:hAnsi="Bookman Old Style"/>
                <w:noProof w:val="0"/>
                <w:sz w:val="24"/>
                <w:szCs w:val="24"/>
                <w:lang w:val="en-US"/>
              </w:rPr>
            </w:pPr>
            <w:r w:rsidRPr="00D3337D">
              <w:rPr>
                <w:rStyle w:val="ibwexpanded"/>
                <w:rFonts w:ascii="Bookman Old Style" w:hAnsi="Bookman Old Style"/>
                <w:noProof w:val="0"/>
                <w:sz w:val="24"/>
                <w:szCs w:val="24"/>
                <w:lang w:val="en-US"/>
              </w:rPr>
              <w:t>Z oct 3606 dl 26</w:t>
            </w: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5A0D8C">
              <w:rPr>
                <w:rStyle w:val="ibwexpanded"/>
                <w:rFonts w:ascii="Bookman Old Style" w:hAnsi="Bookman Old Style"/>
                <w:b/>
                <w:noProof w:val="0"/>
                <w:sz w:val="24"/>
                <w:szCs w:val="24"/>
                <w:lang w:val="fr-FR"/>
              </w:rPr>
              <w:t>B</w:t>
            </w:r>
            <w:r w:rsidRPr="005A0D8C">
              <w:rPr>
                <w:rStyle w:val="ibwexpanded"/>
                <w:rFonts w:ascii="Bookman Old Style" w:hAnsi="Bookman Old Style"/>
                <w:noProof w:val="0"/>
                <w:sz w:val="24"/>
                <w:szCs w:val="24"/>
                <w:lang w:val="fr-FR"/>
              </w:rPr>
              <w:t>osboom-Toussaint</w:t>
            </w:r>
            <w:r>
              <w:rPr>
                <w:rStyle w:val="ibwexpanded"/>
                <w:rFonts w:ascii="Bookman Old Style" w:hAnsi="Bookman Old Style"/>
                <w:noProof w:val="0"/>
                <w:sz w:val="24"/>
                <w:szCs w:val="24"/>
                <w:lang w:val="fr-FR"/>
              </w:rPr>
              <w:t xml:space="preserve">, </w:t>
            </w:r>
            <w:r w:rsidRPr="005A0D8C">
              <w:rPr>
                <w:rStyle w:val="ibwexpanded"/>
                <w:rFonts w:ascii="Bookman Old Style" w:hAnsi="Bookman Old Style"/>
                <w:noProof w:val="0"/>
                <w:sz w:val="24"/>
                <w:szCs w:val="24"/>
                <w:lang w:val="fr-FR"/>
              </w:rPr>
              <w:t>Anna Louisa Geertruida (1812-1886)</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5A0D8C">
              <w:rPr>
                <w:rStyle w:val="ibwexpanded"/>
                <w:rFonts w:ascii="Bookman Old Style" w:hAnsi="Bookman Old Style"/>
                <w:noProof w:val="0"/>
                <w:sz w:val="24"/>
                <w:szCs w:val="24"/>
                <w:lang w:val="fr-FR"/>
              </w:rPr>
              <w:t>Z oct 3601 dl 20</w:t>
            </w: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E52A2B">
              <w:rPr>
                <w:rStyle w:val="ibwexpanded"/>
                <w:rFonts w:ascii="Bookman Old Style" w:hAnsi="Bookman Old Style"/>
                <w:b/>
                <w:noProof w:val="0"/>
                <w:sz w:val="24"/>
                <w:szCs w:val="24"/>
                <w:lang w:val="fr-FR"/>
              </w:rPr>
              <w:t>B</w:t>
            </w:r>
            <w:r w:rsidRPr="00E52A2B">
              <w:rPr>
                <w:rStyle w:val="ibwexpanded"/>
                <w:rFonts w:ascii="Bookman Old Style" w:hAnsi="Bookman Old Style"/>
                <w:noProof w:val="0"/>
                <w:sz w:val="24"/>
                <w:szCs w:val="24"/>
                <w:lang w:val="fr-FR"/>
              </w:rPr>
              <w:t>ronsveld, Andries Willem</w:t>
            </w:r>
            <w:r>
              <w:rPr>
                <w:rStyle w:val="ibwexpanded"/>
                <w:rFonts w:ascii="Bookman Old Style" w:hAnsi="Bookman Old Style"/>
                <w:noProof w:val="0"/>
                <w:sz w:val="24"/>
                <w:szCs w:val="24"/>
                <w:lang w:val="fr-FR"/>
              </w:rPr>
              <w:t xml:space="preserve"> (</w:t>
            </w:r>
            <w:r w:rsidRPr="00E52A2B">
              <w:rPr>
                <w:rStyle w:val="ibwexpanded"/>
                <w:rFonts w:ascii="Bookman Old Style" w:hAnsi="Bookman Old Style"/>
                <w:noProof w:val="0"/>
                <w:sz w:val="24"/>
                <w:szCs w:val="24"/>
                <w:lang w:val="fr-FR"/>
              </w:rPr>
              <w:t>1839-1924</w:t>
            </w:r>
            <w:r>
              <w:rPr>
                <w:rStyle w:val="ibwexpanded"/>
                <w:rFonts w:ascii="Bookman Old Style" w:hAnsi="Bookman Old Style"/>
                <w:noProof w:val="0"/>
                <w:sz w:val="24"/>
                <w:szCs w:val="24"/>
                <w:lang w:val="fr-FR"/>
              </w:rPr>
              <w:t>)</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E52A2B">
              <w:rPr>
                <w:rStyle w:val="ibwexpanded"/>
                <w:rFonts w:ascii="Bookman Old Style" w:hAnsi="Bookman Old Style"/>
                <w:noProof w:val="0"/>
                <w:sz w:val="24"/>
                <w:szCs w:val="24"/>
                <w:lang w:val="fr-FR"/>
              </w:rPr>
              <w:t>Z oct 3605 dl 35</w:t>
            </w:r>
          </w:p>
        </w:tc>
      </w:tr>
      <w:tr w:rsidR="004E02C3" w:rsidRPr="005A0D8C" w:rsidTr="00DD7B54">
        <w:tc>
          <w:tcPr>
            <w:tcW w:w="5778" w:type="dxa"/>
          </w:tcPr>
          <w:p w:rsidR="004E02C3" w:rsidRPr="00E52A2B" w:rsidRDefault="004E02C3" w:rsidP="00DD7B54">
            <w:pPr>
              <w:rPr>
                <w:rStyle w:val="ibwexpanded"/>
                <w:rFonts w:ascii="Bookman Old Style" w:hAnsi="Bookman Old Style"/>
                <w:b/>
                <w:noProof w:val="0"/>
                <w:sz w:val="24"/>
                <w:szCs w:val="24"/>
                <w:lang w:val="fr-FR"/>
              </w:rPr>
            </w:pPr>
            <w:r>
              <w:rPr>
                <w:rStyle w:val="ibwexpanded"/>
                <w:rFonts w:ascii="Bookman Old Style" w:hAnsi="Bookman Old Style"/>
                <w:b/>
                <w:noProof w:val="0"/>
                <w:sz w:val="24"/>
                <w:szCs w:val="24"/>
                <w:lang w:val="fr-FR"/>
              </w:rPr>
              <w:t>B</w:t>
            </w:r>
            <w:r w:rsidRPr="00D52AD5">
              <w:rPr>
                <w:rStyle w:val="ibwexpanded"/>
                <w:rFonts w:ascii="Bookman Old Style" w:hAnsi="Bookman Old Style"/>
                <w:noProof w:val="0"/>
                <w:sz w:val="24"/>
                <w:szCs w:val="24"/>
                <w:lang w:val="fr-FR"/>
              </w:rPr>
              <w:t>urgersdijk</w:t>
            </w:r>
            <w:r>
              <w:rPr>
                <w:rStyle w:val="ibwexpanded"/>
                <w:rFonts w:ascii="Bookman Old Style" w:hAnsi="Bookman Old Style"/>
                <w:noProof w:val="0"/>
                <w:sz w:val="24"/>
                <w:szCs w:val="24"/>
                <w:lang w:val="fr-FR"/>
              </w:rPr>
              <w:t xml:space="preserve">, </w:t>
            </w:r>
            <w:r w:rsidRPr="00D52AD5">
              <w:rPr>
                <w:rStyle w:val="ibwexpanded"/>
                <w:rFonts w:ascii="Bookman Old Style" w:hAnsi="Bookman Old Style"/>
                <w:noProof w:val="0"/>
                <w:sz w:val="24"/>
                <w:szCs w:val="24"/>
                <w:lang w:val="fr-FR"/>
              </w:rPr>
              <w:t>Leendert Alexander Johannes</w:t>
            </w:r>
            <w:r>
              <w:rPr>
                <w:rStyle w:val="ibwexpanded"/>
                <w:rFonts w:ascii="Bookman Old Style" w:hAnsi="Bookman Old Style"/>
                <w:noProof w:val="0"/>
                <w:sz w:val="24"/>
                <w:szCs w:val="24"/>
                <w:lang w:val="fr-FR"/>
              </w:rPr>
              <w:t>, (</w:t>
            </w:r>
            <w:r w:rsidRPr="00D52AD5">
              <w:rPr>
                <w:rStyle w:val="ibwexpanded"/>
                <w:rFonts w:ascii="Bookman Old Style" w:hAnsi="Bookman Old Style"/>
                <w:noProof w:val="0"/>
                <w:sz w:val="24"/>
                <w:szCs w:val="24"/>
                <w:lang w:val="fr-FR"/>
              </w:rPr>
              <w:t>1828-1900</w:t>
            </w:r>
            <w:r>
              <w:rPr>
                <w:rStyle w:val="ibwexpanded"/>
                <w:rFonts w:ascii="Bookman Old Style" w:hAnsi="Bookman Old Style"/>
                <w:noProof w:val="0"/>
                <w:sz w:val="24"/>
                <w:szCs w:val="24"/>
                <w:lang w:val="fr-FR"/>
              </w:rPr>
              <w:t>)</w:t>
            </w:r>
          </w:p>
        </w:tc>
        <w:tc>
          <w:tcPr>
            <w:tcW w:w="2773" w:type="dxa"/>
          </w:tcPr>
          <w:p w:rsidR="004E02C3" w:rsidRPr="00E52A2B" w:rsidRDefault="004E02C3" w:rsidP="00DD7B54">
            <w:pPr>
              <w:rPr>
                <w:rStyle w:val="ibwexpanded"/>
                <w:rFonts w:ascii="Bookman Old Style" w:hAnsi="Bookman Old Style"/>
                <w:noProof w:val="0"/>
                <w:sz w:val="24"/>
                <w:szCs w:val="24"/>
                <w:lang w:val="fr-FR"/>
              </w:rPr>
            </w:pPr>
            <w:r w:rsidRPr="00D52AD5">
              <w:rPr>
                <w:rStyle w:val="ibwexpanded"/>
                <w:rFonts w:ascii="Bookman Old Style" w:hAnsi="Bookman Old Style"/>
                <w:noProof w:val="0"/>
                <w:sz w:val="24"/>
                <w:szCs w:val="24"/>
                <w:lang w:val="fr-FR"/>
              </w:rPr>
              <w:t>Z oct 3604 dl 43</w:t>
            </w:r>
          </w:p>
        </w:tc>
      </w:tr>
      <w:tr w:rsidR="004E02C3" w:rsidRPr="00DD5614"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E52A2B">
              <w:rPr>
                <w:rStyle w:val="ibwexpanded"/>
                <w:rFonts w:ascii="Bookman Old Style" w:hAnsi="Bookman Old Style"/>
                <w:b/>
                <w:noProof w:val="0"/>
                <w:sz w:val="24"/>
                <w:szCs w:val="24"/>
                <w:lang w:val="fr-FR"/>
              </w:rPr>
              <w:t>B</w:t>
            </w:r>
            <w:r>
              <w:rPr>
                <w:rStyle w:val="ibwexpanded"/>
                <w:rFonts w:ascii="Bookman Old Style" w:hAnsi="Bookman Old Style"/>
                <w:noProof w:val="0"/>
                <w:sz w:val="24"/>
                <w:szCs w:val="24"/>
                <w:lang w:val="fr-FR"/>
              </w:rPr>
              <w:t>usken Huet, Gideon</w:t>
            </w:r>
          </w:p>
        </w:tc>
        <w:tc>
          <w:tcPr>
            <w:tcW w:w="2773" w:type="dxa"/>
          </w:tcPr>
          <w:p w:rsidR="004E02C3" w:rsidRPr="003F2E91" w:rsidRDefault="004E02C3" w:rsidP="00DD7B54">
            <w:pPr>
              <w:rPr>
                <w:rStyle w:val="ibwexpanded"/>
                <w:rFonts w:ascii="Bookman Old Style" w:hAnsi="Bookman Old Style"/>
                <w:noProof w:val="0"/>
                <w:sz w:val="24"/>
                <w:szCs w:val="24"/>
                <w:lang w:val="en-US"/>
              </w:rPr>
            </w:pPr>
            <w:r w:rsidRPr="003F2E91">
              <w:rPr>
                <w:rStyle w:val="ibwexpanded"/>
                <w:rFonts w:ascii="Bookman Old Style" w:hAnsi="Bookman Old Style"/>
                <w:noProof w:val="0"/>
                <w:sz w:val="24"/>
                <w:szCs w:val="24"/>
                <w:lang w:val="en-US"/>
              </w:rPr>
              <w:t>Z oct 3604 dl 33</w:t>
            </w:r>
          </w:p>
          <w:p w:rsidR="004E02C3" w:rsidRPr="003F2E91" w:rsidRDefault="004E02C3" w:rsidP="00DD7B54">
            <w:pPr>
              <w:rPr>
                <w:rStyle w:val="ibwexpanded"/>
                <w:rFonts w:ascii="Bookman Old Style" w:hAnsi="Bookman Old Style"/>
                <w:noProof w:val="0"/>
                <w:sz w:val="24"/>
                <w:szCs w:val="24"/>
                <w:lang w:val="en-US"/>
              </w:rPr>
            </w:pPr>
            <w:r w:rsidRPr="003F2E91">
              <w:rPr>
                <w:rStyle w:val="ibwexpanded"/>
                <w:rFonts w:ascii="Bookman Old Style" w:hAnsi="Bookman Old Style"/>
                <w:noProof w:val="0"/>
                <w:sz w:val="24"/>
                <w:szCs w:val="24"/>
                <w:lang w:val="en-US"/>
              </w:rPr>
              <w:t>Z oct 3605 dl 3</w:t>
            </w: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5A0D8C">
              <w:rPr>
                <w:rStyle w:val="ibwexpanded"/>
                <w:rFonts w:ascii="Bookman Old Style" w:hAnsi="Bookman Old Style"/>
                <w:b/>
                <w:noProof w:val="0"/>
                <w:sz w:val="24"/>
                <w:szCs w:val="24"/>
                <w:lang w:val="fr-FR"/>
              </w:rPr>
              <w:t>C</w:t>
            </w:r>
            <w:r w:rsidRPr="005A0D8C">
              <w:rPr>
                <w:rStyle w:val="ibwexpanded"/>
                <w:rFonts w:ascii="Bookman Old Style" w:hAnsi="Bookman Old Style"/>
                <w:noProof w:val="0"/>
                <w:sz w:val="24"/>
                <w:szCs w:val="24"/>
                <w:lang w:val="fr-FR"/>
              </w:rPr>
              <w:t>hantepie de la Saussaye</w:t>
            </w:r>
            <w:r>
              <w:rPr>
                <w:rStyle w:val="ibwexpanded"/>
                <w:rFonts w:ascii="Bookman Old Style" w:hAnsi="Bookman Old Style"/>
                <w:noProof w:val="0"/>
                <w:sz w:val="24"/>
                <w:szCs w:val="24"/>
                <w:lang w:val="fr-FR"/>
              </w:rPr>
              <w:t xml:space="preserve">, </w:t>
            </w:r>
            <w:r w:rsidRPr="005A0D8C">
              <w:rPr>
                <w:rStyle w:val="ibwexpanded"/>
                <w:rFonts w:ascii="Bookman Old Style" w:hAnsi="Bookman Old Style"/>
                <w:noProof w:val="0"/>
                <w:sz w:val="24"/>
                <w:szCs w:val="24"/>
                <w:lang w:val="fr-FR"/>
              </w:rPr>
              <w:t>Daniel (1818-1874)</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5A0D8C">
              <w:rPr>
                <w:rStyle w:val="ibwexpanded"/>
                <w:rFonts w:ascii="Bookman Old Style" w:hAnsi="Bookman Old Style"/>
                <w:noProof w:val="0"/>
                <w:sz w:val="24"/>
                <w:szCs w:val="24"/>
                <w:lang w:val="fr-FR"/>
              </w:rPr>
              <w:t>Z oct 3601 dl 15</w:t>
            </w: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1857C7">
              <w:rPr>
                <w:rStyle w:val="ibwexpanded"/>
                <w:rFonts w:ascii="Bookman Old Style" w:hAnsi="Bookman Old Style"/>
                <w:b/>
                <w:sz w:val="24"/>
                <w:szCs w:val="24"/>
              </w:rPr>
              <w:t>C</w:t>
            </w:r>
            <w:r>
              <w:rPr>
                <w:rStyle w:val="ibwexpanded"/>
                <w:rFonts w:ascii="Bookman Old Style" w:hAnsi="Bookman Old Style"/>
                <w:sz w:val="24"/>
                <w:szCs w:val="24"/>
              </w:rPr>
              <w:t>osta, Isaak da</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1857C7">
              <w:rPr>
                <w:rStyle w:val="ibwexpanded"/>
                <w:rFonts w:ascii="Bookman Old Style" w:hAnsi="Bookman Old Style"/>
                <w:noProof w:val="0"/>
                <w:sz w:val="24"/>
                <w:szCs w:val="24"/>
                <w:lang w:val="fr-FR"/>
              </w:rPr>
              <w:t>Z oct 3601 dl  2</w:t>
            </w:r>
          </w:p>
        </w:tc>
      </w:tr>
      <w:tr w:rsidR="004E02C3" w:rsidRPr="005A0D8C" w:rsidTr="00DD7B54">
        <w:tc>
          <w:tcPr>
            <w:tcW w:w="5778" w:type="dxa"/>
          </w:tcPr>
          <w:p w:rsidR="004E02C3" w:rsidRPr="00E52A2B"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b/>
                <w:noProof w:val="0"/>
                <w:sz w:val="24"/>
                <w:szCs w:val="24"/>
              </w:rPr>
              <w:t>D</w:t>
            </w:r>
            <w:r w:rsidRPr="00E52A2B">
              <w:rPr>
                <w:rStyle w:val="ibwexpanded"/>
                <w:rFonts w:ascii="Bookman Old Style" w:hAnsi="Bookman Old Style"/>
                <w:noProof w:val="0"/>
                <w:sz w:val="24"/>
                <w:szCs w:val="24"/>
              </w:rPr>
              <w:t>amas, zie</w:t>
            </w:r>
            <w:r>
              <w:rPr>
                <w:rStyle w:val="ibwexpanded"/>
                <w:rFonts w:ascii="Bookman Old Style" w:hAnsi="Bookman Old Style"/>
                <w:noProof w:val="0"/>
                <w:sz w:val="24"/>
                <w:szCs w:val="24"/>
              </w:rPr>
              <w:t xml:space="preserve">: </w:t>
            </w:r>
            <w:r w:rsidRPr="00E52A2B">
              <w:rPr>
                <w:rStyle w:val="ibwexpanded"/>
                <w:rFonts w:ascii="Bookman Old Style" w:hAnsi="Bookman Old Style"/>
                <w:noProof w:val="0"/>
                <w:sz w:val="24"/>
                <w:szCs w:val="24"/>
              </w:rPr>
              <w:t xml:space="preserve"> </w:t>
            </w:r>
            <w:r w:rsidRPr="00E52A2B">
              <w:rPr>
                <w:rStyle w:val="ibwexpanded"/>
                <w:rFonts w:ascii="Bookman Old Style" w:hAnsi="Bookman Old Style"/>
                <w:sz w:val="24"/>
                <w:szCs w:val="24"/>
              </w:rPr>
              <w:t>Frederik van</w:t>
            </w:r>
            <w:r>
              <w:rPr>
                <w:rStyle w:val="ibwexpanded"/>
                <w:rFonts w:ascii="Bookman Old Style" w:hAnsi="Bookman Old Style"/>
                <w:sz w:val="24"/>
                <w:szCs w:val="24"/>
              </w:rPr>
              <w:t xml:space="preserve"> </w:t>
            </w:r>
            <w:r w:rsidRPr="00E52A2B">
              <w:rPr>
                <w:rStyle w:val="ibwexpanded"/>
                <w:rFonts w:ascii="Bookman Old Style" w:hAnsi="Bookman Old Style"/>
                <w:sz w:val="24"/>
                <w:szCs w:val="24"/>
              </w:rPr>
              <w:t>Hogendorp</w:t>
            </w:r>
          </w:p>
        </w:tc>
        <w:tc>
          <w:tcPr>
            <w:tcW w:w="2773" w:type="dxa"/>
          </w:tcPr>
          <w:p w:rsidR="004E02C3" w:rsidRPr="00E52A2B" w:rsidRDefault="004E02C3" w:rsidP="00DD7B54">
            <w:pPr>
              <w:rPr>
                <w:rStyle w:val="ibwexpanded"/>
                <w:rFonts w:ascii="Bookman Old Style" w:hAnsi="Bookman Old Style"/>
                <w:noProof w:val="0"/>
                <w:sz w:val="24"/>
                <w:szCs w:val="24"/>
              </w:rPr>
            </w:pP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516A1D">
              <w:rPr>
                <w:rStyle w:val="ibwexpanded"/>
                <w:rFonts w:ascii="Bookman Old Style" w:hAnsi="Bookman Old Style"/>
                <w:b/>
                <w:noProof w:val="0"/>
                <w:sz w:val="24"/>
                <w:szCs w:val="24"/>
                <w:lang w:val="fr-FR"/>
              </w:rPr>
              <w:t>D</w:t>
            </w:r>
            <w:r>
              <w:rPr>
                <w:rStyle w:val="ibwexpanded"/>
                <w:rFonts w:ascii="Bookman Old Style" w:hAnsi="Bookman Old Style"/>
                <w:noProof w:val="0"/>
                <w:sz w:val="24"/>
                <w:szCs w:val="24"/>
                <w:lang w:val="fr-FR"/>
              </w:rPr>
              <w:t>rabbe, Joh. (onder pseud. Guido)</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516A1D">
              <w:rPr>
                <w:rStyle w:val="ibwexpanded"/>
                <w:rFonts w:ascii="Bookman Old Style" w:hAnsi="Bookman Old Style"/>
                <w:noProof w:val="0"/>
                <w:sz w:val="24"/>
                <w:szCs w:val="24"/>
                <w:lang w:val="fr-FR"/>
              </w:rPr>
              <w:t>Z oct 3604 dl 31</w:t>
            </w:r>
          </w:p>
        </w:tc>
      </w:tr>
      <w:tr w:rsidR="004E02C3" w:rsidRPr="005A0D8C" w:rsidTr="00DD7B54">
        <w:tc>
          <w:tcPr>
            <w:tcW w:w="5778" w:type="dxa"/>
          </w:tcPr>
          <w:p w:rsidR="004E02C3" w:rsidRPr="00E52A2B"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b/>
                <w:noProof w:val="0"/>
                <w:sz w:val="24"/>
                <w:szCs w:val="24"/>
              </w:rPr>
              <w:t>D</w:t>
            </w:r>
            <w:r w:rsidRPr="00E52A2B">
              <w:rPr>
                <w:rStyle w:val="ibwexpanded"/>
                <w:rFonts w:ascii="Bookman Old Style" w:hAnsi="Bookman Old Style"/>
                <w:noProof w:val="0"/>
                <w:sz w:val="24"/>
                <w:szCs w:val="24"/>
              </w:rPr>
              <w:t>ekker</w:t>
            </w:r>
            <w:r>
              <w:rPr>
                <w:rStyle w:val="ibwexpanded"/>
                <w:rFonts w:ascii="Bookman Old Style" w:hAnsi="Bookman Old Style"/>
                <w:noProof w:val="0"/>
                <w:sz w:val="24"/>
                <w:szCs w:val="24"/>
              </w:rPr>
              <w:t>,</w:t>
            </w:r>
            <w:r w:rsidRPr="00E52A2B">
              <w:rPr>
                <w:rStyle w:val="ibwexpanded"/>
                <w:rFonts w:ascii="Bookman Old Style" w:hAnsi="Bookman Old Style"/>
                <w:noProof w:val="0"/>
                <w:sz w:val="24"/>
                <w:szCs w:val="24"/>
              </w:rPr>
              <w:t xml:space="preserve"> </w:t>
            </w:r>
            <w:r>
              <w:rPr>
                <w:rStyle w:val="ibwexpanded"/>
                <w:rFonts w:ascii="Bookman Old Style" w:hAnsi="Bookman Old Style"/>
                <w:noProof w:val="0"/>
                <w:sz w:val="24"/>
                <w:szCs w:val="24"/>
              </w:rPr>
              <w:t xml:space="preserve"> </w:t>
            </w:r>
            <w:r w:rsidRPr="00E52A2B">
              <w:rPr>
                <w:rStyle w:val="ibwexpanded"/>
                <w:rFonts w:ascii="Bookman Old Style" w:hAnsi="Bookman Old Style"/>
                <w:noProof w:val="0"/>
                <w:sz w:val="24"/>
                <w:szCs w:val="24"/>
              </w:rPr>
              <w:t>Eduard Douwes, pseud : Multatuli</w:t>
            </w:r>
          </w:p>
        </w:tc>
        <w:tc>
          <w:tcPr>
            <w:tcW w:w="2773" w:type="dxa"/>
          </w:tcPr>
          <w:p w:rsidR="004E02C3" w:rsidRPr="00E52A2B"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noProof w:val="0"/>
                <w:sz w:val="24"/>
                <w:szCs w:val="24"/>
              </w:rPr>
              <w:t>Z oct 3605 dl 37</w:t>
            </w:r>
          </w:p>
        </w:tc>
      </w:tr>
      <w:tr w:rsidR="004E02C3" w:rsidRPr="005A0D8C" w:rsidTr="00DD7B54">
        <w:tc>
          <w:tcPr>
            <w:tcW w:w="5778" w:type="dxa"/>
          </w:tcPr>
          <w:p w:rsidR="004E02C3" w:rsidRPr="00E52A2B" w:rsidRDefault="004E02C3" w:rsidP="00DD7B54">
            <w:pPr>
              <w:rPr>
                <w:rStyle w:val="ibwexpanded"/>
                <w:rFonts w:ascii="Bookman Old Style" w:hAnsi="Bookman Old Style"/>
                <w:noProof w:val="0"/>
                <w:sz w:val="24"/>
                <w:szCs w:val="24"/>
              </w:rPr>
            </w:pPr>
            <w:r w:rsidRPr="001857C7">
              <w:rPr>
                <w:rStyle w:val="ibwexpanded"/>
                <w:rFonts w:ascii="Bookman Old Style" w:hAnsi="Bookman Old Style"/>
                <w:b/>
                <w:sz w:val="24"/>
                <w:szCs w:val="24"/>
              </w:rPr>
              <w:t>D</w:t>
            </w:r>
            <w:r>
              <w:rPr>
                <w:rStyle w:val="ibwexpanded"/>
                <w:rFonts w:ascii="Bookman Old Style" w:hAnsi="Bookman Old Style"/>
                <w:sz w:val="24"/>
                <w:szCs w:val="24"/>
              </w:rPr>
              <w:t>eventer, Ch. M. van</w:t>
            </w:r>
          </w:p>
        </w:tc>
        <w:tc>
          <w:tcPr>
            <w:tcW w:w="2773" w:type="dxa"/>
          </w:tcPr>
          <w:p w:rsidR="004E02C3" w:rsidRPr="00E52A2B" w:rsidRDefault="004E02C3" w:rsidP="00DD7B54">
            <w:pPr>
              <w:rPr>
                <w:rStyle w:val="ibwexpanded"/>
                <w:rFonts w:ascii="Bookman Old Style" w:hAnsi="Bookman Old Style"/>
                <w:noProof w:val="0"/>
                <w:sz w:val="24"/>
                <w:szCs w:val="24"/>
              </w:rPr>
            </w:pPr>
            <w:r w:rsidRPr="0022142B">
              <w:rPr>
                <w:rStyle w:val="ibwexpanded"/>
                <w:rFonts w:ascii="Bookman Old Style" w:hAnsi="Bookman Old Style"/>
                <w:noProof w:val="0"/>
                <w:sz w:val="24"/>
                <w:szCs w:val="24"/>
              </w:rPr>
              <w:t>Z oct 3606 dl 22</w:t>
            </w:r>
          </w:p>
        </w:tc>
      </w:tr>
      <w:tr w:rsidR="004E02C3" w:rsidRPr="005A0D8C" w:rsidTr="00DD7B54">
        <w:tc>
          <w:tcPr>
            <w:tcW w:w="5778" w:type="dxa"/>
          </w:tcPr>
          <w:p w:rsidR="004E02C3" w:rsidRPr="00E52A2B" w:rsidRDefault="004E02C3" w:rsidP="00DD7B54">
            <w:pPr>
              <w:rPr>
                <w:rStyle w:val="ibwexpanded"/>
                <w:rFonts w:ascii="Bookman Old Style" w:hAnsi="Bookman Old Style"/>
                <w:noProof w:val="0"/>
                <w:sz w:val="24"/>
                <w:szCs w:val="24"/>
              </w:rPr>
            </w:pPr>
            <w:r w:rsidRPr="0022142B">
              <w:rPr>
                <w:rStyle w:val="ibwexpanded"/>
                <w:rFonts w:ascii="Bookman Old Style" w:hAnsi="Bookman Old Style"/>
                <w:b/>
                <w:sz w:val="24"/>
                <w:szCs w:val="24"/>
              </w:rPr>
              <w:lastRenderedPageBreak/>
              <w:t>D</w:t>
            </w:r>
            <w:r>
              <w:rPr>
                <w:rStyle w:val="ibwexpanded"/>
                <w:rFonts w:ascii="Bookman Old Style" w:hAnsi="Bookman Old Style"/>
                <w:sz w:val="24"/>
                <w:szCs w:val="24"/>
              </w:rPr>
              <w:t>eventer-Busken Huet, J. C. van</w:t>
            </w:r>
          </w:p>
        </w:tc>
        <w:tc>
          <w:tcPr>
            <w:tcW w:w="2773" w:type="dxa"/>
          </w:tcPr>
          <w:p w:rsidR="004E02C3" w:rsidRPr="00E52A2B" w:rsidRDefault="004E02C3" w:rsidP="00DD7B54">
            <w:pPr>
              <w:rPr>
                <w:rStyle w:val="ibwexpanded"/>
                <w:rFonts w:ascii="Bookman Old Style" w:hAnsi="Bookman Old Style"/>
                <w:noProof w:val="0"/>
                <w:sz w:val="24"/>
                <w:szCs w:val="24"/>
              </w:rPr>
            </w:pPr>
            <w:r w:rsidRPr="0022142B">
              <w:rPr>
                <w:rStyle w:val="ibwexpanded"/>
                <w:rFonts w:ascii="Bookman Old Style" w:hAnsi="Bookman Old Style"/>
                <w:noProof w:val="0"/>
                <w:sz w:val="24"/>
                <w:szCs w:val="24"/>
              </w:rPr>
              <w:t>Z oct 3606 dl 22</w:t>
            </w:r>
          </w:p>
        </w:tc>
      </w:tr>
      <w:tr w:rsidR="004E02C3" w:rsidRPr="005A0D8C" w:rsidTr="00DD7B54">
        <w:tc>
          <w:tcPr>
            <w:tcW w:w="5778" w:type="dxa"/>
          </w:tcPr>
          <w:p w:rsidR="004E02C3" w:rsidRPr="00E52A2B" w:rsidRDefault="004E02C3" w:rsidP="00DD7B54">
            <w:pPr>
              <w:rPr>
                <w:rStyle w:val="ibwexpanded"/>
                <w:rFonts w:ascii="Bookman Old Style" w:hAnsi="Bookman Old Style"/>
                <w:sz w:val="24"/>
                <w:szCs w:val="24"/>
              </w:rPr>
            </w:pPr>
            <w:r w:rsidRPr="0045751B">
              <w:rPr>
                <w:rStyle w:val="ibwexpanded"/>
                <w:rFonts w:ascii="Bookman Old Style" w:hAnsi="Bookman Old Style"/>
                <w:b/>
                <w:sz w:val="24"/>
                <w:szCs w:val="24"/>
              </w:rPr>
              <w:t>D</w:t>
            </w:r>
            <w:r w:rsidRPr="0045751B">
              <w:rPr>
                <w:rStyle w:val="ibwexpanded"/>
                <w:rFonts w:ascii="Bookman Old Style" w:hAnsi="Bookman Old Style"/>
                <w:sz w:val="24"/>
                <w:szCs w:val="24"/>
              </w:rPr>
              <w:t>eyssel</w:t>
            </w:r>
            <w:r>
              <w:rPr>
                <w:rStyle w:val="ibwexpanded"/>
                <w:rFonts w:ascii="Bookman Old Style" w:hAnsi="Bookman Old Style"/>
                <w:sz w:val="24"/>
                <w:szCs w:val="24"/>
              </w:rPr>
              <w:t xml:space="preserve">, </w:t>
            </w:r>
            <w:r w:rsidRPr="0045751B">
              <w:rPr>
                <w:rStyle w:val="ibwexpanded"/>
                <w:rFonts w:ascii="Bookman Old Style" w:hAnsi="Bookman Old Style"/>
                <w:sz w:val="24"/>
                <w:szCs w:val="24"/>
              </w:rPr>
              <w:t>Lodewijk van</w:t>
            </w:r>
            <w:r>
              <w:rPr>
                <w:rStyle w:val="ibwexpanded"/>
                <w:rFonts w:ascii="Bookman Old Style" w:hAnsi="Bookman Old Style"/>
                <w:sz w:val="24"/>
                <w:szCs w:val="24"/>
              </w:rPr>
              <w:t xml:space="preserve"> </w:t>
            </w:r>
            <w:r w:rsidRPr="0045751B">
              <w:rPr>
                <w:rStyle w:val="ibwexpanded"/>
                <w:rFonts w:ascii="Bookman Old Style" w:hAnsi="Bookman Old Style"/>
                <w:noProof w:val="0"/>
                <w:sz w:val="24"/>
                <w:szCs w:val="24"/>
              </w:rPr>
              <w:t xml:space="preserve"> (1864-1952) pseud. van Karel Joan Lodewijk Alberdingk Thijm</w:t>
            </w:r>
          </w:p>
        </w:tc>
        <w:tc>
          <w:tcPr>
            <w:tcW w:w="2773" w:type="dxa"/>
          </w:tcPr>
          <w:p w:rsidR="004E02C3" w:rsidRPr="00E52A2B" w:rsidRDefault="004E02C3" w:rsidP="00DD7B54">
            <w:pPr>
              <w:rPr>
                <w:rStyle w:val="ibwexpanded"/>
                <w:rFonts w:ascii="Bookman Old Style" w:hAnsi="Bookman Old Style"/>
                <w:noProof w:val="0"/>
                <w:sz w:val="24"/>
                <w:szCs w:val="24"/>
              </w:rPr>
            </w:pPr>
          </w:p>
        </w:tc>
      </w:tr>
      <w:tr w:rsidR="004E02C3" w:rsidRPr="005A0D8C" w:rsidTr="00DD7B54">
        <w:tc>
          <w:tcPr>
            <w:tcW w:w="5778" w:type="dxa"/>
          </w:tcPr>
          <w:p w:rsidR="004E02C3" w:rsidRPr="0045751B" w:rsidRDefault="004E02C3" w:rsidP="00DD7B54">
            <w:pPr>
              <w:rPr>
                <w:rStyle w:val="ibwexpanded"/>
                <w:rFonts w:ascii="Bookman Old Style" w:hAnsi="Bookman Old Style"/>
                <w:b/>
                <w:sz w:val="24"/>
                <w:szCs w:val="24"/>
              </w:rPr>
            </w:pPr>
            <w:r>
              <w:rPr>
                <w:rStyle w:val="ibwexpanded"/>
                <w:rFonts w:ascii="Bookman Old Style" w:hAnsi="Bookman Old Style"/>
                <w:b/>
                <w:sz w:val="24"/>
                <w:szCs w:val="24"/>
              </w:rPr>
              <w:t>D</w:t>
            </w:r>
            <w:r>
              <w:rPr>
                <w:rStyle w:val="ibwexpanded"/>
                <w:rFonts w:ascii="Bookman Old Style" w:hAnsi="Bookman Old Style"/>
                <w:sz w:val="24"/>
                <w:szCs w:val="24"/>
              </w:rPr>
              <w:t>ouwes D</w:t>
            </w:r>
            <w:r w:rsidRPr="00811897">
              <w:rPr>
                <w:rStyle w:val="ibwexpanded"/>
                <w:rFonts w:ascii="Bookman Old Style" w:hAnsi="Bookman Old Style"/>
                <w:sz w:val="24"/>
                <w:szCs w:val="24"/>
              </w:rPr>
              <w:t>ekker, Eduard</w:t>
            </w:r>
            <w:r>
              <w:rPr>
                <w:rStyle w:val="ibwexpanded"/>
                <w:rFonts w:ascii="Bookman Old Style" w:hAnsi="Bookman Old Style"/>
                <w:sz w:val="24"/>
                <w:szCs w:val="24"/>
              </w:rPr>
              <w:t>, onder pseud. Multatuli</w:t>
            </w:r>
          </w:p>
        </w:tc>
        <w:tc>
          <w:tcPr>
            <w:tcW w:w="2773" w:type="dxa"/>
          </w:tcPr>
          <w:p w:rsidR="004E02C3" w:rsidRPr="00E52A2B" w:rsidRDefault="004E02C3" w:rsidP="00DD7B54">
            <w:pPr>
              <w:rPr>
                <w:rStyle w:val="ibwexpanded"/>
                <w:rFonts w:ascii="Bookman Old Style" w:hAnsi="Bookman Old Style"/>
                <w:noProof w:val="0"/>
                <w:sz w:val="24"/>
                <w:szCs w:val="24"/>
              </w:rPr>
            </w:pPr>
            <w:r w:rsidRPr="00811897">
              <w:rPr>
                <w:rStyle w:val="ibwexpanded"/>
                <w:rFonts w:ascii="Bookman Old Style" w:hAnsi="Bookman Old Style"/>
                <w:noProof w:val="0"/>
                <w:sz w:val="24"/>
                <w:szCs w:val="24"/>
              </w:rPr>
              <w:t>Z oct 3605 dl 37</w:t>
            </w:r>
          </w:p>
        </w:tc>
      </w:tr>
      <w:tr w:rsidR="004E02C3" w:rsidRPr="005A0D8C" w:rsidTr="00DD7B54">
        <w:tc>
          <w:tcPr>
            <w:tcW w:w="5778" w:type="dxa"/>
          </w:tcPr>
          <w:p w:rsidR="004E02C3" w:rsidRPr="00E52A2B" w:rsidRDefault="004E02C3" w:rsidP="00DD7B54">
            <w:pPr>
              <w:rPr>
                <w:rStyle w:val="ibwexpanded"/>
                <w:rFonts w:ascii="Bookman Old Style" w:hAnsi="Bookman Old Style"/>
                <w:noProof w:val="0"/>
                <w:sz w:val="24"/>
                <w:szCs w:val="24"/>
              </w:rPr>
            </w:pPr>
            <w:r w:rsidRPr="00C00776">
              <w:rPr>
                <w:rStyle w:val="ibwexpanded"/>
                <w:rFonts w:ascii="Bookman Old Style" w:hAnsi="Bookman Old Style"/>
                <w:b/>
                <w:sz w:val="24"/>
                <w:szCs w:val="24"/>
              </w:rPr>
              <w:t>E</w:t>
            </w:r>
            <w:r>
              <w:rPr>
                <w:rStyle w:val="ibwexpanded"/>
                <w:rFonts w:ascii="Bookman Old Style" w:hAnsi="Bookman Old Style"/>
                <w:sz w:val="24"/>
                <w:szCs w:val="24"/>
              </w:rPr>
              <w:t>ffen, Justus van</w:t>
            </w:r>
          </w:p>
        </w:tc>
        <w:tc>
          <w:tcPr>
            <w:tcW w:w="2773" w:type="dxa"/>
          </w:tcPr>
          <w:p w:rsidR="004E02C3" w:rsidRPr="00E52A2B" w:rsidRDefault="004E02C3" w:rsidP="00DD7B54">
            <w:pPr>
              <w:rPr>
                <w:rStyle w:val="ibwexpanded"/>
                <w:rFonts w:ascii="Bookman Old Style" w:hAnsi="Bookman Old Style"/>
                <w:noProof w:val="0"/>
                <w:sz w:val="24"/>
                <w:szCs w:val="24"/>
              </w:rPr>
            </w:pPr>
            <w:r w:rsidRPr="00C00776">
              <w:rPr>
                <w:rStyle w:val="ibwexpanded"/>
                <w:rFonts w:ascii="Bookman Old Style" w:hAnsi="Bookman Old Style"/>
                <w:noProof w:val="0"/>
                <w:sz w:val="24"/>
                <w:szCs w:val="24"/>
              </w:rPr>
              <w:t>Z oct 3601 dl 19</w:t>
            </w:r>
          </w:p>
        </w:tc>
      </w:tr>
      <w:tr w:rsidR="004E02C3" w:rsidRPr="005A0D8C" w:rsidTr="00DD7B54">
        <w:tc>
          <w:tcPr>
            <w:tcW w:w="5778" w:type="dxa"/>
          </w:tcPr>
          <w:p w:rsidR="004E02C3" w:rsidRPr="00E52A2B" w:rsidRDefault="004E02C3" w:rsidP="00DD7B54">
            <w:pPr>
              <w:rPr>
                <w:rStyle w:val="ibwexpanded"/>
                <w:rFonts w:ascii="Bookman Old Style" w:hAnsi="Bookman Old Style"/>
                <w:noProof w:val="0"/>
                <w:sz w:val="24"/>
                <w:szCs w:val="24"/>
              </w:rPr>
            </w:pPr>
            <w:r w:rsidRPr="0034662E">
              <w:rPr>
                <w:rStyle w:val="ibwexpanded"/>
                <w:rFonts w:ascii="Bookman Old Style" w:hAnsi="Bookman Old Style"/>
                <w:b/>
                <w:sz w:val="24"/>
                <w:szCs w:val="24"/>
              </w:rPr>
              <w:t>F</w:t>
            </w:r>
            <w:r>
              <w:rPr>
                <w:rStyle w:val="ibwexpanded"/>
                <w:rFonts w:ascii="Bookman Old Style" w:hAnsi="Bookman Old Style"/>
                <w:sz w:val="24"/>
                <w:szCs w:val="24"/>
              </w:rPr>
              <w:t>lanor zie : Carel Vosmaer</w:t>
            </w:r>
          </w:p>
        </w:tc>
        <w:tc>
          <w:tcPr>
            <w:tcW w:w="2773" w:type="dxa"/>
          </w:tcPr>
          <w:p w:rsidR="004E02C3" w:rsidRPr="00E52A2B" w:rsidRDefault="004E02C3" w:rsidP="00DD7B54">
            <w:pPr>
              <w:rPr>
                <w:rStyle w:val="ibwexpanded"/>
                <w:rFonts w:ascii="Bookman Old Style" w:hAnsi="Bookman Old Style"/>
                <w:noProof w:val="0"/>
                <w:sz w:val="24"/>
                <w:szCs w:val="24"/>
              </w:rPr>
            </w:pPr>
          </w:p>
        </w:tc>
      </w:tr>
      <w:tr w:rsidR="004E02C3" w:rsidRPr="00E52A2B" w:rsidTr="00DD7B54">
        <w:tc>
          <w:tcPr>
            <w:tcW w:w="5778" w:type="dxa"/>
          </w:tcPr>
          <w:p w:rsidR="004E02C3" w:rsidRPr="00E52A2B"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b/>
                <w:noProof w:val="0"/>
                <w:sz w:val="24"/>
                <w:szCs w:val="24"/>
              </w:rPr>
              <w:t>F</w:t>
            </w:r>
            <w:r w:rsidRPr="00E52A2B">
              <w:rPr>
                <w:rStyle w:val="ibwexpanded"/>
                <w:rFonts w:ascii="Bookman Old Style" w:hAnsi="Bookman Old Style"/>
                <w:noProof w:val="0"/>
                <w:sz w:val="24"/>
                <w:szCs w:val="24"/>
              </w:rPr>
              <w:t>ruin,  Robert Jacobus (1823-1899)</w:t>
            </w:r>
          </w:p>
        </w:tc>
        <w:tc>
          <w:tcPr>
            <w:tcW w:w="2773" w:type="dxa"/>
          </w:tcPr>
          <w:p w:rsidR="004E02C3" w:rsidRPr="00E52A2B"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noProof w:val="0"/>
                <w:sz w:val="24"/>
                <w:szCs w:val="24"/>
              </w:rPr>
              <w:t>Z oct 3604 dl 28</w:t>
            </w:r>
          </w:p>
        </w:tc>
      </w:tr>
      <w:tr w:rsidR="004E02C3" w:rsidRPr="00EC62AF" w:rsidTr="00DD7B54">
        <w:tc>
          <w:tcPr>
            <w:tcW w:w="5778" w:type="dxa"/>
          </w:tcPr>
          <w:p w:rsidR="004E02C3" w:rsidRPr="00EC62AF"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b/>
                <w:noProof w:val="0"/>
                <w:sz w:val="24"/>
                <w:szCs w:val="24"/>
              </w:rPr>
              <w:t>G</w:t>
            </w:r>
            <w:r w:rsidRPr="00E52A2B">
              <w:rPr>
                <w:rStyle w:val="ibwexpanded"/>
                <w:rFonts w:ascii="Bookman Old Style" w:hAnsi="Bookman Old Style"/>
                <w:noProof w:val="0"/>
                <w:sz w:val="24"/>
                <w:szCs w:val="24"/>
              </w:rPr>
              <w:t>oes, Fra</w:t>
            </w:r>
            <w:r w:rsidRPr="00663F38">
              <w:rPr>
                <w:rStyle w:val="ibwexpanded"/>
                <w:rFonts w:ascii="Bookman Old Style" w:hAnsi="Bookman Old Style"/>
                <w:noProof w:val="0"/>
                <w:sz w:val="24"/>
                <w:szCs w:val="24"/>
                <w:lang w:val="en-US"/>
              </w:rPr>
              <w:t>nk van der (1859-1939)</w:t>
            </w:r>
          </w:p>
        </w:tc>
        <w:tc>
          <w:tcPr>
            <w:tcW w:w="2773" w:type="dxa"/>
          </w:tcPr>
          <w:p w:rsidR="004E02C3" w:rsidRDefault="004E02C3" w:rsidP="00DD7B54">
            <w:pPr>
              <w:rPr>
                <w:rStyle w:val="ibwexpanded"/>
                <w:rFonts w:ascii="Bookman Old Style" w:hAnsi="Bookman Old Style"/>
                <w:noProof w:val="0"/>
                <w:sz w:val="24"/>
                <w:szCs w:val="24"/>
                <w:lang w:val="en-US"/>
              </w:rPr>
            </w:pPr>
            <w:r w:rsidRPr="00663F38">
              <w:rPr>
                <w:rStyle w:val="ibwexpanded"/>
                <w:rFonts w:ascii="Bookman Old Style" w:hAnsi="Bookman Old Style"/>
                <w:noProof w:val="0"/>
                <w:sz w:val="24"/>
                <w:szCs w:val="24"/>
                <w:lang w:val="en-US"/>
              </w:rPr>
              <w:t>Z oct 3604 dl 41</w:t>
            </w:r>
          </w:p>
          <w:p w:rsidR="004E02C3" w:rsidRDefault="004E02C3" w:rsidP="00DD7B54">
            <w:pPr>
              <w:rPr>
                <w:rStyle w:val="ibwexpanded"/>
                <w:rFonts w:ascii="Bookman Old Style" w:hAnsi="Bookman Old Style"/>
                <w:noProof w:val="0"/>
                <w:sz w:val="24"/>
                <w:szCs w:val="24"/>
                <w:lang w:val="en-US"/>
              </w:rPr>
            </w:pPr>
            <w:r w:rsidRPr="00CC6431">
              <w:rPr>
                <w:rStyle w:val="ibwexpanded"/>
                <w:rFonts w:ascii="Bookman Old Style" w:hAnsi="Bookman Old Style"/>
                <w:noProof w:val="0"/>
                <w:sz w:val="24"/>
                <w:szCs w:val="24"/>
                <w:lang w:val="en-US"/>
              </w:rPr>
              <w:t>Z oct 3605 dl 12</w:t>
            </w:r>
          </w:p>
          <w:p w:rsidR="004E02C3" w:rsidRPr="00EC62AF" w:rsidRDefault="004E02C3" w:rsidP="00DD7B54">
            <w:pPr>
              <w:rPr>
                <w:rStyle w:val="ibwexpanded"/>
                <w:rFonts w:ascii="Bookman Old Style" w:hAnsi="Bookman Old Style"/>
                <w:noProof w:val="0"/>
                <w:sz w:val="24"/>
                <w:szCs w:val="24"/>
                <w:lang w:val="en-US"/>
              </w:rPr>
            </w:pPr>
            <w:r w:rsidRPr="0007775C">
              <w:rPr>
                <w:rStyle w:val="ibwexpanded"/>
                <w:rFonts w:ascii="Bookman Old Style" w:hAnsi="Bookman Old Style"/>
                <w:sz w:val="24"/>
                <w:szCs w:val="24"/>
              </w:rPr>
              <w:t>Z oct 3605 dl 17</w:t>
            </w:r>
          </w:p>
        </w:tc>
      </w:tr>
      <w:tr w:rsidR="004E02C3" w:rsidRPr="00EC62AF" w:rsidTr="00DD7B54">
        <w:tc>
          <w:tcPr>
            <w:tcW w:w="5778" w:type="dxa"/>
          </w:tcPr>
          <w:p w:rsidR="004E02C3" w:rsidRPr="00972A1F" w:rsidRDefault="004E02C3" w:rsidP="00DD7B54">
            <w:pPr>
              <w:rPr>
                <w:rStyle w:val="ibwexpanded"/>
                <w:rFonts w:ascii="Bookman Old Style" w:hAnsi="Bookman Old Style"/>
                <w:noProof w:val="0"/>
                <w:sz w:val="24"/>
                <w:szCs w:val="24"/>
                <w:lang w:val="en-US"/>
              </w:rPr>
            </w:pPr>
            <w:r w:rsidRPr="00972A1F">
              <w:rPr>
                <w:rStyle w:val="ibwexpanded"/>
                <w:rFonts w:ascii="Bookman Old Style" w:hAnsi="Bookman Old Style"/>
                <w:b/>
                <w:noProof w:val="0"/>
                <w:sz w:val="24"/>
                <w:szCs w:val="24"/>
                <w:lang w:val="en-US"/>
              </w:rPr>
              <w:t>G</w:t>
            </w:r>
            <w:r>
              <w:rPr>
                <w:rStyle w:val="ibwexpanded"/>
                <w:rFonts w:ascii="Bookman Old Style" w:hAnsi="Bookman Old Style"/>
                <w:noProof w:val="0"/>
                <w:sz w:val="24"/>
                <w:szCs w:val="24"/>
                <w:lang w:val="en-US"/>
              </w:rPr>
              <w:t>orter, Simon (</w:t>
            </w:r>
            <w:r w:rsidRPr="0058528A">
              <w:rPr>
                <w:rStyle w:val="ibwexpanded"/>
                <w:rFonts w:ascii="Bookman Old Style" w:hAnsi="Bookman Old Style"/>
                <w:noProof w:val="0"/>
                <w:sz w:val="24"/>
                <w:szCs w:val="24"/>
                <w:lang w:val="en-US"/>
              </w:rPr>
              <w:t>1838-1871</w:t>
            </w:r>
            <w:r>
              <w:rPr>
                <w:rStyle w:val="ibwexpanded"/>
                <w:rFonts w:ascii="Bookman Old Style" w:hAnsi="Bookman Old Style"/>
                <w:noProof w:val="0"/>
                <w:sz w:val="24"/>
                <w:szCs w:val="24"/>
                <w:lang w:val="en-US"/>
              </w:rPr>
              <w:t>)</w:t>
            </w:r>
          </w:p>
        </w:tc>
        <w:tc>
          <w:tcPr>
            <w:tcW w:w="2773" w:type="dxa"/>
          </w:tcPr>
          <w:p w:rsidR="004E02C3" w:rsidRPr="00972A1F" w:rsidRDefault="004E02C3" w:rsidP="00DD7B54">
            <w:pPr>
              <w:rPr>
                <w:rStyle w:val="ibwexpanded"/>
                <w:rFonts w:ascii="Bookman Old Style" w:hAnsi="Bookman Old Style"/>
                <w:noProof w:val="0"/>
                <w:sz w:val="24"/>
                <w:szCs w:val="24"/>
                <w:lang w:val="en-US"/>
              </w:rPr>
            </w:pPr>
            <w:r w:rsidRPr="00972A1F">
              <w:rPr>
                <w:rStyle w:val="ibwexpanded"/>
                <w:rFonts w:ascii="Bookman Old Style" w:hAnsi="Bookman Old Style"/>
                <w:noProof w:val="0"/>
                <w:sz w:val="24"/>
                <w:szCs w:val="24"/>
                <w:lang w:val="en-US"/>
              </w:rPr>
              <w:t>Z oct 3603 dl 12</w:t>
            </w:r>
          </w:p>
        </w:tc>
      </w:tr>
      <w:tr w:rsidR="004E02C3" w:rsidRPr="00516A1D" w:rsidTr="00DD7B54">
        <w:tc>
          <w:tcPr>
            <w:tcW w:w="5778" w:type="dxa"/>
          </w:tcPr>
          <w:p w:rsidR="004E02C3" w:rsidRPr="00516A1D" w:rsidRDefault="004E02C3" w:rsidP="00DD7B54">
            <w:pPr>
              <w:rPr>
                <w:rStyle w:val="ibwexpanded"/>
                <w:rFonts w:ascii="Bookman Old Style" w:hAnsi="Bookman Old Style"/>
                <w:b/>
                <w:noProof w:val="0"/>
                <w:sz w:val="24"/>
                <w:szCs w:val="24"/>
              </w:rPr>
            </w:pPr>
            <w:r w:rsidRPr="00516A1D">
              <w:rPr>
                <w:rStyle w:val="ibwexpanded"/>
                <w:rFonts w:ascii="Bookman Old Style" w:hAnsi="Bookman Old Style"/>
                <w:b/>
                <w:noProof w:val="0"/>
                <w:sz w:val="24"/>
                <w:szCs w:val="24"/>
              </w:rPr>
              <w:t>G</w:t>
            </w:r>
            <w:r w:rsidRPr="00516A1D">
              <w:rPr>
                <w:rStyle w:val="ibwexpanded"/>
                <w:rFonts w:ascii="Bookman Old Style" w:hAnsi="Bookman Old Style"/>
                <w:noProof w:val="0"/>
                <w:sz w:val="24"/>
                <w:szCs w:val="24"/>
              </w:rPr>
              <w:t xml:space="preserve">uido : zie Joh. </w:t>
            </w:r>
            <w:r>
              <w:rPr>
                <w:rStyle w:val="ibwexpanded"/>
                <w:rFonts w:ascii="Bookman Old Style" w:hAnsi="Bookman Old Style"/>
                <w:noProof w:val="0"/>
                <w:sz w:val="24"/>
                <w:szCs w:val="24"/>
              </w:rPr>
              <w:t>Drabbe</w:t>
            </w:r>
          </w:p>
        </w:tc>
        <w:tc>
          <w:tcPr>
            <w:tcW w:w="2773" w:type="dxa"/>
          </w:tcPr>
          <w:p w:rsidR="004E02C3" w:rsidRPr="00516A1D" w:rsidRDefault="004E02C3" w:rsidP="00DD7B54">
            <w:pPr>
              <w:rPr>
                <w:rStyle w:val="ibwexpanded"/>
                <w:rFonts w:ascii="Bookman Old Style" w:hAnsi="Bookman Old Style"/>
                <w:noProof w:val="0"/>
                <w:sz w:val="24"/>
                <w:szCs w:val="24"/>
              </w:rPr>
            </w:pPr>
          </w:p>
        </w:tc>
      </w:tr>
      <w:tr w:rsidR="004E02C3" w:rsidRPr="00516A1D" w:rsidTr="00DD7B54">
        <w:tc>
          <w:tcPr>
            <w:tcW w:w="5778" w:type="dxa"/>
          </w:tcPr>
          <w:p w:rsidR="004E02C3" w:rsidRDefault="004E02C3" w:rsidP="00DD7B54">
            <w:r>
              <w:rPr>
                <w:rStyle w:val="ibwexpanded"/>
                <w:rFonts w:ascii="Bookman Old Style" w:hAnsi="Bookman Old Style"/>
                <w:b/>
                <w:noProof w:val="0"/>
                <w:sz w:val="24"/>
                <w:szCs w:val="24"/>
              </w:rPr>
              <w:t>H</w:t>
            </w:r>
            <w:r w:rsidRPr="00B44244">
              <w:rPr>
                <w:rStyle w:val="ibwexpanded"/>
                <w:rFonts w:ascii="Bookman Old Style" w:hAnsi="Bookman Old Style"/>
                <w:noProof w:val="0"/>
                <w:sz w:val="24"/>
                <w:szCs w:val="24"/>
              </w:rPr>
              <w:t>amel</w:t>
            </w:r>
            <w:r>
              <w:rPr>
                <w:rStyle w:val="ibwexpanded"/>
                <w:rFonts w:ascii="Bookman Old Style" w:hAnsi="Bookman Old Style"/>
                <w:noProof w:val="0"/>
                <w:sz w:val="24"/>
                <w:szCs w:val="24"/>
              </w:rPr>
              <w:t xml:space="preserve">, </w:t>
            </w:r>
            <w:r w:rsidRPr="00B44244">
              <w:rPr>
                <w:rStyle w:val="ibwexpanded"/>
                <w:rFonts w:ascii="Bookman Old Style" w:hAnsi="Bookman Old Style"/>
                <w:noProof w:val="0"/>
                <w:sz w:val="24"/>
                <w:szCs w:val="24"/>
              </w:rPr>
              <w:t xml:space="preserve"> Anton Gerard van (1842-1907)</w:t>
            </w:r>
            <w:r w:rsidRPr="00FB36E6">
              <w:t xml:space="preserve"> </w:t>
            </w:r>
          </w:p>
        </w:tc>
        <w:tc>
          <w:tcPr>
            <w:tcW w:w="2773" w:type="dxa"/>
          </w:tcPr>
          <w:p w:rsidR="004E02C3" w:rsidRPr="00403A4D" w:rsidRDefault="004E02C3" w:rsidP="00DD7B54">
            <w:pPr>
              <w:rPr>
                <w:rStyle w:val="ibwexpanded"/>
                <w:rFonts w:ascii="Bookman Old Style" w:hAnsi="Bookman Old Style"/>
                <w:b/>
                <w:sz w:val="24"/>
                <w:szCs w:val="24"/>
                <w:lang w:val="en-US"/>
              </w:rPr>
            </w:pPr>
            <w:r w:rsidRPr="00403A4D">
              <w:rPr>
                <w:rStyle w:val="ibwexpanded"/>
                <w:rFonts w:ascii="Bookman Old Style" w:hAnsi="Bookman Old Style"/>
                <w:sz w:val="24"/>
                <w:szCs w:val="24"/>
                <w:lang w:val="en-US"/>
              </w:rPr>
              <w:t>Z oct 3605 dl 8</w:t>
            </w:r>
          </w:p>
          <w:p w:rsidR="004E02C3" w:rsidRPr="00403A4D" w:rsidRDefault="004E02C3" w:rsidP="00DD7B54">
            <w:pPr>
              <w:rPr>
                <w:rStyle w:val="ibwexpanded"/>
                <w:rFonts w:ascii="Bookman Old Style" w:hAnsi="Bookman Old Style"/>
                <w:noProof w:val="0"/>
                <w:sz w:val="24"/>
                <w:szCs w:val="24"/>
                <w:lang w:val="en-US"/>
              </w:rPr>
            </w:pPr>
            <w:r w:rsidRPr="00403A4D">
              <w:rPr>
                <w:rStyle w:val="ibwexpanded"/>
                <w:rFonts w:ascii="Bookman Old Style" w:hAnsi="Bookman Old Style"/>
                <w:noProof w:val="0"/>
                <w:sz w:val="24"/>
                <w:szCs w:val="24"/>
                <w:lang w:val="en-US"/>
              </w:rPr>
              <w:t>Z oct 3606 dl 2</w:t>
            </w:r>
          </w:p>
          <w:p w:rsidR="004E02C3" w:rsidRDefault="004E02C3" w:rsidP="00DD7B54">
            <w:r w:rsidRPr="00B76DAD">
              <w:rPr>
                <w:rStyle w:val="ibwexpanded"/>
                <w:rFonts w:ascii="Bookman Old Style" w:hAnsi="Bookman Old Style"/>
                <w:noProof w:val="0"/>
                <w:sz w:val="24"/>
                <w:szCs w:val="24"/>
              </w:rPr>
              <w:t>Z oct 3606 dl 10</w:t>
            </w:r>
          </w:p>
        </w:tc>
      </w:tr>
      <w:tr w:rsidR="004E02C3" w:rsidRPr="00DD5614" w:rsidTr="00DD7B54">
        <w:tc>
          <w:tcPr>
            <w:tcW w:w="5778" w:type="dxa"/>
          </w:tcPr>
          <w:p w:rsidR="004E02C3" w:rsidRDefault="004E02C3" w:rsidP="00DD7B54">
            <w:pPr>
              <w:rPr>
                <w:rStyle w:val="ibwexpanded"/>
                <w:rFonts w:ascii="Bookman Old Style" w:hAnsi="Bookman Old Style"/>
                <w:b/>
                <w:noProof w:val="0"/>
                <w:sz w:val="24"/>
                <w:szCs w:val="24"/>
              </w:rPr>
            </w:pPr>
            <w:r w:rsidRPr="00811897">
              <w:rPr>
                <w:rStyle w:val="ibwexpanded"/>
                <w:rFonts w:ascii="Bookman Old Style" w:hAnsi="Bookman Old Style"/>
                <w:noProof w:val="0"/>
                <w:sz w:val="24"/>
                <w:szCs w:val="24"/>
              </w:rPr>
              <w:t xml:space="preserve">G.J. v.d. </w:t>
            </w:r>
            <w:r w:rsidRPr="00811897">
              <w:rPr>
                <w:rStyle w:val="ibwexpanded"/>
                <w:rFonts w:ascii="Bookman Old Style" w:hAnsi="Bookman Old Style"/>
                <w:b/>
                <w:noProof w:val="0"/>
                <w:sz w:val="24"/>
                <w:szCs w:val="24"/>
              </w:rPr>
              <w:t>H.</w:t>
            </w:r>
          </w:p>
        </w:tc>
        <w:tc>
          <w:tcPr>
            <w:tcW w:w="2773" w:type="dxa"/>
          </w:tcPr>
          <w:p w:rsidR="004E02C3" w:rsidRDefault="004E02C3" w:rsidP="00DD7B54">
            <w:pPr>
              <w:rPr>
                <w:rStyle w:val="ibwexpanded"/>
                <w:rFonts w:ascii="Bookman Old Style" w:hAnsi="Bookman Old Style"/>
                <w:sz w:val="24"/>
                <w:szCs w:val="24"/>
                <w:lang w:val="en-US"/>
              </w:rPr>
            </w:pPr>
            <w:r w:rsidRPr="00811897">
              <w:rPr>
                <w:rStyle w:val="ibwexpanded"/>
                <w:rFonts w:ascii="Bookman Old Style" w:hAnsi="Bookman Old Style"/>
                <w:sz w:val="24"/>
                <w:szCs w:val="24"/>
                <w:lang w:val="en-US"/>
              </w:rPr>
              <w:t>Z oct 3601 dl 20</w:t>
            </w:r>
          </w:p>
          <w:p w:rsidR="004E02C3" w:rsidRPr="00403A4D" w:rsidRDefault="004E02C3" w:rsidP="00DD7B54">
            <w:pPr>
              <w:rPr>
                <w:rStyle w:val="ibwexpanded"/>
                <w:rFonts w:ascii="Bookman Old Style" w:hAnsi="Bookman Old Style"/>
                <w:sz w:val="24"/>
                <w:szCs w:val="24"/>
                <w:lang w:val="en-US"/>
              </w:rPr>
            </w:pPr>
            <w:r w:rsidRPr="00811897">
              <w:rPr>
                <w:rStyle w:val="ibwexpanded"/>
                <w:rFonts w:ascii="Bookman Old Style" w:hAnsi="Bookman Old Style"/>
                <w:sz w:val="24"/>
                <w:szCs w:val="24"/>
                <w:lang w:val="en-US"/>
              </w:rPr>
              <w:t>Z oct 3601 dl 21</w:t>
            </w:r>
          </w:p>
        </w:tc>
      </w:tr>
      <w:tr w:rsidR="004E02C3" w:rsidRPr="00516A1D" w:rsidTr="00DD7B54">
        <w:tc>
          <w:tcPr>
            <w:tcW w:w="5778" w:type="dxa"/>
          </w:tcPr>
          <w:p w:rsidR="004E02C3" w:rsidRPr="00EC62AF" w:rsidRDefault="004E02C3" w:rsidP="00DD7B54">
            <w:r w:rsidRPr="00EC62AF">
              <w:rPr>
                <w:rStyle w:val="ibwexpanded"/>
                <w:rFonts w:ascii="Bookman Old Style" w:hAnsi="Bookman Old Style"/>
                <w:b/>
                <w:noProof w:val="0"/>
                <w:sz w:val="24"/>
                <w:szCs w:val="24"/>
              </w:rPr>
              <w:t>H</w:t>
            </w:r>
            <w:r>
              <w:rPr>
                <w:rStyle w:val="ibwexpanded"/>
                <w:rFonts w:ascii="Bookman Old Style" w:hAnsi="Bookman Old Style"/>
                <w:noProof w:val="0"/>
                <w:sz w:val="24"/>
                <w:szCs w:val="24"/>
              </w:rPr>
              <w:t>asselaar, C. Z</w:t>
            </w:r>
            <w:r w:rsidRPr="00EC62AF">
              <w:rPr>
                <w:rStyle w:val="ibwexpanded"/>
                <w:rFonts w:ascii="Bookman Old Style" w:hAnsi="Bookman Old Style"/>
                <w:noProof w:val="0"/>
                <w:sz w:val="24"/>
                <w:szCs w:val="24"/>
              </w:rPr>
              <w:t>ie:  Anne van der</w:t>
            </w:r>
            <w:r w:rsidRPr="00EC62AF">
              <w:rPr>
                <w:rStyle w:val="ibwexpanded"/>
                <w:rFonts w:ascii="Bookman Old Style" w:hAnsi="Bookman Old Style"/>
                <w:b/>
                <w:noProof w:val="0"/>
                <w:sz w:val="24"/>
                <w:szCs w:val="24"/>
              </w:rPr>
              <w:t xml:space="preserve"> </w:t>
            </w:r>
            <w:r w:rsidRPr="00EC62AF">
              <w:rPr>
                <w:rStyle w:val="ibwexpanded"/>
                <w:rFonts w:ascii="Bookman Old Style" w:hAnsi="Bookman Old Style"/>
                <w:noProof w:val="0"/>
                <w:sz w:val="24"/>
                <w:szCs w:val="24"/>
              </w:rPr>
              <w:t xml:space="preserve">Tholl </w:t>
            </w:r>
          </w:p>
        </w:tc>
        <w:tc>
          <w:tcPr>
            <w:tcW w:w="2773" w:type="dxa"/>
          </w:tcPr>
          <w:p w:rsidR="004E02C3" w:rsidRPr="00516A1D" w:rsidRDefault="004E02C3" w:rsidP="00DD7B54"/>
        </w:tc>
      </w:tr>
      <w:tr w:rsidR="004E02C3" w:rsidRPr="00516A1D" w:rsidTr="00DD7B54">
        <w:tc>
          <w:tcPr>
            <w:tcW w:w="5778" w:type="dxa"/>
          </w:tcPr>
          <w:p w:rsidR="004E02C3" w:rsidRPr="00516A1D" w:rsidRDefault="004E02C3" w:rsidP="00DD7B54">
            <w:pPr>
              <w:rPr>
                <w:rStyle w:val="ibwexpanded"/>
                <w:rFonts w:ascii="Bookman Old Style" w:hAnsi="Bookman Old Style"/>
                <w:noProof w:val="0"/>
                <w:sz w:val="24"/>
                <w:szCs w:val="24"/>
              </w:rPr>
            </w:pPr>
            <w:r>
              <w:rPr>
                <w:rStyle w:val="ibwexpanded"/>
                <w:rFonts w:ascii="Bookman Old Style" w:hAnsi="Bookman Old Style"/>
                <w:sz w:val="24"/>
                <w:szCs w:val="24"/>
              </w:rPr>
              <w:t>G.v.</w:t>
            </w:r>
            <w:r w:rsidRPr="00F31E65">
              <w:rPr>
                <w:rStyle w:val="ibwexpanded"/>
                <w:rFonts w:ascii="Bookman Old Style" w:hAnsi="Bookman Old Style"/>
                <w:b/>
                <w:sz w:val="24"/>
                <w:szCs w:val="24"/>
              </w:rPr>
              <w:t>G</w:t>
            </w:r>
          </w:p>
        </w:tc>
        <w:tc>
          <w:tcPr>
            <w:tcW w:w="2773" w:type="dxa"/>
          </w:tcPr>
          <w:p w:rsidR="004E02C3" w:rsidRPr="00516A1D" w:rsidRDefault="004E02C3" w:rsidP="00DD7B54">
            <w:pPr>
              <w:rPr>
                <w:rStyle w:val="ibwexpanded"/>
                <w:rFonts w:ascii="Bookman Old Style" w:hAnsi="Bookman Old Style"/>
                <w:noProof w:val="0"/>
                <w:sz w:val="24"/>
                <w:szCs w:val="24"/>
              </w:rPr>
            </w:pPr>
            <w:r w:rsidRPr="00F31E65">
              <w:rPr>
                <w:rStyle w:val="ibwexpanded"/>
                <w:rFonts w:ascii="Bookman Old Style" w:hAnsi="Bookman Old Style"/>
                <w:noProof w:val="0"/>
                <w:sz w:val="24"/>
                <w:szCs w:val="24"/>
              </w:rPr>
              <w:t>Z oct 3606 dl 14</w:t>
            </w:r>
          </w:p>
        </w:tc>
      </w:tr>
      <w:tr w:rsidR="004E02C3" w:rsidRPr="00516A1D" w:rsidTr="00DD7B54">
        <w:tc>
          <w:tcPr>
            <w:tcW w:w="5778" w:type="dxa"/>
          </w:tcPr>
          <w:p w:rsidR="004E02C3" w:rsidRDefault="004E02C3" w:rsidP="00DD7B54">
            <w:pPr>
              <w:rPr>
                <w:rStyle w:val="ibwexpanded"/>
                <w:rFonts w:ascii="Bookman Old Style" w:hAnsi="Bookman Old Style"/>
                <w:sz w:val="24"/>
                <w:szCs w:val="24"/>
              </w:rPr>
            </w:pPr>
            <w:r w:rsidRPr="00E52A2B">
              <w:rPr>
                <w:rStyle w:val="ibwexpanded"/>
                <w:rFonts w:ascii="Bookman Old Style" w:hAnsi="Bookman Old Style"/>
                <w:b/>
                <w:sz w:val="24"/>
                <w:szCs w:val="24"/>
              </w:rPr>
              <w:t>H</w:t>
            </w:r>
            <w:r w:rsidRPr="00E52A2B">
              <w:rPr>
                <w:rStyle w:val="ibwexpanded"/>
                <w:rFonts w:ascii="Bookman Old Style" w:hAnsi="Bookman Old Style"/>
                <w:sz w:val="24"/>
                <w:szCs w:val="24"/>
              </w:rPr>
              <w:t xml:space="preserve">ogendorp, Frederik van, (1843-1889) </w:t>
            </w:r>
          </w:p>
          <w:p w:rsidR="004E02C3" w:rsidRPr="00E52A2B"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sz w:val="24"/>
                <w:szCs w:val="24"/>
              </w:rPr>
              <w:t xml:space="preserve">onder pseud. Damas </w:t>
            </w:r>
          </w:p>
        </w:tc>
        <w:tc>
          <w:tcPr>
            <w:tcW w:w="2773" w:type="dxa"/>
          </w:tcPr>
          <w:p w:rsidR="004E02C3" w:rsidRPr="00516A1D"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noProof w:val="0"/>
                <w:sz w:val="24"/>
                <w:szCs w:val="24"/>
              </w:rPr>
              <w:t>Z oct 3605 dl 30</w:t>
            </w:r>
          </w:p>
        </w:tc>
      </w:tr>
      <w:tr w:rsidR="004E02C3" w:rsidRPr="00516A1D" w:rsidTr="00DD7B54">
        <w:tc>
          <w:tcPr>
            <w:tcW w:w="5778" w:type="dxa"/>
          </w:tcPr>
          <w:p w:rsidR="004E02C3" w:rsidRPr="00516A1D" w:rsidRDefault="004E02C3" w:rsidP="00DD7B54">
            <w:pPr>
              <w:rPr>
                <w:rStyle w:val="ibwexpanded"/>
                <w:rFonts w:ascii="Bookman Old Style" w:hAnsi="Bookman Old Style"/>
                <w:noProof w:val="0"/>
                <w:sz w:val="24"/>
                <w:szCs w:val="24"/>
              </w:rPr>
            </w:pPr>
            <w:r w:rsidRPr="0022142B">
              <w:rPr>
                <w:rStyle w:val="ibwexpanded"/>
                <w:rFonts w:ascii="Bookman Old Style" w:hAnsi="Bookman Old Style"/>
                <w:b/>
                <w:sz w:val="24"/>
                <w:szCs w:val="24"/>
              </w:rPr>
              <w:t>I</w:t>
            </w:r>
            <w:r>
              <w:rPr>
                <w:rStyle w:val="ibwexpanded"/>
                <w:rFonts w:ascii="Bookman Old Style" w:hAnsi="Bookman Old Style"/>
                <w:sz w:val="24"/>
                <w:szCs w:val="24"/>
              </w:rPr>
              <w:t>sraëls, Jozef</w:t>
            </w:r>
          </w:p>
        </w:tc>
        <w:tc>
          <w:tcPr>
            <w:tcW w:w="2773" w:type="dxa"/>
          </w:tcPr>
          <w:p w:rsidR="004E02C3" w:rsidRPr="00516A1D" w:rsidRDefault="004E02C3" w:rsidP="00DD7B54">
            <w:pPr>
              <w:rPr>
                <w:rStyle w:val="ibwexpanded"/>
                <w:rFonts w:ascii="Bookman Old Style" w:hAnsi="Bookman Old Style"/>
                <w:noProof w:val="0"/>
                <w:sz w:val="24"/>
                <w:szCs w:val="24"/>
              </w:rPr>
            </w:pPr>
            <w:r w:rsidRPr="0022142B">
              <w:rPr>
                <w:rStyle w:val="ibwexpanded"/>
                <w:rFonts w:ascii="Bookman Old Style" w:hAnsi="Bookman Old Style"/>
                <w:noProof w:val="0"/>
                <w:sz w:val="24"/>
                <w:szCs w:val="24"/>
              </w:rPr>
              <w:t>Z oct 3606 dl 22</w:t>
            </w:r>
          </w:p>
        </w:tc>
      </w:tr>
      <w:tr w:rsidR="004E02C3" w:rsidRPr="00516A1D" w:rsidTr="00DD7B54">
        <w:tc>
          <w:tcPr>
            <w:tcW w:w="5778" w:type="dxa"/>
          </w:tcPr>
          <w:p w:rsidR="004E02C3" w:rsidRPr="00516A1D" w:rsidRDefault="004E02C3" w:rsidP="00DD7B54">
            <w:pPr>
              <w:rPr>
                <w:rStyle w:val="ibwexpanded"/>
                <w:rFonts w:ascii="Bookman Old Style" w:hAnsi="Bookman Old Style"/>
                <w:noProof w:val="0"/>
                <w:sz w:val="24"/>
                <w:szCs w:val="24"/>
              </w:rPr>
            </w:pPr>
            <w:r w:rsidRPr="00663F38">
              <w:rPr>
                <w:rStyle w:val="ibwexpanded"/>
                <w:rFonts w:ascii="Bookman Old Style" w:hAnsi="Bookman Old Style"/>
                <w:b/>
                <w:noProof w:val="0"/>
                <w:sz w:val="24"/>
                <w:szCs w:val="24"/>
              </w:rPr>
              <w:t>J</w:t>
            </w:r>
            <w:r w:rsidRPr="00663F38">
              <w:rPr>
                <w:rStyle w:val="ibwexpanded"/>
                <w:rFonts w:ascii="Bookman Old Style" w:hAnsi="Bookman Old Style"/>
                <w:noProof w:val="0"/>
                <w:sz w:val="24"/>
                <w:szCs w:val="24"/>
              </w:rPr>
              <w:t>onckbloet</w:t>
            </w:r>
            <w:r>
              <w:rPr>
                <w:rStyle w:val="ibwexpanded"/>
                <w:rFonts w:ascii="Bookman Old Style" w:hAnsi="Bookman Old Style"/>
                <w:noProof w:val="0"/>
                <w:sz w:val="24"/>
                <w:szCs w:val="24"/>
              </w:rPr>
              <w:t xml:space="preserve">, </w:t>
            </w:r>
            <w:r w:rsidRPr="00663F38">
              <w:rPr>
                <w:rStyle w:val="ibwexpanded"/>
                <w:rFonts w:ascii="Bookman Old Style" w:hAnsi="Bookman Old Style"/>
                <w:noProof w:val="0"/>
                <w:sz w:val="24"/>
                <w:szCs w:val="24"/>
              </w:rPr>
              <w:t>Willem Jozef Andries (1817-1885)</w:t>
            </w:r>
          </w:p>
        </w:tc>
        <w:tc>
          <w:tcPr>
            <w:tcW w:w="2773" w:type="dxa"/>
          </w:tcPr>
          <w:p w:rsidR="004E02C3" w:rsidRPr="00516A1D" w:rsidRDefault="004E02C3" w:rsidP="00DD7B54">
            <w:pPr>
              <w:rPr>
                <w:rStyle w:val="ibwexpanded"/>
                <w:rFonts w:ascii="Bookman Old Style" w:hAnsi="Bookman Old Style"/>
                <w:noProof w:val="0"/>
                <w:sz w:val="24"/>
                <w:szCs w:val="24"/>
              </w:rPr>
            </w:pPr>
            <w:r w:rsidRPr="00663F38">
              <w:rPr>
                <w:rStyle w:val="ibwexpanded"/>
                <w:rFonts w:ascii="Bookman Old Style" w:hAnsi="Bookman Old Style"/>
                <w:noProof w:val="0"/>
                <w:sz w:val="24"/>
                <w:szCs w:val="24"/>
              </w:rPr>
              <w:t>Z oct 3604 dl 41</w:t>
            </w:r>
          </w:p>
        </w:tc>
      </w:tr>
      <w:tr w:rsidR="004E02C3" w:rsidRPr="00516A1D" w:rsidTr="00DD7B54">
        <w:tc>
          <w:tcPr>
            <w:tcW w:w="5778" w:type="dxa"/>
          </w:tcPr>
          <w:p w:rsidR="004E02C3" w:rsidRPr="00516A1D" w:rsidRDefault="004E02C3" w:rsidP="00DD7B54">
            <w:pPr>
              <w:rPr>
                <w:rStyle w:val="ibwexpanded"/>
                <w:rFonts w:ascii="Bookman Old Style" w:hAnsi="Bookman Old Style"/>
                <w:noProof w:val="0"/>
                <w:sz w:val="24"/>
                <w:szCs w:val="24"/>
              </w:rPr>
            </w:pPr>
            <w:r w:rsidRPr="00B76DAD">
              <w:rPr>
                <w:rStyle w:val="ibwexpanded"/>
                <w:rFonts w:ascii="Bookman Old Style" w:hAnsi="Bookman Old Style"/>
                <w:b/>
                <w:sz w:val="24"/>
                <w:szCs w:val="24"/>
              </w:rPr>
              <w:t>K</w:t>
            </w:r>
            <w:r>
              <w:rPr>
                <w:rStyle w:val="ibwexpanded"/>
                <w:rFonts w:ascii="Bookman Old Style" w:hAnsi="Bookman Old Style"/>
                <w:sz w:val="24"/>
                <w:szCs w:val="24"/>
              </w:rPr>
              <w:t>appeijne van de Coppello, Johannes (18322-1895)</w:t>
            </w:r>
          </w:p>
        </w:tc>
        <w:tc>
          <w:tcPr>
            <w:tcW w:w="2773" w:type="dxa"/>
          </w:tcPr>
          <w:p w:rsidR="004E02C3" w:rsidRPr="00516A1D" w:rsidRDefault="004E02C3" w:rsidP="00DD7B54">
            <w:pPr>
              <w:rPr>
                <w:rStyle w:val="ibwexpanded"/>
                <w:rFonts w:ascii="Bookman Old Style" w:hAnsi="Bookman Old Style"/>
                <w:noProof w:val="0"/>
                <w:sz w:val="24"/>
                <w:szCs w:val="24"/>
              </w:rPr>
            </w:pPr>
            <w:r w:rsidRPr="00B76DAD">
              <w:rPr>
                <w:rStyle w:val="ibwexpanded"/>
                <w:rFonts w:ascii="Bookman Old Style" w:hAnsi="Bookman Old Style"/>
                <w:noProof w:val="0"/>
                <w:sz w:val="24"/>
                <w:szCs w:val="24"/>
              </w:rPr>
              <w:t>Z oct 3606 dl 8</w:t>
            </w:r>
          </w:p>
        </w:tc>
      </w:tr>
      <w:tr w:rsidR="004E02C3" w:rsidRPr="00DD5614" w:rsidTr="00DD7B54">
        <w:tc>
          <w:tcPr>
            <w:tcW w:w="5778" w:type="dxa"/>
          </w:tcPr>
          <w:p w:rsidR="004E02C3" w:rsidRPr="00516A1D" w:rsidRDefault="004E02C3" w:rsidP="00DD7B54">
            <w:pPr>
              <w:rPr>
                <w:rStyle w:val="ibwexpanded"/>
                <w:rFonts w:ascii="Bookman Old Style" w:hAnsi="Bookman Old Style"/>
                <w:noProof w:val="0"/>
                <w:sz w:val="24"/>
                <w:szCs w:val="24"/>
              </w:rPr>
            </w:pPr>
            <w:r w:rsidRPr="0058528A">
              <w:rPr>
                <w:rStyle w:val="ibwexpanded"/>
                <w:rFonts w:ascii="Bookman Old Style" w:hAnsi="Bookman Old Style"/>
                <w:b/>
                <w:noProof w:val="0"/>
                <w:sz w:val="24"/>
                <w:szCs w:val="24"/>
              </w:rPr>
              <w:t>K</w:t>
            </w:r>
            <w:r w:rsidRPr="00D3337D">
              <w:rPr>
                <w:rStyle w:val="ibwexpanded"/>
                <w:rFonts w:ascii="Bookman Old Style" w:hAnsi="Bookman Old Style"/>
                <w:noProof w:val="0"/>
                <w:sz w:val="24"/>
                <w:szCs w:val="24"/>
              </w:rPr>
              <w:t>ernkamp</w:t>
            </w:r>
            <w:r>
              <w:rPr>
                <w:rStyle w:val="ibwexpanded"/>
                <w:rFonts w:ascii="Bookman Old Style" w:hAnsi="Bookman Old Style"/>
                <w:noProof w:val="0"/>
                <w:sz w:val="24"/>
                <w:szCs w:val="24"/>
              </w:rPr>
              <w:t xml:space="preserve">, </w:t>
            </w:r>
            <w:r w:rsidRPr="00D3337D">
              <w:rPr>
                <w:rStyle w:val="ibwexpanded"/>
                <w:rFonts w:ascii="Bookman Old Style" w:hAnsi="Bookman Old Style"/>
                <w:noProof w:val="0"/>
                <w:sz w:val="24"/>
                <w:szCs w:val="24"/>
              </w:rPr>
              <w:t>Gerhard Wilhelm</w:t>
            </w:r>
            <w:r>
              <w:rPr>
                <w:rStyle w:val="ibwexpanded"/>
                <w:rFonts w:ascii="Bookman Old Style" w:hAnsi="Bookman Old Style"/>
                <w:noProof w:val="0"/>
                <w:sz w:val="24"/>
                <w:szCs w:val="24"/>
              </w:rPr>
              <w:t xml:space="preserve"> (</w:t>
            </w:r>
            <w:r w:rsidRPr="00D3337D">
              <w:rPr>
                <w:rStyle w:val="ibwexpanded"/>
                <w:rFonts w:ascii="Bookman Old Style" w:hAnsi="Bookman Old Style"/>
                <w:noProof w:val="0"/>
                <w:sz w:val="24"/>
                <w:szCs w:val="24"/>
              </w:rPr>
              <w:t>1864-1943</w:t>
            </w:r>
            <w:r>
              <w:rPr>
                <w:rStyle w:val="ibwexpanded"/>
                <w:rFonts w:ascii="Bookman Old Style" w:hAnsi="Bookman Old Style"/>
                <w:noProof w:val="0"/>
                <w:sz w:val="24"/>
                <w:szCs w:val="24"/>
              </w:rPr>
              <w:t>)</w:t>
            </w:r>
          </w:p>
        </w:tc>
        <w:tc>
          <w:tcPr>
            <w:tcW w:w="2773" w:type="dxa"/>
          </w:tcPr>
          <w:p w:rsidR="004E02C3" w:rsidRPr="00403A4D" w:rsidRDefault="004E02C3" w:rsidP="00DD7B54">
            <w:pPr>
              <w:rPr>
                <w:rStyle w:val="ibwexpanded"/>
                <w:rFonts w:ascii="Bookman Old Style" w:hAnsi="Bookman Old Style"/>
                <w:noProof w:val="0"/>
                <w:sz w:val="24"/>
                <w:szCs w:val="24"/>
                <w:lang w:val="en-US"/>
              </w:rPr>
            </w:pPr>
            <w:r w:rsidRPr="00403A4D">
              <w:rPr>
                <w:rStyle w:val="ibwexpanded"/>
                <w:rFonts w:ascii="Bookman Old Style" w:hAnsi="Bookman Old Style"/>
                <w:noProof w:val="0"/>
                <w:sz w:val="24"/>
                <w:szCs w:val="24"/>
                <w:lang w:val="en-US"/>
              </w:rPr>
              <w:t>Z oct 3606 dl 27</w:t>
            </w:r>
          </w:p>
          <w:p w:rsidR="004E02C3" w:rsidRPr="00403A4D" w:rsidRDefault="004E02C3" w:rsidP="00DD7B54">
            <w:pPr>
              <w:rPr>
                <w:rStyle w:val="ibwexpanded"/>
                <w:rFonts w:ascii="Bookman Old Style" w:hAnsi="Bookman Old Style"/>
                <w:noProof w:val="0"/>
                <w:sz w:val="24"/>
                <w:szCs w:val="24"/>
                <w:lang w:val="en-US"/>
              </w:rPr>
            </w:pPr>
            <w:r w:rsidRPr="00403A4D">
              <w:rPr>
                <w:rStyle w:val="ibwexpanded"/>
                <w:rFonts w:ascii="Bookman Old Style" w:hAnsi="Bookman Old Style"/>
                <w:noProof w:val="0"/>
                <w:sz w:val="24"/>
                <w:szCs w:val="24"/>
                <w:lang w:val="en-US"/>
              </w:rPr>
              <w:t>Z oct 3606 dl 28</w:t>
            </w:r>
          </w:p>
        </w:tc>
      </w:tr>
      <w:tr w:rsidR="004E02C3" w:rsidRPr="001C4A2A" w:rsidTr="00DD7B54">
        <w:tc>
          <w:tcPr>
            <w:tcW w:w="5778" w:type="dxa"/>
          </w:tcPr>
          <w:p w:rsidR="004E02C3" w:rsidRPr="0058528A" w:rsidRDefault="004E02C3" w:rsidP="00DD7B54">
            <w:pPr>
              <w:rPr>
                <w:rStyle w:val="ibwexpanded"/>
                <w:rFonts w:ascii="Bookman Old Style" w:hAnsi="Bookman Old Style"/>
                <w:b/>
                <w:noProof w:val="0"/>
                <w:sz w:val="24"/>
                <w:szCs w:val="24"/>
              </w:rPr>
            </w:pPr>
            <w:r>
              <w:rPr>
                <w:rStyle w:val="ibwexpanded"/>
                <w:rFonts w:ascii="Bookman Old Style" w:hAnsi="Bookman Old Style"/>
                <w:b/>
                <w:noProof w:val="0"/>
                <w:sz w:val="24"/>
                <w:szCs w:val="24"/>
              </w:rPr>
              <w:t>K</w:t>
            </w:r>
            <w:r w:rsidRPr="00CD2F31">
              <w:rPr>
                <w:rStyle w:val="ibwexpanded"/>
                <w:rFonts w:ascii="Bookman Old Style" w:hAnsi="Bookman Old Style"/>
                <w:noProof w:val="0"/>
                <w:sz w:val="24"/>
                <w:szCs w:val="24"/>
              </w:rPr>
              <w:t>oster, W</w:t>
            </w:r>
          </w:p>
        </w:tc>
        <w:tc>
          <w:tcPr>
            <w:tcW w:w="2773" w:type="dxa"/>
          </w:tcPr>
          <w:p w:rsidR="004E02C3" w:rsidRPr="00403A4D" w:rsidRDefault="004E02C3" w:rsidP="00DD7B54">
            <w:pPr>
              <w:rPr>
                <w:rStyle w:val="ibwexpanded"/>
                <w:rFonts w:ascii="Bookman Old Style" w:hAnsi="Bookman Old Style"/>
                <w:noProof w:val="0"/>
                <w:sz w:val="24"/>
                <w:szCs w:val="24"/>
                <w:lang w:val="en-US"/>
              </w:rPr>
            </w:pPr>
            <w:r w:rsidRPr="00CD2F31">
              <w:rPr>
                <w:rStyle w:val="ibwexpanded"/>
                <w:rFonts w:ascii="Bookman Old Style" w:hAnsi="Bookman Old Style"/>
                <w:noProof w:val="0"/>
                <w:sz w:val="24"/>
                <w:szCs w:val="24"/>
                <w:lang w:val="en-US"/>
              </w:rPr>
              <w:t>Z oct 3604 dl 14</w:t>
            </w:r>
          </w:p>
        </w:tc>
      </w:tr>
      <w:tr w:rsidR="004E02C3" w:rsidRPr="00A13CE0" w:rsidTr="00DD7B54">
        <w:tc>
          <w:tcPr>
            <w:tcW w:w="5778" w:type="dxa"/>
          </w:tcPr>
          <w:p w:rsidR="004E02C3" w:rsidRPr="00A13CE0" w:rsidRDefault="004E02C3" w:rsidP="00DD7B54">
            <w:pPr>
              <w:rPr>
                <w:rStyle w:val="ibwexpanded"/>
                <w:rFonts w:ascii="Bookman Old Style" w:hAnsi="Bookman Old Style"/>
                <w:noProof w:val="0"/>
                <w:sz w:val="24"/>
                <w:szCs w:val="24"/>
              </w:rPr>
            </w:pPr>
            <w:r w:rsidRPr="0022142B">
              <w:rPr>
                <w:rStyle w:val="ibwexpanded"/>
                <w:rFonts w:ascii="Bookman Old Style" w:hAnsi="Bookman Old Style"/>
                <w:b/>
                <w:noProof w:val="0"/>
                <w:sz w:val="24"/>
                <w:szCs w:val="24"/>
              </w:rPr>
              <w:t>K</w:t>
            </w:r>
            <w:r w:rsidRPr="00A13CE0">
              <w:rPr>
                <w:rStyle w:val="ibwexpanded"/>
                <w:rFonts w:ascii="Bookman Old Style" w:hAnsi="Bookman Old Style"/>
                <w:noProof w:val="0"/>
                <w:sz w:val="24"/>
                <w:szCs w:val="24"/>
              </w:rPr>
              <w:t>ulk, T. C. van der</w:t>
            </w:r>
            <w:r>
              <w:rPr>
                <w:rStyle w:val="ibwexpanded"/>
                <w:rFonts w:ascii="Bookman Old Style" w:hAnsi="Bookman Old Style"/>
                <w:noProof w:val="0"/>
                <w:sz w:val="24"/>
                <w:szCs w:val="24"/>
              </w:rPr>
              <w:t xml:space="preserve"> (1</w:t>
            </w:r>
            <w:r w:rsidRPr="0022142B">
              <w:rPr>
                <w:rStyle w:val="ibwexpanded"/>
                <w:rFonts w:ascii="Bookman Old Style" w:hAnsi="Bookman Old Style"/>
                <w:noProof w:val="0"/>
                <w:sz w:val="24"/>
                <w:szCs w:val="24"/>
              </w:rPr>
              <w:t>835-1911</w:t>
            </w:r>
            <w:r>
              <w:rPr>
                <w:rStyle w:val="ibwexpanded"/>
                <w:rFonts w:ascii="Bookman Old Style" w:hAnsi="Bookman Old Style"/>
                <w:noProof w:val="0"/>
                <w:sz w:val="24"/>
                <w:szCs w:val="24"/>
              </w:rPr>
              <w:t>)</w:t>
            </w:r>
          </w:p>
        </w:tc>
        <w:tc>
          <w:tcPr>
            <w:tcW w:w="2773" w:type="dxa"/>
          </w:tcPr>
          <w:p w:rsidR="004E02C3" w:rsidRPr="00A13CE0" w:rsidRDefault="004E02C3" w:rsidP="00DD7B54">
            <w:pPr>
              <w:rPr>
                <w:rStyle w:val="ibwexpanded"/>
                <w:rFonts w:ascii="Bookman Old Style" w:hAnsi="Bookman Old Style"/>
                <w:sz w:val="24"/>
                <w:szCs w:val="24"/>
              </w:rPr>
            </w:pPr>
            <w:r w:rsidRPr="0022142B">
              <w:rPr>
                <w:rStyle w:val="ibwexpanded"/>
                <w:rFonts w:ascii="Bookman Old Style" w:hAnsi="Bookman Old Style"/>
                <w:sz w:val="24"/>
                <w:szCs w:val="24"/>
                <w:lang w:val="en-US"/>
              </w:rPr>
              <w:t>Z oct 3606 dl 21</w:t>
            </w:r>
          </w:p>
        </w:tc>
      </w:tr>
      <w:tr w:rsidR="004E02C3" w:rsidRPr="00A13CE0" w:rsidTr="00DD7B54">
        <w:tc>
          <w:tcPr>
            <w:tcW w:w="5778" w:type="dxa"/>
          </w:tcPr>
          <w:p w:rsidR="004E02C3" w:rsidRPr="00D13B0A" w:rsidRDefault="004E02C3" w:rsidP="00DD7B54">
            <w:pPr>
              <w:rPr>
                <w:rStyle w:val="ibwexpanded"/>
                <w:rFonts w:ascii="Bookman Old Style" w:hAnsi="Bookman Old Style"/>
                <w:sz w:val="24"/>
                <w:szCs w:val="24"/>
              </w:rPr>
            </w:pPr>
            <w:r w:rsidRPr="00D13B0A">
              <w:rPr>
                <w:rStyle w:val="ibwexpanded"/>
                <w:rFonts w:ascii="Bookman Old Style" w:hAnsi="Bookman Old Style"/>
                <w:b/>
                <w:sz w:val="24"/>
                <w:szCs w:val="24"/>
              </w:rPr>
              <w:t>K</w:t>
            </w:r>
            <w:r w:rsidRPr="00D13B0A">
              <w:rPr>
                <w:rStyle w:val="ibwexpanded"/>
                <w:rFonts w:ascii="Bookman Old Style" w:hAnsi="Bookman Old Style"/>
                <w:sz w:val="24"/>
                <w:szCs w:val="24"/>
              </w:rPr>
              <w:t>ruseman, Mina</w:t>
            </w:r>
          </w:p>
          <w:p w:rsidR="004E02C3" w:rsidRDefault="004E02C3" w:rsidP="00DD7B54">
            <w:pPr>
              <w:rPr>
                <w:rStyle w:val="ibwexpanded"/>
                <w:rFonts w:ascii="Bookman Old Style" w:hAnsi="Bookman Old Style"/>
                <w:sz w:val="24"/>
                <w:szCs w:val="24"/>
              </w:rPr>
            </w:pPr>
            <w:r w:rsidRPr="00CD2F31">
              <w:rPr>
                <w:rStyle w:val="ibwexpanded"/>
                <w:rFonts w:ascii="Bookman Old Style" w:hAnsi="Bookman Old Style"/>
                <w:sz w:val="24"/>
                <w:szCs w:val="24"/>
              </w:rPr>
              <w:t xml:space="preserve">Ook als pseud.  </w:t>
            </w:r>
            <w:r w:rsidRPr="00CD2F31">
              <w:rPr>
                <w:rStyle w:val="ibwexpanded"/>
                <w:rFonts w:ascii="Bookman Old Style" w:hAnsi="Bookman Old Style"/>
                <w:b/>
                <w:sz w:val="24"/>
                <w:szCs w:val="24"/>
              </w:rPr>
              <w:t>O</w:t>
            </w:r>
            <w:r w:rsidRPr="00CD2F31">
              <w:rPr>
                <w:rStyle w:val="ibwexpanded"/>
                <w:rFonts w:ascii="Bookman Old Style" w:hAnsi="Bookman Old Style"/>
                <w:sz w:val="24"/>
                <w:szCs w:val="24"/>
              </w:rPr>
              <w:t>ristorio di Frama</w:t>
            </w:r>
            <w:r>
              <w:rPr>
                <w:rStyle w:val="ibwexpanded"/>
                <w:rFonts w:ascii="Bookman Old Style" w:hAnsi="Bookman Old Style"/>
                <w:sz w:val="24"/>
                <w:szCs w:val="24"/>
              </w:rPr>
              <w:t xml:space="preserve">, </w:t>
            </w:r>
            <w:r w:rsidRPr="00CD2F31">
              <w:rPr>
                <w:rStyle w:val="ibwexpanded"/>
                <w:rFonts w:ascii="Bookman Old Style" w:hAnsi="Bookman Old Style"/>
                <w:sz w:val="24"/>
                <w:szCs w:val="24"/>
              </w:rPr>
              <w:t>Stella</w:t>
            </w:r>
          </w:p>
          <w:p w:rsidR="004E02C3" w:rsidRPr="00CD2F31" w:rsidRDefault="004E02C3" w:rsidP="00DD7B54">
            <w:pPr>
              <w:rPr>
                <w:rStyle w:val="ibwexpanded"/>
                <w:rFonts w:ascii="Bookman Old Style" w:hAnsi="Bookman Old Style"/>
                <w:noProof w:val="0"/>
                <w:sz w:val="24"/>
                <w:szCs w:val="24"/>
              </w:rPr>
            </w:pPr>
          </w:p>
        </w:tc>
        <w:tc>
          <w:tcPr>
            <w:tcW w:w="2773" w:type="dxa"/>
          </w:tcPr>
          <w:p w:rsidR="004E02C3" w:rsidRPr="00E130A6"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sz w:val="24"/>
                <w:szCs w:val="24"/>
                <w:lang w:val="en-US"/>
              </w:rPr>
              <w:t>Z oct 3</w:t>
            </w:r>
            <w:r w:rsidRPr="00E130A6">
              <w:rPr>
                <w:rStyle w:val="ibwexpanded"/>
                <w:rFonts w:ascii="Bookman Old Style" w:hAnsi="Bookman Old Style"/>
                <w:sz w:val="24"/>
                <w:szCs w:val="24"/>
                <w:lang w:val="en-US"/>
              </w:rPr>
              <w:t>604 dl 4</w:t>
            </w:r>
          </w:p>
          <w:p w:rsidR="004E02C3" w:rsidRPr="00E130A6" w:rsidRDefault="004E02C3" w:rsidP="00DD7B54">
            <w:pPr>
              <w:rPr>
                <w:rStyle w:val="ibwexpanded"/>
                <w:rFonts w:ascii="Bookman Old Style" w:hAnsi="Bookman Old Style"/>
                <w:noProof w:val="0"/>
                <w:sz w:val="24"/>
                <w:szCs w:val="24"/>
                <w:lang w:val="en-US"/>
              </w:rPr>
            </w:pPr>
            <w:r w:rsidRPr="00E130A6">
              <w:rPr>
                <w:rStyle w:val="ibwexpanded"/>
                <w:rFonts w:ascii="Bookman Old Style" w:hAnsi="Bookman Old Style"/>
                <w:noProof w:val="0"/>
                <w:sz w:val="24"/>
                <w:szCs w:val="24"/>
                <w:lang w:val="en-US"/>
              </w:rPr>
              <w:t>Z oct 3604 dl 5</w:t>
            </w:r>
          </w:p>
          <w:p w:rsidR="004E02C3" w:rsidRPr="00E130A6" w:rsidRDefault="004E02C3" w:rsidP="00DD7B54">
            <w:pPr>
              <w:rPr>
                <w:rStyle w:val="ibwexpanded"/>
                <w:rFonts w:ascii="Bookman Old Style" w:hAnsi="Bookman Old Style"/>
                <w:noProof w:val="0"/>
                <w:sz w:val="24"/>
                <w:szCs w:val="24"/>
                <w:lang w:val="en-US"/>
              </w:rPr>
            </w:pPr>
            <w:r w:rsidRPr="00E130A6">
              <w:rPr>
                <w:rStyle w:val="ibwexpanded"/>
                <w:rFonts w:ascii="Bookman Old Style" w:hAnsi="Bookman Old Style"/>
                <w:noProof w:val="0"/>
                <w:sz w:val="24"/>
                <w:szCs w:val="24"/>
                <w:lang w:val="en-US"/>
              </w:rPr>
              <w:t xml:space="preserve">Z oct 3604 dl 6                                                                                                                                                                                                                                                                                                                                                                                                                                                                                                                                                                </w:t>
            </w:r>
          </w:p>
        </w:tc>
      </w:tr>
      <w:tr w:rsidR="004E02C3" w:rsidRPr="00A13CE0" w:rsidTr="00DD7B54">
        <w:tc>
          <w:tcPr>
            <w:tcW w:w="5778" w:type="dxa"/>
          </w:tcPr>
          <w:p w:rsidR="004E02C3" w:rsidRPr="00A13CE0" w:rsidRDefault="004E02C3" w:rsidP="00DD7B54">
            <w:pPr>
              <w:rPr>
                <w:rStyle w:val="ibwexpanded"/>
                <w:rFonts w:ascii="Bookman Old Style" w:hAnsi="Bookman Old Style"/>
                <w:b/>
                <w:sz w:val="24"/>
                <w:szCs w:val="24"/>
                <w:lang w:val="en-US"/>
              </w:rPr>
            </w:pPr>
            <w:r w:rsidRPr="00C00776">
              <w:rPr>
                <w:rStyle w:val="ibwexpanded"/>
                <w:rFonts w:ascii="Bookman Old Style" w:hAnsi="Bookman Old Style"/>
                <w:b/>
                <w:sz w:val="24"/>
                <w:szCs w:val="24"/>
                <w:lang w:val="en-US"/>
              </w:rPr>
              <w:t>L</w:t>
            </w:r>
            <w:r w:rsidRPr="00C00776">
              <w:rPr>
                <w:rStyle w:val="ibwexpanded"/>
                <w:rFonts w:ascii="Bookman Old Style" w:hAnsi="Bookman Old Style"/>
                <w:sz w:val="24"/>
                <w:szCs w:val="24"/>
                <w:lang w:val="en-US"/>
              </w:rPr>
              <w:t>ang</w:t>
            </w:r>
            <w:r>
              <w:rPr>
                <w:rStyle w:val="ibwexpanded"/>
                <w:rFonts w:ascii="Bookman Old Style" w:hAnsi="Bookman Old Style"/>
                <w:sz w:val="24"/>
                <w:szCs w:val="24"/>
                <w:lang w:val="en-US"/>
              </w:rPr>
              <w:t xml:space="preserve">,  </w:t>
            </w:r>
            <w:r w:rsidRPr="00C00776">
              <w:rPr>
                <w:rStyle w:val="ibwexpanded"/>
                <w:rFonts w:ascii="Bookman Old Style" w:hAnsi="Bookman Old Style"/>
                <w:sz w:val="24"/>
                <w:szCs w:val="24"/>
                <w:lang w:val="en-US"/>
              </w:rPr>
              <w:t>Heinrich</w:t>
            </w:r>
            <w:r>
              <w:rPr>
                <w:rStyle w:val="ibwexpanded"/>
                <w:rFonts w:ascii="Bookman Old Style" w:hAnsi="Bookman Old Style"/>
                <w:sz w:val="24"/>
                <w:szCs w:val="24"/>
                <w:lang w:val="en-US"/>
              </w:rPr>
              <w:t xml:space="preserve"> (1826-1876)</w:t>
            </w:r>
          </w:p>
        </w:tc>
        <w:tc>
          <w:tcPr>
            <w:tcW w:w="2773" w:type="dxa"/>
          </w:tcPr>
          <w:p w:rsidR="004E02C3" w:rsidRPr="00A13CE0" w:rsidRDefault="004E02C3" w:rsidP="00DD7B54">
            <w:pPr>
              <w:rPr>
                <w:rStyle w:val="ibwexpanded"/>
                <w:rFonts w:ascii="Bookman Old Style" w:hAnsi="Bookman Old Style"/>
                <w:sz w:val="24"/>
                <w:szCs w:val="24"/>
                <w:lang w:val="en-US"/>
              </w:rPr>
            </w:pPr>
            <w:r w:rsidRPr="00C00776">
              <w:rPr>
                <w:rStyle w:val="ibwexpanded"/>
                <w:rFonts w:ascii="Bookman Old Style" w:hAnsi="Bookman Old Style"/>
                <w:sz w:val="24"/>
                <w:szCs w:val="24"/>
                <w:lang w:val="en-US"/>
              </w:rPr>
              <w:t>Z oct 3601 dl 18</w:t>
            </w:r>
          </w:p>
        </w:tc>
      </w:tr>
      <w:tr w:rsidR="004E02C3" w:rsidRPr="00A13CE0" w:rsidTr="00DD7B54">
        <w:tc>
          <w:tcPr>
            <w:tcW w:w="5778" w:type="dxa"/>
          </w:tcPr>
          <w:p w:rsidR="004E02C3" w:rsidRPr="00A13CE0" w:rsidRDefault="004E02C3" w:rsidP="00DD7B54">
            <w:pPr>
              <w:rPr>
                <w:rStyle w:val="ibwexpanded"/>
                <w:rFonts w:ascii="Bookman Old Style" w:hAnsi="Bookman Old Style"/>
                <w:b/>
                <w:sz w:val="24"/>
                <w:szCs w:val="24"/>
                <w:lang w:val="en-US"/>
              </w:rPr>
            </w:pPr>
            <w:r w:rsidRPr="003F2E91">
              <w:rPr>
                <w:rStyle w:val="ibwexpanded"/>
                <w:rFonts w:ascii="Bookman Old Style" w:hAnsi="Bookman Old Style"/>
                <w:b/>
                <w:sz w:val="24"/>
                <w:szCs w:val="24"/>
              </w:rPr>
              <w:t>L</w:t>
            </w:r>
            <w:r>
              <w:rPr>
                <w:rStyle w:val="ibwexpanded"/>
                <w:rFonts w:ascii="Bookman Old Style" w:hAnsi="Bookman Old Style"/>
                <w:sz w:val="24"/>
                <w:szCs w:val="24"/>
              </w:rPr>
              <w:t>eeflang, H.</w:t>
            </w:r>
          </w:p>
        </w:tc>
        <w:tc>
          <w:tcPr>
            <w:tcW w:w="2773" w:type="dxa"/>
          </w:tcPr>
          <w:p w:rsidR="004E02C3" w:rsidRPr="00A13CE0" w:rsidRDefault="004E02C3" w:rsidP="00DD7B54">
            <w:pPr>
              <w:rPr>
                <w:rStyle w:val="ibwexpanded"/>
                <w:rFonts w:ascii="Bookman Old Style" w:hAnsi="Bookman Old Style"/>
                <w:sz w:val="24"/>
                <w:szCs w:val="24"/>
                <w:lang w:val="en-US"/>
              </w:rPr>
            </w:pPr>
            <w:r w:rsidRPr="003F2E91">
              <w:rPr>
                <w:rStyle w:val="ibwexpanded"/>
                <w:rFonts w:ascii="Bookman Old Style" w:hAnsi="Bookman Old Style"/>
                <w:sz w:val="24"/>
                <w:szCs w:val="24"/>
                <w:lang w:val="en-US"/>
              </w:rPr>
              <w:t>Z oct 3606 dl 23</w:t>
            </w:r>
          </w:p>
        </w:tc>
      </w:tr>
      <w:tr w:rsidR="004E02C3" w:rsidRPr="00E130A6" w:rsidTr="00DD7B54">
        <w:tc>
          <w:tcPr>
            <w:tcW w:w="5778" w:type="dxa"/>
          </w:tcPr>
          <w:p w:rsidR="004E02C3" w:rsidRPr="00516A1D" w:rsidRDefault="004E02C3" w:rsidP="00DD7B54">
            <w:pPr>
              <w:rPr>
                <w:rStyle w:val="ibwexpanded"/>
                <w:rFonts w:ascii="Bookman Old Style" w:hAnsi="Bookman Old Style"/>
                <w:b/>
                <w:sz w:val="24"/>
                <w:szCs w:val="24"/>
                <w:lang w:val="en-US"/>
              </w:rPr>
            </w:pPr>
            <w:r w:rsidRPr="00516A1D">
              <w:rPr>
                <w:rStyle w:val="ibwexpanded"/>
                <w:rFonts w:ascii="Bookman Old Style" w:hAnsi="Bookman Old Style"/>
                <w:b/>
                <w:sz w:val="24"/>
                <w:szCs w:val="24"/>
                <w:lang w:val="en-US"/>
              </w:rPr>
              <w:t>L</w:t>
            </w:r>
            <w:r w:rsidRPr="00516A1D">
              <w:rPr>
                <w:rStyle w:val="ibwexpanded"/>
                <w:rFonts w:ascii="Bookman Old Style" w:hAnsi="Bookman Old Style"/>
                <w:sz w:val="24"/>
                <w:szCs w:val="24"/>
                <w:lang w:val="en-US"/>
              </w:rPr>
              <w:t>ouise B.B.</w:t>
            </w:r>
            <w:r>
              <w:rPr>
                <w:rStyle w:val="ibwexpanded"/>
                <w:rFonts w:ascii="Bookman Old Style" w:hAnsi="Bookman Old Style"/>
                <w:sz w:val="24"/>
                <w:szCs w:val="24"/>
                <w:lang w:val="en-US"/>
              </w:rPr>
              <w:t xml:space="preserve"> zie:  </w:t>
            </w:r>
            <w:r w:rsidRPr="00516A1D">
              <w:rPr>
                <w:rStyle w:val="ibwexpanded"/>
                <w:rFonts w:ascii="Bookman Old Style" w:hAnsi="Bookman Old Style"/>
                <w:sz w:val="24"/>
                <w:szCs w:val="24"/>
                <w:lang w:val="en-US"/>
              </w:rPr>
              <w:t>Louise Adriana Johannade Neve</w:t>
            </w:r>
          </w:p>
        </w:tc>
        <w:tc>
          <w:tcPr>
            <w:tcW w:w="2773" w:type="dxa"/>
          </w:tcPr>
          <w:p w:rsidR="004E02C3" w:rsidRPr="00516A1D" w:rsidRDefault="004E02C3" w:rsidP="00DD7B54">
            <w:pPr>
              <w:rPr>
                <w:rStyle w:val="ibwexpanded"/>
                <w:rFonts w:ascii="Bookman Old Style" w:hAnsi="Bookman Old Style"/>
                <w:sz w:val="24"/>
                <w:szCs w:val="24"/>
                <w:lang w:val="en-US"/>
              </w:rPr>
            </w:pPr>
            <w:r w:rsidRPr="00941D46">
              <w:rPr>
                <w:rStyle w:val="ibwexpanded"/>
                <w:rFonts w:ascii="Bookman Old Style" w:hAnsi="Bookman Old Style"/>
                <w:sz w:val="24"/>
                <w:szCs w:val="24"/>
                <w:lang w:val="en-US"/>
              </w:rPr>
              <w:t>Z oct 3604 dl 37</w:t>
            </w:r>
          </w:p>
        </w:tc>
      </w:tr>
      <w:tr w:rsidR="004E02C3" w:rsidRPr="00E130A6" w:rsidTr="00DD7B54">
        <w:tc>
          <w:tcPr>
            <w:tcW w:w="5778" w:type="dxa"/>
          </w:tcPr>
          <w:p w:rsidR="004E02C3" w:rsidRPr="00516A1D" w:rsidRDefault="004E02C3" w:rsidP="00DD7B54">
            <w:pPr>
              <w:rPr>
                <w:rStyle w:val="ibwexpanded"/>
                <w:rFonts w:ascii="Bookman Old Style" w:hAnsi="Bookman Old Style"/>
                <w:b/>
                <w:sz w:val="24"/>
                <w:szCs w:val="24"/>
                <w:lang w:val="en-US"/>
              </w:rPr>
            </w:pPr>
            <w:r>
              <w:rPr>
                <w:rStyle w:val="ibwexpanded"/>
                <w:rFonts w:ascii="Bookman Old Style" w:hAnsi="Bookman Old Style"/>
                <w:sz w:val="24"/>
                <w:szCs w:val="24"/>
              </w:rPr>
              <w:t xml:space="preserve">L. </w:t>
            </w:r>
            <w:r w:rsidRPr="00D3337D">
              <w:rPr>
                <w:rStyle w:val="ibwexpanded"/>
                <w:rFonts w:ascii="Bookman Old Style" w:hAnsi="Bookman Old Style"/>
                <w:b/>
                <w:sz w:val="24"/>
                <w:szCs w:val="24"/>
              </w:rPr>
              <w:t>K.</w:t>
            </w:r>
          </w:p>
        </w:tc>
        <w:tc>
          <w:tcPr>
            <w:tcW w:w="2773" w:type="dxa"/>
          </w:tcPr>
          <w:p w:rsidR="004E02C3" w:rsidRPr="00516A1D" w:rsidRDefault="004E02C3" w:rsidP="00DD7B54">
            <w:pPr>
              <w:rPr>
                <w:rStyle w:val="ibwexpanded"/>
                <w:rFonts w:ascii="Bookman Old Style" w:hAnsi="Bookman Old Style"/>
                <w:sz w:val="24"/>
                <w:szCs w:val="24"/>
                <w:lang w:val="en-US"/>
              </w:rPr>
            </w:pPr>
            <w:r w:rsidRPr="00D3337D">
              <w:rPr>
                <w:rStyle w:val="ibwexpanded"/>
                <w:rFonts w:ascii="Bookman Old Style" w:hAnsi="Bookman Old Style"/>
                <w:sz w:val="24"/>
                <w:szCs w:val="24"/>
                <w:lang w:val="en-US"/>
              </w:rPr>
              <w:t>Z oct 3606 dl 25</w:t>
            </w:r>
          </w:p>
        </w:tc>
      </w:tr>
      <w:tr w:rsidR="004E02C3" w:rsidRPr="00E130A6" w:rsidTr="00DD7B54">
        <w:tc>
          <w:tcPr>
            <w:tcW w:w="5778" w:type="dxa"/>
          </w:tcPr>
          <w:p w:rsidR="004E02C3" w:rsidRDefault="004E02C3" w:rsidP="00DD7B54">
            <w:pPr>
              <w:rPr>
                <w:rStyle w:val="ibwexpanded"/>
                <w:rFonts w:ascii="Bookman Old Style" w:hAnsi="Bookman Old Style"/>
                <w:sz w:val="24"/>
                <w:szCs w:val="24"/>
              </w:rPr>
            </w:pPr>
            <w:r w:rsidRPr="00C00776">
              <w:rPr>
                <w:rStyle w:val="ibwexpanded"/>
                <w:rFonts w:ascii="Bookman Old Style" w:hAnsi="Bookman Old Style"/>
                <w:b/>
                <w:sz w:val="24"/>
                <w:szCs w:val="24"/>
              </w:rPr>
              <w:t>M</w:t>
            </w:r>
            <w:r>
              <w:rPr>
                <w:rStyle w:val="ibwexpanded"/>
                <w:rFonts w:ascii="Bookman Old Style" w:hAnsi="Bookman Old Style"/>
                <w:sz w:val="24"/>
                <w:szCs w:val="24"/>
              </w:rPr>
              <w:t xml:space="preserve">alou, </w:t>
            </w:r>
            <w:r w:rsidRPr="00C00776">
              <w:rPr>
                <w:rStyle w:val="ibwexpanded"/>
                <w:rFonts w:ascii="Bookman Old Style" w:hAnsi="Bookman Old Style"/>
                <w:sz w:val="24"/>
                <w:szCs w:val="24"/>
              </w:rPr>
              <w:t>Jean Baptiste</w:t>
            </w:r>
            <w:r>
              <w:rPr>
                <w:rStyle w:val="ibwexpanded"/>
                <w:rFonts w:ascii="Bookman Old Style" w:hAnsi="Bookman Old Style"/>
                <w:sz w:val="24"/>
                <w:szCs w:val="24"/>
              </w:rPr>
              <w:t xml:space="preserve"> (1809-1864)</w:t>
            </w:r>
          </w:p>
        </w:tc>
        <w:tc>
          <w:tcPr>
            <w:tcW w:w="2773" w:type="dxa"/>
          </w:tcPr>
          <w:p w:rsidR="004E02C3" w:rsidRPr="00D3337D" w:rsidRDefault="004E02C3" w:rsidP="00DD7B54">
            <w:pPr>
              <w:rPr>
                <w:rStyle w:val="ibwexpanded"/>
                <w:rFonts w:ascii="Bookman Old Style" w:hAnsi="Bookman Old Style"/>
                <w:sz w:val="24"/>
                <w:szCs w:val="24"/>
                <w:lang w:val="en-US"/>
              </w:rPr>
            </w:pPr>
            <w:r w:rsidRPr="00C00776">
              <w:rPr>
                <w:rStyle w:val="ibwexpanded"/>
                <w:rFonts w:ascii="Bookman Old Style" w:hAnsi="Bookman Old Style"/>
                <w:sz w:val="24"/>
                <w:szCs w:val="24"/>
                <w:lang w:val="en-US"/>
              </w:rPr>
              <w:t>Z oct 3601 dl 11</w:t>
            </w:r>
          </w:p>
        </w:tc>
      </w:tr>
      <w:tr w:rsidR="004E02C3" w:rsidRPr="00E130A6" w:rsidTr="00DD7B54">
        <w:tc>
          <w:tcPr>
            <w:tcW w:w="5778" w:type="dxa"/>
          </w:tcPr>
          <w:p w:rsidR="004E02C3" w:rsidRPr="001644DC" w:rsidRDefault="004E02C3" w:rsidP="00DD7B54">
            <w:pPr>
              <w:rPr>
                <w:rStyle w:val="ibwexpanded"/>
                <w:rFonts w:ascii="Bookman Old Style" w:hAnsi="Bookman Old Style"/>
                <w:sz w:val="24"/>
                <w:szCs w:val="24"/>
                <w:lang w:val="en-US"/>
              </w:rPr>
            </w:pPr>
            <w:r w:rsidRPr="001644DC">
              <w:rPr>
                <w:rStyle w:val="ibwexpanded"/>
                <w:rFonts w:ascii="Bookman Old Style" w:hAnsi="Bookman Old Style"/>
                <w:b/>
                <w:sz w:val="24"/>
                <w:szCs w:val="24"/>
                <w:lang w:val="en-US"/>
              </w:rPr>
              <w:t>M</w:t>
            </w:r>
            <w:r w:rsidRPr="001644DC">
              <w:rPr>
                <w:rStyle w:val="ibwexpanded"/>
                <w:rFonts w:ascii="Bookman Old Style" w:hAnsi="Bookman Old Style"/>
                <w:sz w:val="24"/>
                <w:szCs w:val="24"/>
                <w:lang w:val="en-US"/>
              </w:rPr>
              <w:t>ichelet, Jules</w:t>
            </w:r>
          </w:p>
        </w:tc>
        <w:tc>
          <w:tcPr>
            <w:tcW w:w="2773" w:type="dxa"/>
          </w:tcPr>
          <w:p w:rsidR="004E02C3" w:rsidRPr="001644DC" w:rsidRDefault="004E02C3" w:rsidP="00DD7B54">
            <w:pPr>
              <w:rPr>
                <w:rStyle w:val="ibwexpanded"/>
                <w:rFonts w:ascii="Bookman Old Style" w:hAnsi="Bookman Old Style"/>
                <w:sz w:val="24"/>
                <w:szCs w:val="24"/>
                <w:lang w:val="en-US"/>
              </w:rPr>
            </w:pPr>
            <w:r w:rsidRPr="001644DC">
              <w:rPr>
                <w:rStyle w:val="ibwexpanded"/>
                <w:rFonts w:ascii="Bookman Old Style" w:hAnsi="Bookman Old Style"/>
                <w:sz w:val="24"/>
                <w:szCs w:val="24"/>
                <w:lang w:val="en-US"/>
              </w:rPr>
              <w:t>Z oct 3604 dl 29</w:t>
            </w:r>
          </w:p>
          <w:p w:rsidR="004E02C3" w:rsidRPr="00C00776" w:rsidRDefault="004E02C3" w:rsidP="00DD7B54">
            <w:pPr>
              <w:rPr>
                <w:rStyle w:val="ibwexpanded"/>
                <w:rFonts w:ascii="Bookman Old Style" w:hAnsi="Bookman Old Style"/>
                <w:sz w:val="24"/>
                <w:szCs w:val="24"/>
                <w:lang w:val="en-US"/>
              </w:rPr>
            </w:pPr>
          </w:p>
        </w:tc>
      </w:tr>
      <w:tr w:rsidR="004E02C3" w:rsidRPr="00E130A6" w:rsidTr="00DD7B54">
        <w:tc>
          <w:tcPr>
            <w:tcW w:w="5778" w:type="dxa"/>
          </w:tcPr>
          <w:p w:rsidR="004E02C3" w:rsidRPr="00F31E65" w:rsidRDefault="004E02C3" w:rsidP="00DD7B54">
            <w:r w:rsidRPr="00F31E65">
              <w:rPr>
                <w:rStyle w:val="ibwexpanded"/>
                <w:rFonts w:ascii="Bookman Old Style" w:hAnsi="Bookman Old Style"/>
                <w:b/>
                <w:sz w:val="24"/>
                <w:szCs w:val="24"/>
              </w:rPr>
              <w:t>M</w:t>
            </w:r>
            <w:r>
              <w:rPr>
                <w:rStyle w:val="ibwexpanded"/>
                <w:rFonts w:ascii="Bookman Old Style" w:hAnsi="Bookman Old Style"/>
                <w:sz w:val="24"/>
                <w:szCs w:val="24"/>
              </w:rPr>
              <w:t>osselmans,</w:t>
            </w:r>
            <w:r w:rsidRPr="008A29B5">
              <w:rPr>
                <w:rStyle w:val="ibwexpanded"/>
                <w:rFonts w:ascii="Bookman Old Style" w:hAnsi="Bookman Old Style"/>
                <w:sz w:val="24"/>
                <w:szCs w:val="24"/>
              </w:rPr>
              <w:t xml:space="preserve"> </w:t>
            </w:r>
            <w:r w:rsidRPr="00F31E65">
              <w:rPr>
                <w:rStyle w:val="ibwexpanded"/>
                <w:rFonts w:ascii="Bookman Old Style" w:hAnsi="Bookman Old Style"/>
                <w:sz w:val="24"/>
                <w:szCs w:val="24"/>
              </w:rPr>
              <w:t>Balduinus Cornelis Jacobus</w:t>
            </w:r>
            <w:r>
              <w:rPr>
                <w:rStyle w:val="ibwexpanded"/>
                <w:rFonts w:ascii="Bookman Old Style" w:hAnsi="Bookman Old Style"/>
                <w:sz w:val="24"/>
                <w:szCs w:val="24"/>
              </w:rPr>
              <w:t xml:space="preserve"> (1830-1911)</w:t>
            </w:r>
          </w:p>
        </w:tc>
        <w:tc>
          <w:tcPr>
            <w:tcW w:w="2773" w:type="dxa"/>
          </w:tcPr>
          <w:p w:rsidR="004E02C3" w:rsidRDefault="004E02C3" w:rsidP="00DD7B54">
            <w:r w:rsidRPr="00F31E65">
              <w:rPr>
                <w:rStyle w:val="ibwexpanded"/>
                <w:rFonts w:ascii="Bookman Old Style" w:hAnsi="Bookman Old Style"/>
                <w:sz w:val="24"/>
                <w:szCs w:val="24"/>
                <w:lang w:val="en-US"/>
              </w:rPr>
              <w:t>Z oct 3606 dl 19</w:t>
            </w:r>
          </w:p>
        </w:tc>
      </w:tr>
      <w:tr w:rsidR="004E02C3" w:rsidRPr="00E130A6" w:rsidTr="00DD7B54">
        <w:tc>
          <w:tcPr>
            <w:tcW w:w="5778" w:type="dxa"/>
          </w:tcPr>
          <w:p w:rsidR="004E02C3" w:rsidRDefault="004E02C3" w:rsidP="00DD7B54">
            <w:pPr>
              <w:rPr>
                <w:rStyle w:val="ibwexpanded"/>
                <w:rFonts w:ascii="Bookman Old Style" w:hAnsi="Bookman Old Style"/>
                <w:sz w:val="24"/>
                <w:szCs w:val="24"/>
              </w:rPr>
            </w:pPr>
            <w:r w:rsidRPr="00B973D7">
              <w:rPr>
                <w:rStyle w:val="ibwexpanded"/>
                <w:rFonts w:ascii="Bookman Old Style" w:hAnsi="Bookman Old Style"/>
                <w:b/>
                <w:sz w:val="24"/>
                <w:szCs w:val="24"/>
              </w:rPr>
              <w:t>M</w:t>
            </w:r>
            <w:r>
              <w:rPr>
                <w:rStyle w:val="ibwexpanded"/>
                <w:rFonts w:ascii="Bookman Old Style" w:hAnsi="Bookman Old Style"/>
                <w:sz w:val="24"/>
                <w:szCs w:val="24"/>
              </w:rPr>
              <w:t>ey, H.W. van der,</w:t>
            </w:r>
          </w:p>
          <w:p w:rsidR="004E02C3" w:rsidRPr="00B973D7" w:rsidRDefault="004E02C3" w:rsidP="00DD7B54">
            <w:pPr>
              <w:rPr>
                <w:rStyle w:val="ibwexpanded"/>
                <w:rFonts w:ascii="Bookman Old Style" w:hAnsi="Bookman Old Style"/>
                <w:b/>
                <w:sz w:val="24"/>
                <w:szCs w:val="24"/>
              </w:rPr>
            </w:pPr>
            <w:r>
              <w:rPr>
                <w:rStyle w:val="ibwexpanded"/>
                <w:rFonts w:ascii="Bookman Old Style" w:hAnsi="Bookman Old Style"/>
                <w:sz w:val="24"/>
                <w:szCs w:val="24"/>
              </w:rPr>
              <w:t xml:space="preserve">onder pseud: </w:t>
            </w:r>
            <w:r w:rsidRPr="00B973D7">
              <w:rPr>
                <w:rStyle w:val="ibwexpanded"/>
                <w:rFonts w:ascii="Bookman Old Style" w:hAnsi="Bookman Old Style"/>
                <w:sz w:val="24"/>
                <w:szCs w:val="24"/>
              </w:rPr>
              <w:t>W</w:t>
            </w:r>
            <w:r>
              <w:rPr>
                <w:rStyle w:val="ibwexpanded"/>
                <w:rFonts w:ascii="Bookman Old Style" w:hAnsi="Bookman Old Style"/>
                <w:sz w:val="24"/>
                <w:szCs w:val="24"/>
              </w:rPr>
              <w:t>olfgang</w:t>
            </w:r>
          </w:p>
        </w:tc>
        <w:tc>
          <w:tcPr>
            <w:tcW w:w="2773" w:type="dxa"/>
          </w:tcPr>
          <w:p w:rsidR="004E02C3" w:rsidRPr="00B973D7" w:rsidRDefault="004E02C3" w:rsidP="00DD7B54">
            <w:pPr>
              <w:rPr>
                <w:rStyle w:val="ibwexpanded"/>
                <w:rFonts w:ascii="Bookman Old Style" w:hAnsi="Bookman Old Style"/>
                <w:sz w:val="24"/>
                <w:szCs w:val="24"/>
              </w:rPr>
            </w:pPr>
            <w:r w:rsidRPr="00B973D7">
              <w:rPr>
                <w:rStyle w:val="ibwexpanded"/>
                <w:rFonts w:ascii="Bookman Old Style" w:hAnsi="Bookman Old Style"/>
                <w:sz w:val="24"/>
                <w:szCs w:val="24"/>
              </w:rPr>
              <w:t>Z oct 3606 dl 4</w:t>
            </w:r>
          </w:p>
        </w:tc>
      </w:tr>
      <w:tr w:rsidR="004E02C3" w:rsidRPr="00E130A6" w:rsidTr="00DD7B54">
        <w:tc>
          <w:tcPr>
            <w:tcW w:w="5778" w:type="dxa"/>
          </w:tcPr>
          <w:p w:rsidR="004E02C3" w:rsidRPr="00B973D7" w:rsidRDefault="004E02C3" w:rsidP="00DD7B54">
            <w:pPr>
              <w:rPr>
                <w:rStyle w:val="ibwexpanded"/>
                <w:rFonts w:ascii="Bookman Old Style" w:hAnsi="Bookman Old Style"/>
                <w:b/>
                <w:sz w:val="24"/>
                <w:szCs w:val="24"/>
              </w:rPr>
            </w:pPr>
            <w:r w:rsidRPr="00D3337D">
              <w:rPr>
                <w:rStyle w:val="ibwexpanded"/>
                <w:rFonts w:ascii="Bookman Old Style" w:hAnsi="Bookman Old Style"/>
                <w:b/>
                <w:sz w:val="24"/>
                <w:szCs w:val="24"/>
              </w:rPr>
              <w:t>N</w:t>
            </w:r>
            <w:r w:rsidRPr="0022142B">
              <w:rPr>
                <w:rStyle w:val="ibwexpanded"/>
                <w:rFonts w:ascii="Bookman Old Style" w:hAnsi="Bookman Old Style"/>
                <w:sz w:val="24"/>
                <w:szCs w:val="24"/>
              </w:rPr>
              <w:t>aber</w:t>
            </w:r>
            <w:r>
              <w:rPr>
                <w:rStyle w:val="ibwexpanded"/>
                <w:rFonts w:ascii="Bookman Old Style" w:hAnsi="Bookman Old Style"/>
                <w:sz w:val="24"/>
                <w:szCs w:val="24"/>
              </w:rPr>
              <w:t xml:space="preserve">, </w:t>
            </w:r>
            <w:r w:rsidRPr="0022142B">
              <w:rPr>
                <w:rStyle w:val="ibwexpanded"/>
                <w:rFonts w:ascii="Bookman Old Style" w:hAnsi="Bookman Old Style"/>
                <w:sz w:val="24"/>
                <w:szCs w:val="24"/>
              </w:rPr>
              <w:t>Samu</w:t>
            </w:r>
            <w:r>
              <w:rPr>
                <w:rStyle w:val="ibwexpanded"/>
                <w:rFonts w:ascii="Bookman Old Style" w:hAnsi="Bookman Old Style"/>
                <w:sz w:val="24"/>
                <w:szCs w:val="24"/>
              </w:rPr>
              <w:t>el Adrianus (</w:t>
            </w:r>
            <w:r w:rsidRPr="00D3337D">
              <w:rPr>
                <w:rStyle w:val="ibwexpanded"/>
                <w:rFonts w:ascii="Bookman Old Style" w:hAnsi="Bookman Old Style"/>
                <w:sz w:val="24"/>
                <w:szCs w:val="24"/>
              </w:rPr>
              <w:t>828-1913</w:t>
            </w:r>
            <w:r>
              <w:rPr>
                <w:rStyle w:val="ibwexpanded"/>
                <w:rFonts w:ascii="Bookman Old Style" w:hAnsi="Bookman Old Style"/>
                <w:sz w:val="24"/>
                <w:szCs w:val="24"/>
              </w:rPr>
              <w:t>)</w:t>
            </w:r>
          </w:p>
        </w:tc>
        <w:tc>
          <w:tcPr>
            <w:tcW w:w="2773" w:type="dxa"/>
          </w:tcPr>
          <w:p w:rsidR="004E02C3" w:rsidRPr="00B973D7" w:rsidRDefault="004E02C3" w:rsidP="00DD7B54">
            <w:pPr>
              <w:rPr>
                <w:rStyle w:val="ibwexpanded"/>
                <w:rFonts w:ascii="Bookman Old Style" w:hAnsi="Bookman Old Style"/>
                <w:sz w:val="24"/>
                <w:szCs w:val="24"/>
              </w:rPr>
            </w:pPr>
            <w:r w:rsidRPr="00D3337D">
              <w:rPr>
                <w:rStyle w:val="ibwexpanded"/>
                <w:rFonts w:ascii="Bookman Old Style" w:hAnsi="Bookman Old Style"/>
                <w:sz w:val="24"/>
                <w:szCs w:val="24"/>
              </w:rPr>
              <w:t>Z oct 3606 dl 25</w:t>
            </w:r>
          </w:p>
        </w:tc>
      </w:tr>
      <w:tr w:rsidR="004E02C3" w:rsidRPr="00516A1D" w:rsidTr="00DD7B54">
        <w:tc>
          <w:tcPr>
            <w:tcW w:w="5778" w:type="dxa"/>
          </w:tcPr>
          <w:p w:rsidR="004E02C3" w:rsidRPr="00516A1D" w:rsidRDefault="004E02C3" w:rsidP="00DD7B54">
            <w:pPr>
              <w:rPr>
                <w:rStyle w:val="ibwexpanded"/>
                <w:rFonts w:ascii="Bookman Old Style" w:hAnsi="Bookman Old Style"/>
                <w:sz w:val="24"/>
                <w:szCs w:val="24"/>
              </w:rPr>
            </w:pPr>
            <w:r w:rsidRPr="00516A1D">
              <w:rPr>
                <w:rStyle w:val="ibwexpanded"/>
                <w:rFonts w:ascii="Bookman Old Style" w:hAnsi="Bookman Old Style"/>
                <w:sz w:val="24"/>
                <w:szCs w:val="24"/>
              </w:rPr>
              <w:t xml:space="preserve">de </w:t>
            </w:r>
            <w:r w:rsidRPr="00516A1D">
              <w:rPr>
                <w:rStyle w:val="ibwexpanded"/>
                <w:rFonts w:ascii="Bookman Old Style" w:hAnsi="Bookman Old Style"/>
                <w:b/>
                <w:sz w:val="24"/>
                <w:szCs w:val="24"/>
              </w:rPr>
              <w:t>N</w:t>
            </w:r>
            <w:r w:rsidRPr="00516A1D">
              <w:rPr>
                <w:rStyle w:val="ibwexpanded"/>
                <w:rFonts w:ascii="Bookman Old Style" w:hAnsi="Bookman Old Style"/>
                <w:sz w:val="24"/>
                <w:szCs w:val="24"/>
              </w:rPr>
              <w:t>eve, Louise Adriana Johanna, onder pseu</w:t>
            </w:r>
            <w:r>
              <w:rPr>
                <w:rStyle w:val="ibwexpanded"/>
                <w:rFonts w:ascii="Bookman Old Style" w:hAnsi="Bookman Old Style"/>
                <w:sz w:val="24"/>
                <w:szCs w:val="24"/>
              </w:rPr>
              <w:t>d</w:t>
            </w:r>
            <w:r w:rsidRPr="00516A1D">
              <w:rPr>
                <w:rStyle w:val="ibwexpanded"/>
                <w:rFonts w:ascii="Bookman Old Style" w:hAnsi="Bookman Old Style"/>
                <w:sz w:val="24"/>
                <w:szCs w:val="24"/>
              </w:rPr>
              <w:t xml:space="preserve">. </w:t>
            </w:r>
            <w:r w:rsidRPr="00516A1D">
              <w:rPr>
                <w:rStyle w:val="ibwexpanded"/>
                <w:rFonts w:ascii="Bookman Old Style" w:hAnsi="Bookman Old Style"/>
                <w:sz w:val="24"/>
                <w:szCs w:val="24"/>
                <w:lang w:val="en-US"/>
              </w:rPr>
              <w:t>Louise B.B.</w:t>
            </w:r>
          </w:p>
        </w:tc>
        <w:tc>
          <w:tcPr>
            <w:tcW w:w="2773" w:type="dxa"/>
          </w:tcPr>
          <w:p w:rsidR="004E02C3" w:rsidRPr="00516A1D" w:rsidRDefault="004E02C3" w:rsidP="00DD7B54">
            <w:pPr>
              <w:rPr>
                <w:rStyle w:val="ibwexpanded"/>
                <w:rFonts w:ascii="Bookman Old Style" w:hAnsi="Bookman Old Style"/>
                <w:sz w:val="24"/>
                <w:szCs w:val="24"/>
              </w:rPr>
            </w:pPr>
            <w:r w:rsidRPr="00941D46">
              <w:rPr>
                <w:rStyle w:val="ibwexpanded"/>
                <w:rFonts w:ascii="Bookman Old Style" w:hAnsi="Bookman Old Style"/>
                <w:sz w:val="24"/>
                <w:szCs w:val="24"/>
              </w:rPr>
              <w:t>Z oct 3604 dl 37</w:t>
            </w:r>
          </w:p>
        </w:tc>
      </w:tr>
      <w:tr w:rsidR="004E02C3" w:rsidRPr="00516A1D" w:rsidTr="00DD7B54">
        <w:tc>
          <w:tcPr>
            <w:tcW w:w="5778" w:type="dxa"/>
          </w:tcPr>
          <w:p w:rsidR="004E02C3" w:rsidRPr="00516A1D" w:rsidRDefault="004E02C3" w:rsidP="00DD7B54">
            <w:pPr>
              <w:rPr>
                <w:rStyle w:val="ibwexpanded"/>
                <w:rFonts w:ascii="Bookman Old Style" w:hAnsi="Bookman Old Style"/>
                <w:b/>
                <w:sz w:val="24"/>
                <w:szCs w:val="24"/>
              </w:rPr>
            </w:pPr>
            <w:r w:rsidRPr="00E52A2B">
              <w:rPr>
                <w:rStyle w:val="ibwexpanded"/>
                <w:rFonts w:ascii="Bookman Old Style" w:hAnsi="Bookman Old Style"/>
                <w:b/>
                <w:sz w:val="24"/>
                <w:szCs w:val="24"/>
              </w:rPr>
              <w:lastRenderedPageBreak/>
              <w:t>N</w:t>
            </w:r>
            <w:r w:rsidRPr="00E52A2B">
              <w:rPr>
                <w:rStyle w:val="ibwexpanded"/>
                <w:rFonts w:ascii="Bookman Old Style" w:hAnsi="Bookman Old Style"/>
                <w:sz w:val="24"/>
                <w:szCs w:val="24"/>
              </w:rPr>
              <w:t>ijhoff, Dirk Christiaan (1838-1902)</w:t>
            </w:r>
          </w:p>
        </w:tc>
        <w:tc>
          <w:tcPr>
            <w:tcW w:w="2773" w:type="dxa"/>
          </w:tcPr>
          <w:p w:rsidR="004E02C3" w:rsidRPr="00516A1D" w:rsidRDefault="004E02C3" w:rsidP="00DD7B54">
            <w:pPr>
              <w:rPr>
                <w:rStyle w:val="ibwexpanded"/>
                <w:rFonts w:ascii="Bookman Old Style" w:hAnsi="Bookman Old Style"/>
                <w:sz w:val="24"/>
                <w:szCs w:val="24"/>
              </w:rPr>
            </w:pPr>
            <w:r w:rsidRPr="00E52A2B">
              <w:rPr>
                <w:rStyle w:val="ibwexpanded"/>
                <w:rFonts w:ascii="Bookman Old Style" w:hAnsi="Bookman Old Style"/>
                <w:sz w:val="24"/>
                <w:szCs w:val="24"/>
              </w:rPr>
              <w:t>Z oct 3605 dl 31</w:t>
            </w:r>
          </w:p>
        </w:tc>
      </w:tr>
      <w:tr w:rsidR="004E02C3" w:rsidRPr="00516A1D" w:rsidTr="00DD7B54">
        <w:tc>
          <w:tcPr>
            <w:tcW w:w="5778" w:type="dxa"/>
          </w:tcPr>
          <w:p w:rsidR="004E02C3" w:rsidRPr="00C00776" w:rsidRDefault="004E02C3" w:rsidP="00DD7B54">
            <w:pPr>
              <w:rPr>
                <w:rStyle w:val="ibwexpanded"/>
                <w:rFonts w:ascii="Bookman Old Style" w:hAnsi="Bookman Old Style"/>
                <w:sz w:val="24"/>
                <w:szCs w:val="24"/>
              </w:rPr>
            </w:pPr>
            <w:r w:rsidRPr="00C00776">
              <w:rPr>
                <w:rStyle w:val="ibwexpanded"/>
                <w:rFonts w:ascii="Bookman Old Style" w:hAnsi="Bookman Old Style"/>
                <w:b/>
                <w:sz w:val="24"/>
                <w:szCs w:val="24"/>
              </w:rPr>
              <w:t>O</w:t>
            </w:r>
            <w:r w:rsidRPr="00C00776">
              <w:rPr>
                <w:rStyle w:val="ibwexpanded"/>
                <w:rFonts w:ascii="Bookman Old Style" w:hAnsi="Bookman Old Style"/>
                <w:sz w:val="24"/>
                <w:szCs w:val="24"/>
              </w:rPr>
              <w:t>osterzee, Johannes Jacobus van</w:t>
            </w:r>
            <w:r>
              <w:rPr>
                <w:rStyle w:val="ibwexpanded"/>
                <w:rFonts w:ascii="Bookman Old Style" w:hAnsi="Bookman Old Style"/>
                <w:sz w:val="24"/>
                <w:szCs w:val="24"/>
              </w:rPr>
              <w:t xml:space="preserve"> (</w:t>
            </w:r>
            <w:r w:rsidRPr="00C00776">
              <w:rPr>
                <w:rStyle w:val="ibwexpanded"/>
                <w:rFonts w:ascii="Bookman Old Style" w:hAnsi="Bookman Old Style"/>
                <w:sz w:val="24"/>
                <w:szCs w:val="24"/>
              </w:rPr>
              <w:t>1817-1882</w:t>
            </w:r>
            <w:r>
              <w:rPr>
                <w:rStyle w:val="ibwexpanded"/>
                <w:rFonts w:ascii="Bookman Old Style" w:hAnsi="Bookman Old Style"/>
                <w:sz w:val="24"/>
                <w:szCs w:val="24"/>
              </w:rPr>
              <w:t>)</w:t>
            </w:r>
          </w:p>
        </w:tc>
        <w:tc>
          <w:tcPr>
            <w:tcW w:w="2773" w:type="dxa"/>
          </w:tcPr>
          <w:p w:rsidR="004E02C3" w:rsidRPr="00516A1D" w:rsidRDefault="004E02C3" w:rsidP="00DD7B54">
            <w:pPr>
              <w:rPr>
                <w:rStyle w:val="ibwexpanded"/>
                <w:rFonts w:ascii="Bookman Old Style" w:hAnsi="Bookman Old Style"/>
                <w:sz w:val="24"/>
                <w:szCs w:val="24"/>
              </w:rPr>
            </w:pPr>
            <w:r w:rsidRPr="00C00776">
              <w:rPr>
                <w:rStyle w:val="ibwexpanded"/>
                <w:rFonts w:ascii="Bookman Old Style" w:hAnsi="Bookman Old Style"/>
                <w:sz w:val="24"/>
                <w:szCs w:val="24"/>
              </w:rPr>
              <w:t>Z oct 3601 dl 9</w:t>
            </w:r>
          </w:p>
        </w:tc>
      </w:tr>
      <w:tr w:rsidR="004E02C3" w:rsidRPr="00516A1D" w:rsidTr="00DD7B54">
        <w:tc>
          <w:tcPr>
            <w:tcW w:w="5778" w:type="dxa"/>
          </w:tcPr>
          <w:p w:rsidR="004E02C3" w:rsidRDefault="004E02C3" w:rsidP="00DD7B54">
            <w:pPr>
              <w:rPr>
                <w:rStyle w:val="ibwexpanded"/>
                <w:rFonts w:ascii="Bookman Old Style" w:hAnsi="Bookman Old Style"/>
                <w:sz w:val="24"/>
                <w:szCs w:val="24"/>
              </w:rPr>
            </w:pPr>
            <w:r w:rsidRPr="00CD2F31">
              <w:rPr>
                <w:rStyle w:val="ibwexpanded"/>
                <w:rFonts w:ascii="Bookman Old Style" w:hAnsi="Bookman Old Style"/>
                <w:b/>
                <w:sz w:val="24"/>
                <w:szCs w:val="24"/>
              </w:rPr>
              <w:t>O</w:t>
            </w:r>
            <w:r w:rsidRPr="00CD2F31">
              <w:rPr>
                <w:rStyle w:val="ibwexpanded"/>
                <w:rFonts w:ascii="Bookman Old Style" w:hAnsi="Bookman Old Style"/>
                <w:sz w:val="24"/>
                <w:szCs w:val="24"/>
              </w:rPr>
              <w:t>ristorio di Frama</w:t>
            </w:r>
            <w:r>
              <w:rPr>
                <w:rStyle w:val="ibwexpanded"/>
                <w:rFonts w:ascii="Bookman Old Style" w:hAnsi="Bookman Old Style"/>
                <w:sz w:val="24"/>
                <w:szCs w:val="24"/>
              </w:rPr>
              <w:t xml:space="preserve">, </w:t>
            </w:r>
            <w:r w:rsidRPr="00CD2F31">
              <w:rPr>
                <w:rStyle w:val="ibwexpanded"/>
                <w:rFonts w:ascii="Bookman Old Style" w:hAnsi="Bookman Old Style"/>
                <w:sz w:val="24"/>
                <w:szCs w:val="24"/>
              </w:rPr>
              <w:t>Stella</w:t>
            </w:r>
          </w:p>
          <w:p w:rsidR="004E02C3" w:rsidRPr="00C00776" w:rsidRDefault="004E02C3" w:rsidP="00DD7B54">
            <w:pPr>
              <w:rPr>
                <w:rStyle w:val="ibwexpanded"/>
                <w:rFonts w:ascii="Bookman Old Style" w:hAnsi="Bookman Old Style"/>
                <w:b/>
                <w:sz w:val="24"/>
                <w:szCs w:val="24"/>
              </w:rPr>
            </w:pPr>
            <w:r>
              <w:rPr>
                <w:rStyle w:val="ibwexpanded"/>
                <w:rFonts w:ascii="Bookman Old Style" w:hAnsi="Bookman Old Style"/>
                <w:sz w:val="24"/>
                <w:szCs w:val="24"/>
              </w:rPr>
              <w:t xml:space="preserve">Zie: </w:t>
            </w:r>
            <w:r w:rsidRPr="00A13CE0">
              <w:rPr>
                <w:rStyle w:val="ibwexpanded"/>
                <w:rFonts w:ascii="Bookman Old Style" w:hAnsi="Bookman Old Style"/>
                <w:b/>
                <w:sz w:val="24"/>
                <w:szCs w:val="24"/>
                <w:lang w:val="en-US"/>
              </w:rPr>
              <w:t>K</w:t>
            </w:r>
            <w:r w:rsidRPr="00A13CE0">
              <w:rPr>
                <w:rStyle w:val="ibwexpanded"/>
                <w:rFonts w:ascii="Bookman Old Style" w:hAnsi="Bookman Old Style"/>
                <w:sz w:val="24"/>
                <w:szCs w:val="24"/>
                <w:lang w:val="en-US"/>
              </w:rPr>
              <w:t>ruseman, Mina</w:t>
            </w:r>
          </w:p>
        </w:tc>
        <w:tc>
          <w:tcPr>
            <w:tcW w:w="2773" w:type="dxa"/>
          </w:tcPr>
          <w:p w:rsidR="004E02C3" w:rsidRPr="00C00776" w:rsidRDefault="004E02C3" w:rsidP="00DD7B54">
            <w:pPr>
              <w:rPr>
                <w:rStyle w:val="ibwexpanded"/>
                <w:rFonts w:ascii="Bookman Old Style" w:hAnsi="Bookman Old Style"/>
                <w:sz w:val="24"/>
                <w:szCs w:val="24"/>
              </w:rPr>
            </w:pPr>
          </w:p>
        </w:tc>
      </w:tr>
      <w:tr w:rsidR="004E02C3" w:rsidRPr="00DD5614" w:rsidTr="00DD7B54">
        <w:tc>
          <w:tcPr>
            <w:tcW w:w="5778" w:type="dxa"/>
          </w:tcPr>
          <w:p w:rsidR="004E02C3" w:rsidRPr="00663F38" w:rsidRDefault="004E02C3" w:rsidP="00DD7B54">
            <w:pPr>
              <w:rPr>
                <w:rStyle w:val="ibwexpanded"/>
                <w:rFonts w:ascii="Bookman Old Style" w:hAnsi="Bookman Old Style"/>
                <w:sz w:val="24"/>
                <w:szCs w:val="24"/>
              </w:rPr>
            </w:pPr>
            <w:r w:rsidRPr="00663F38">
              <w:rPr>
                <w:rStyle w:val="ibwexpanded"/>
                <w:rFonts w:ascii="Bookman Old Style" w:hAnsi="Bookman Old Style"/>
                <w:b/>
                <w:sz w:val="24"/>
                <w:szCs w:val="24"/>
              </w:rPr>
              <w:t>P</w:t>
            </w:r>
            <w:r w:rsidRPr="00663F38">
              <w:rPr>
                <w:rStyle w:val="ibwexpanded"/>
                <w:rFonts w:ascii="Bookman Old Style" w:hAnsi="Bookman Old Style"/>
                <w:sz w:val="24"/>
                <w:szCs w:val="24"/>
              </w:rPr>
              <w:t>ierson</w:t>
            </w:r>
            <w:r>
              <w:rPr>
                <w:rStyle w:val="ibwexpanded"/>
                <w:rFonts w:ascii="Bookman Old Style" w:hAnsi="Bookman Old Style"/>
                <w:sz w:val="24"/>
                <w:szCs w:val="24"/>
              </w:rPr>
              <w:t xml:space="preserve">, </w:t>
            </w:r>
            <w:r w:rsidRPr="00663F38">
              <w:rPr>
                <w:rStyle w:val="ibwexpanded"/>
                <w:rFonts w:ascii="Bookman Old Style" w:hAnsi="Bookman Old Style"/>
                <w:sz w:val="24"/>
                <w:szCs w:val="24"/>
              </w:rPr>
              <w:t>Allard (1831-1896)</w:t>
            </w:r>
          </w:p>
        </w:tc>
        <w:tc>
          <w:tcPr>
            <w:tcW w:w="2773" w:type="dxa"/>
          </w:tcPr>
          <w:p w:rsidR="004E02C3" w:rsidRPr="00403A4D" w:rsidRDefault="004E02C3" w:rsidP="00DD7B54">
            <w:pPr>
              <w:rPr>
                <w:rStyle w:val="ibwexpanded"/>
                <w:rFonts w:ascii="Bookman Old Style" w:hAnsi="Bookman Old Style"/>
                <w:sz w:val="24"/>
                <w:szCs w:val="24"/>
                <w:lang w:val="en-US"/>
              </w:rPr>
            </w:pPr>
            <w:r w:rsidRPr="00403A4D">
              <w:rPr>
                <w:rStyle w:val="ibwexpanded"/>
                <w:rFonts w:ascii="Bookman Old Style" w:hAnsi="Bookman Old Style"/>
                <w:sz w:val="24"/>
                <w:szCs w:val="24"/>
                <w:lang w:val="en-US"/>
              </w:rPr>
              <w:t>Z oct 3604 dl 42</w:t>
            </w:r>
          </w:p>
          <w:p w:rsidR="004E02C3" w:rsidRPr="00403A4D" w:rsidRDefault="004E02C3" w:rsidP="00DD7B54">
            <w:pPr>
              <w:rPr>
                <w:rStyle w:val="ibwexpanded"/>
                <w:rFonts w:ascii="Bookman Old Style" w:hAnsi="Bookman Old Style"/>
                <w:sz w:val="24"/>
                <w:szCs w:val="24"/>
                <w:lang w:val="en-US"/>
              </w:rPr>
            </w:pPr>
            <w:r w:rsidRPr="00403A4D">
              <w:rPr>
                <w:rStyle w:val="ibwexpanded"/>
                <w:rFonts w:ascii="Bookman Old Style" w:hAnsi="Bookman Old Style"/>
                <w:sz w:val="24"/>
                <w:szCs w:val="24"/>
                <w:lang w:val="en-US"/>
              </w:rPr>
              <w:t>Z oct 3606 dl 9</w:t>
            </w:r>
          </w:p>
          <w:p w:rsidR="004E02C3" w:rsidRPr="00403A4D" w:rsidRDefault="004E02C3" w:rsidP="00DD7B54">
            <w:pPr>
              <w:rPr>
                <w:rStyle w:val="ibwexpanded"/>
                <w:rFonts w:ascii="Bookman Old Style" w:hAnsi="Bookman Old Style"/>
                <w:sz w:val="24"/>
                <w:szCs w:val="24"/>
                <w:lang w:val="en-US"/>
              </w:rPr>
            </w:pPr>
            <w:r w:rsidRPr="00403A4D">
              <w:rPr>
                <w:rStyle w:val="ibwexpanded"/>
                <w:rFonts w:ascii="Bookman Old Style" w:hAnsi="Bookman Old Style"/>
                <w:sz w:val="24"/>
                <w:szCs w:val="24"/>
                <w:lang w:val="en-US"/>
              </w:rPr>
              <w:t>Z oct 3606 dl 16</w:t>
            </w:r>
          </w:p>
          <w:p w:rsidR="004E02C3" w:rsidRPr="00403A4D" w:rsidRDefault="004E02C3" w:rsidP="00DD7B54">
            <w:pPr>
              <w:rPr>
                <w:rStyle w:val="ibwexpanded"/>
                <w:rFonts w:ascii="Bookman Old Style" w:hAnsi="Bookman Old Style"/>
                <w:sz w:val="24"/>
                <w:szCs w:val="24"/>
                <w:lang w:val="en-US"/>
              </w:rPr>
            </w:pPr>
            <w:r w:rsidRPr="00403A4D">
              <w:rPr>
                <w:rStyle w:val="ibwexpanded"/>
                <w:rFonts w:ascii="Bookman Old Style" w:hAnsi="Bookman Old Style"/>
                <w:sz w:val="24"/>
                <w:szCs w:val="24"/>
                <w:lang w:val="en-US"/>
              </w:rPr>
              <w:t>Z oct 3606 dl 29</w:t>
            </w:r>
          </w:p>
        </w:tc>
      </w:tr>
      <w:tr w:rsidR="004E02C3" w:rsidRPr="0045751B" w:rsidTr="00DD7B54">
        <w:tc>
          <w:tcPr>
            <w:tcW w:w="5778" w:type="dxa"/>
          </w:tcPr>
          <w:p w:rsidR="004E02C3" w:rsidRPr="00516A1D" w:rsidRDefault="004E02C3" w:rsidP="00DD7B54">
            <w:pPr>
              <w:rPr>
                <w:rStyle w:val="ibwexpanded"/>
                <w:rFonts w:ascii="Bookman Old Style" w:hAnsi="Bookman Old Style"/>
                <w:noProof w:val="0"/>
                <w:sz w:val="24"/>
                <w:szCs w:val="24"/>
                <w:lang w:val="en-US"/>
              </w:rPr>
            </w:pPr>
            <w:r w:rsidRPr="00516A1D">
              <w:rPr>
                <w:rStyle w:val="ibwexpanded"/>
                <w:rFonts w:ascii="Bookman Old Style" w:hAnsi="Bookman Old Style"/>
                <w:b/>
                <w:noProof w:val="0"/>
                <w:sz w:val="24"/>
                <w:szCs w:val="24"/>
                <w:lang w:val="en-US"/>
              </w:rPr>
              <w:t>P</w:t>
            </w:r>
            <w:r w:rsidRPr="00516A1D">
              <w:rPr>
                <w:rStyle w:val="ibwexpanded"/>
                <w:rFonts w:ascii="Bookman Old Style" w:hAnsi="Bookman Old Style"/>
                <w:noProof w:val="0"/>
                <w:sz w:val="24"/>
                <w:szCs w:val="24"/>
                <w:lang w:val="en-US"/>
              </w:rPr>
              <w:t>olak, Herman Jozef (1844-1908)</w:t>
            </w:r>
          </w:p>
        </w:tc>
        <w:tc>
          <w:tcPr>
            <w:tcW w:w="2773" w:type="dxa"/>
          </w:tcPr>
          <w:p w:rsidR="004E02C3" w:rsidRDefault="004E02C3" w:rsidP="00DD7B54">
            <w:pPr>
              <w:rPr>
                <w:rStyle w:val="ibwexpanded"/>
                <w:rFonts w:ascii="Bookman Old Style" w:hAnsi="Bookman Old Style"/>
                <w:noProof w:val="0"/>
                <w:sz w:val="24"/>
                <w:szCs w:val="24"/>
                <w:lang w:val="en-US"/>
              </w:rPr>
            </w:pPr>
            <w:r w:rsidRPr="00516A1D">
              <w:rPr>
                <w:rStyle w:val="ibwexpanded"/>
                <w:rFonts w:ascii="Bookman Old Style" w:hAnsi="Bookman Old Style"/>
                <w:noProof w:val="0"/>
                <w:sz w:val="24"/>
                <w:szCs w:val="24"/>
                <w:lang w:val="en-US"/>
              </w:rPr>
              <w:t>Z oct 3603 dl 13</w:t>
            </w:r>
          </w:p>
          <w:p w:rsidR="004E02C3"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3605 dl 34</w:t>
            </w:r>
          </w:p>
          <w:p w:rsidR="004E02C3" w:rsidRPr="00516A1D" w:rsidRDefault="004E02C3" w:rsidP="00DD7B54">
            <w:pPr>
              <w:rPr>
                <w:rStyle w:val="ibwexpanded"/>
                <w:rFonts w:ascii="Bookman Old Style" w:hAnsi="Bookman Old Style"/>
                <w:noProof w:val="0"/>
                <w:sz w:val="24"/>
                <w:szCs w:val="24"/>
                <w:lang w:val="en-US"/>
              </w:rPr>
            </w:pPr>
            <w:r w:rsidRPr="00A13CE0">
              <w:rPr>
                <w:rStyle w:val="ibwexpanded"/>
                <w:rFonts w:ascii="Bookman Old Style" w:hAnsi="Bookman Old Style"/>
                <w:noProof w:val="0"/>
                <w:sz w:val="24"/>
                <w:szCs w:val="24"/>
                <w:lang w:val="en-US"/>
              </w:rPr>
              <w:t>Z oct 3606 dl 20 a, b</w:t>
            </w:r>
          </w:p>
        </w:tc>
      </w:tr>
      <w:tr w:rsidR="004E02C3" w:rsidRPr="007F5D82" w:rsidTr="00DD7B54">
        <w:tc>
          <w:tcPr>
            <w:tcW w:w="5778" w:type="dxa"/>
          </w:tcPr>
          <w:p w:rsidR="004E02C3" w:rsidRDefault="004E02C3" w:rsidP="00DD7B54">
            <w:pPr>
              <w:rPr>
                <w:rStyle w:val="ibwexpanded"/>
                <w:rFonts w:ascii="Bookman Old Style" w:hAnsi="Bookman Old Style"/>
                <w:noProof w:val="0"/>
                <w:sz w:val="24"/>
                <w:szCs w:val="24"/>
              </w:rPr>
            </w:pPr>
            <w:r w:rsidRPr="00E52A2B">
              <w:rPr>
                <w:rStyle w:val="ibwexpanded"/>
                <w:rFonts w:ascii="Bookman Old Style" w:hAnsi="Bookman Old Style"/>
                <w:b/>
                <w:noProof w:val="0"/>
                <w:sz w:val="24"/>
                <w:szCs w:val="24"/>
              </w:rPr>
              <w:t>P</w:t>
            </w:r>
            <w:r w:rsidRPr="00E52A2B">
              <w:rPr>
                <w:rStyle w:val="ibwexpanded"/>
                <w:rFonts w:ascii="Bookman Old Style" w:hAnsi="Bookman Old Style"/>
                <w:noProof w:val="0"/>
                <w:sz w:val="24"/>
                <w:szCs w:val="24"/>
              </w:rPr>
              <w:t xml:space="preserve">ruys van der Hoeven, Cornelis </w:t>
            </w:r>
            <w:r w:rsidRPr="00137E77">
              <w:rPr>
                <w:rStyle w:val="ibwexpanded"/>
                <w:rFonts w:ascii="Bookman Old Style" w:hAnsi="Bookman Old Style"/>
                <w:noProof w:val="0"/>
                <w:sz w:val="24"/>
                <w:szCs w:val="24"/>
              </w:rPr>
              <w:t>(1792-1871)</w:t>
            </w:r>
          </w:p>
        </w:tc>
        <w:tc>
          <w:tcPr>
            <w:tcW w:w="2773" w:type="dxa"/>
          </w:tcPr>
          <w:p w:rsidR="004E02C3" w:rsidRDefault="004E02C3" w:rsidP="00DD7B54">
            <w:pPr>
              <w:rPr>
                <w:rStyle w:val="ibwexpanded"/>
                <w:rFonts w:ascii="Bookman Old Style" w:hAnsi="Bookman Old Style"/>
                <w:noProof w:val="0"/>
                <w:sz w:val="24"/>
                <w:szCs w:val="24"/>
              </w:rPr>
            </w:pPr>
            <w:r w:rsidRPr="00137E77">
              <w:rPr>
                <w:rStyle w:val="ibwexpanded"/>
                <w:rFonts w:ascii="Bookman Old Style" w:hAnsi="Bookman Old Style"/>
                <w:noProof w:val="0"/>
                <w:sz w:val="24"/>
                <w:szCs w:val="24"/>
              </w:rPr>
              <w:t>Z oct 3601 dl 12</w:t>
            </w:r>
          </w:p>
        </w:tc>
      </w:tr>
      <w:tr w:rsidR="004E02C3" w:rsidRPr="007F5D82" w:rsidTr="00DD7B54">
        <w:tc>
          <w:tcPr>
            <w:tcW w:w="5778" w:type="dxa"/>
          </w:tcPr>
          <w:p w:rsidR="004E02C3" w:rsidRPr="007F5D82" w:rsidRDefault="004E02C3" w:rsidP="00DD7B54">
            <w:pPr>
              <w:rPr>
                <w:rStyle w:val="ibwexpanded"/>
                <w:rFonts w:ascii="Bookman Old Style" w:hAnsi="Bookman Old Style"/>
                <w:noProof w:val="0"/>
                <w:sz w:val="24"/>
                <w:szCs w:val="24"/>
              </w:rPr>
            </w:pPr>
            <w:r w:rsidRPr="00715FEA">
              <w:rPr>
                <w:rStyle w:val="ibwexpanded"/>
                <w:rFonts w:ascii="Bookman Old Style" w:hAnsi="Bookman Old Style"/>
                <w:b/>
                <w:noProof w:val="0"/>
                <w:sz w:val="24"/>
                <w:szCs w:val="24"/>
              </w:rPr>
              <w:t>Q</w:t>
            </w:r>
            <w:r w:rsidRPr="00CC6431">
              <w:rPr>
                <w:rStyle w:val="ibwexpanded"/>
                <w:rFonts w:ascii="Bookman Old Style" w:hAnsi="Bookman Old Style"/>
                <w:noProof w:val="0"/>
                <w:sz w:val="24"/>
                <w:szCs w:val="24"/>
              </w:rPr>
              <w:t>uack, Hendrik Peter Godfried</w:t>
            </w:r>
            <w:r>
              <w:rPr>
                <w:rStyle w:val="ibwexpanded"/>
                <w:rFonts w:ascii="Bookman Old Style" w:hAnsi="Bookman Old Style"/>
                <w:noProof w:val="0"/>
                <w:sz w:val="24"/>
                <w:szCs w:val="24"/>
              </w:rPr>
              <w:t xml:space="preserve"> (</w:t>
            </w:r>
            <w:r w:rsidRPr="00CC6431">
              <w:rPr>
                <w:rStyle w:val="ibwexpanded"/>
                <w:rFonts w:ascii="Bookman Old Style" w:hAnsi="Bookman Old Style"/>
                <w:noProof w:val="0"/>
                <w:sz w:val="24"/>
                <w:szCs w:val="24"/>
              </w:rPr>
              <w:t>1834-1917</w:t>
            </w:r>
            <w:r>
              <w:rPr>
                <w:rStyle w:val="ibwexpanded"/>
                <w:rFonts w:ascii="Bookman Old Style" w:hAnsi="Bookman Old Style"/>
                <w:noProof w:val="0"/>
                <w:sz w:val="24"/>
                <w:szCs w:val="24"/>
              </w:rPr>
              <w:t>)</w:t>
            </w:r>
          </w:p>
        </w:tc>
        <w:tc>
          <w:tcPr>
            <w:tcW w:w="2773" w:type="dxa"/>
          </w:tcPr>
          <w:p w:rsidR="004E02C3" w:rsidRPr="007F5D82" w:rsidRDefault="004E02C3" w:rsidP="00DD7B54">
            <w:pPr>
              <w:rPr>
                <w:rStyle w:val="ibwexpanded"/>
                <w:rFonts w:ascii="Bookman Old Style" w:hAnsi="Bookman Old Style"/>
                <w:noProof w:val="0"/>
                <w:sz w:val="24"/>
                <w:szCs w:val="24"/>
              </w:rPr>
            </w:pPr>
            <w:r w:rsidRPr="00CC6431">
              <w:rPr>
                <w:rStyle w:val="ibwexpanded"/>
                <w:rFonts w:ascii="Bookman Old Style" w:hAnsi="Bookman Old Style"/>
                <w:noProof w:val="0"/>
                <w:sz w:val="24"/>
                <w:szCs w:val="24"/>
              </w:rPr>
              <w:t>Z oct 3605 dl 10</w:t>
            </w:r>
          </w:p>
        </w:tc>
      </w:tr>
      <w:tr w:rsidR="004E02C3" w:rsidRPr="00DD5614" w:rsidTr="00DD7B54">
        <w:tc>
          <w:tcPr>
            <w:tcW w:w="5778" w:type="dxa"/>
          </w:tcPr>
          <w:p w:rsidR="004E02C3" w:rsidRPr="007F5D82" w:rsidRDefault="004E02C3" w:rsidP="00DD7B54">
            <w:pPr>
              <w:rPr>
                <w:rStyle w:val="ibwexpanded"/>
                <w:rFonts w:ascii="Bookman Old Style" w:hAnsi="Bookman Old Style"/>
                <w:noProof w:val="0"/>
                <w:sz w:val="24"/>
                <w:szCs w:val="24"/>
              </w:rPr>
            </w:pPr>
            <w:r w:rsidRPr="00C00776">
              <w:rPr>
                <w:rStyle w:val="ibwexpanded"/>
                <w:rFonts w:ascii="Bookman Old Style" w:hAnsi="Bookman Old Style"/>
                <w:b/>
                <w:noProof w:val="0"/>
                <w:sz w:val="24"/>
                <w:szCs w:val="24"/>
              </w:rPr>
              <w:t>R</w:t>
            </w:r>
            <w:r w:rsidRPr="00C00776">
              <w:rPr>
                <w:rStyle w:val="ibwexpanded"/>
                <w:rFonts w:ascii="Bookman Old Style" w:hAnsi="Bookman Old Style"/>
                <w:noProof w:val="0"/>
                <w:sz w:val="24"/>
                <w:szCs w:val="24"/>
              </w:rPr>
              <w:t>euss, Edouard</w:t>
            </w:r>
            <w:r>
              <w:rPr>
                <w:rStyle w:val="ibwexpanded"/>
                <w:rFonts w:ascii="Bookman Old Style" w:hAnsi="Bookman Old Style"/>
                <w:noProof w:val="0"/>
                <w:sz w:val="24"/>
                <w:szCs w:val="24"/>
              </w:rPr>
              <w:t xml:space="preserve"> (</w:t>
            </w:r>
            <w:r w:rsidRPr="00C00776">
              <w:rPr>
                <w:rStyle w:val="ibwexpanded"/>
                <w:rFonts w:ascii="Bookman Old Style" w:hAnsi="Bookman Old Style"/>
                <w:noProof w:val="0"/>
                <w:sz w:val="24"/>
                <w:szCs w:val="24"/>
              </w:rPr>
              <w:t>1804-1891</w:t>
            </w:r>
            <w:r>
              <w:rPr>
                <w:rStyle w:val="ibwexpanded"/>
                <w:rFonts w:ascii="Bookman Old Style" w:hAnsi="Bookman Old Style"/>
                <w:noProof w:val="0"/>
                <w:sz w:val="24"/>
                <w:szCs w:val="24"/>
              </w:rPr>
              <w:t>)</w:t>
            </w:r>
          </w:p>
        </w:tc>
        <w:tc>
          <w:tcPr>
            <w:tcW w:w="2773" w:type="dxa"/>
          </w:tcPr>
          <w:p w:rsidR="004E02C3" w:rsidRPr="00403A4D" w:rsidRDefault="004E02C3" w:rsidP="00DD7B54">
            <w:pPr>
              <w:rPr>
                <w:rStyle w:val="ibwexpanded"/>
                <w:rFonts w:ascii="Bookman Old Style" w:hAnsi="Bookman Old Style"/>
                <w:noProof w:val="0"/>
                <w:sz w:val="24"/>
                <w:szCs w:val="24"/>
                <w:lang w:val="en-US"/>
              </w:rPr>
            </w:pPr>
            <w:r w:rsidRPr="00403A4D">
              <w:rPr>
                <w:rStyle w:val="ibwexpanded"/>
                <w:rFonts w:ascii="Bookman Old Style" w:hAnsi="Bookman Old Style"/>
                <w:noProof w:val="0"/>
                <w:sz w:val="24"/>
                <w:szCs w:val="24"/>
                <w:lang w:val="en-US"/>
              </w:rPr>
              <w:t>Z oct 3601 dl  3, 4</w:t>
            </w:r>
          </w:p>
          <w:p w:rsidR="004E02C3" w:rsidRPr="00403A4D" w:rsidRDefault="004E02C3" w:rsidP="00DD7B54">
            <w:pPr>
              <w:rPr>
                <w:rStyle w:val="ibwexpanded"/>
                <w:rFonts w:ascii="Bookman Old Style" w:hAnsi="Bookman Old Style"/>
                <w:b/>
                <w:noProof w:val="0"/>
                <w:sz w:val="24"/>
                <w:szCs w:val="24"/>
                <w:lang w:val="en-US"/>
              </w:rPr>
            </w:pPr>
            <w:r w:rsidRPr="00403A4D">
              <w:rPr>
                <w:rStyle w:val="ibwexpanded"/>
                <w:rFonts w:ascii="Bookman Old Style" w:hAnsi="Bookman Old Style"/>
                <w:noProof w:val="0"/>
                <w:sz w:val="24"/>
                <w:szCs w:val="24"/>
                <w:lang w:val="en-US"/>
              </w:rPr>
              <w:t>Z oct 3601 dl 16</w:t>
            </w:r>
          </w:p>
        </w:tc>
      </w:tr>
      <w:tr w:rsidR="004E02C3" w:rsidRPr="005A0D8C" w:rsidTr="00DD7B54">
        <w:tc>
          <w:tcPr>
            <w:tcW w:w="5778" w:type="dxa"/>
          </w:tcPr>
          <w:p w:rsidR="004E02C3" w:rsidRPr="00972A1F" w:rsidRDefault="004E02C3" w:rsidP="00DD7B54">
            <w:pPr>
              <w:rPr>
                <w:rStyle w:val="ibwexpanded"/>
                <w:rFonts w:ascii="Bookman Old Style" w:hAnsi="Bookman Old Style"/>
                <w:sz w:val="24"/>
                <w:szCs w:val="24"/>
              </w:rPr>
            </w:pPr>
            <w:r w:rsidRPr="00972A1F">
              <w:rPr>
                <w:rStyle w:val="ibwexpanded"/>
                <w:rFonts w:ascii="Bookman Old Style" w:hAnsi="Bookman Old Style"/>
                <w:b/>
                <w:sz w:val="24"/>
                <w:szCs w:val="24"/>
              </w:rPr>
              <w:t>R</w:t>
            </w:r>
            <w:r w:rsidRPr="00972A1F">
              <w:rPr>
                <w:rStyle w:val="ibwexpanded"/>
                <w:rFonts w:ascii="Bookman Old Style" w:hAnsi="Bookman Old Style"/>
                <w:sz w:val="24"/>
                <w:szCs w:val="24"/>
              </w:rPr>
              <w:t>oorda van Eysinga, Sytze Frederik Willem (1827-1897)</w:t>
            </w:r>
          </w:p>
        </w:tc>
        <w:tc>
          <w:tcPr>
            <w:tcW w:w="2773" w:type="dxa"/>
          </w:tcPr>
          <w:p w:rsidR="004E02C3" w:rsidRDefault="004E02C3" w:rsidP="00DD7B54">
            <w:pPr>
              <w:rPr>
                <w:rStyle w:val="ibwexpanded"/>
                <w:rFonts w:ascii="Bookman Old Style" w:hAnsi="Bookman Old Style"/>
                <w:noProof w:val="0"/>
                <w:sz w:val="24"/>
                <w:szCs w:val="24"/>
              </w:rPr>
            </w:pPr>
            <w:r w:rsidRPr="00137E77">
              <w:rPr>
                <w:rStyle w:val="ibwexpanded"/>
                <w:rFonts w:ascii="Bookman Old Style" w:hAnsi="Bookman Old Style"/>
                <w:noProof w:val="0"/>
                <w:sz w:val="24"/>
                <w:szCs w:val="24"/>
              </w:rPr>
              <w:t>Z oct 3601 dl 12</w:t>
            </w: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513480">
              <w:rPr>
                <w:rStyle w:val="ibwexpanded"/>
                <w:rFonts w:ascii="Bookman Old Style" w:hAnsi="Bookman Old Style"/>
                <w:b/>
                <w:noProof w:val="0"/>
                <w:sz w:val="24"/>
                <w:szCs w:val="24"/>
                <w:lang w:val="fr-FR"/>
              </w:rPr>
              <w:t>S</w:t>
            </w:r>
            <w:r w:rsidRPr="00513480">
              <w:rPr>
                <w:rStyle w:val="ibwexpanded"/>
                <w:rFonts w:ascii="Bookman Old Style" w:hAnsi="Bookman Old Style"/>
                <w:noProof w:val="0"/>
                <w:sz w:val="24"/>
                <w:szCs w:val="24"/>
                <w:lang w:val="fr-FR"/>
              </w:rPr>
              <w:t>ainte-Beuve</w:t>
            </w:r>
            <w:r>
              <w:rPr>
                <w:rStyle w:val="ibwexpanded"/>
                <w:rFonts w:ascii="Bookman Old Style" w:hAnsi="Bookman Old Style"/>
                <w:noProof w:val="0"/>
                <w:sz w:val="24"/>
                <w:szCs w:val="24"/>
                <w:lang w:val="fr-FR"/>
              </w:rPr>
              <w:t xml:space="preserve">, </w:t>
            </w:r>
            <w:r w:rsidRPr="00513480">
              <w:rPr>
                <w:rStyle w:val="ibwexpanded"/>
                <w:rFonts w:ascii="Bookman Old Style" w:hAnsi="Bookman Old Style"/>
                <w:noProof w:val="0"/>
                <w:sz w:val="24"/>
                <w:szCs w:val="24"/>
                <w:lang w:val="fr-FR"/>
              </w:rPr>
              <w:t>Charles Augustin (1804-1869)</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Pr>
                <w:rStyle w:val="ibwexpanded"/>
                <w:rFonts w:ascii="Bookman Old Style" w:hAnsi="Bookman Old Style"/>
                <w:noProof w:val="0"/>
                <w:sz w:val="24"/>
                <w:szCs w:val="24"/>
                <w:lang w:val="en-US"/>
              </w:rPr>
              <w:t>Z oct 3604 dl 31</w:t>
            </w: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4B3EC8">
              <w:rPr>
                <w:rStyle w:val="ibwexpanded"/>
                <w:rFonts w:ascii="Bookman Old Style" w:hAnsi="Bookman Old Style"/>
                <w:b/>
                <w:noProof w:val="0"/>
                <w:sz w:val="24"/>
                <w:szCs w:val="24"/>
                <w:lang w:val="fr-FR"/>
              </w:rPr>
              <w:t>S</w:t>
            </w:r>
            <w:r w:rsidRPr="004B3EC8">
              <w:rPr>
                <w:rStyle w:val="ibwexpanded"/>
                <w:rFonts w:ascii="Bookman Old Style" w:hAnsi="Bookman Old Style"/>
                <w:noProof w:val="0"/>
                <w:sz w:val="24"/>
                <w:szCs w:val="24"/>
                <w:lang w:val="fr-FR"/>
              </w:rPr>
              <w:t>andeau</w:t>
            </w:r>
            <w:r>
              <w:rPr>
                <w:rStyle w:val="ibwexpanded"/>
                <w:rFonts w:ascii="Bookman Old Style" w:hAnsi="Bookman Old Style"/>
                <w:noProof w:val="0"/>
                <w:sz w:val="24"/>
                <w:szCs w:val="24"/>
                <w:lang w:val="fr-FR"/>
              </w:rPr>
              <w:t xml:space="preserve">, </w:t>
            </w:r>
            <w:r w:rsidRPr="004B3EC8">
              <w:rPr>
                <w:rStyle w:val="ibwexpanded"/>
                <w:rFonts w:ascii="Bookman Old Style" w:hAnsi="Bookman Old Style"/>
                <w:noProof w:val="0"/>
                <w:sz w:val="24"/>
                <w:szCs w:val="24"/>
                <w:lang w:val="fr-FR"/>
              </w:rPr>
              <w:t>Jules Léonard Sylvain</w:t>
            </w:r>
            <w:r>
              <w:rPr>
                <w:rStyle w:val="ibwexpanded"/>
                <w:rFonts w:ascii="Bookman Old Style" w:hAnsi="Bookman Old Style"/>
                <w:noProof w:val="0"/>
                <w:sz w:val="24"/>
                <w:szCs w:val="24"/>
                <w:lang w:val="fr-FR"/>
              </w:rPr>
              <w:t xml:space="preserve"> (</w:t>
            </w:r>
            <w:r w:rsidRPr="004B3EC8">
              <w:rPr>
                <w:rStyle w:val="ibwexpanded"/>
                <w:rFonts w:ascii="Bookman Old Style" w:hAnsi="Bookman Old Style"/>
                <w:noProof w:val="0"/>
                <w:sz w:val="24"/>
                <w:szCs w:val="24"/>
                <w:lang w:val="fr-FR"/>
              </w:rPr>
              <w:t>1811-1883)</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4B3EC8">
              <w:rPr>
                <w:rStyle w:val="ibwexpanded"/>
                <w:rFonts w:ascii="Bookman Old Style" w:hAnsi="Bookman Old Style"/>
                <w:noProof w:val="0"/>
                <w:sz w:val="24"/>
                <w:szCs w:val="24"/>
                <w:lang w:val="fr-FR"/>
              </w:rPr>
              <w:t>Z oct 3605 dl 1</w:t>
            </w:r>
          </w:p>
        </w:tc>
      </w:tr>
      <w:tr w:rsidR="004E02C3" w:rsidRPr="005A0D8C"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58528A">
              <w:rPr>
                <w:rStyle w:val="ibwexpanded"/>
                <w:rFonts w:ascii="Bookman Old Style" w:hAnsi="Bookman Old Style"/>
                <w:b/>
                <w:sz w:val="24"/>
                <w:szCs w:val="24"/>
              </w:rPr>
              <w:t>S</w:t>
            </w:r>
            <w:r w:rsidRPr="00E31827">
              <w:rPr>
                <w:rStyle w:val="ibwexpanded"/>
                <w:rFonts w:ascii="Bookman Old Style" w:hAnsi="Bookman Old Style"/>
                <w:sz w:val="24"/>
                <w:szCs w:val="24"/>
              </w:rPr>
              <w:t>cheffel</w:t>
            </w:r>
            <w:r>
              <w:rPr>
                <w:rStyle w:val="ibwexpanded"/>
                <w:rFonts w:ascii="Bookman Old Style" w:hAnsi="Bookman Old Style"/>
                <w:sz w:val="24"/>
                <w:szCs w:val="24"/>
              </w:rPr>
              <w:t xml:space="preserve">, </w:t>
            </w:r>
            <w:r w:rsidRPr="00E31827">
              <w:rPr>
                <w:rStyle w:val="ibwexpanded"/>
                <w:rFonts w:ascii="Bookman Old Style" w:hAnsi="Bookman Old Style"/>
                <w:sz w:val="24"/>
                <w:szCs w:val="24"/>
              </w:rPr>
              <w:t>Joseph Victor von</w:t>
            </w:r>
            <w:r>
              <w:rPr>
                <w:rStyle w:val="ibwexpanded"/>
                <w:rFonts w:ascii="Bookman Old Style" w:hAnsi="Bookman Old Style"/>
                <w:sz w:val="24"/>
                <w:szCs w:val="24"/>
              </w:rPr>
              <w:t xml:space="preserve"> (</w:t>
            </w:r>
            <w:r w:rsidRPr="0058528A">
              <w:rPr>
                <w:rStyle w:val="ibwexpanded"/>
                <w:rFonts w:ascii="Bookman Old Style" w:hAnsi="Bookman Old Style"/>
                <w:sz w:val="24"/>
                <w:szCs w:val="24"/>
              </w:rPr>
              <w:t>1826-1886</w:t>
            </w:r>
            <w:r>
              <w:rPr>
                <w:rStyle w:val="ibwexpanded"/>
                <w:rFonts w:ascii="Bookman Old Style" w:hAnsi="Bookman Old Style"/>
                <w:sz w:val="24"/>
                <w:szCs w:val="24"/>
              </w:rPr>
              <w:t>)</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58528A">
              <w:rPr>
                <w:rStyle w:val="ibwexpanded"/>
                <w:rFonts w:ascii="Bookman Old Style" w:hAnsi="Bookman Old Style"/>
                <w:noProof w:val="0"/>
                <w:sz w:val="24"/>
                <w:szCs w:val="24"/>
                <w:lang w:val="fr-FR"/>
              </w:rPr>
              <w:t>Z oct 3605 dl 11</w:t>
            </w:r>
          </w:p>
        </w:tc>
      </w:tr>
      <w:tr w:rsidR="004E02C3" w:rsidRPr="00DD5614" w:rsidTr="00DD7B54">
        <w:tc>
          <w:tcPr>
            <w:tcW w:w="5778" w:type="dxa"/>
          </w:tcPr>
          <w:p w:rsidR="004E02C3" w:rsidRPr="005A0D8C" w:rsidRDefault="004E02C3" w:rsidP="00DD7B54">
            <w:pPr>
              <w:rPr>
                <w:rStyle w:val="ibwexpanded"/>
                <w:rFonts w:ascii="Bookman Old Style" w:hAnsi="Bookman Old Style"/>
                <w:noProof w:val="0"/>
                <w:sz w:val="24"/>
                <w:szCs w:val="24"/>
                <w:lang w:val="fr-FR"/>
              </w:rPr>
            </w:pPr>
            <w:r w:rsidRPr="00972A1F">
              <w:rPr>
                <w:rStyle w:val="ibwexpanded"/>
                <w:rFonts w:ascii="Bookman Old Style" w:hAnsi="Bookman Old Style"/>
                <w:b/>
                <w:noProof w:val="0"/>
                <w:sz w:val="24"/>
                <w:szCs w:val="24"/>
                <w:lang w:val="fr-FR"/>
              </w:rPr>
              <w:t>S</w:t>
            </w:r>
            <w:r w:rsidRPr="00972A1F">
              <w:rPr>
                <w:rStyle w:val="ibwexpanded"/>
                <w:rFonts w:ascii="Bookman Old Style" w:hAnsi="Bookman Old Style"/>
                <w:noProof w:val="0"/>
                <w:sz w:val="24"/>
                <w:szCs w:val="24"/>
                <w:lang w:val="fr-FR"/>
              </w:rPr>
              <w:t>tellwagen, Arnoldus Wilhelmus</w:t>
            </w:r>
            <w:r>
              <w:rPr>
                <w:rStyle w:val="ibwexpanded"/>
                <w:rFonts w:ascii="Bookman Old Style" w:hAnsi="Bookman Old Style"/>
                <w:noProof w:val="0"/>
                <w:sz w:val="24"/>
                <w:szCs w:val="24"/>
                <w:lang w:val="fr-FR"/>
              </w:rPr>
              <w:t xml:space="preserve"> (</w:t>
            </w:r>
            <w:r w:rsidRPr="00972A1F">
              <w:rPr>
                <w:rStyle w:val="ibwexpanded"/>
                <w:rFonts w:ascii="Bookman Old Style" w:hAnsi="Bookman Old Style"/>
                <w:noProof w:val="0"/>
                <w:sz w:val="24"/>
                <w:szCs w:val="24"/>
                <w:lang w:val="fr-FR"/>
              </w:rPr>
              <w:t>1844-1918</w:t>
            </w:r>
            <w:r>
              <w:rPr>
                <w:rStyle w:val="ibwexpanded"/>
                <w:rFonts w:ascii="Bookman Old Style" w:hAnsi="Bookman Old Style"/>
                <w:noProof w:val="0"/>
                <w:sz w:val="24"/>
                <w:szCs w:val="24"/>
                <w:lang w:val="fr-FR"/>
              </w:rPr>
              <w:t>)</w:t>
            </w:r>
          </w:p>
        </w:tc>
        <w:tc>
          <w:tcPr>
            <w:tcW w:w="2773" w:type="dxa"/>
          </w:tcPr>
          <w:p w:rsidR="004E02C3" w:rsidRPr="00E52A2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3604 dl 10</w:t>
            </w:r>
          </w:p>
          <w:p w:rsidR="004E02C3" w:rsidRPr="00E52A2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Z oct 3605 dl 13</w:t>
            </w:r>
          </w:p>
        </w:tc>
      </w:tr>
      <w:tr w:rsidR="004E02C3" w:rsidRPr="005A0D8C" w:rsidTr="00DD7B54">
        <w:trPr>
          <w:trHeight w:val="295"/>
        </w:trPr>
        <w:tc>
          <w:tcPr>
            <w:tcW w:w="5778" w:type="dxa"/>
          </w:tcPr>
          <w:p w:rsidR="004E02C3" w:rsidRPr="0058528A" w:rsidRDefault="004E02C3" w:rsidP="00DD7B54">
            <w:pPr>
              <w:rPr>
                <w:rStyle w:val="ibwexpanded"/>
                <w:rFonts w:ascii="Bookman Old Style" w:hAnsi="Bookman Old Style"/>
                <w:sz w:val="24"/>
                <w:szCs w:val="24"/>
              </w:rPr>
            </w:pPr>
            <w:r>
              <w:rPr>
                <w:rStyle w:val="ibwexpanded"/>
                <w:rFonts w:ascii="Bookman Old Style" w:hAnsi="Bookman Old Style"/>
                <w:b/>
                <w:sz w:val="24"/>
                <w:szCs w:val="24"/>
              </w:rPr>
              <w:t>S</w:t>
            </w:r>
            <w:r>
              <w:rPr>
                <w:rStyle w:val="ibwexpanded"/>
                <w:rFonts w:ascii="Bookman Old Style" w:hAnsi="Bookman Old Style"/>
                <w:sz w:val="24"/>
                <w:szCs w:val="24"/>
              </w:rPr>
              <w:t>pin, W.</w:t>
            </w:r>
          </w:p>
        </w:tc>
        <w:tc>
          <w:tcPr>
            <w:tcW w:w="2773" w:type="dxa"/>
          </w:tcPr>
          <w:p w:rsidR="004E02C3" w:rsidRPr="005A0D8C" w:rsidRDefault="004E02C3" w:rsidP="00DD7B54">
            <w:pPr>
              <w:rPr>
                <w:rStyle w:val="ibwexpanded"/>
                <w:rFonts w:ascii="Bookman Old Style" w:hAnsi="Bookman Old Style"/>
                <w:noProof w:val="0"/>
                <w:sz w:val="24"/>
                <w:szCs w:val="24"/>
                <w:lang w:val="fr-FR"/>
              </w:rPr>
            </w:pPr>
            <w:r w:rsidRPr="0069577F">
              <w:rPr>
                <w:rStyle w:val="ibwexpanded"/>
                <w:rFonts w:ascii="Bookman Old Style" w:hAnsi="Bookman Old Style"/>
                <w:noProof w:val="0"/>
                <w:sz w:val="24"/>
                <w:szCs w:val="24"/>
                <w:lang w:val="fr-FR"/>
              </w:rPr>
              <w:t>Z oct 3606 dl 6</w:t>
            </w:r>
          </w:p>
        </w:tc>
      </w:tr>
      <w:tr w:rsidR="004E02C3" w:rsidRPr="00513480" w:rsidTr="00DD7B54">
        <w:trPr>
          <w:trHeight w:val="183"/>
        </w:trPr>
        <w:tc>
          <w:tcPr>
            <w:tcW w:w="5778" w:type="dxa"/>
          </w:tcPr>
          <w:p w:rsidR="004E02C3" w:rsidRPr="005A0D8C" w:rsidRDefault="004E02C3" w:rsidP="00DD7B54">
            <w:pPr>
              <w:rPr>
                <w:rStyle w:val="ibwexpanded"/>
                <w:rFonts w:ascii="Bookman Old Style" w:hAnsi="Bookman Old Style"/>
                <w:noProof w:val="0"/>
                <w:sz w:val="24"/>
                <w:szCs w:val="24"/>
                <w:lang w:val="fr-FR"/>
              </w:rPr>
            </w:pPr>
            <w:r>
              <w:rPr>
                <w:rStyle w:val="ibwexpanded"/>
                <w:rFonts w:ascii="Bookman Old Style" w:hAnsi="Bookman Old Style"/>
                <w:b/>
                <w:noProof w:val="0"/>
                <w:sz w:val="24"/>
                <w:szCs w:val="24"/>
                <w:lang w:val="fr-FR"/>
              </w:rPr>
              <w:t>T</w:t>
            </w:r>
            <w:r w:rsidRPr="00513480">
              <w:rPr>
                <w:rStyle w:val="ibwexpanded"/>
                <w:rFonts w:ascii="Bookman Old Style" w:hAnsi="Bookman Old Style"/>
                <w:noProof w:val="0"/>
                <w:sz w:val="24"/>
                <w:szCs w:val="24"/>
                <w:lang w:val="fr-FR"/>
              </w:rPr>
              <w:t>aine</w:t>
            </w:r>
            <w:r>
              <w:rPr>
                <w:rStyle w:val="ibwexpanded"/>
                <w:rFonts w:ascii="Bookman Old Style" w:hAnsi="Bookman Old Style"/>
                <w:noProof w:val="0"/>
                <w:sz w:val="24"/>
                <w:szCs w:val="24"/>
                <w:lang w:val="fr-FR"/>
              </w:rPr>
              <w:t xml:space="preserve">, </w:t>
            </w:r>
            <w:r w:rsidRPr="00513480">
              <w:rPr>
                <w:rStyle w:val="ibwexpanded"/>
                <w:rFonts w:ascii="Bookman Old Style" w:hAnsi="Bookman Old Style"/>
                <w:noProof w:val="0"/>
                <w:sz w:val="24"/>
                <w:szCs w:val="24"/>
                <w:lang w:val="fr-FR"/>
              </w:rPr>
              <w:t>Hippolyte Adolphe (1828-1893)</w:t>
            </w:r>
          </w:p>
        </w:tc>
        <w:tc>
          <w:tcPr>
            <w:tcW w:w="2773" w:type="dxa"/>
          </w:tcPr>
          <w:p w:rsidR="004E02C3" w:rsidRPr="004007C1" w:rsidRDefault="004E02C3" w:rsidP="00DD7B54">
            <w:pPr>
              <w:rPr>
                <w:rStyle w:val="ibwexpanded"/>
                <w:rFonts w:ascii="Bookman Old Style" w:hAnsi="Bookman Old Style"/>
                <w:b/>
                <w:noProof w:val="0"/>
                <w:sz w:val="24"/>
                <w:szCs w:val="24"/>
                <w:lang w:val="fr-FR"/>
              </w:rPr>
            </w:pPr>
            <w:r>
              <w:rPr>
                <w:rStyle w:val="ibwexpanded"/>
                <w:rFonts w:ascii="Bookman Old Style" w:hAnsi="Bookman Old Style"/>
                <w:noProof w:val="0"/>
                <w:sz w:val="24"/>
                <w:szCs w:val="24"/>
                <w:lang w:val="en-US"/>
              </w:rPr>
              <w:t>Z oct 3604 dl 31</w:t>
            </w:r>
          </w:p>
        </w:tc>
      </w:tr>
      <w:tr w:rsidR="004E02C3" w:rsidRPr="0045751B" w:rsidTr="00DD7B54">
        <w:tc>
          <w:tcPr>
            <w:tcW w:w="5778" w:type="dxa"/>
          </w:tcPr>
          <w:p w:rsidR="004E02C3" w:rsidRDefault="004E02C3" w:rsidP="00DD7B54">
            <w:pPr>
              <w:rPr>
                <w:rStyle w:val="ibwexpanded"/>
                <w:rFonts w:ascii="Bookman Old Style" w:hAnsi="Bookman Old Style"/>
                <w:noProof w:val="0"/>
                <w:sz w:val="24"/>
                <w:szCs w:val="24"/>
              </w:rPr>
            </w:pPr>
            <w:r w:rsidRPr="00513480">
              <w:rPr>
                <w:rStyle w:val="ibwexpanded"/>
                <w:rFonts w:ascii="Bookman Old Style" w:hAnsi="Bookman Old Style"/>
                <w:b/>
                <w:noProof w:val="0"/>
                <w:sz w:val="24"/>
                <w:szCs w:val="24"/>
              </w:rPr>
              <w:t>T</w:t>
            </w:r>
            <w:r w:rsidRPr="00513480">
              <w:rPr>
                <w:rStyle w:val="ibwexpanded"/>
                <w:rFonts w:ascii="Bookman Old Style" w:hAnsi="Bookman Old Style"/>
                <w:noProof w:val="0"/>
                <w:sz w:val="24"/>
                <w:szCs w:val="24"/>
              </w:rPr>
              <w:t xml:space="preserve">holl, Anne van der </w:t>
            </w:r>
          </w:p>
          <w:p w:rsidR="004E02C3" w:rsidRPr="001644DC" w:rsidRDefault="004E02C3" w:rsidP="00DD7B54">
            <w:pPr>
              <w:rPr>
                <w:rStyle w:val="ibwexpanded"/>
                <w:rFonts w:ascii="Bookman Old Style" w:hAnsi="Bookman Old Style"/>
                <w:noProof w:val="0"/>
                <w:sz w:val="24"/>
                <w:szCs w:val="24"/>
              </w:rPr>
            </w:pPr>
            <w:r w:rsidRPr="00513480">
              <w:rPr>
                <w:rStyle w:val="ibwexpanded"/>
                <w:rFonts w:ascii="Bookman Old Style" w:hAnsi="Bookman Old Style"/>
                <w:noProof w:val="0"/>
                <w:sz w:val="24"/>
                <w:szCs w:val="24"/>
              </w:rPr>
              <w:t>(</w:t>
            </w:r>
            <w:r>
              <w:rPr>
                <w:rStyle w:val="ibwexpanded"/>
                <w:rFonts w:ascii="Bookman Old Style" w:hAnsi="Bookman Old Style"/>
                <w:noProof w:val="0"/>
                <w:sz w:val="24"/>
                <w:szCs w:val="24"/>
              </w:rPr>
              <w:t xml:space="preserve">ook </w:t>
            </w:r>
            <w:r w:rsidRPr="00513480">
              <w:rPr>
                <w:rStyle w:val="ibwexpanded"/>
                <w:rFonts w:ascii="Bookman Old Style" w:hAnsi="Bookman Old Style"/>
                <w:noProof w:val="0"/>
                <w:sz w:val="24"/>
                <w:szCs w:val="24"/>
              </w:rPr>
              <w:t>onder pseudoniem C. Hasselaar)</w:t>
            </w:r>
          </w:p>
        </w:tc>
        <w:tc>
          <w:tcPr>
            <w:tcW w:w="2773" w:type="dxa"/>
          </w:tcPr>
          <w:p w:rsidR="004E02C3"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noProof w:val="0"/>
                <w:sz w:val="24"/>
                <w:szCs w:val="24"/>
                <w:lang w:val="en-US"/>
              </w:rPr>
              <w:t>Z oct 3602</w:t>
            </w:r>
          </w:p>
          <w:p w:rsidR="004E02C3" w:rsidRDefault="004E02C3" w:rsidP="00DD7B54">
            <w:pPr>
              <w:rPr>
                <w:rStyle w:val="ibwexpanded"/>
                <w:rFonts w:ascii="Bookman Old Style" w:hAnsi="Bookman Old Style"/>
                <w:b/>
                <w:sz w:val="24"/>
                <w:szCs w:val="24"/>
                <w:lang w:val="en-US"/>
              </w:rPr>
            </w:pPr>
            <w:r w:rsidRPr="00941D46">
              <w:rPr>
                <w:rStyle w:val="ibwexpanded"/>
                <w:rFonts w:ascii="Bookman Old Style" w:hAnsi="Bookman Old Style"/>
                <w:noProof w:val="0"/>
                <w:sz w:val="24"/>
                <w:szCs w:val="24"/>
                <w:lang w:val="en-US"/>
              </w:rPr>
              <w:t>Z oct 3604 dl 20</w:t>
            </w:r>
          </w:p>
          <w:p w:rsidR="004E02C3" w:rsidRPr="00941D46" w:rsidRDefault="004E02C3" w:rsidP="00DD7B54">
            <w:pPr>
              <w:rPr>
                <w:rStyle w:val="ibwexpanded"/>
                <w:rFonts w:ascii="Bookman Old Style" w:hAnsi="Bookman Old Style"/>
                <w:sz w:val="24"/>
                <w:szCs w:val="24"/>
                <w:lang w:val="en-US"/>
              </w:rPr>
            </w:pPr>
            <w:r w:rsidRPr="00941D46">
              <w:rPr>
                <w:rStyle w:val="ibwexpanded"/>
                <w:rFonts w:ascii="Bookman Old Style" w:hAnsi="Bookman Old Style"/>
                <w:sz w:val="24"/>
                <w:szCs w:val="24"/>
                <w:lang w:val="en-US"/>
              </w:rPr>
              <w:t>Z oct 3605 dl 3</w:t>
            </w:r>
          </w:p>
        </w:tc>
      </w:tr>
      <w:tr w:rsidR="004E02C3" w:rsidRPr="0045751B" w:rsidTr="00DD7B54">
        <w:tc>
          <w:tcPr>
            <w:tcW w:w="5778" w:type="dxa"/>
          </w:tcPr>
          <w:p w:rsidR="004E02C3" w:rsidRPr="00941D46" w:rsidRDefault="004E02C3" w:rsidP="00DD7B54">
            <w:pPr>
              <w:ind w:left="708" w:hanging="708"/>
              <w:rPr>
                <w:rStyle w:val="ibwexpanded"/>
                <w:rFonts w:ascii="Bookman Old Style" w:hAnsi="Bookman Old Style"/>
                <w:noProof w:val="0"/>
                <w:sz w:val="24"/>
                <w:szCs w:val="24"/>
                <w:lang w:val="en-US"/>
              </w:rPr>
            </w:pPr>
            <w:r w:rsidRPr="00C00776">
              <w:rPr>
                <w:rStyle w:val="ibwexpanded"/>
                <w:rFonts w:ascii="Bookman Old Style" w:hAnsi="Bookman Old Style"/>
                <w:b/>
                <w:noProof w:val="0"/>
                <w:sz w:val="24"/>
                <w:szCs w:val="24"/>
                <w:lang w:val="en-US"/>
              </w:rPr>
              <w:t>T</w:t>
            </w:r>
            <w:r w:rsidRPr="00834CDB">
              <w:rPr>
                <w:rStyle w:val="ibwexpanded"/>
                <w:rFonts w:ascii="Bookman Old Style" w:hAnsi="Bookman Old Style"/>
                <w:noProof w:val="0"/>
                <w:sz w:val="24"/>
                <w:szCs w:val="24"/>
                <w:lang w:val="en-US"/>
              </w:rPr>
              <w:t>inker, Willem</w:t>
            </w:r>
            <w:r>
              <w:rPr>
                <w:rStyle w:val="ibwexpanded"/>
                <w:rFonts w:ascii="Bookman Old Style" w:hAnsi="Bookman Old Style"/>
                <w:noProof w:val="0"/>
                <w:sz w:val="24"/>
                <w:szCs w:val="24"/>
                <w:lang w:val="en-US"/>
              </w:rPr>
              <w:t xml:space="preserve"> (?-1894)</w:t>
            </w:r>
          </w:p>
        </w:tc>
        <w:tc>
          <w:tcPr>
            <w:tcW w:w="2773" w:type="dxa"/>
          </w:tcPr>
          <w:p w:rsidR="004E02C3" w:rsidRPr="00941D46"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sz w:val="24"/>
                <w:szCs w:val="24"/>
              </w:rPr>
              <w:t>Z oct 3602</w:t>
            </w:r>
          </w:p>
        </w:tc>
      </w:tr>
      <w:tr w:rsidR="004E02C3" w:rsidRPr="00834CDB" w:rsidTr="00DD7B54">
        <w:tc>
          <w:tcPr>
            <w:tcW w:w="5778" w:type="dxa"/>
          </w:tcPr>
          <w:p w:rsidR="004E02C3" w:rsidRPr="00834CDB"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b/>
                <w:sz w:val="24"/>
                <w:szCs w:val="24"/>
                <w:lang w:val="en-US"/>
              </w:rPr>
              <w:t>U</w:t>
            </w:r>
            <w:r w:rsidRPr="00834CDB">
              <w:rPr>
                <w:rStyle w:val="ibwexpanded"/>
                <w:rFonts w:ascii="Bookman Old Style" w:hAnsi="Bookman Old Style"/>
                <w:sz w:val="24"/>
                <w:szCs w:val="24"/>
                <w:lang w:val="en-US"/>
              </w:rPr>
              <w:t>nger, William</w:t>
            </w:r>
          </w:p>
        </w:tc>
        <w:tc>
          <w:tcPr>
            <w:tcW w:w="2773" w:type="dxa"/>
          </w:tcPr>
          <w:p w:rsidR="004E02C3" w:rsidRPr="00834CDB"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noProof w:val="0"/>
                <w:sz w:val="24"/>
                <w:szCs w:val="24"/>
                <w:lang w:val="en-US"/>
              </w:rPr>
              <w:t>Z oct 3604 dl 2</w:t>
            </w:r>
          </w:p>
        </w:tc>
      </w:tr>
      <w:tr w:rsidR="004E02C3" w:rsidRPr="00834CDB" w:rsidTr="00DD7B54">
        <w:tc>
          <w:tcPr>
            <w:tcW w:w="5778" w:type="dxa"/>
          </w:tcPr>
          <w:p w:rsidR="004E02C3" w:rsidRPr="00834CDB" w:rsidRDefault="004E02C3" w:rsidP="00DD7B54">
            <w:pPr>
              <w:rPr>
                <w:rStyle w:val="ibwexpanded"/>
                <w:rFonts w:ascii="Bookman Old Style" w:hAnsi="Bookman Old Style"/>
                <w:noProof w:val="0"/>
                <w:sz w:val="24"/>
                <w:szCs w:val="24"/>
                <w:lang w:val="en-US"/>
              </w:rPr>
            </w:pPr>
            <w:r w:rsidRPr="00C00776">
              <w:rPr>
                <w:rStyle w:val="ibwexpanded"/>
                <w:rFonts w:ascii="Bookman Old Style" w:hAnsi="Bookman Old Style"/>
                <w:b/>
                <w:noProof w:val="0"/>
                <w:sz w:val="24"/>
                <w:szCs w:val="24"/>
                <w:lang w:val="en-US"/>
              </w:rPr>
              <w:t>V</w:t>
            </w:r>
            <w:r>
              <w:rPr>
                <w:rStyle w:val="ibwexpanded"/>
                <w:rFonts w:ascii="Bookman Old Style" w:hAnsi="Bookman Old Style"/>
                <w:noProof w:val="0"/>
                <w:sz w:val="24"/>
                <w:szCs w:val="24"/>
                <w:lang w:val="en-US"/>
              </w:rPr>
              <w:t xml:space="preserve">eratti, </w:t>
            </w:r>
            <w:r w:rsidRPr="00C00776">
              <w:rPr>
                <w:rStyle w:val="ibwexpanded"/>
                <w:rFonts w:ascii="Bookman Old Style" w:hAnsi="Bookman Old Style"/>
                <w:noProof w:val="0"/>
                <w:sz w:val="24"/>
                <w:szCs w:val="24"/>
                <w:lang w:val="en-US"/>
              </w:rPr>
              <w:t>Bartolomeo</w:t>
            </w:r>
          </w:p>
        </w:tc>
        <w:tc>
          <w:tcPr>
            <w:tcW w:w="2773" w:type="dxa"/>
          </w:tcPr>
          <w:p w:rsidR="004E02C3" w:rsidRPr="00834CDB" w:rsidRDefault="004E02C3" w:rsidP="00DD7B54">
            <w:pPr>
              <w:rPr>
                <w:rStyle w:val="ibwexpanded"/>
                <w:rFonts w:ascii="Bookman Old Style" w:hAnsi="Bookman Old Style"/>
                <w:noProof w:val="0"/>
                <w:sz w:val="24"/>
                <w:szCs w:val="24"/>
                <w:lang w:val="en-US"/>
              </w:rPr>
            </w:pPr>
            <w:r w:rsidRPr="00C00776">
              <w:rPr>
                <w:rStyle w:val="ibwexpanded"/>
                <w:rFonts w:ascii="Bookman Old Style" w:hAnsi="Bookman Old Style"/>
                <w:sz w:val="24"/>
                <w:szCs w:val="24"/>
                <w:lang w:val="en-US"/>
              </w:rPr>
              <w:t>Z oct 3601 dl 11</w:t>
            </w:r>
          </w:p>
        </w:tc>
      </w:tr>
      <w:tr w:rsidR="004E02C3" w:rsidRPr="00DD5614" w:rsidTr="00DD7B54">
        <w:tc>
          <w:tcPr>
            <w:tcW w:w="5778" w:type="dxa"/>
          </w:tcPr>
          <w:p w:rsidR="004E02C3" w:rsidRPr="00834CDB"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b/>
                <w:noProof w:val="0"/>
                <w:sz w:val="24"/>
                <w:szCs w:val="24"/>
                <w:lang w:val="en-US"/>
              </w:rPr>
              <w:t>V</w:t>
            </w:r>
            <w:r w:rsidRPr="00834CDB">
              <w:rPr>
                <w:rStyle w:val="ibwexpanded"/>
                <w:rFonts w:ascii="Bookman Old Style" w:hAnsi="Bookman Old Style"/>
                <w:noProof w:val="0"/>
                <w:sz w:val="24"/>
                <w:szCs w:val="24"/>
                <w:lang w:val="en-US"/>
              </w:rPr>
              <w:t>eth,  Jan Pieter (1864-1925)</w:t>
            </w:r>
          </w:p>
        </w:tc>
        <w:tc>
          <w:tcPr>
            <w:tcW w:w="2773" w:type="dxa"/>
          </w:tcPr>
          <w:p w:rsidR="004E02C3" w:rsidRPr="00834CDB"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noProof w:val="0"/>
                <w:sz w:val="24"/>
                <w:szCs w:val="24"/>
                <w:lang w:val="en-US"/>
              </w:rPr>
              <w:t>Z oct 3606 dl 7</w:t>
            </w:r>
          </w:p>
          <w:p w:rsidR="004E02C3" w:rsidRPr="00834CDB" w:rsidRDefault="004E02C3" w:rsidP="00DD7B54">
            <w:pPr>
              <w:rPr>
                <w:rStyle w:val="ibwexpanded"/>
                <w:rFonts w:ascii="Bookman Old Style" w:hAnsi="Bookman Old Style"/>
                <w:noProof w:val="0"/>
                <w:sz w:val="24"/>
                <w:szCs w:val="24"/>
                <w:lang w:val="en-US"/>
              </w:rPr>
            </w:pPr>
            <w:r w:rsidRPr="00834CDB">
              <w:rPr>
                <w:rStyle w:val="ibwexpanded"/>
                <w:rFonts w:ascii="Bookman Old Style" w:hAnsi="Bookman Old Style"/>
                <w:noProof w:val="0"/>
                <w:sz w:val="24"/>
                <w:szCs w:val="24"/>
                <w:lang w:val="en-US"/>
              </w:rPr>
              <w:t>Z oct 3606 dl 22</w:t>
            </w:r>
          </w:p>
        </w:tc>
      </w:tr>
      <w:tr w:rsidR="004E02C3" w:rsidRPr="00DD5614" w:rsidTr="00DD7B54">
        <w:tc>
          <w:tcPr>
            <w:tcW w:w="5778" w:type="dxa"/>
          </w:tcPr>
          <w:p w:rsidR="004E02C3" w:rsidRPr="00B10A4B" w:rsidRDefault="004E02C3" w:rsidP="00DD7B54">
            <w:pPr>
              <w:rPr>
                <w:rStyle w:val="ibwexpanded"/>
                <w:rFonts w:ascii="Bookman Old Style" w:hAnsi="Bookman Old Style"/>
                <w:noProof w:val="0"/>
                <w:sz w:val="24"/>
                <w:szCs w:val="24"/>
              </w:rPr>
            </w:pPr>
            <w:r w:rsidRPr="00403A4D">
              <w:rPr>
                <w:rStyle w:val="ibwexpanded"/>
                <w:rFonts w:ascii="Bookman Old Style" w:hAnsi="Bookman Old Style"/>
                <w:b/>
                <w:noProof w:val="0"/>
                <w:sz w:val="24"/>
                <w:szCs w:val="24"/>
              </w:rPr>
              <w:t>V</w:t>
            </w:r>
            <w:r w:rsidRPr="00403A4D">
              <w:rPr>
                <w:rStyle w:val="ibwexpanded"/>
                <w:rFonts w:ascii="Bookman Old Style" w:hAnsi="Bookman Old Style"/>
                <w:noProof w:val="0"/>
                <w:sz w:val="24"/>
                <w:szCs w:val="24"/>
              </w:rPr>
              <w:t>osmaer, Carel (18</w:t>
            </w:r>
            <w:r w:rsidRPr="00B10A4B">
              <w:rPr>
                <w:rStyle w:val="ibwexpanded"/>
                <w:rFonts w:ascii="Bookman Old Style" w:hAnsi="Bookman Old Style"/>
                <w:noProof w:val="0"/>
                <w:sz w:val="24"/>
                <w:szCs w:val="24"/>
              </w:rPr>
              <w:t>26-1888)</w:t>
            </w:r>
          </w:p>
          <w:p w:rsidR="004E02C3" w:rsidRPr="00B10A4B" w:rsidRDefault="004E02C3" w:rsidP="00DD7B54">
            <w:pPr>
              <w:rPr>
                <w:rStyle w:val="ibwexpanded"/>
                <w:rFonts w:ascii="Bookman Old Style" w:hAnsi="Bookman Old Style"/>
                <w:noProof w:val="0"/>
                <w:sz w:val="24"/>
                <w:szCs w:val="24"/>
              </w:rPr>
            </w:pPr>
            <w:r w:rsidRPr="00B10A4B">
              <w:rPr>
                <w:rStyle w:val="ibwexpanded"/>
                <w:rFonts w:ascii="Bookman Old Style" w:hAnsi="Bookman Old Style"/>
                <w:noProof w:val="0"/>
                <w:sz w:val="24"/>
                <w:szCs w:val="24"/>
              </w:rPr>
              <w:t xml:space="preserve">Ook onder  pseud. </w:t>
            </w:r>
            <w:r>
              <w:rPr>
                <w:rStyle w:val="ibwexpanded"/>
                <w:rFonts w:ascii="Bookman Old Style" w:hAnsi="Bookman Old Style"/>
                <w:sz w:val="24"/>
                <w:szCs w:val="24"/>
              </w:rPr>
              <w:t xml:space="preserve">Flanor </w:t>
            </w:r>
            <w:r w:rsidRPr="00637E2A">
              <w:rPr>
                <w:rStyle w:val="ibwexpanded"/>
                <w:rFonts w:ascii="Bookman Old Style" w:hAnsi="Bookman Old Style"/>
                <w:sz w:val="24"/>
                <w:szCs w:val="24"/>
              </w:rPr>
              <w:t xml:space="preserve"> </w:t>
            </w:r>
          </w:p>
        </w:tc>
        <w:tc>
          <w:tcPr>
            <w:tcW w:w="2773" w:type="dxa"/>
          </w:tcPr>
          <w:p w:rsidR="004E02C3" w:rsidRPr="00B10A4B" w:rsidRDefault="004E02C3" w:rsidP="00DD7B54">
            <w:pPr>
              <w:rPr>
                <w:rStyle w:val="ibwexpanded"/>
                <w:rFonts w:ascii="Bookman Old Style" w:hAnsi="Bookman Old Style"/>
                <w:noProof w:val="0"/>
                <w:sz w:val="24"/>
                <w:szCs w:val="24"/>
                <w:lang w:val="en-US"/>
              </w:rPr>
            </w:pPr>
            <w:r w:rsidRPr="00E52A2B">
              <w:rPr>
                <w:rStyle w:val="ibwexpanded"/>
                <w:rFonts w:ascii="Bookman Old Style" w:hAnsi="Bookman Old Style"/>
                <w:noProof w:val="0"/>
                <w:sz w:val="24"/>
                <w:szCs w:val="24"/>
                <w:lang w:val="en-US"/>
              </w:rPr>
              <w:t xml:space="preserve">Z oct </w:t>
            </w:r>
            <w:r w:rsidRPr="00B10A4B">
              <w:rPr>
                <w:rStyle w:val="ibwexpanded"/>
                <w:rFonts w:ascii="Bookman Old Style" w:hAnsi="Bookman Old Style"/>
                <w:noProof w:val="0"/>
                <w:sz w:val="24"/>
                <w:szCs w:val="24"/>
                <w:lang w:val="en-US"/>
              </w:rPr>
              <w:t>3604 dl 2</w:t>
            </w:r>
          </w:p>
          <w:p w:rsidR="004E02C3" w:rsidRPr="00B10A4B" w:rsidRDefault="004E02C3" w:rsidP="00DD7B54">
            <w:pPr>
              <w:rPr>
                <w:rStyle w:val="ibwexpanded"/>
                <w:rFonts w:ascii="Bookman Old Style" w:hAnsi="Bookman Old Style"/>
                <w:sz w:val="24"/>
                <w:szCs w:val="24"/>
                <w:lang w:val="en-US"/>
              </w:rPr>
            </w:pPr>
            <w:r w:rsidRPr="00B10A4B">
              <w:rPr>
                <w:rStyle w:val="ibwexpanded"/>
                <w:rFonts w:ascii="Bookman Old Style" w:hAnsi="Bookman Old Style"/>
                <w:sz w:val="24"/>
                <w:szCs w:val="24"/>
                <w:lang w:val="en-US"/>
              </w:rPr>
              <w:t xml:space="preserve">Z oct 3604 dl 5 </w:t>
            </w:r>
          </w:p>
          <w:p w:rsidR="004E02C3" w:rsidRPr="00E52A2B" w:rsidRDefault="004E02C3" w:rsidP="00DD7B54">
            <w:pPr>
              <w:rPr>
                <w:rStyle w:val="ibwexpanded"/>
                <w:rFonts w:ascii="Bookman Old Style" w:hAnsi="Bookman Old Style"/>
                <w:sz w:val="24"/>
                <w:szCs w:val="24"/>
                <w:lang w:val="en-US"/>
              </w:rPr>
            </w:pPr>
            <w:r w:rsidRPr="00E52A2B">
              <w:rPr>
                <w:rStyle w:val="ibwexpanded"/>
                <w:rFonts w:ascii="Bookman Old Style" w:hAnsi="Bookman Old Style"/>
                <w:sz w:val="24"/>
                <w:szCs w:val="24"/>
                <w:lang w:val="en-US"/>
              </w:rPr>
              <w:t xml:space="preserve">Z oct 3604 dl 6  </w:t>
            </w:r>
          </w:p>
          <w:p w:rsidR="004E02C3" w:rsidRPr="00E52A2B" w:rsidRDefault="004E02C3" w:rsidP="00DD7B54">
            <w:pPr>
              <w:rPr>
                <w:rStyle w:val="ibwexpanded"/>
                <w:rFonts w:ascii="Bookman Old Style" w:hAnsi="Bookman Old Style"/>
                <w:sz w:val="24"/>
                <w:szCs w:val="24"/>
                <w:lang w:val="en-US"/>
              </w:rPr>
            </w:pPr>
            <w:r w:rsidRPr="00E52A2B">
              <w:rPr>
                <w:rStyle w:val="ibwexpanded"/>
                <w:rFonts w:ascii="Bookman Old Style" w:hAnsi="Bookman Old Style"/>
                <w:sz w:val="24"/>
                <w:szCs w:val="24"/>
                <w:lang w:val="en-US"/>
              </w:rPr>
              <w:t xml:space="preserve">Z oct 3605 dl 37                                                                                                                                                                                                                                                                                                                                                                                                                                                                                                                                                            </w:t>
            </w:r>
          </w:p>
        </w:tc>
      </w:tr>
      <w:tr w:rsidR="004E02C3" w:rsidRPr="0069577F" w:rsidTr="00DD7B54">
        <w:tc>
          <w:tcPr>
            <w:tcW w:w="5778" w:type="dxa"/>
          </w:tcPr>
          <w:p w:rsidR="004E02C3" w:rsidRPr="0069577F" w:rsidRDefault="004E02C3" w:rsidP="00DD7B54">
            <w:pPr>
              <w:rPr>
                <w:rStyle w:val="ibwexpanded"/>
                <w:rFonts w:ascii="Bookman Old Style" w:hAnsi="Bookman Old Style"/>
                <w:noProof w:val="0"/>
                <w:sz w:val="24"/>
                <w:szCs w:val="24"/>
              </w:rPr>
            </w:pPr>
            <w:r w:rsidRPr="0069577F">
              <w:rPr>
                <w:rStyle w:val="ibwexpanded"/>
                <w:rFonts w:ascii="Bookman Old Style" w:hAnsi="Bookman Old Style"/>
                <w:b/>
                <w:noProof w:val="0"/>
                <w:sz w:val="24"/>
                <w:szCs w:val="24"/>
              </w:rPr>
              <w:t>W</w:t>
            </w:r>
            <w:r w:rsidRPr="0069577F">
              <w:rPr>
                <w:rStyle w:val="ibwexpanded"/>
                <w:rFonts w:ascii="Bookman Old Style" w:hAnsi="Bookman Old Style"/>
                <w:noProof w:val="0"/>
                <w:sz w:val="24"/>
                <w:szCs w:val="24"/>
              </w:rPr>
              <w:t>aals</w:t>
            </w:r>
            <w:r>
              <w:rPr>
                <w:rStyle w:val="ibwexpanded"/>
                <w:rFonts w:ascii="Bookman Old Style" w:hAnsi="Bookman Old Style"/>
                <w:noProof w:val="0"/>
                <w:sz w:val="24"/>
                <w:szCs w:val="24"/>
              </w:rPr>
              <w:t>,</w:t>
            </w:r>
            <w:r w:rsidRPr="0069577F">
              <w:rPr>
                <w:rStyle w:val="ibwexpanded"/>
                <w:rFonts w:ascii="Bookman Old Style" w:hAnsi="Bookman Old Style"/>
                <w:noProof w:val="0"/>
                <w:sz w:val="24"/>
                <w:szCs w:val="24"/>
              </w:rPr>
              <w:t xml:space="preserve"> Henrik Gerardus van der (1857-)</w:t>
            </w:r>
            <w:r>
              <w:rPr>
                <w:rStyle w:val="ibwexpanded"/>
                <w:rFonts w:ascii="Bookman Old Style" w:hAnsi="Bookman Old Style"/>
                <w:noProof w:val="0"/>
                <w:sz w:val="24"/>
                <w:szCs w:val="24"/>
              </w:rPr>
              <w:t xml:space="preserve"> – alleen met initialen H.G.v.d. W</w:t>
            </w:r>
          </w:p>
        </w:tc>
        <w:tc>
          <w:tcPr>
            <w:tcW w:w="2773" w:type="dxa"/>
          </w:tcPr>
          <w:p w:rsidR="004E02C3" w:rsidRPr="0069577F" w:rsidRDefault="004E02C3" w:rsidP="00DD7B54">
            <w:pPr>
              <w:rPr>
                <w:rStyle w:val="ibwexpanded"/>
                <w:rFonts w:ascii="Bookman Old Style" w:hAnsi="Bookman Old Style"/>
                <w:noProof w:val="0"/>
                <w:sz w:val="24"/>
                <w:szCs w:val="24"/>
              </w:rPr>
            </w:pPr>
            <w:r w:rsidRPr="0069577F">
              <w:rPr>
                <w:rStyle w:val="ibwexpanded"/>
                <w:rFonts w:ascii="Bookman Old Style" w:hAnsi="Bookman Old Style"/>
                <w:noProof w:val="0"/>
                <w:sz w:val="24"/>
                <w:szCs w:val="24"/>
              </w:rPr>
              <w:t>Z oct 3606 dl 5</w:t>
            </w:r>
          </w:p>
        </w:tc>
      </w:tr>
      <w:tr w:rsidR="004E02C3" w:rsidRPr="005A0D8C" w:rsidTr="00DD7B54">
        <w:tc>
          <w:tcPr>
            <w:tcW w:w="5778" w:type="dxa"/>
          </w:tcPr>
          <w:p w:rsidR="004E02C3" w:rsidRPr="0069577F" w:rsidRDefault="004E02C3" w:rsidP="00DD7B54">
            <w:pPr>
              <w:rPr>
                <w:rStyle w:val="ibwexpanded"/>
                <w:rFonts w:ascii="Bookman Old Style" w:hAnsi="Bookman Old Style"/>
                <w:noProof w:val="0"/>
                <w:sz w:val="24"/>
                <w:szCs w:val="24"/>
              </w:rPr>
            </w:pPr>
            <w:r w:rsidRPr="00B973D7">
              <w:rPr>
                <w:rStyle w:val="ibwexpanded"/>
                <w:rFonts w:ascii="Bookman Old Style" w:hAnsi="Bookman Old Style"/>
                <w:b/>
                <w:sz w:val="24"/>
                <w:szCs w:val="24"/>
              </w:rPr>
              <w:t>W</w:t>
            </w:r>
            <w:r w:rsidRPr="00401D55">
              <w:rPr>
                <w:rStyle w:val="ibwexpanded"/>
                <w:rFonts w:ascii="Bookman Old Style" w:hAnsi="Bookman Old Style"/>
                <w:sz w:val="24"/>
                <w:szCs w:val="24"/>
              </w:rPr>
              <w:t>inkler Prins</w:t>
            </w:r>
            <w:r>
              <w:rPr>
                <w:rStyle w:val="ibwexpanded"/>
                <w:rFonts w:ascii="Bookman Old Style" w:hAnsi="Bookman Old Style"/>
                <w:sz w:val="24"/>
                <w:szCs w:val="24"/>
              </w:rPr>
              <w:t>, J.</w:t>
            </w:r>
          </w:p>
        </w:tc>
        <w:tc>
          <w:tcPr>
            <w:tcW w:w="2773" w:type="dxa"/>
          </w:tcPr>
          <w:p w:rsidR="004E02C3" w:rsidRPr="0069577F" w:rsidRDefault="004E02C3" w:rsidP="00DD7B54">
            <w:pPr>
              <w:rPr>
                <w:rStyle w:val="ibwexpanded"/>
                <w:rFonts w:ascii="Bookman Old Style" w:hAnsi="Bookman Old Style"/>
                <w:noProof w:val="0"/>
                <w:sz w:val="24"/>
                <w:szCs w:val="24"/>
              </w:rPr>
            </w:pPr>
            <w:r w:rsidRPr="0069577F">
              <w:rPr>
                <w:rStyle w:val="ibwexpanded"/>
                <w:rFonts w:ascii="Bookman Old Style" w:hAnsi="Bookman Old Style"/>
                <w:noProof w:val="0"/>
                <w:sz w:val="24"/>
                <w:szCs w:val="24"/>
              </w:rPr>
              <w:t>Z oct 3604 dl 11</w:t>
            </w:r>
          </w:p>
        </w:tc>
      </w:tr>
      <w:tr w:rsidR="004E02C3" w:rsidRPr="005A0D8C" w:rsidTr="00DD7B54">
        <w:tc>
          <w:tcPr>
            <w:tcW w:w="5778" w:type="dxa"/>
          </w:tcPr>
          <w:p w:rsidR="004E02C3" w:rsidRPr="00834CDB" w:rsidRDefault="004E02C3" w:rsidP="00DD7B54">
            <w:pPr>
              <w:rPr>
                <w:rStyle w:val="ibwexpanded"/>
                <w:rFonts w:ascii="Bookman Old Style" w:hAnsi="Bookman Old Style"/>
                <w:noProof w:val="0"/>
                <w:sz w:val="24"/>
                <w:szCs w:val="24"/>
                <w:lang w:val="en-US"/>
              </w:rPr>
            </w:pPr>
            <w:r w:rsidRPr="003339C3">
              <w:rPr>
                <w:rStyle w:val="ibwexpanded"/>
                <w:rFonts w:ascii="Bookman Old Style" w:hAnsi="Bookman Old Style"/>
                <w:b/>
                <w:noProof w:val="0"/>
                <w:sz w:val="24"/>
                <w:szCs w:val="24"/>
                <w:lang w:val="en-US"/>
              </w:rPr>
              <w:t>W</w:t>
            </w:r>
            <w:r w:rsidRPr="003339C3">
              <w:rPr>
                <w:rStyle w:val="ibwexpanded"/>
                <w:rFonts w:ascii="Bookman Old Style" w:hAnsi="Bookman Old Style"/>
                <w:noProof w:val="0"/>
                <w:sz w:val="24"/>
                <w:szCs w:val="24"/>
                <w:lang w:val="en-US"/>
              </w:rPr>
              <w:t>oensel</w:t>
            </w:r>
            <w:r>
              <w:rPr>
                <w:rStyle w:val="ibwexpanded"/>
                <w:rFonts w:ascii="Bookman Old Style" w:hAnsi="Bookman Old Style"/>
                <w:noProof w:val="0"/>
                <w:sz w:val="24"/>
                <w:szCs w:val="24"/>
                <w:lang w:val="en-US"/>
              </w:rPr>
              <w:t>, Pieter van (</w:t>
            </w:r>
            <w:r w:rsidRPr="003339C3">
              <w:rPr>
                <w:rStyle w:val="ibwexpanded"/>
                <w:rFonts w:ascii="Bookman Old Style" w:hAnsi="Bookman Old Style"/>
                <w:noProof w:val="0"/>
                <w:sz w:val="24"/>
                <w:szCs w:val="24"/>
                <w:lang w:val="en-US"/>
              </w:rPr>
              <w:t>1747-1808</w:t>
            </w:r>
            <w:r>
              <w:rPr>
                <w:rStyle w:val="ibwexpanded"/>
                <w:rFonts w:ascii="Bookman Old Style" w:hAnsi="Bookman Old Style"/>
                <w:noProof w:val="0"/>
                <w:sz w:val="24"/>
                <w:szCs w:val="24"/>
                <w:lang w:val="en-US"/>
              </w:rPr>
              <w:t>)</w:t>
            </w:r>
          </w:p>
        </w:tc>
        <w:tc>
          <w:tcPr>
            <w:tcW w:w="2773" w:type="dxa"/>
          </w:tcPr>
          <w:p w:rsidR="004E02C3" w:rsidRPr="00834CDB" w:rsidRDefault="004E02C3" w:rsidP="00DD7B54">
            <w:pPr>
              <w:rPr>
                <w:rStyle w:val="ibwexpanded"/>
                <w:rFonts w:ascii="Bookman Old Style" w:hAnsi="Bookman Old Style"/>
                <w:noProof w:val="0"/>
                <w:sz w:val="24"/>
                <w:szCs w:val="24"/>
                <w:lang w:val="en-US"/>
              </w:rPr>
            </w:pPr>
            <w:r w:rsidRPr="003339C3">
              <w:rPr>
                <w:rStyle w:val="ibwexpanded"/>
                <w:rFonts w:ascii="Bookman Old Style" w:hAnsi="Bookman Old Style"/>
                <w:noProof w:val="0"/>
                <w:sz w:val="24"/>
                <w:szCs w:val="24"/>
                <w:lang w:val="en-US"/>
              </w:rPr>
              <w:t>Z oct 3602 dl 3</w:t>
            </w:r>
          </w:p>
        </w:tc>
      </w:tr>
      <w:tr w:rsidR="004E02C3" w:rsidRPr="005A0D8C" w:rsidTr="00DD7B54">
        <w:tc>
          <w:tcPr>
            <w:tcW w:w="5778" w:type="dxa"/>
          </w:tcPr>
          <w:p w:rsidR="004E02C3" w:rsidRPr="00B973D7" w:rsidRDefault="004E02C3" w:rsidP="00DD7B54">
            <w:pPr>
              <w:rPr>
                <w:rStyle w:val="ibwexpanded"/>
                <w:rFonts w:ascii="Bookman Old Style" w:hAnsi="Bookman Old Style"/>
                <w:noProof w:val="0"/>
                <w:sz w:val="24"/>
                <w:szCs w:val="24"/>
              </w:rPr>
            </w:pPr>
            <w:r w:rsidRPr="00B973D7">
              <w:rPr>
                <w:rStyle w:val="ibwexpanded"/>
                <w:rFonts w:ascii="Bookman Old Style" w:hAnsi="Bookman Old Style"/>
                <w:b/>
                <w:sz w:val="24"/>
                <w:szCs w:val="24"/>
              </w:rPr>
              <w:t>W</w:t>
            </w:r>
            <w:r>
              <w:rPr>
                <w:rStyle w:val="ibwexpanded"/>
                <w:rFonts w:ascii="Bookman Old Style" w:hAnsi="Bookman Old Style"/>
                <w:sz w:val="24"/>
                <w:szCs w:val="24"/>
              </w:rPr>
              <w:t>olfgang,  zie H.W. van der Mey</w:t>
            </w:r>
          </w:p>
        </w:tc>
        <w:tc>
          <w:tcPr>
            <w:tcW w:w="2773" w:type="dxa"/>
          </w:tcPr>
          <w:p w:rsidR="004E02C3" w:rsidRPr="00B973D7" w:rsidRDefault="004E02C3" w:rsidP="00DD7B54">
            <w:pPr>
              <w:rPr>
                <w:rStyle w:val="ibwexpanded"/>
                <w:rFonts w:ascii="Bookman Old Style" w:hAnsi="Bookman Old Style"/>
                <w:noProof w:val="0"/>
                <w:sz w:val="24"/>
                <w:szCs w:val="24"/>
              </w:rPr>
            </w:pPr>
          </w:p>
        </w:tc>
      </w:tr>
    </w:tbl>
    <w:p w:rsidR="00834BDF" w:rsidRPr="00834BDF" w:rsidRDefault="00834BDF">
      <w:pPr>
        <w:rPr>
          <w:rStyle w:val="ibwexpanded"/>
          <w:rFonts w:ascii="Bookman Old Style" w:hAnsi="Bookman Old Style"/>
        </w:rPr>
      </w:pPr>
    </w:p>
    <w:sectPr w:rsidR="00834BDF" w:rsidRPr="00834B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9B" w:rsidRDefault="003D2B9B" w:rsidP="003D2B9B">
      <w:r>
        <w:separator/>
      </w:r>
    </w:p>
  </w:endnote>
  <w:endnote w:type="continuationSeparator" w:id="0">
    <w:p w:rsidR="003D2B9B" w:rsidRDefault="003D2B9B" w:rsidP="003D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9B" w:rsidRDefault="003D2B9B" w:rsidP="003D2B9B">
      <w:r>
        <w:separator/>
      </w:r>
    </w:p>
  </w:footnote>
  <w:footnote w:type="continuationSeparator" w:id="0">
    <w:p w:rsidR="003D2B9B" w:rsidRDefault="003D2B9B" w:rsidP="003D2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9A"/>
    <w:rsid w:val="000058CA"/>
    <w:rsid w:val="0005089A"/>
    <w:rsid w:val="00071243"/>
    <w:rsid w:val="001E108C"/>
    <w:rsid w:val="00212AA5"/>
    <w:rsid w:val="003C0064"/>
    <w:rsid w:val="003D2B9B"/>
    <w:rsid w:val="004C20D3"/>
    <w:rsid w:val="004E02C3"/>
    <w:rsid w:val="00767870"/>
    <w:rsid w:val="00776B23"/>
    <w:rsid w:val="00834BDF"/>
    <w:rsid w:val="008753EE"/>
    <w:rsid w:val="008C01DA"/>
    <w:rsid w:val="009A619A"/>
    <w:rsid w:val="00B43DD1"/>
    <w:rsid w:val="00B80DB4"/>
    <w:rsid w:val="00D20F98"/>
    <w:rsid w:val="00DD5614"/>
    <w:rsid w:val="00F16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noProof/>
      <w:sz w:val="18"/>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customStyle="1" w:styleId="ibwexpanded">
    <w:name w:val="ibw_expanded"/>
    <w:basedOn w:val="Standaardalinea-lettertype"/>
    <w:rsid w:val="00767870"/>
  </w:style>
  <w:style w:type="character" w:customStyle="1" w:styleId="ibwisbd">
    <w:name w:val="ibw_isbd"/>
    <w:basedOn w:val="Standaardalinea-lettertype"/>
    <w:rsid w:val="00767870"/>
  </w:style>
  <w:style w:type="paragraph" w:styleId="Koptekst">
    <w:name w:val="header"/>
    <w:basedOn w:val="Standaard"/>
    <w:link w:val="KoptekstChar"/>
    <w:uiPriority w:val="99"/>
    <w:unhideWhenUsed/>
    <w:rsid w:val="00767870"/>
    <w:pPr>
      <w:tabs>
        <w:tab w:val="center" w:pos="4513"/>
        <w:tab w:val="right" w:pos="9026"/>
      </w:tabs>
    </w:pPr>
    <w:rPr>
      <w:noProof w:val="0"/>
      <w:lang w:val="en-US"/>
    </w:rPr>
  </w:style>
  <w:style w:type="character" w:customStyle="1" w:styleId="KoptekstChar">
    <w:name w:val="Koptekst Char"/>
    <w:basedOn w:val="Standaardalinea-lettertype"/>
    <w:link w:val="Koptekst"/>
    <w:uiPriority w:val="99"/>
    <w:rsid w:val="00767870"/>
    <w:rPr>
      <w:sz w:val="18"/>
      <w:lang w:val="en-US"/>
    </w:rPr>
  </w:style>
  <w:style w:type="paragraph" w:styleId="Voettekst">
    <w:name w:val="footer"/>
    <w:basedOn w:val="Standaard"/>
    <w:link w:val="VoettekstChar"/>
    <w:uiPriority w:val="99"/>
    <w:unhideWhenUsed/>
    <w:rsid w:val="00767870"/>
    <w:pPr>
      <w:tabs>
        <w:tab w:val="center" w:pos="4513"/>
        <w:tab w:val="right" w:pos="9026"/>
      </w:tabs>
    </w:pPr>
    <w:rPr>
      <w:noProof w:val="0"/>
      <w:lang w:val="en-US"/>
    </w:rPr>
  </w:style>
  <w:style w:type="character" w:customStyle="1" w:styleId="VoettekstChar">
    <w:name w:val="Voettekst Char"/>
    <w:basedOn w:val="Standaardalinea-lettertype"/>
    <w:link w:val="Voettekst"/>
    <w:uiPriority w:val="99"/>
    <w:rsid w:val="00767870"/>
    <w:rPr>
      <w:sz w:val="18"/>
      <w:lang w:val="en-US"/>
    </w:rPr>
  </w:style>
  <w:style w:type="character" w:styleId="Hyperlink">
    <w:name w:val="Hyperlink"/>
    <w:basedOn w:val="Standaardalinea-lettertype"/>
    <w:uiPriority w:val="99"/>
    <w:unhideWhenUsed/>
    <w:rsid w:val="00767870"/>
    <w:rPr>
      <w:color w:val="0000FF" w:themeColor="hyperlink"/>
      <w:u w:val="single"/>
    </w:rPr>
  </w:style>
  <w:style w:type="table" w:styleId="Tabelraster">
    <w:name w:val="Table Grid"/>
    <w:basedOn w:val="Standaardtabel"/>
    <w:uiPriority w:val="59"/>
    <w:rsid w:val="004E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80DB4"/>
    <w:rPr>
      <w:noProof/>
      <w:sz w:val="18"/>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Kop3">
    <w:name w:val="heading 3"/>
    <w:basedOn w:val="Standaard"/>
    <w:next w:val="Standaard"/>
    <w:link w:val="Kop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cs="Times New Roman"/>
      <w:b/>
      <w:i/>
      <w:sz w:val="16"/>
      <w:szCs w:val="20"/>
    </w:rPr>
  </w:style>
  <w:style w:type="paragraph" w:styleId="Lijstalinea">
    <w:name w:val="List Paragraph"/>
    <w:basedOn w:val="Standaard"/>
    <w:uiPriority w:val="5"/>
    <w:qFormat/>
    <w:rsid w:val="00B80DB4"/>
    <w:pPr>
      <w:tabs>
        <w:tab w:val="left" w:pos="680"/>
        <w:tab w:val="left" w:pos="7371"/>
      </w:tabs>
      <w:spacing w:line="260" w:lineRule="exact"/>
      <w:ind w:left="720"/>
      <w:contextualSpacing/>
    </w:pPr>
    <w:rPr>
      <w:rFonts w:eastAsia="Times" w:cs="Times New Roman"/>
      <w:szCs w:val="20"/>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cs="Times New Roman"/>
      <w:b/>
      <w:szCs w:val="20"/>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cs="Times New Roman"/>
      <w:b/>
      <w:sz w:val="26"/>
      <w:szCs w:val="20"/>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character" w:customStyle="1" w:styleId="ibwexpanded">
    <w:name w:val="ibw_expanded"/>
    <w:basedOn w:val="Standaardalinea-lettertype"/>
    <w:rsid w:val="00767870"/>
  </w:style>
  <w:style w:type="character" w:customStyle="1" w:styleId="ibwisbd">
    <w:name w:val="ibw_isbd"/>
    <w:basedOn w:val="Standaardalinea-lettertype"/>
    <w:rsid w:val="00767870"/>
  </w:style>
  <w:style w:type="paragraph" w:styleId="Koptekst">
    <w:name w:val="header"/>
    <w:basedOn w:val="Standaard"/>
    <w:link w:val="KoptekstChar"/>
    <w:uiPriority w:val="99"/>
    <w:unhideWhenUsed/>
    <w:rsid w:val="00767870"/>
    <w:pPr>
      <w:tabs>
        <w:tab w:val="center" w:pos="4513"/>
        <w:tab w:val="right" w:pos="9026"/>
      </w:tabs>
    </w:pPr>
    <w:rPr>
      <w:noProof w:val="0"/>
      <w:lang w:val="en-US"/>
    </w:rPr>
  </w:style>
  <w:style w:type="character" w:customStyle="1" w:styleId="KoptekstChar">
    <w:name w:val="Koptekst Char"/>
    <w:basedOn w:val="Standaardalinea-lettertype"/>
    <w:link w:val="Koptekst"/>
    <w:uiPriority w:val="99"/>
    <w:rsid w:val="00767870"/>
    <w:rPr>
      <w:sz w:val="18"/>
      <w:lang w:val="en-US"/>
    </w:rPr>
  </w:style>
  <w:style w:type="paragraph" w:styleId="Voettekst">
    <w:name w:val="footer"/>
    <w:basedOn w:val="Standaard"/>
    <w:link w:val="VoettekstChar"/>
    <w:uiPriority w:val="99"/>
    <w:unhideWhenUsed/>
    <w:rsid w:val="00767870"/>
    <w:pPr>
      <w:tabs>
        <w:tab w:val="center" w:pos="4513"/>
        <w:tab w:val="right" w:pos="9026"/>
      </w:tabs>
    </w:pPr>
    <w:rPr>
      <w:noProof w:val="0"/>
      <w:lang w:val="en-US"/>
    </w:rPr>
  </w:style>
  <w:style w:type="character" w:customStyle="1" w:styleId="VoettekstChar">
    <w:name w:val="Voettekst Char"/>
    <w:basedOn w:val="Standaardalinea-lettertype"/>
    <w:link w:val="Voettekst"/>
    <w:uiPriority w:val="99"/>
    <w:rsid w:val="00767870"/>
    <w:rPr>
      <w:sz w:val="18"/>
      <w:lang w:val="en-US"/>
    </w:rPr>
  </w:style>
  <w:style w:type="character" w:styleId="Hyperlink">
    <w:name w:val="Hyperlink"/>
    <w:basedOn w:val="Standaardalinea-lettertype"/>
    <w:uiPriority w:val="99"/>
    <w:unhideWhenUsed/>
    <w:rsid w:val="00767870"/>
    <w:rPr>
      <w:color w:val="0000FF" w:themeColor="hyperlink"/>
      <w:u w:val="single"/>
    </w:rPr>
  </w:style>
  <w:style w:type="table" w:styleId="Tabelraster">
    <w:name w:val="Table Grid"/>
    <w:basedOn w:val="Standaardtabel"/>
    <w:uiPriority w:val="59"/>
    <w:rsid w:val="004E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eph.library.uu.nl/F?func=direct&amp;doc_number=000719362" TargetMode="External"/><Relationship Id="rId18" Type="http://schemas.openxmlformats.org/officeDocument/2006/relationships/hyperlink" Target="http://aleph.library.uu.nl/F?func=direct&amp;doc_number=001022887" TargetMode="External"/><Relationship Id="rId26" Type="http://schemas.openxmlformats.org/officeDocument/2006/relationships/hyperlink" Target="http://aleph.library.uu.nl/F?func=direct&amp;doc_number=002493681" TargetMode="External"/><Relationship Id="rId39" Type="http://schemas.openxmlformats.org/officeDocument/2006/relationships/hyperlink" Target="http://aleph.library.uu.nl/F?func=direct&amp;doc_number=001819698" TargetMode="External"/><Relationship Id="rId21" Type="http://schemas.openxmlformats.org/officeDocument/2006/relationships/hyperlink" Target="http://aleph.library.uu.nl/F?func=direct&amp;doc_number=002493666" TargetMode="External"/><Relationship Id="rId34" Type="http://schemas.openxmlformats.org/officeDocument/2006/relationships/hyperlink" Target="http://aleph.library.uu.nl/F?func=direct&amp;doc_number=002493760" TargetMode="External"/><Relationship Id="rId42" Type="http://schemas.openxmlformats.org/officeDocument/2006/relationships/hyperlink" Target="http://aleph.library.uu.nl/F?func=direct&amp;doc_number=002494089" TargetMode="External"/><Relationship Id="rId47" Type="http://schemas.openxmlformats.org/officeDocument/2006/relationships/hyperlink" Target="http://aleph.library.uu.nl/F?func=direct&amp;doc_number=002494157" TargetMode="External"/><Relationship Id="rId50" Type="http://schemas.openxmlformats.org/officeDocument/2006/relationships/hyperlink" Target="http://aleph.library.uu.nl/F?func=direct&amp;doc_number=000029820" TargetMode="External"/><Relationship Id="rId55" Type="http://schemas.openxmlformats.org/officeDocument/2006/relationships/hyperlink" Target="http://aleph.library.uu.nl/F?func=direct&amp;doc_number=001797930" TargetMode="External"/><Relationship Id="rId63" Type="http://schemas.openxmlformats.org/officeDocument/2006/relationships/hyperlink" Target="http://aleph.library.uu.nl/F?func=direct&amp;doc_number=001819698" TargetMode="External"/><Relationship Id="rId68" Type="http://schemas.openxmlformats.org/officeDocument/2006/relationships/hyperlink" Target="http://aleph.library.uu.nl/F?func=direct&amp;doc_number=002494120" TargetMode="External"/><Relationship Id="rId76" Type="http://schemas.openxmlformats.org/officeDocument/2006/relationships/hyperlink" Target="pica3://cbs4.pica.nl:1032-1046,1,198010/?%5Crel%20tt%20%5Cppn%20068445261" TargetMode="External"/><Relationship Id="rId7" Type="http://schemas.openxmlformats.org/officeDocument/2006/relationships/footnotes" Target="footnotes.xml"/><Relationship Id="rId71" Type="http://schemas.openxmlformats.org/officeDocument/2006/relationships/hyperlink" Target="http://aleph.library.uu.nl/F?func=direct&amp;doc_number=002494168" TargetMode="External"/><Relationship Id="rId2" Type="http://schemas.openxmlformats.org/officeDocument/2006/relationships/numbering" Target="numbering.xml"/><Relationship Id="rId16" Type="http://schemas.openxmlformats.org/officeDocument/2006/relationships/hyperlink" Target="http://aleph.library.uu.nl/F?func=direct&amp;doc_number=000047068" TargetMode="External"/><Relationship Id="rId29" Type="http://schemas.openxmlformats.org/officeDocument/2006/relationships/hyperlink" Target="http://aleph.library.uu.nl/F?func=direct&amp;doc_number=001814308" TargetMode="External"/><Relationship Id="rId11" Type="http://schemas.openxmlformats.org/officeDocument/2006/relationships/hyperlink" Target="http://aleph.library.uu.nl/F?func=direct&amp;doc_number=002493277" TargetMode="External"/><Relationship Id="rId24" Type="http://schemas.openxmlformats.org/officeDocument/2006/relationships/hyperlink" Target="http://aleph.library.uu.nl/F?func=direct&amp;doc_number=001266537" TargetMode="External"/><Relationship Id="rId32" Type="http://schemas.openxmlformats.org/officeDocument/2006/relationships/hyperlink" Target="http://aleph.library.uu.nl/F?func=direct&amp;doc_number=001366217" TargetMode="External"/><Relationship Id="rId37" Type="http://schemas.openxmlformats.org/officeDocument/2006/relationships/hyperlink" Target="http://aleph.library.uu.nl/F?func=direct&amp;doc_number=001912534" TargetMode="External"/><Relationship Id="rId40" Type="http://schemas.openxmlformats.org/officeDocument/2006/relationships/hyperlink" Target="http://aleph.library.uu.nl/F?func=direct&amp;doc_number=002493767" TargetMode="External"/><Relationship Id="rId45" Type="http://schemas.openxmlformats.org/officeDocument/2006/relationships/hyperlink" Target="http://aleph.library.uu.nl/F?func=direct&amp;doc_number=002494112" TargetMode="External"/><Relationship Id="rId53" Type="http://schemas.openxmlformats.org/officeDocument/2006/relationships/hyperlink" Target="http://aleph.library.uu.nl/F?func=direct&amp;doc_number=002494971" TargetMode="External"/><Relationship Id="rId58" Type="http://schemas.openxmlformats.org/officeDocument/2006/relationships/hyperlink" Target="http://aleph.library.uu.nl/F?func=direct&amp;doc_number=001379583" TargetMode="External"/><Relationship Id="rId66" Type="http://schemas.openxmlformats.org/officeDocument/2006/relationships/hyperlink" Target="http://aleph.library.uu.nl/F?func=direct&amp;doc_number=002494100" TargetMode="External"/><Relationship Id="rId74" Type="http://schemas.openxmlformats.org/officeDocument/2006/relationships/hyperlink" Target="http://aleph.library.uu.nl/F?func=direct&amp;doc_number=002494175" TargetMode="External"/><Relationship Id="rId5" Type="http://schemas.openxmlformats.org/officeDocument/2006/relationships/settings" Target="settings.xml"/><Relationship Id="rId15" Type="http://schemas.openxmlformats.org/officeDocument/2006/relationships/hyperlink" Target="http://aleph.library.uu.nl/F?func=direct&amp;doc_number=000600451" TargetMode="External"/><Relationship Id="rId23" Type="http://schemas.openxmlformats.org/officeDocument/2006/relationships/hyperlink" Target="http://aleph.library.uu.nl/F?func=direct&amp;doc_number=000719355" TargetMode="External"/><Relationship Id="rId28" Type="http://schemas.openxmlformats.org/officeDocument/2006/relationships/hyperlink" Target="http://aleph.library.uu.nl/F?func=direct&amp;doc_number=000600452" TargetMode="External"/><Relationship Id="rId36" Type="http://schemas.openxmlformats.org/officeDocument/2006/relationships/hyperlink" Target="http://aleph.library.uu.nl/F?func=direct&amp;doc_number=000802895" TargetMode="External"/><Relationship Id="rId49" Type="http://schemas.openxmlformats.org/officeDocument/2006/relationships/hyperlink" Target="http://aleph.library.uu.nl/F?func=direct&amp;doc_number=002494168" TargetMode="External"/><Relationship Id="rId57" Type="http://schemas.openxmlformats.org/officeDocument/2006/relationships/hyperlink" Target="http://aleph.library.uu.nl/F?func=direct&amp;doc_number=001020383" TargetMode="External"/><Relationship Id="rId61" Type="http://schemas.openxmlformats.org/officeDocument/2006/relationships/hyperlink" Target="http://aleph.library.uu.nl/F?func=direct&amp;doc_number=001912534" TargetMode="External"/><Relationship Id="rId10" Type="http://schemas.openxmlformats.org/officeDocument/2006/relationships/hyperlink" Target="http://aleph.library.uu.nl/F?func=direct&amp;doc_number=002495313" TargetMode="External"/><Relationship Id="rId19" Type="http://schemas.openxmlformats.org/officeDocument/2006/relationships/hyperlink" Target="http://aleph.library.uu.nl/F?func=direct&amp;doc_number=001369688" TargetMode="External"/><Relationship Id="rId31" Type="http://schemas.openxmlformats.org/officeDocument/2006/relationships/hyperlink" Target="http://aleph.library.uu.nl/F?func=direct&amp;doc_number=001379583" TargetMode="External"/><Relationship Id="rId44" Type="http://schemas.openxmlformats.org/officeDocument/2006/relationships/hyperlink" Target="http://aleph.library.uu.nl/F?func=direct&amp;doc_number=002494100" TargetMode="External"/><Relationship Id="rId52" Type="http://schemas.openxmlformats.org/officeDocument/2006/relationships/hyperlink" Target="http://aleph.library.uu.nl/F?func=direct&amp;doc_number=002494175" TargetMode="External"/><Relationship Id="rId60" Type="http://schemas.openxmlformats.org/officeDocument/2006/relationships/hyperlink" Target="http://aleph.library.uu.nl/F?func=direct&amp;doc_number=002493761" TargetMode="External"/><Relationship Id="rId65" Type="http://schemas.openxmlformats.org/officeDocument/2006/relationships/hyperlink" Target="http://aleph.library.uu.nl/F?func=direct&amp;doc_number=001882267" TargetMode="External"/><Relationship Id="rId73" Type="http://schemas.openxmlformats.org/officeDocument/2006/relationships/hyperlink" Target="http://aleph.library.uu.nl/F?func=direct&amp;doc_number=000977318"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leph.library.uu.nl/F?func=direct&amp;doc_number=000719358" TargetMode="External"/><Relationship Id="rId14" Type="http://schemas.openxmlformats.org/officeDocument/2006/relationships/hyperlink" Target="http://aleph.library.uu.nl/F?func=direct&amp;doc_number=001390487" TargetMode="External"/><Relationship Id="rId22" Type="http://schemas.openxmlformats.org/officeDocument/2006/relationships/hyperlink" Target="http://aleph.library.uu.nl/F?func=direct&amp;doc_number=002493676" TargetMode="External"/><Relationship Id="rId27" Type="http://schemas.openxmlformats.org/officeDocument/2006/relationships/hyperlink" Target="http://aleph.library.uu.nl/F?func=direct&amp;doc_number=000538726" TargetMode="External"/><Relationship Id="rId30" Type="http://schemas.openxmlformats.org/officeDocument/2006/relationships/hyperlink" Target="http://aleph.library.uu.nl/F?func=direct&amp;doc_number=001020383" TargetMode="External"/><Relationship Id="rId35" Type="http://schemas.openxmlformats.org/officeDocument/2006/relationships/hyperlink" Target="http://aleph.library.uu.nl/F?func=direct&amp;doc_number=002493761" TargetMode="External"/><Relationship Id="rId43" Type="http://schemas.openxmlformats.org/officeDocument/2006/relationships/hyperlink" Target="http://aleph.library.uu.nl/F?func=direct&amp;doc_number=001365559" TargetMode="External"/><Relationship Id="rId48" Type="http://schemas.openxmlformats.org/officeDocument/2006/relationships/hyperlink" Target="http://aleph.library.uu.nl/F?func=direct&amp;doc_number=002494128" TargetMode="External"/><Relationship Id="rId56" Type="http://schemas.openxmlformats.org/officeDocument/2006/relationships/hyperlink" Target="http://aleph.library.uu.nl/F?func=direct&amp;doc_number=000538726" TargetMode="External"/><Relationship Id="rId64" Type="http://schemas.openxmlformats.org/officeDocument/2006/relationships/hyperlink" Target="http://aleph.library.uu.nl/F?func=direct&amp;doc_number=002494089" TargetMode="External"/><Relationship Id="rId69" Type="http://schemas.openxmlformats.org/officeDocument/2006/relationships/hyperlink" Target="http://aleph.library.uu.nl/F?func=direct&amp;doc_number=002494157"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leph.library.uu.nl/F?func=direct&amp;doc_number=000977318" TargetMode="External"/><Relationship Id="rId72" Type="http://schemas.openxmlformats.org/officeDocument/2006/relationships/hyperlink" Target="http://aleph.library.uu.nl/F?func=direct&amp;doc_number=000029820" TargetMode="External"/><Relationship Id="rId3" Type="http://schemas.openxmlformats.org/officeDocument/2006/relationships/styles" Target="styles.xml"/><Relationship Id="rId12" Type="http://schemas.openxmlformats.org/officeDocument/2006/relationships/hyperlink" Target="http://aleph.library.uu.nl/F?func=direct&amp;doc_number=002493278" TargetMode="External"/><Relationship Id="rId17" Type="http://schemas.openxmlformats.org/officeDocument/2006/relationships/hyperlink" Target="http://aleph.library.uu.nl/F?func=direct&amp;doc_number=001802262" TargetMode="External"/><Relationship Id="rId25" Type="http://schemas.openxmlformats.org/officeDocument/2006/relationships/hyperlink" Target="http://aleph.library.uu.nl/F?func=direct&amp;doc_number=001797930" TargetMode="External"/><Relationship Id="rId33" Type="http://schemas.openxmlformats.org/officeDocument/2006/relationships/hyperlink" Target="http://aleph.library.uu.nl/F?func=direct&amp;doc_number=002493758" TargetMode="External"/><Relationship Id="rId38" Type="http://schemas.openxmlformats.org/officeDocument/2006/relationships/hyperlink" Target="http://aleph.library.uu.nl/F?func=direct&amp;doc_number=000719360" TargetMode="External"/><Relationship Id="rId46" Type="http://schemas.openxmlformats.org/officeDocument/2006/relationships/hyperlink" Target="http://aleph.library.uu.nl/F?func=direct&amp;doc_number=002494120" TargetMode="External"/><Relationship Id="rId59" Type="http://schemas.openxmlformats.org/officeDocument/2006/relationships/hyperlink" Target="http://aleph.library.uu.nl/F?func=direct&amp;doc_number=002493760" TargetMode="External"/><Relationship Id="rId67" Type="http://schemas.openxmlformats.org/officeDocument/2006/relationships/hyperlink" Target="http://aleph.library.uu.nl/F?func=direct&amp;doc_number=002494112" TargetMode="External"/><Relationship Id="rId20" Type="http://schemas.openxmlformats.org/officeDocument/2006/relationships/hyperlink" Target="http://aleph.library.uu.nl/F?func=direct&amp;doc_number=000538731" TargetMode="External"/><Relationship Id="rId41" Type="http://schemas.openxmlformats.org/officeDocument/2006/relationships/hyperlink" Target="http://aleph.library.uu.nl/F?func=direct&amp;doc_number=002493768" TargetMode="External"/><Relationship Id="rId54" Type="http://schemas.openxmlformats.org/officeDocument/2006/relationships/hyperlink" Target="http://aleph.library.uu.nl/F?func=direct&amp;doc_number=001266537" TargetMode="External"/><Relationship Id="rId62" Type="http://schemas.openxmlformats.org/officeDocument/2006/relationships/hyperlink" Target="http://aleph.library.uu.nl/F?func=direct&amp;doc_number=000719360" TargetMode="External"/><Relationship Id="rId70" Type="http://schemas.openxmlformats.org/officeDocument/2006/relationships/hyperlink" Target="http://aleph.library.uu.nl/F?func=direct&amp;doc_number=002494128" TargetMode="External"/><Relationship Id="rId75" Type="http://schemas.openxmlformats.org/officeDocument/2006/relationships/hyperlink" Target="http://aleph.library.uu.nl/F?func=direct&amp;doc_number=00249497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C9E3-1910-4376-A2E6-D02B5189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C44F088B.dotm</Template>
  <TotalTime>0</TotalTime>
  <Pages>46</Pages>
  <Words>12695</Words>
  <Characters>69826</Characters>
  <Application>Microsoft Office Word</Application>
  <DocSecurity>0</DocSecurity>
  <Lines>581</Lines>
  <Paragraphs>164</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82357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 H. (Henri)</dc:creator>
  <cp:keywords/>
  <dc:description/>
  <cp:lastModifiedBy>Reiling, H. (Henri)</cp:lastModifiedBy>
  <cp:revision>4</cp:revision>
  <dcterms:created xsi:type="dcterms:W3CDTF">2013-08-02T11:34:00Z</dcterms:created>
  <dcterms:modified xsi:type="dcterms:W3CDTF">2013-08-02T14:42:00Z</dcterms:modified>
</cp:coreProperties>
</file>