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54" w:rsidRPr="00DE5C90" w:rsidRDefault="002856EF">
      <w:pPr>
        <w:rPr>
          <w:b/>
          <w:u w:val="single"/>
          <w:lang w:val="nl-NL"/>
        </w:rPr>
      </w:pPr>
      <w:r w:rsidRPr="00DE5C90">
        <w:rPr>
          <w:b/>
          <w:u w:val="single"/>
          <w:lang w:val="nl-NL"/>
        </w:rPr>
        <w:t>Inhoudsopgave collectie koloniale geschiedenis</w:t>
      </w:r>
    </w:p>
    <w:p w:rsidR="005C7B93" w:rsidRPr="00DE5C90" w:rsidRDefault="005C7B93">
      <w:pPr>
        <w:rPr>
          <w:b/>
          <w:u w:val="single"/>
          <w:lang w:val="nl-NL"/>
        </w:rPr>
      </w:pPr>
    </w:p>
    <w:p w:rsidR="005C7B93" w:rsidRDefault="005C7B93" w:rsidP="005C7B93">
      <w:pPr>
        <w:rPr>
          <w:b/>
          <w:lang w:val="nl-NL"/>
        </w:rPr>
      </w:pPr>
      <w:proofErr w:type="spellStart"/>
      <w:r w:rsidRPr="00E322DE">
        <w:rPr>
          <w:b/>
          <w:lang w:val="nl-NL"/>
        </w:rPr>
        <w:t>Coolhaas</w:t>
      </w:r>
      <w:proofErr w:type="spellEnd"/>
      <w:r w:rsidR="00E512A4">
        <w:rPr>
          <w:b/>
          <w:lang w:val="nl-NL"/>
        </w:rPr>
        <w:t>, W.P.</w:t>
      </w:r>
    </w:p>
    <w:p w:rsidR="005C7B93" w:rsidRDefault="005C7B93" w:rsidP="005C7B93">
      <w:pPr>
        <w:rPr>
          <w:lang w:val="nl-NL"/>
        </w:rPr>
      </w:pPr>
      <w:r w:rsidRPr="00E322DE">
        <w:rPr>
          <w:lang w:val="nl-NL"/>
        </w:rPr>
        <w:t xml:space="preserve">-Doos </w:t>
      </w:r>
      <w:r w:rsidR="00A23930">
        <w:rPr>
          <w:lang w:val="nl-NL"/>
        </w:rPr>
        <w:t>10</w:t>
      </w:r>
      <w:r>
        <w:rPr>
          <w:lang w:val="nl-NL"/>
        </w:rPr>
        <w:t xml:space="preserve"> map 1-</w:t>
      </w:r>
      <w:r w:rsidR="00A23930">
        <w:rPr>
          <w:lang w:val="nl-NL"/>
        </w:rPr>
        <w:t>4</w:t>
      </w:r>
    </w:p>
    <w:p w:rsidR="005C7B93" w:rsidRDefault="005C7B93" w:rsidP="005C7B93">
      <w:pPr>
        <w:rPr>
          <w:lang w:val="nl-NL"/>
        </w:rPr>
      </w:pPr>
    </w:p>
    <w:p w:rsidR="005C7B93" w:rsidRDefault="005C7B93" w:rsidP="005C7B93">
      <w:pPr>
        <w:rPr>
          <w:b/>
          <w:lang w:val="nl-NL"/>
        </w:rPr>
      </w:pPr>
      <w:proofErr w:type="spellStart"/>
      <w:r w:rsidRPr="005C7B93">
        <w:rPr>
          <w:b/>
          <w:lang w:val="nl-NL"/>
        </w:rPr>
        <w:t>Gerretson</w:t>
      </w:r>
      <w:proofErr w:type="spellEnd"/>
      <w:r w:rsidR="00E512A4">
        <w:rPr>
          <w:b/>
          <w:lang w:val="nl-NL"/>
        </w:rPr>
        <w:t xml:space="preserve">, </w:t>
      </w:r>
      <w:r w:rsidR="00E512A4" w:rsidRPr="005C7B93">
        <w:rPr>
          <w:b/>
          <w:lang w:val="nl-NL"/>
        </w:rPr>
        <w:t>F.C.</w:t>
      </w:r>
    </w:p>
    <w:p w:rsidR="005C7B93" w:rsidRDefault="005C7B93" w:rsidP="005C7B93">
      <w:pPr>
        <w:rPr>
          <w:lang w:val="nl-NL"/>
        </w:rPr>
      </w:pPr>
      <w:r>
        <w:rPr>
          <w:lang w:val="nl-NL"/>
        </w:rPr>
        <w:t xml:space="preserve">-Doos </w:t>
      </w:r>
      <w:r w:rsidR="00BC671E">
        <w:rPr>
          <w:lang w:val="nl-NL"/>
        </w:rPr>
        <w:t>7</w:t>
      </w:r>
      <w:r>
        <w:rPr>
          <w:lang w:val="nl-NL"/>
        </w:rPr>
        <w:t xml:space="preserve"> map 2</w:t>
      </w:r>
    </w:p>
    <w:p w:rsidR="005C7B93" w:rsidRDefault="005C7B93" w:rsidP="005C7B93">
      <w:pPr>
        <w:rPr>
          <w:lang w:val="nl-NL"/>
        </w:rPr>
      </w:pPr>
    </w:p>
    <w:p w:rsidR="005C7B93" w:rsidRPr="005C7B93" w:rsidRDefault="005C7B93" w:rsidP="005C7B93">
      <w:pPr>
        <w:rPr>
          <w:b/>
          <w:lang w:val="nl-NL"/>
        </w:rPr>
      </w:pPr>
      <w:r w:rsidRPr="005C7B93">
        <w:rPr>
          <w:b/>
          <w:lang w:val="nl-NL"/>
        </w:rPr>
        <w:t>Goor</w:t>
      </w:r>
      <w:r w:rsidR="00E512A4">
        <w:rPr>
          <w:b/>
          <w:lang w:val="nl-NL"/>
        </w:rPr>
        <w:t xml:space="preserve">, </w:t>
      </w:r>
      <w:r w:rsidR="00E512A4" w:rsidRPr="005C7B93">
        <w:rPr>
          <w:b/>
          <w:lang w:val="nl-NL"/>
        </w:rPr>
        <w:t>J. van</w:t>
      </w:r>
    </w:p>
    <w:p w:rsidR="005C7B93" w:rsidRDefault="005C7B93" w:rsidP="005C7B93">
      <w:pPr>
        <w:rPr>
          <w:lang w:val="nl-NL"/>
        </w:rPr>
      </w:pPr>
      <w:r w:rsidRPr="005C7B93">
        <w:rPr>
          <w:lang w:val="nl-NL"/>
        </w:rPr>
        <w:t xml:space="preserve">-Doos </w:t>
      </w:r>
      <w:r w:rsidR="00A23930">
        <w:rPr>
          <w:lang w:val="nl-NL"/>
        </w:rPr>
        <w:t>9</w:t>
      </w:r>
      <w:r w:rsidRPr="005C7B93">
        <w:rPr>
          <w:lang w:val="nl-NL"/>
        </w:rPr>
        <w:t xml:space="preserve"> map 2-</w:t>
      </w:r>
      <w:r w:rsidR="00A23930">
        <w:rPr>
          <w:lang w:val="nl-NL"/>
        </w:rPr>
        <w:t>6</w:t>
      </w:r>
    </w:p>
    <w:p w:rsidR="00E512A4" w:rsidRDefault="00E512A4" w:rsidP="005C7B93">
      <w:pPr>
        <w:rPr>
          <w:lang w:val="nl-NL"/>
        </w:rPr>
      </w:pPr>
    </w:p>
    <w:p w:rsidR="00E512A4" w:rsidRPr="001B13A4" w:rsidRDefault="00E512A4" w:rsidP="00E512A4">
      <w:pPr>
        <w:rPr>
          <w:b/>
        </w:rPr>
      </w:pPr>
      <w:proofErr w:type="spellStart"/>
      <w:r w:rsidRPr="001B13A4">
        <w:rPr>
          <w:b/>
        </w:rPr>
        <w:t>Tabuchi</w:t>
      </w:r>
      <w:proofErr w:type="spellEnd"/>
      <w:r w:rsidRPr="001B13A4">
        <w:rPr>
          <w:b/>
        </w:rPr>
        <w:t>, Y.</w:t>
      </w:r>
    </w:p>
    <w:p w:rsidR="00E512A4" w:rsidRPr="001B13A4" w:rsidRDefault="00E512A4" w:rsidP="00E512A4">
      <w:r w:rsidRPr="001B13A4">
        <w:t>-</w:t>
      </w:r>
      <w:proofErr w:type="spellStart"/>
      <w:r w:rsidRPr="001B13A4">
        <w:t>Doos</w:t>
      </w:r>
      <w:proofErr w:type="spellEnd"/>
      <w:r w:rsidRPr="001B13A4">
        <w:t xml:space="preserve"> </w:t>
      </w:r>
      <w:r w:rsidR="00A23930" w:rsidRPr="001B13A4">
        <w:t>8</w:t>
      </w:r>
      <w:r w:rsidRPr="001B13A4">
        <w:t xml:space="preserve"> map 3</w:t>
      </w:r>
    </w:p>
    <w:p w:rsidR="00E512A4" w:rsidRPr="001B13A4" w:rsidRDefault="00E512A4" w:rsidP="00E512A4"/>
    <w:p w:rsidR="00E512A4" w:rsidRDefault="00E512A4" w:rsidP="00E512A4">
      <w:pPr>
        <w:rPr>
          <w:b/>
          <w:lang w:val="nl-NL"/>
        </w:rPr>
      </w:pPr>
      <w:r w:rsidRPr="0027546E">
        <w:rPr>
          <w:b/>
          <w:lang w:val="nl-NL"/>
        </w:rPr>
        <w:t xml:space="preserve">Toynbee, A.J.  </w:t>
      </w:r>
      <w:r>
        <w:rPr>
          <w:b/>
          <w:lang w:val="nl-NL"/>
        </w:rPr>
        <w:t xml:space="preserve">(en W.G. </w:t>
      </w:r>
      <w:proofErr w:type="spellStart"/>
      <w:r>
        <w:rPr>
          <w:b/>
          <w:lang w:val="nl-NL"/>
        </w:rPr>
        <w:t>Peekema</w:t>
      </w:r>
      <w:proofErr w:type="spellEnd"/>
      <w:r>
        <w:rPr>
          <w:b/>
          <w:lang w:val="nl-NL"/>
        </w:rPr>
        <w:t>)</w:t>
      </w:r>
    </w:p>
    <w:p w:rsidR="00E512A4" w:rsidRDefault="00E512A4" w:rsidP="00E512A4">
      <w:pPr>
        <w:rPr>
          <w:lang w:val="nl-NL"/>
        </w:rPr>
      </w:pPr>
      <w:r w:rsidRPr="00244A07">
        <w:rPr>
          <w:lang w:val="nl-NL"/>
        </w:rPr>
        <w:t>-</w:t>
      </w:r>
      <w:r>
        <w:rPr>
          <w:lang w:val="nl-NL"/>
        </w:rPr>
        <w:t>D</w:t>
      </w:r>
      <w:r w:rsidRPr="00244A07">
        <w:rPr>
          <w:lang w:val="nl-NL"/>
        </w:rPr>
        <w:t>oos</w:t>
      </w:r>
      <w:r>
        <w:rPr>
          <w:lang w:val="nl-NL"/>
        </w:rPr>
        <w:t xml:space="preserve"> </w:t>
      </w:r>
      <w:r w:rsidR="00CF6251">
        <w:rPr>
          <w:lang w:val="nl-NL"/>
        </w:rPr>
        <w:t>5</w:t>
      </w:r>
      <w:r>
        <w:rPr>
          <w:lang w:val="nl-NL"/>
        </w:rPr>
        <w:t xml:space="preserve"> map 2</w:t>
      </w:r>
    </w:p>
    <w:p w:rsidR="00E512A4" w:rsidRDefault="00E512A4" w:rsidP="00E512A4">
      <w:pPr>
        <w:rPr>
          <w:lang w:val="nl-NL"/>
        </w:rPr>
      </w:pPr>
    </w:p>
    <w:p w:rsidR="00A23930" w:rsidRDefault="00A23930">
      <w:pPr>
        <w:rPr>
          <w:b/>
          <w:lang w:val="nl-NL"/>
        </w:rPr>
      </w:pPr>
      <w:r>
        <w:rPr>
          <w:b/>
          <w:lang w:val="nl-NL"/>
        </w:rPr>
        <w:t xml:space="preserve">Wal, </w:t>
      </w:r>
      <w:r w:rsidR="002856EF" w:rsidRPr="005C7B93">
        <w:rPr>
          <w:b/>
          <w:lang w:val="nl-NL"/>
        </w:rPr>
        <w:t>S.L. van der</w:t>
      </w:r>
    </w:p>
    <w:p w:rsidR="00A23930" w:rsidRDefault="00A23930">
      <w:pPr>
        <w:rPr>
          <w:b/>
          <w:lang w:val="nl-NL"/>
        </w:rPr>
      </w:pPr>
    </w:p>
    <w:p w:rsidR="002856EF" w:rsidRDefault="00A23930">
      <w:pPr>
        <w:rPr>
          <w:lang w:val="nl-NL"/>
        </w:rPr>
      </w:pPr>
      <w:r>
        <w:rPr>
          <w:b/>
          <w:lang w:val="nl-NL"/>
        </w:rPr>
        <w:t>-</w:t>
      </w:r>
      <w:r w:rsidR="002856EF" w:rsidRPr="00A25F91">
        <w:rPr>
          <w:lang w:val="nl-NL"/>
        </w:rPr>
        <w:t xml:space="preserve">Doos 1 </w:t>
      </w:r>
    </w:p>
    <w:p w:rsidR="00DE5C90" w:rsidRDefault="00DE5C90">
      <w:pPr>
        <w:rPr>
          <w:lang w:val="nl-NL"/>
        </w:rPr>
      </w:pPr>
    </w:p>
    <w:p w:rsidR="00DE5C90" w:rsidRPr="00A25F91" w:rsidRDefault="00DE5C90">
      <w:pPr>
        <w:rPr>
          <w:lang w:val="nl-NL"/>
        </w:rPr>
      </w:pPr>
      <w:r>
        <w:rPr>
          <w:lang w:val="nl-NL"/>
        </w:rPr>
        <w:t>-Doos 2</w:t>
      </w:r>
    </w:p>
    <w:p w:rsidR="005C7B93" w:rsidRPr="00A25F91" w:rsidRDefault="005C7B93">
      <w:pPr>
        <w:rPr>
          <w:lang w:val="nl-NL"/>
        </w:rPr>
      </w:pPr>
    </w:p>
    <w:p w:rsidR="002856EF" w:rsidRPr="00A25F91" w:rsidRDefault="002856EF">
      <w:pPr>
        <w:rPr>
          <w:lang w:val="nl-NL"/>
        </w:rPr>
      </w:pPr>
      <w:r w:rsidRPr="00A25F91">
        <w:rPr>
          <w:lang w:val="nl-NL"/>
        </w:rPr>
        <w:t xml:space="preserve">-Doos </w:t>
      </w:r>
      <w:r w:rsidR="00BC671E">
        <w:rPr>
          <w:lang w:val="nl-NL"/>
        </w:rPr>
        <w:t>3</w:t>
      </w:r>
      <w:bookmarkStart w:id="0" w:name="_GoBack"/>
      <w:bookmarkEnd w:id="0"/>
    </w:p>
    <w:p w:rsidR="005C7B93" w:rsidRPr="00A25F91" w:rsidRDefault="005C7B93">
      <w:pPr>
        <w:rPr>
          <w:lang w:val="nl-NL"/>
        </w:rPr>
      </w:pPr>
    </w:p>
    <w:p w:rsidR="002856EF" w:rsidRPr="00A25F91" w:rsidRDefault="002856EF">
      <w:pPr>
        <w:rPr>
          <w:lang w:val="nl-NL"/>
        </w:rPr>
      </w:pPr>
      <w:r w:rsidRPr="00A25F91">
        <w:rPr>
          <w:lang w:val="nl-NL"/>
        </w:rPr>
        <w:t xml:space="preserve">-Doos </w:t>
      </w:r>
      <w:r w:rsidR="00BC671E">
        <w:rPr>
          <w:lang w:val="nl-NL"/>
        </w:rPr>
        <w:t>4</w:t>
      </w:r>
    </w:p>
    <w:p w:rsidR="005C7B93" w:rsidRPr="00A25F91" w:rsidRDefault="005C7B93">
      <w:pPr>
        <w:rPr>
          <w:lang w:val="nl-NL"/>
        </w:rPr>
      </w:pPr>
    </w:p>
    <w:p w:rsidR="000921F8" w:rsidRPr="00A25F91" w:rsidRDefault="000921F8">
      <w:pPr>
        <w:rPr>
          <w:lang w:val="nl-NL"/>
        </w:rPr>
      </w:pPr>
      <w:r w:rsidRPr="00A25F91">
        <w:rPr>
          <w:lang w:val="nl-NL"/>
        </w:rPr>
        <w:t xml:space="preserve">-Doos </w:t>
      </w:r>
      <w:r w:rsidR="00BC671E">
        <w:rPr>
          <w:lang w:val="nl-NL"/>
        </w:rPr>
        <w:t>5</w:t>
      </w:r>
    </w:p>
    <w:p w:rsidR="005C7B93" w:rsidRPr="00A25F91" w:rsidRDefault="005C7B93">
      <w:pPr>
        <w:rPr>
          <w:lang w:val="nl-NL"/>
        </w:rPr>
      </w:pPr>
    </w:p>
    <w:p w:rsidR="000921F8" w:rsidRPr="00BC671E" w:rsidRDefault="000921F8">
      <w:pPr>
        <w:rPr>
          <w:lang w:val="nl-NL"/>
        </w:rPr>
      </w:pPr>
      <w:r w:rsidRPr="00BC671E">
        <w:rPr>
          <w:lang w:val="nl-NL"/>
        </w:rPr>
        <w:t xml:space="preserve">-Doos </w:t>
      </w:r>
      <w:r w:rsidR="00BC671E" w:rsidRPr="00BC671E">
        <w:rPr>
          <w:lang w:val="nl-NL"/>
        </w:rPr>
        <w:t>6</w:t>
      </w:r>
    </w:p>
    <w:p w:rsidR="005C7B93" w:rsidRPr="00BC671E" w:rsidRDefault="005C7B93">
      <w:pPr>
        <w:rPr>
          <w:lang w:val="nl-NL"/>
        </w:rPr>
      </w:pPr>
    </w:p>
    <w:p w:rsidR="000921F8" w:rsidRPr="00BC671E" w:rsidRDefault="000921F8">
      <w:pPr>
        <w:rPr>
          <w:lang w:val="nl-NL"/>
        </w:rPr>
      </w:pPr>
      <w:r w:rsidRPr="00BC671E">
        <w:rPr>
          <w:lang w:val="nl-NL"/>
        </w:rPr>
        <w:t>-Doos</w:t>
      </w:r>
      <w:r w:rsidR="00BC671E" w:rsidRPr="00BC671E">
        <w:rPr>
          <w:lang w:val="nl-NL"/>
        </w:rPr>
        <w:t xml:space="preserve"> 7</w:t>
      </w:r>
      <w:r w:rsidR="00BC671E">
        <w:rPr>
          <w:lang w:val="nl-NL"/>
        </w:rPr>
        <w:t xml:space="preserve"> map 1,3,4,5</w:t>
      </w:r>
    </w:p>
    <w:p w:rsidR="005C7B93" w:rsidRDefault="005C7B93">
      <w:pPr>
        <w:rPr>
          <w:lang w:val="nl-NL"/>
        </w:rPr>
      </w:pPr>
    </w:p>
    <w:p w:rsidR="00E322DE" w:rsidRDefault="00E322DE">
      <w:pPr>
        <w:rPr>
          <w:lang w:val="nl-NL"/>
        </w:rPr>
      </w:pPr>
      <w:r w:rsidRPr="00E322DE">
        <w:rPr>
          <w:lang w:val="nl-NL"/>
        </w:rPr>
        <w:t xml:space="preserve">-Doos </w:t>
      </w:r>
      <w:r w:rsidR="00A23930">
        <w:rPr>
          <w:lang w:val="nl-NL"/>
        </w:rPr>
        <w:t>8</w:t>
      </w:r>
      <w:r w:rsidRPr="00E322DE">
        <w:rPr>
          <w:lang w:val="nl-NL"/>
        </w:rPr>
        <w:t xml:space="preserve"> </w:t>
      </w:r>
      <w:r w:rsidR="005C7B93">
        <w:rPr>
          <w:lang w:val="nl-NL"/>
        </w:rPr>
        <w:t>map 4</w:t>
      </w:r>
    </w:p>
    <w:p w:rsidR="005C7B93" w:rsidRDefault="005C7B93">
      <w:pPr>
        <w:rPr>
          <w:lang w:val="nl-NL"/>
        </w:rPr>
      </w:pPr>
    </w:p>
    <w:p w:rsidR="005C7B93" w:rsidRDefault="005C7B93">
      <w:pPr>
        <w:rPr>
          <w:lang w:val="nl-NL"/>
        </w:rPr>
      </w:pPr>
    </w:p>
    <w:p w:rsidR="00244A07" w:rsidRPr="00E322DE" w:rsidRDefault="00244A07">
      <w:pPr>
        <w:rPr>
          <w:lang w:val="nl-NL"/>
        </w:rPr>
      </w:pPr>
    </w:p>
    <w:p w:rsidR="002856EF" w:rsidRPr="00E322DE" w:rsidRDefault="002856EF">
      <w:pPr>
        <w:rPr>
          <w:lang w:val="nl-NL"/>
        </w:rPr>
      </w:pPr>
    </w:p>
    <w:p w:rsidR="002856EF" w:rsidRPr="005C7B93" w:rsidRDefault="002856EF">
      <w:pPr>
        <w:rPr>
          <w:lang w:val="nl-NL"/>
        </w:rPr>
      </w:pPr>
    </w:p>
    <w:p w:rsidR="002856EF" w:rsidRDefault="002856EF">
      <w:pPr>
        <w:rPr>
          <w:lang w:val="nl-NL"/>
        </w:rPr>
      </w:pPr>
    </w:p>
    <w:p w:rsidR="002856EF" w:rsidRDefault="002856EF">
      <w:pPr>
        <w:rPr>
          <w:lang w:val="nl-NL"/>
        </w:rPr>
      </w:pPr>
    </w:p>
    <w:p w:rsidR="00E322DE" w:rsidRDefault="00E322DE">
      <w:pPr>
        <w:rPr>
          <w:lang w:val="nl-NL"/>
        </w:rPr>
      </w:pPr>
    </w:p>
    <w:p w:rsidR="00244A07" w:rsidRDefault="00244A07">
      <w:pPr>
        <w:rPr>
          <w:lang w:val="nl-NL"/>
        </w:rPr>
      </w:pPr>
    </w:p>
    <w:p w:rsidR="005C7B93" w:rsidRDefault="005C7B93">
      <w:pPr>
        <w:rPr>
          <w:lang w:val="nl-NL"/>
        </w:rPr>
      </w:pPr>
    </w:p>
    <w:p w:rsidR="005C7B93" w:rsidRDefault="005C7B93">
      <w:pPr>
        <w:rPr>
          <w:lang w:val="nl-NL"/>
        </w:rPr>
      </w:pPr>
    </w:p>
    <w:p w:rsidR="005C7B93" w:rsidRDefault="005C7B93"/>
    <w:sectPr w:rsidR="005C7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5420AC0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EF"/>
    <w:rsid w:val="000058CA"/>
    <w:rsid w:val="00025394"/>
    <w:rsid w:val="000921F8"/>
    <w:rsid w:val="001B13A4"/>
    <w:rsid w:val="00244A07"/>
    <w:rsid w:val="0027546E"/>
    <w:rsid w:val="002856EF"/>
    <w:rsid w:val="003C0064"/>
    <w:rsid w:val="005C7B93"/>
    <w:rsid w:val="00617D6C"/>
    <w:rsid w:val="00776B23"/>
    <w:rsid w:val="008C01DA"/>
    <w:rsid w:val="00913528"/>
    <w:rsid w:val="00962154"/>
    <w:rsid w:val="009956BD"/>
    <w:rsid w:val="009A619A"/>
    <w:rsid w:val="00A23930"/>
    <w:rsid w:val="00A25F91"/>
    <w:rsid w:val="00B43DD1"/>
    <w:rsid w:val="00B80DB4"/>
    <w:rsid w:val="00BC671E"/>
    <w:rsid w:val="00CF6251"/>
    <w:rsid w:val="00DE5C90"/>
    <w:rsid w:val="00E322DE"/>
    <w:rsid w:val="00E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1DA6-985D-4EAB-9168-44CA5BE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7D6C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617D6C"/>
    <w:pPr>
      <w:keepNext/>
      <w:numPr>
        <w:numId w:val="17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617D6C"/>
    <w:pPr>
      <w:keepNext/>
      <w:numPr>
        <w:ilvl w:val="1"/>
        <w:numId w:val="17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617D6C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617D6C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617D6C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617D6C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617D6C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617D6C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617D6C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617D6C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617D6C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617D6C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A0BFC3B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Goorhuis, G.J. (Geert)</dc:creator>
  <cp:lastModifiedBy>Stasse, A.J. (Arie Jan)</cp:lastModifiedBy>
  <cp:revision>2</cp:revision>
  <dcterms:created xsi:type="dcterms:W3CDTF">2018-07-10T08:31:00Z</dcterms:created>
  <dcterms:modified xsi:type="dcterms:W3CDTF">2018-07-10T08:31:00Z</dcterms:modified>
</cp:coreProperties>
</file>