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A0" w:rsidRPr="00224FEC" w:rsidRDefault="009E642D">
      <w:pPr>
        <w:rPr>
          <w:rFonts w:cs="Calibri"/>
          <w:sz w:val="24"/>
          <w:szCs w:val="24"/>
        </w:rPr>
      </w:pPr>
      <w:bookmarkStart w:id="0" w:name="_GoBack"/>
      <w:bookmarkEnd w:id="0"/>
      <w:r w:rsidRPr="00224FEC">
        <w:rPr>
          <w:rFonts w:cs="Calibri"/>
          <w:sz w:val="24"/>
          <w:szCs w:val="24"/>
        </w:rPr>
        <w:t>Register archief Uittien</w:t>
      </w:r>
    </w:p>
    <w:p w:rsidR="009E642D" w:rsidRPr="00224FEC" w:rsidRDefault="009E642D">
      <w:pPr>
        <w:rPr>
          <w:rFonts w:cs="Calibri"/>
          <w:sz w:val="24"/>
          <w:szCs w:val="24"/>
        </w:rPr>
      </w:pPr>
    </w:p>
    <w:p w:rsidR="009E642D" w:rsidRPr="00224FEC" w:rsidRDefault="009E642D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Arber, A.</w:t>
      </w:r>
      <w:r w:rsidR="00F00B3B" w:rsidRPr="00224FEC">
        <w:rPr>
          <w:rFonts w:cs="Calibri"/>
          <w:sz w:val="24"/>
          <w:szCs w:val="24"/>
        </w:rPr>
        <w:t>B.</w:t>
      </w:r>
      <w:r w:rsidR="0078316D" w:rsidRPr="00224FEC">
        <w:rPr>
          <w:rFonts w:cs="Calibri"/>
          <w:sz w:val="24"/>
          <w:szCs w:val="24"/>
        </w:rPr>
        <w:tab/>
      </w:r>
      <w:r w:rsidR="0078316D" w:rsidRPr="00224FEC">
        <w:rPr>
          <w:rFonts w:cs="Calibri"/>
          <w:sz w:val="24"/>
          <w:szCs w:val="24"/>
        </w:rPr>
        <w:tab/>
      </w:r>
      <w:r w:rsidR="004D38A4" w:rsidRPr="00224FEC">
        <w:rPr>
          <w:rFonts w:cs="Calibri"/>
          <w:sz w:val="24"/>
          <w:szCs w:val="24"/>
        </w:rPr>
        <w:tab/>
      </w:r>
      <w:r w:rsidR="001545DA"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I.1.1</w:t>
      </w:r>
    </w:p>
    <w:p w:rsidR="00F00B3B" w:rsidRPr="00224FEC" w:rsidRDefault="00F00B3B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Ruysch LTD zie: Ruysch, J.D.</w:t>
      </w:r>
    </w:p>
    <w:p w:rsidR="0078316D" w:rsidRPr="00224FEC" w:rsidRDefault="0078316D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Backer, C.A.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4D38A4" w:rsidRPr="00224FEC">
        <w:rPr>
          <w:rFonts w:cs="Calibri"/>
          <w:sz w:val="24"/>
          <w:szCs w:val="24"/>
        </w:rPr>
        <w:tab/>
      </w:r>
      <w:r w:rsidR="001545DA"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I.1.2</w:t>
      </w:r>
    </w:p>
    <w:p w:rsidR="00DB3AFA" w:rsidRPr="00224FEC" w:rsidRDefault="0078316D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 xml:space="preserve">Bakker, </w:t>
      </w:r>
      <w:r w:rsidR="008B3A0E" w:rsidRPr="00224FEC">
        <w:rPr>
          <w:rFonts w:cs="Calibri"/>
          <w:sz w:val="24"/>
          <w:szCs w:val="24"/>
        </w:rPr>
        <w:t>[?]</w:t>
      </w:r>
      <w:r w:rsidR="007D21BA" w:rsidRPr="00224FEC">
        <w:rPr>
          <w:rFonts w:cs="Calibri"/>
          <w:sz w:val="24"/>
          <w:szCs w:val="24"/>
        </w:rPr>
        <w:t xml:space="preserve"> </w:t>
      </w:r>
      <w:r w:rsidR="00DB3AFA" w:rsidRPr="00224FEC">
        <w:rPr>
          <w:rFonts w:cs="Calibri"/>
          <w:sz w:val="24"/>
          <w:szCs w:val="24"/>
        </w:rPr>
        <w:t>zie Koster, C.</w:t>
      </w:r>
      <w:r w:rsidR="00DB3AFA"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1545DA" w:rsidRPr="00224FEC">
        <w:rPr>
          <w:rFonts w:cs="Calibri"/>
          <w:sz w:val="24"/>
          <w:szCs w:val="24"/>
        </w:rPr>
        <w:tab/>
      </w:r>
      <w:r w:rsidR="004D38A4" w:rsidRPr="00224FEC">
        <w:rPr>
          <w:rFonts w:cs="Calibri"/>
          <w:sz w:val="24"/>
          <w:szCs w:val="24"/>
        </w:rPr>
        <w:tab/>
      </w:r>
    </w:p>
    <w:p w:rsidR="00DB3AFA" w:rsidRPr="00224FEC" w:rsidRDefault="0039003E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Bakker, C.</w:t>
      </w:r>
      <w:r w:rsidR="00DB3AFA" w:rsidRPr="00224FEC">
        <w:rPr>
          <w:rFonts w:cs="Calibri"/>
          <w:sz w:val="24"/>
          <w:szCs w:val="24"/>
        </w:rPr>
        <w:tab/>
      </w:r>
      <w:r w:rsidR="00DB3AFA" w:rsidRPr="00224FEC">
        <w:rPr>
          <w:rFonts w:cs="Calibri"/>
          <w:sz w:val="24"/>
          <w:szCs w:val="24"/>
        </w:rPr>
        <w:tab/>
      </w:r>
      <w:r w:rsidR="00DB3AFA" w:rsidRPr="00224FEC">
        <w:rPr>
          <w:rFonts w:cs="Calibri"/>
          <w:sz w:val="24"/>
          <w:szCs w:val="24"/>
        </w:rPr>
        <w:tab/>
      </w:r>
      <w:r w:rsidR="00DB3AFA" w:rsidRPr="00224FEC">
        <w:rPr>
          <w:rFonts w:cs="Calibri"/>
          <w:sz w:val="24"/>
          <w:szCs w:val="24"/>
        </w:rPr>
        <w:tab/>
        <w:t>I.1.3</w:t>
      </w:r>
    </w:p>
    <w:p w:rsidR="0039003E" w:rsidRPr="00224FEC" w:rsidRDefault="00DB3AFA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Bakker, J.N.</w:t>
      </w:r>
      <w:r w:rsidR="0039003E" w:rsidRPr="00224FEC">
        <w:rPr>
          <w:rFonts w:cs="Calibri"/>
          <w:sz w:val="24"/>
          <w:szCs w:val="24"/>
        </w:rPr>
        <w:tab/>
      </w:r>
      <w:r w:rsidR="001545DA" w:rsidRPr="00224FEC">
        <w:rPr>
          <w:rFonts w:cs="Calibri"/>
          <w:sz w:val="24"/>
          <w:szCs w:val="24"/>
        </w:rPr>
        <w:tab/>
      </w:r>
      <w:r w:rsidR="004D38A4" w:rsidRPr="00224FEC">
        <w:rPr>
          <w:rFonts w:cs="Calibri"/>
          <w:sz w:val="24"/>
          <w:szCs w:val="24"/>
        </w:rPr>
        <w:tab/>
      </w:r>
      <w:r w:rsidR="007D21BA" w:rsidRPr="00224FEC">
        <w:rPr>
          <w:rFonts w:cs="Calibri"/>
          <w:sz w:val="24"/>
          <w:szCs w:val="24"/>
        </w:rPr>
        <w:tab/>
      </w:r>
      <w:r w:rsidR="0039003E" w:rsidRPr="00224FEC">
        <w:rPr>
          <w:rFonts w:cs="Calibri"/>
          <w:sz w:val="24"/>
          <w:szCs w:val="24"/>
        </w:rPr>
        <w:t>I.1.3</w:t>
      </w:r>
    </w:p>
    <w:p w:rsidR="0005161C" w:rsidRPr="00224FEC" w:rsidRDefault="0005161C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Barger, G.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1545DA" w:rsidRPr="00224FEC">
        <w:rPr>
          <w:rFonts w:cs="Calibri"/>
          <w:sz w:val="24"/>
          <w:szCs w:val="24"/>
        </w:rPr>
        <w:tab/>
      </w:r>
      <w:r w:rsidR="004D38A4"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I.1.4</w:t>
      </w:r>
    </w:p>
    <w:p w:rsidR="0005161C" w:rsidRPr="00224FEC" w:rsidRDefault="004D38A4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Bakhuis-Brascamp, A.</w:t>
      </w:r>
      <w:r w:rsidRPr="00224FEC">
        <w:rPr>
          <w:rFonts w:cs="Calibri"/>
          <w:sz w:val="24"/>
          <w:szCs w:val="24"/>
        </w:rPr>
        <w:tab/>
      </w:r>
      <w:r w:rsidR="001545DA" w:rsidRPr="00224FEC">
        <w:rPr>
          <w:rFonts w:cs="Calibri"/>
          <w:sz w:val="24"/>
          <w:szCs w:val="24"/>
        </w:rPr>
        <w:tab/>
      </w:r>
      <w:r w:rsidR="00A6008F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I.1.5</w:t>
      </w:r>
    </w:p>
    <w:p w:rsidR="004D38A4" w:rsidRPr="00224FEC" w:rsidRDefault="004D38A4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Bernink, J.B.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1545DA"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I.1.6</w:t>
      </w:r>
    </w:p>
    <w:p w:rsidR="003D1116" w:rsidRPr="00224FEC" w:rsidRDefault="003D1116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 xml:space="preserve">Brusse's Uitgeversmaatschappij </w:t>
      </w:r>
      <w:r w:rsidR="00A6008F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I.1.7</w:t>
      </w:r>
    </w:p>
    <w:p w:rsidR="003D1116" w:rsidRPr="00A6008F" w:rsidRDefault="003D1116">
      <w:pPr>
        <w:rPr>
          <w:rFonts w:cs="Calibri"/>
          <w:sz w:val="24"/>
          <w:szCs w:val="24"/>
        </w:rPr>
      </w:pPr>
      <w:r w:rsidRPr="00A6008F">
        <w:rPr>
          <w:rFonts w:cs="Calibri"/>
          <w:sz w:val="24"/>
          <w:szCs w:val="24"/>
        </w:rPr>
        <w:t xml:space="preserve">Brusse, M. Th. </w:t>
      </w:r>
      <w:r w:rsidRPr="00A6008F">
        <w:rPr>
          <w:rFonts w:cs="Calibri"/>
          <w:sz w:val="24"/>
          <w:szCs w:val="24"/>
        </w:rPr>
        <w:tab/>
      </w:r>
      <w:r w:rsidRPr="00A6008F">
        <w:rPr>
          <w:rFonts w:cs="Calibri"/>
          <w:sz w:val="24"/>
          <w:szCs w:val="24"/>
        </w:rPr>
        <w:tab/>
      </w:r>
      <w:r w:rsidR="001545DA" w:rsidRPr="00A6008F">
        <w:rPr>
          <w:rFonts w:cs="Calibri"/>
          <w:sz w:val="24"/>
          <w:szCs w:val="24"/>
        </w:rPr>
        <w:tab/>
      </w:r>
      <w:r w:rsidRPr="00A6008F">
        <w:rPr>
          <w:rFonts w:cs="Calibri"/>
          <w:sz w:val="24"/>
          <w:szCs w:val="24"/>
        </w:rPr>
        <w:t>I.1.7</w:t>
      </w:r>
    </w:p>
    <w:p w:rsidR="00F20472" w:rsidRPr="00224FEC" w:rsidRDefault="00F20472">
      <w:pPr>
        <w:rPr>
          <w:rFonts w:cs="Calibri"/>
          <w:sz w:val="24"/>
          <w:szCs w:val="24"/>
        </w:rPr>
      </w:pPr>
      <w:r w:rsidRPr="00A6008F">
        <w:rPr>
          <w:rFonts w:cs="Calibri"/>
          <w:sz w:val="24"/>
          <w:szCs w:val="24"/>
        </w:rPr>
        <w:t>Buining,  A.F.H.</w:t>
      </w:r>
      <w:r w:rsidRPr="00A6008F">
        <w:rPr>
          <w:rFonts w:cs="Calibri"/>
          <w:sz w:val="24"/>
          <w:szCs w:val="24"/>
        </w:rPr>
        <w:tab/>
      </w:r>
      <w:r w:rsidRPr="00A6008F">
        <w:rPr>
          <w:rFonts w:cs="Calibri"/>
          <w:sz w:val="24"/>
          <w:szCs w:val="24"/>
        </w:rPr>
        <w:tab/>
      </w:r>
      <w:r w:rsidR="001545DA" w:rsidRPr="00A6008F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I.1.8 --</w:t>
      </w:r>
      <w:r w:rsidR="00A6008F">
        <w:rPr>
          <w:rFonts w:cs="Calibri"/>
          <w:sz w:val="24"/>
          <w:szCs w:val="24"/>
        </w:rPr>
        <w:t>-</w:t>
      </w:r>
      <w:r w:rsidRPr="00224FEC">
        <w:rPr>
          <w:rFonts w:cs="Calibri"/>
          <w:sz w:val="24"/>
          <w:szCs w:val="24"/>
        </w:rPr>
        <w:t>zie ook Hummelinck</w:t>
      </w:r>
    </w:p>
    <w:p w:rsidR="00D44A72" w:rsidRPr="00224FEC" w:rsidRDefault="00D44A72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Chronica botanica zie: Verdoorn, F.</w:t>
      </w:r>
    </w:p>
    <w:p w:rsidR="0077054C" w:rsidRPr="00224FEC" w:rsidRDefault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Clusius, Carolus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1545DA"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I.1.1</w:t>
      </w:r>
      <w:r w:rsidR="008F55DC" w:rsidRPr="00224FEC">
        <w:rPr>
          <w:rFonts w:cs="Calibri"/>
          <w:sz w:val="24"/>
          <w:szCs w:val="24"/>
        </w:rPr>
        <w:t>2</w:t>
      </w:r>
      <w:r w:rsidR="0077054C" w:rsidRPr="00224FEC">
        <w:rPr>
          <w:rFonts w:cs="Calibri"/>
          <w:sz w:val="24"/>
          <w:szCs w:val="24"/>
        </w:rPr>
        <w:t xml:space="preserve">, </w:t>
      </w:r>
      <w:r w:rsidR="006D3A37" w:rsidRPr="00224FEC">
        <w:rPr>
          <w:rFonts w:cs="Calibri"/>
          <w:sz w:val="24"/>
          <w:szCs w:val="24"/>
        </w:rPr>
        <w:t>I.2.12</w:t>
      </w:r>
      <w:r w:rsidR="007A5F9A" w:rsidRPr="00224FEC">
        <w:rPr>
          <w:rFonts w:cs="Calibri"/>
          <w:sz w:val="24"/>
          <w:szCs w:val="24"/>
        </w:rPr>
        <w:t>, I.4.25</w:t>
      </w:r>
      <w:r w:rsidR="0077054C" w:rsidRPr="00224FEC">
        <w:rPr>
          <w:rFonts w:cs="Calibri"/>
          <w:sz w:val="24"/>
          <w:szCs w:val="24"/>
        </w:rPr>
        <w:t xml:space="preserve"> </w:t>
      </w:r>
    </w:p>
    <w:p w:rsidR="00747DE7" w:rsidRPr="00224FEC" w:rsidRDefault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Dieren, J.W. van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1545DA"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I.1.9</w:t>
      </w:r>
    </w:p>
    <w:p w:rsidR="001545DA" w:rsidRPr="00224FEC" w:rsidRDefault="001545DA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Dikke</w:t>
      </w:r>
      <w:r w:rsidR="008F55DC" w:rsidRPr="00224FEC">
        <w:rPr>
          <w:rFonts w:cs="Calibri"/>
          <w:sz w:val="24"/>
          <w:szCs w:val="24"/>
        </w:rPr>
        <w:t xml:space="preserve"> </w:t>
      </w:r>
      <w:r w:rsidRPr="00224FEC">
        <w:rPr>
          <w:rFonts w:cs="Calibri"/>
          <w:sz w:val="24"/>
          <w:szCs w:val="24"/>
        </w:rPr>
        <w:tab/>
      </w:r>
      <w:r w:rsidR="008F55DC" w:rsidRPr="00224FEC">
        <w:rPr>
          <w:rFonts w:cs="Calibri"/>
          <w:sz w:val="24"/>
          <w:szCs w:val="24"/>
        </w:rPr>
        <w:t>zie</w:t>
      </w:r>
      <w:r w:rsidR="00B82190">
        <w:rPr>
          <w:rFonts w:cs="Calibri"/>
          <w:sz w:val="24"/>
          <w:szCs w:val="24"/>
        </w:rPr>
        <w:t>:</w:t>
      </w:r>
      <w:r w:rsidR="008F55DC" w:rsidRPr="00224FEC">
        <w:rPr>
          <w:rFonts w:cs="Calibri"/>
          <w:sz w:val="24"/>
          <w:szCs w:val="24"/>
        </w:rPr>
        <w:t xml:space="preserve"> Eekelen, M. van</w:t>
      </w:r>
    </w:p>
    <w:p w:rsidR="00C42C15" w:rsidRPr="00224FEC" w:rsidRDefault="00C42C15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Dingeldein, W.H.</w:t>
      </w:r>
      <w:r w:rsidR="001545DA" w:rsidRPr="00224FEC">
        <w:rPr>
          <w:rFonts w:cs="Calibri"/>
          <w:sz w:val="24"/>
          <w:szCs w:val="24"/>
        </w:rPr>
        <w:tab/>
      </w:r>
      <w:r w:rsidR="001545DA" w:rsidRPr="00224FEC">
        <w:rPr>
          <w:rFonts w:cs="Calibri"/>
          <w:sz w:val="24"/>
          <w:szCs w:val="24"/>
        </w:rPr>
        <w:tab/>
      </w:r>
      <w:r w:rsidR="008F55DC" w:rsidRPr="00224FEC">
        <w:rPr>
          <w:rFonts w:cs="Calibri"/>
          <w:sz w:val="24"/>
          <w:szCs w:val="24"/>
        </w:rPr>
        <w:tab/>
        <w:t>I.1.10</w:t>
      </w:r>
    </w:p>
    <w:p w:rsidR="00A04578" w:rsidRPr="00224FEC" w:rsidRDefault="00A04578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 xml:space="preserve">Docters van Leeuwen, </w:t>
      </w:r>
      <w:r w:rsidR="001545DA" w:rsidRPr="00224FEC">
        <w:rPr>
          <w:rFonts w:cs="Calibri"/>
          <w:sz w:val="24"/>
          <w:szCs w:val="24"/>
        </w:rPr>
        <w:t>W.M.</w:t>
      </w:r>
      <w:r w:rsidR="008E6A1D">
        <w:rPr>
          <w:rFonts w:cs="Calibri"/>
          <w:sz w:val="24"/>
          <w:szCs w:val="24"/>
        </w:rPr>
        <w:tab/>
      </w:r>
      <w:r w:rsidR="001545DA" w:rsidRPr="00224FEC">
        <w:rPr>
          <w:rFonts w:cs="Calibri"/>
          <w:sz w:val="24"/>
          <w:szCs w:val="24"/>
        </w:rPr>
        <w:tab/>
      </w:r>
      <w:r w:rsidR="008F55DC" w:rsidRPr="00224FEC">
        <w:rPr>
          <w:rFonts w:cs="Calibri"/>
          <w:sz w:val="24"/>
          <w:szCs w:val="24"/>
        </w:rPr>
        <w:t>I.1.11</w:t>
      </w:r>
    </w:p>
    <w:p w:rsidR="00096373" w:rsidRPr="00224FEC" w:rsidRDefault="0077054C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 xml:space="preserve">Doornink-Hoogenraad, T. </w:t>
      </w:r>
      <w:r w:rsidR="00096373" w:rsidRPr="00224FEC">
        <w:rPr>
          <w:rFonts w:cs="Calibri"/>
          <w:sz w:val="24"/>
          <w:szCs w:val="24"/>
        </w:rPr>
        <w:t>zie Hoogenraad, M.M.</w:t>
      </w:r>
    </w:p>
    <w:p w:rsidR="005C6550" w:rsidRPr="00224FEC" w:rsidRDefault="005C6550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Durham, F.R.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8E6A1D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I.3.17</w:t>
      </w:r>
    </w:p>
    <w:p w:rsidR="00747DE7" w:rsidRPr="00224FEC" w:rsidRDefault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Dijk, W. van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1545DA"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I.1.1</w:t>
      </w:r>
      <w:r w:rsidR="008F55DC" w:rsidRPr="00224FEC">
        <w:rPr>
          <w:rFonts w:cs="Calibri"/>
          <w:sz w:val="24"/>
          <w:szCs w:val="24"/>
        </w:rPr>
        <w:t>2</w:t>
      </w:r>
    </w:p>
    <w:p w:rsidR="00747DE7" w:rsidRPr="00224FEC" w:rsidRDefault="00B42C25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Dykstra, S.J.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7D21BA" w:rsidRPr="00224FEC">
        <w:rPr>
          <w:rFonts w:cs="Calibri"/>
          <w:sz w:val="24"/>
          <w:szCs w:val="24"/>
        </w:rPr>
        <w:tab/>
      </w:r>
      <w:r w:rsidR="001545DA"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I.1.1</w:t>
      </w:r>
      <w:r w:rsidR="008F55DC" w:rsidRPr="00224FEC">
        <w:rPr>
          <w:rFonts w:cs="Calibri"/>
          <w:sz w:val="24"/>
          <w:szCs w:val="24"/>
        </w:rPr>
        <w:t>3</w:t>
      </w:r>
    </w:p>
    <w:p w:rsidR="00B42C25" w:rsidRPr="00224FEC" w:rsidRDefault="0077054C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 xml:space="preserve">Dyking, S.J. </w:t>
      </w:r>
      <w:r w:rsidRPr="00224FEC">
        <w:rPr>
          <w:rFonts w:cs="Calibri"/>
          <w:sz w:val="24"/>
          <w:szCs w:val="24"/>
        </w:rPr>
        <w:tab/>
      </w:r>
      <w:r w:rsidR="00B42C25" w:rsidRPr="00224FEC">
        <w:rPr>
          <w:rFonts w:cs="Calibri"/>
          <w:sz w:val="24"/>
          <w:szCs w:val="24"/>
        </w:rPr>
        <w:t>zie</w:t>
      </w:r>
      <w:r w:rsidR="00FD3EF1">
        <w:rPr>
          <w:rFonts w:cs="Calibri"/>
          <w:sz w:val="24"/>
          <w:szCs w:val="24"/>
        </w:rPr>
        <w:t>:</w:t>
      </w:r>
      <w:r w:rsidR="00B42C25" w:rsidRPr="00224FEC">
        <w:rPr>
          <w:rFonts w:cs="Calibri"/>
          <w:sz w:val="24"/>
          <w:szCs w:val="24"/>
        </w:rPr>
        <w:t xml:space="preserve"> Dykstra, S.J.</w:t>
      </w:r>
    </w:p>
    <w:p w:rsidR="008F55DC" w:rsidRPr="00224FEC" w:rsidRDefault="008F55DC" w:rsidP="008F55DC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Eekelen, M. van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I.1.14</w:t>
      </w:r>
      <w:r w:rsidR="001113BE" w:rsidRPr="00224FEC">
        <w:rPr>
          <w:rFonts w:cs="Calibri"/>
          <w:sz w:val="24"/>
          <w:szCs w:val="24"/>
        </w:rPr>
        <w:t>a</w:t>
      </w:r>
    </w:p>
    <w:p w:rsidR="001113BE" w:rsidRPr="00224FEC" w:rsidRDefault="001113BE" w:rsidP="008F55DC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Eshuis, G.G.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I.1.14b</w:t>
      </w:r>
    </w:p>
    <w:p w:rsidR="00795251" w:rsidRPr="00224FEC" w:rsidRDefault="00795251" w:rsidP="008F55DC">
      <w:pPr>
        <w:rPr>
          <w:rFonts w:cs="Calibri"/>
          <w:sz w:val="24"/>
          <w:szCs w:val="24"/>
          <w:lang w:val="de-DE"/>
        </w:rPr>
      </w:pPr>
      <w:r w:rsidRPr="00224FEC">
        <w:rPr>
          <w:rFonts w:cs="Calibri"/>
          <w:sz w:val="24"/>
          <w:szCs w:val="24"/>
        </w:rPr>
        <w:t>Exell</w:t>
      </w:r>
      <w:r w:rsidR="00080BA7" w:rsidRPr="00224FEC">
        <w:rPr>
          <w:rFonts w:cs="Calibri"/>
          <w:sz w:val="24"/>
          <w:szCs w:val="24"/>
        </w:rPr>
        <w:t>, W.A.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  <w:lang w:val="de-DE"/>
        </w:rPr>
        <w:t>I.1.15</w:t>
      </w:r>
    </w:p>
    <w:p w:rsidR="00080BA7" w:rsidRPr="00224FEC" w:rsidRDefault="001F628C" w:rsidP="008F55DC">
      <w:pPr>
        <w:rPr>
          <w:rFonts w:cs="Calibri"/>
          <w:sz w:val="24"/>
          <w:szCs w:val="24"/>
          <w:lang w:val="de-DE"/>
        </w:rPr>
      </w:pPr>
      <w:r w:rsidRPr="00224FEC">
        <w:rPr>
          <w:rFonts w:cs="Calibri"/>
          <w:sz w:val="24"/>
          <w:szCs w:val="24"/>
          <w:lang w:val="de-DE"/>
        </w:rPr>
        <w:t>Fuchs,  Leonhart (New Kreüterbuch) I.2.20</w:t>
      </w:r>
    </w:p>
    <w:p w:rsidR="00080BA7" w:rsidRPr="00224FEC" w:rsidRDefault="00080BA7" w:rsidP="008F55DC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Gagel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2C2E78" w:rsidRPr="00224FEC">
        <w:rPr>
          <w:rFonts w:cs="Calibri"/>
          <w:sz w:val="24"/>
          <w:szCs w:val="24"/>
        </w:rPr>
        <w:tab/>
      </w:r>
      <w:r w:rsidR="002C2E78"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I.1.16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</w:p>
    <w:p w:rsidR="001545DA" w:rsidRPr="00224FEC" w:rsidRDefault="00080BA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Gils, J.B.F. van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8E6A1D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I.1.16</w:t>
      </w:r>
    </w:p>
    <w:p w:rsidR="00BD1509" w:rsidRPr="00224FEC" w:rsidRDefault="00080BA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De Goede-Kwantes, T</w:t>
      </w:r>
      <w:r w:rsidR="00BD1509" w:rsidRPr="00224FEC">
        <w:rPr>
          <w:rFonts w:cs="Calibri"/>
          <w:sz w:val="24"/>
          <w:szCs w:val="24"/>
        </w:rPr>
        <w:t>.</w:t>
      </w:r>
      <w:r w:rsidR="00BD1509" w:rsidRPr="00224FEC">
        <w:rPr>
          <w:rFonts w:cs="Calibri"/>
          <w:sz w:val="24"/>
          <w:szCs w:val="24"/>
        </w:rPr>
        <w:tab/>
      </w:r>
      <w:r w:rsidR="008E6A1D">
        <w:rPr>
          <w:rFonts w:cs="Calibri"/>
          <w:sz w:val="24"/>
          <w:szCs w:val="24"/>
        </w:rPr>
        <w:tab/>
      </w:r>
      <w:r w:rsidR="00BD1509" w:rsidRPr="00224FEC">
        <w:rPr>
          <w:rFonts w:cs="Calibri"/>
          <w:sz w:val="24"/>
          <w:szCs w:val="24"/>
        </w:rPr>
        <w:t>I.2.1</w:t>
      </w:r>
    </w:p>
    <w:p w:rsidR="00881ED0" w:rsidRPr="00224FEC" w:rsidRDefault="00881ED0">
      <w:pPr>
        <w:rPr>
          <w:rFonts w:cs="Calibri"/>
          <w:sz w:val="24"/>
          <w:szCs w:val="24"/>
          <w:lang w:val="en-US"/>
        </w:rPr>
      </w:pPr>
      <w:r w:rsidRPr="00224FEC">
        <w:rPr>
          <w:rFonts w:cs="Calibri"/>
          <w:sz w:val="24"/>
          <w:szCs w:val="24"/>
          <w:lang w:val="en-US"/>
        </w:rPr>
        <w:t>Delphini</w:t>
      </w:r>
      <w:r w:rsidR="00885C93" w:rsidRPr="00224FEC">
        <w:rPr>
          <w:rFonts w:cs="Calibri"/>
          <w:sz w:val="24"/>
          <w:szCs w:val="24"/>
          <w:lang w:val="en-US"/>
        </w:rPr>
        <w:t>a</w:t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  <w:lang w:val="en-US"/>
        </w:rPr>
        <w:tab/>
        <w:t>I.3.17</w:t>
      </w:r>
    </w:p>
    <w:p w:rsidR="00885C93" w:rsidRPr="00224FEC" w:rsidRDefault="00885C93">
      <w:pPr>
        <w:rPr>
          <w:rFonts w:cs="Calibri"/>
          <w:sz w:val="24"/>
          <w:szCs w:val="24"/>
          <w:lang w:val="en-US"/>
        </w:rPr>
      </w:pPr>
      <w:r w:rsidRPr="00224FEC">
        <w:rPr>
          <w:rFonts w:cs="Calibri"/>
          <w:sz w:val="24"/>
          <w:szCs w:val="24"/>
          <w:lang w:val="en-US"/>
        </w:rPr>
        <w:t>Flacourtiaceae</w:t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  <w:lang w:val="en-US"/>
        </w:rPr>
        <w:tab/>
        <w:t>I.4.4</w:t>
      </w:r>
    </w:p>
    <w:p w:rsidR="00080BA7" w:rsidRPr="00224FEC" w:rsidRDefault="00BD1509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  <w:lang w:val="en-US"/>
        </w:rPr>
        <w:t>Gorter Siemens, J.</w:t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</w:rPr>
        <w:t>I.2.2</w:t>
      </w:r>
    </w:p>
    <w:p w:rsidR="00080BA7" w:rsidRPr="00224FEC" w:rsidRDefault="00080BA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Graft, C.C. van de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</w:t>
      </w:r>
      <w:r w:rsidR="00BD1509" w:rsidRPr="00224FEC">
        <w:rPr>
          <w:rFonts w:cs="Calibri"/>
          <w:sz w:val="24"/>
          <w:szCs w:val="24"/>
        </w:rPr>
        <w:t>2</w:t>
      </w:r>
      <w:r w:rsidRPr="00224FEC">
        <w:rPr>
          <w:rFonts w:cs="Calibri"/>
          <w:sz w:val="24"/>
          <w:szCs w:val="24"/>
        </w:rPr>
        <w:t>.</w:t>
      </w:r>
      <w:r w:rsidR="00BD1509" w:rsidRPr="00224FEC">
        <w:rPr>
          <w:rFonts w:cs="Calibri"/>
          <w:sz w:val="24"/>
          <w:szCs w:val="24"/>
        </w:rPr>
        <w:t>3</w:t>
      </w:r>
    </w:p>
    <w:p w:rsidR="00BD1509" w:rsidRPr="00224FEC" w:rsidRDefault="009A6B32">
      <w:pPr>
        <w:rPr>
          <w:rFonts w:cs="Calibri"/>
          <w:sz w:val="24"/>
          <w:szCs w:val="24"/>
          <w:lang w:val="de-DE"/>
        </w:rPr>
      </w:pPr>
      <w:r w:rsidRPr="00224FEC">
        <w:rPr>
          <w:rFonts w:cs="Calibri"/>
          <w:sz w:val="24"/>
          <w:szCs w:val="24"/>
          <w:lang w:val="de-DE"/>
        </w:rPr>
        <w:t xml:space="preserve">Hazelhoff, </w:t>
      </w:r>
      <w:r w:rsidR="00BD1509" w:rsidRPr="00224FEC">
        <w:rPr>
          <w:rFonts w:cs="Calibri"/>
          <w:sz w:val="24"/>
          <w:szCs w:val="24"/>
          <w:lang w:val="de-DE"/>
        </w:rPr>
        <w:t>E.H.</w:t>
      </w:r>
      <w:r w:rsidR="00BD1509" w:rsidRPr="00224FEC">
        <w:rPr>
          <w:rFonts w:cs="Calibri"/>
          <w:sz w:val="24"/>
          <w:szCs w:val="24"/>
          <w:lang w:val="de-DE"/>
        </w:rPr>
        <w:tab/>
      </w:r>
      <w:r w:rsidR="00BD1509" w:rsidRPr="00224FEC">
        <w:rPr>
          <w:rFonts w:cs="Calibri"/>
          <w:sz w:val="24"/>
          <w:szCs w:val="24"/>
          <w:lang w:val="de-DE"/>
        </w:rPr>
        <w:tab/>
      </w:r>
      <w:r w:rsidR="00BD1509" w:rsidRPr="00224FEC">
        <w:rPr>
          <w:rFonts w:cs="Calibri"/>
          <w:sz w:val="24"/>
          <w:szCs w:val="24"/>
          <w:lang w:val="de-DE"/>
        </w:rPr>
        <w:tab/>
        <w:t>I.2.4</w:t>
      </w:r>
    </w:p>
    <w:p w:rsidR="00DD6302" w:rsidRPr="00224FEC" w:rsidRDefault="009A6B32">
      <w:pPr>
        <w:rPr>
          <w:rFonts w:cs="Calibri"/>
          <w:sz w:val="24"/>
          <w:szCs w:val="24"/>
          <w:lang w:val="de-DE"/>
        </w:rPr>
      </w:pPr>
      <w:r w:rsidRPr="00224FEC">
        <w:rPr>
          <w:rFonts w:cs="Calibri"/>
          <w:sz w:val="24"/>
          <w:szCs w:val="24"/>
          <w:lang w:val="de-DE"/>
        </w:rPr>
        <w:t>Heimans, J.</w:t>
      </w:r>
      <w:r w:rsidRPr="00224FEC">
        <w:rPr>
          <w:rFonts w:cs="Calibri"/>
          <w:sz w:val="24"/>
          <w:szCs w:val="24"/>
          <w:lang w:val="de-DE"/>
        </w:rPr>
        <w:tab/>
      </w:r>
      <w:r w:rsidR="00DD6302" w:rsidRPr="00224FEC">
        <w:rPr>
          <w:rFonts w:cs="Calibri"/>
          <w:sz w:val="24"/>
          <w:szCs w:val="24"/>
          <w:lang w:val="de-DE"/>
        </w:rPr>
        <w:tab/>
      </w:r>
      <w:r w:rsidR="00DD6302" w:rsidRPr="00224FEC">
        <w:rPr>
          <w:rFonts w:cs="Calibri"/>
          <w:sz w:val="24"/>
          <w:szCs w:val="24"/>
          <w:lang w:val="de-DE"/>
        </w:rPr>
        <w:tab/>
      </w:r>
      <w:r w:rsidR="00DD6302" w:rsidRPr="00224FEC">
        <w:rPr>
          <w:rFonts w:cs="Calibri"/>
          <w:sz w:val="24"/>
          <w:szCs w:val="24"/>
          <w:lang w:val="de-DE"/>
        </w:rPr>
        <w:tab/>
        <w:t>I.2.5</w:t>
      </w:r>
      <w:r w:rsidR="00002008" w:rsidRPr="00224FEC">
        <w:rPr>
          <w:rFonts w:cs="Calibri"/>
          <w:sz w:val="24"/>
          <w:szCs w:val="24"/>
          <w:lang w:val="de-DE"/>
        </w:rPr>
        <w:t>, I.2.25</w:t>
      </w:r>
    </w:p>
    <w:p w:rsidR="009A6B32" w:rsidRPr="00224FEC" w:rsidRDefault="00DD6302">
      <w:pPr>
        <w:rPr>
          <w:rFonts w:cs="Calibri"/>
          <w:sz w:val="24"/>
          <w:szCs w:val="24"/>
          <w:lang w:val="de-DE"/>
        </w:rPr>
      </w:pPr>
      <w:r w:rsidRPr="00224FEC">
        <w:rPr>
          <w:rFonts w:cs="Calibri"/>
          <w:sz w:val="24"/>
          <w:szCs w:val="24"/>
          <w:lang w:val="de-DE"/>
        </w:rPr>
        <w:t>Hennemann, W.</w:t>
      </w:r>
      <w:r w:rsidRPr="00224FEC">
        <w:rPr>
          <w:rFonts w:cs="Calibri"/>
          <w:sz w:val="24"/>
          <w:szCs w:val="24"/>
          <w:lang w:val="de-DE"/>
        </w:rPr>
        <w:tab/>
      </w:r>
      <w:r w:rsidR="009A6B32" w:rsidRPr="00224FEC">
        <w:rPr>
          <w:rFonts w:cs="Calibri"/>
          <w:sz w:val="24"/>
          <w:szCs w:val="24"/>
          <w:lang w:val="de-DE"/>
        </w:rPr>
        <w:tab/>
      </w:r>
      <w:r w:rsidR="009A6B32" w:rsidRPr="00224FEC">
        <w:rPr>
          <w:rFonts w:cs="Calibri"/>
          <w:sz w:val="24"/>
          <w:szCs w:val="24"/>
          <w:lang w:val="de-DE"/>
        </w:rPr>
        <w:tab/>
        <w:t>I.2.</w:t>
      </w:r>
      <w:r w:rsidRPr="00224FEC">
        <w:rPr>
          <w:rFonts w:cs="Calibri"/>
          <w:sz w:val="24"/>
          <w:szCs w:val="24"/>
          <w:lang w:val="de-DE"/>
        </w:rPr>
        <w:t>6</w:t>
      </w:r>
      <w:r w:rsidR="00CB2744" w:rsidRPr="00224FEC">
        <w:rPr>
          <w:rFonts w:cs="Calibri"/>
          <w:sz w:val="24"/>
          <w:szCs w:val="24"/>
          <w:lang w:val="de-DE"/>
        </w:rPr>
        <w:t>a</w:t>
      </w:r>
    </w:p>
    <w:p w:rsidR="00A973EB" w:rsidRPr="00224FEC" w:rsidRDefault="00A973EB">
      <w:pPr>
        <w:rPr>
          <w:rFonts w:cs="Calibri"/>
          <w:sz w:val="24"/>
          <w:szCs w:val="24"/>
          <w:lang w:val="de-DE"/>
        </w:rPr>
      </w:pPr>
      <w:r w:rsidRPr="00224FEC">
        <w:rPr>
          <w:rFonts w:cs="Calibri"/>
          <w:sz w:val="24"/>
          <w:szCs w:val="24"/>
          <w:lang w:val="de-DE"/>
        </w:rPr>
        <w:t>Henrard, J</w:t>
      </w:r>
      <w:r w:rsidR="00CB2744" w:rsidRPr="00224FEC">
        <w:rPr>
          <w:rFonts w:cs="Calibri"/>
          <w:sz w:val="24"/>
          <w:szCs w:val="24"/>
          <w:lang w:val="de-DE"/>
        </w:rPr>
        <w:t>.Th.</w:t>
      </w:r>
      <w:r w:rsidR="00CB2744" w:rsidRPr="00224FEC">
        <w:rPr>
          <w:rFonts w:cs="Calibri"/>
          <w:sz w:val="24"/>
          <w:szCs w:val="24"/>
          <w:lang w:val="de-DE"/>
        </w:rPr>
        <w:tab/>
      </w:r>
      <w:r w:rsidR="00CB2744" w:rsidRPr="00224FEC">
        <w:rPr>
          <w:rFonts w:cs="Calibri"/>
          <w:sz w:val="24"/>
          <w:szCs w:val="24"/>
          <w:lang w:val="de-DE"/>
        </w:rPr>
        <w:tab/>
      </w:r>
      <w:r w:rsidR="008E6A1D">
        <w:rPr>
          <w:rFonts w:cs="Calibri"/>
          <w:sz w:val="24"/>
          <w:szCs w:val="24"/>
          <w:lang w:val="de-DE"/>
        </w:rPr>
        <w:tab/>
      </w:r>
      <w:r w:rsidR="00CB2744" w:rsidRPr="00224FEC">
        <w:rPr>
          <w:rFonts w:cs="Calibri"/>
          <w:sz w:val="24"/>
          <w:szCs w:val="24"/>
          <w:lang w:val="de-DE"/>
        </w:rPr>
        <w:tab/>
        <w:t>I.2.6b</w:t>
      </w:r>
    </w:p>
    <w:p w:rsidR="00B82190" w:rsidRDefault="00B02532">
      <w:pPr>
        <w:rPr>
          <w:rFonts w:cs="Calibri"/>
          <w:sz w:val="24"/>
          <w:szCs w:val="24"/>
          <w:lang w:val="de-DE"/>
        </w:rPr>
      </w:pPr>
      <w:r w:rsidRPr="00224FEC">
        <w:rPr>
          <w:rFonts w:cs="Calibri"/>
          <w:sz w:val="24"/>
          <w:szCs w:val="24"/>
          <w:lang w:val="de-DE"/>
        </w:rPr>
        <w:t>Herzberger, M.</w:t>
      </w:r>
      <w:r w:rsidR="00B82190">
        <w:rPr>
          <w:rFonts w:cs="Calibri"/>
          <w:sz w:val="24"/>
          <w:szCs w:val="24"/>
          <w:lang w:val="de-DE"/>
        </w:rPr>
        <w:t xml:space="preserve"> </w:t>
      </w:r>
    </w:p>
    <w:p w:rsidR="00870102" w:rsidRPr="00224FEC" w:rsidRDefault="00870102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zie: Internationaal Antiquariaat en Moderne Boekhandel Menno Herzberger</w:t>
      </w:r>
    </w:p>
    <w:p w:rsidR="00A30FFE" w:rsidRPr="00224FEC" w:rsidRDefault="005B7E46">
      <w:pPr>
        <w:rPr>
          <w:rFonts w:cs="Calibri"/>
          <w:sz w:val="24"/>
          <w:szCs w:val="24"/>
          <w:lang w:val="en-US"/>
        </w:rPr>
      </w:pPr>
      <w:r w:rsidRPr="00224FEC">
        <w:rPr>
          <w:rFonts w:cs="Calibri"/>
          <w:sz w:val="24"/>
          <w:szCs w:val="24"/>
          <w:lang w:val="en-US"/>
        </w:rPr>
        <w:t>Heijl, W.M.</w:t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  <w:lang w:val="en-US"/>
        </w:rPr>
        <w:tab/>
        <w:t>I.2.7</w:t>
      </w:r>
      <w:r w:rsidR="00763183" w:rsidRPr="00224FEC">
        <w:rPr>
          <w:rFonts w:cs="Calibri"/>
          <w:sz w:val="24"/>
          <w:szCs w:val="24"/>
          <w:lang w:val="en-US"/>
        </w:rPr>
        <w:t>a</w:t>
      </w:r>
      <w:r w:rsidR="00CB2744" w:rsidRPr="00224FEC">
        <w:rPr>
          <w:rFonts w:cs="Calibri"/>
          <w:sz w:val="24"/>
          <w:szCs w:val="24"/>
          <w:lang w:val="en-US"/>
        </w:rPr>
        <w:t xml:space="preserve">, </w:t>
      </w:r>
      <w:r w:rsidR="00A30FFE" w:rsidRPr="00224FEC">
        <w:rPr>
          <w:rFonts w:cs="Calibri"/>
          <w:sz w:val="24"/>
          <w:szCs w:val="24"/>
          <w:lang w:val="en-US"/>
        </w:rPr>
        <w:t>I.2.</w:t>
      </w:r>
      <w:r w:rsidR="00382A83" w:rsidRPr="00224FEC">
        <w:rPr>
          <w:rFonts w:cs="Calibri"/>
          <w:sz w:val="24"/>
          <w:szCs w:val="24"/>
          <w:lang w:val="en-US"/>
        </w:rPr>
        <w:t>22</w:t>
      </w:r>
    </w:p>
    <w:p w:rsidR="005C6550" w:rsidRPr="00224FEC" w:rsidRDefault="005C6550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Hill, A.W.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763183" w:rsidRPr="00224FEC">
        <w:rPr>
          <w:rFonts w:cs="Calibri"/>
          <w:sz w:val="24"/>
          <w:szCs w:val="24"/>
        </w:rPr>
        <w:t>I.2.7b</w:t>
      </w:r>
      <w:r w:rsidR="0077054C" w:rsidRPr="00224FEC">
        <w:rPr>
          <w:rFonts w:cs="Calibri"/>
          <w:sz w:val="24"/>
          <w:szCs w:val="24"/>
        </w:rPr>
        <w:t xml:space="preserve">, </w:t>
      </w:r>
      <w:r w:rsidRPr="00224FEC">
        <w:rPr>
          <w:rFonts w:cs="Calibri"/>
          <w:sz w:val="24"/>
          <w:szCs w:val="24"/>
        </w:rPr>
        <w:t>I.3.17</w:t>
      </w:r>
    </w:p>
    <w:p w:rsidR="005B2A14" w:rsidRPr="00224FEC" w:rsidRDefault="005B2A14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Hoeve, W. van</w:t>
      </w:r>
      <w:r w:rsidRPr="00224FEC">
        <w:rPr>
          <w:rFonts w:cs="Calibri"/>
          <w:sz w:val="24"/>
          <w:szCs w:val="24"/>
        </w:rPr>
        <w:tab/>
      </w:r>
      <w:r w:rsidR="00B82190">
        <w:rPr>
          <w:rFonts w:cs="Calibri"/>
          <w:sz w:val="24"/>
          <w:szCs w:val="24"/>
        </w:rPr>
        <w:t xml:space="preserve">  </w:t>
      </w:r>
      <w:r w:rsidRPr="00224FEC">
        <w:rPr>
          <w:rFonts w:cs="Calibri"/>
          <w:sz w:val="24"/>
          <w:szCs w:val="24"/>
        </w:rPr>
        <w:t>zie</w:t>
      </w:r>
      <w:r w:rsidR="00B82190">
        <w:rPr>
          <w:rFonts w:cs="Calibri"/>
          <w:sz w:val="24"/>
          <w:szCs w:val="24"/>
        </w:rPr>
        <w:t>:</w:t>
      </w:r>
      <w:r w:rsidRPr="00224FEC">
        <w:rPr>
          <w:rFonts w:cs="Calibri"/>
          <w:sz w:val="24"/>
          <w:szCs w:val="24"/>
        </w:rPr>
        <w:t xml:space="preserve"> Uitgeverij W. van Hoeve</w:t>
      </w:r>
    </w:p>
    <w:p w:rsidR="00E25F1C" w:rsidRPr="00224FEC" w:rsidRDefault="00E25F1C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Hondius, Petrus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I.3.12</w:t>
      </w:r>
    </w:p>
    <w:p w:rsidR="0051076E" w:rsidRPr="00224FEC" w:rsidRDefault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Hoogenraad, H</w:t>
      </w:r>
      <w:r w:rsidR="00E25F1C" w:rsidRPr="00224FEC">
        <w:rPr>
          <w:rFonts w:cs="Calibri"/>
          <w:sz w:val="24"/>
          <w:szCs w:val="24"/>
        </w:rPr>
        <w:t>.R.</w:t>
      </w:r>
      <w:r w:rsidR="00E25F1C" w:rsidRPr="00224FEC">
        <w:rPr>
          <w:rFonts w:cs="Calibri"/>
          <w:sz w:val="24"/>
          <w:szCs w:val="24"/>
        </w:rPr>
        <w:tab/>
      </w:r>
      <w:r w:rsidR="00E25F1C" w:rsidRPr="00224FEC">
        <w:rPr>
          <w:rFonts w:cs="Calibri"/>
          <w:sz w:val="24"/>
          <w:szCs w:val="24"/>
        </w:rPr>
        <w:tab/>
      </w:r>
      <w:r w:rsidR="00E25F1C"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</w:t>
      </w:r>
      <w:r w:rsidR="0051076E" w:rsidRPr="00224FEC">
        <w:rPr>
          <w:rFonts w:cs="Calibri"/>
          <w:sz w:val="24"/>
          <w:szCs w:val="24"/>
        </w:rPr>
        <w:t>.2.8</w:t>
      </w:r>
    </w:p>
    <w:p w:rsidR="00096373" w:rsidRPr="00224FEC" w:rsidRDefault="00096373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lastRenderedPageBreak/>
        <w:t>Hoogenraad, M.M.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A6008F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I.2.9</w:t>
      </w:r>
    </w:p>
    <w:p w:rsidR="00096373" w:rsidRPr="00224FEC" w:rsidRDefault="00AD285B" w:rsidP="00096373">
      <w:pPr>
        <w:rPr>
          <w:rFonts w:cs="Calibri"/>
          <w:sz w:val="24"/>
          <w:szCs w:val="24"/>
          <w:lang w:val="en-US"/>
        </w:rPr>
      </w:pPr>
      <w:r w:rsidRPr="00224FEC">
        <w:rPr>
          <w:rFonts w:cs="Calibri"/>
          <w:sz w:val="24"/>
          <w:szCs w:val="24"/>
          <w:lang w:val="en-US"/>
        </w:rPr>
        <w:t>Houten, A. Th. ten</w:t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  <w:lang w:val="en-US"/>
        </w:rPr>
        <w:tab/>
        <w:t>I.2.10</w:t>
      </w:r>
    </w:p>
    <w:p w:rsidR="00AD285B" w:rsidRPr="00224FEC" w:rsidRDefault="00AD285B" w:rsidP="00AD285B">
      <w:pPr>
        <w:rPr>
          <w:rFonts w:cs="Calibri"/>
          <w:color w:val="000000" w:themeColor="text1"/>
          <w:sz w:val="24"/>
          <w:szCs w:val="24"/>
        </w:rPr>
      </w:pPr>
      <w:r w:rsidRPr="00224FEC">
        <w:rPr>
          <w:rFonts w:cs="Calibri"/>
          <w:sz w:val="24"/>
          <w:szCs w:val="24"/>
        </w:rPr>
        <w:t>Hummelinck, P.W</w:t>
      </w:r>
      <w:r w:rsidR="00CD4E3F" w:rsidRPr="00224FEC">
        <w:rPr>
          <w:rFonts w:cs="Calibri"/>
          <w:sz w:val="24"/>
          <w:szCs w:val="24"/>
        </w:rPr>
        <w:t>.</w:t>
      </w:r>
      <w:r w:rsidR="00CD4E3F" w:rsidRPr="00224FEC">
        <w:rPr>
          <w:rFonts w:cs="Calibri"/>
          <w:sz w:val="24"/>
          <w:szCs w:val="24"/>
        </w:rPr>
        <w:tab/>
      </w:r>
      <w:r w:rsidR="00CD4E3F"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I.2.11 -- zie ook Buinen</w:t>
      </w:r>
      <w:r w:rsidR="00CD4E3F" w:rsidRPr="00224FEC">
        <w:rPr>
          <w:rFonts w:cs="Calibri"/>
          <w:sz w:val="24"/>
          <w:szCs w:val="24"/>
        </w:rPr>
        <w:t xml:space="preserve"> </w:t>
      </w:r>
      <w:r w:rsidR="00CD4E3F" w:rsidRPr="00224FEC">
        <w:rPr>
          <w:rFonts w:cs="Calibri"/>
          <w:color w:val="000000" w:themeColor="text1"/>
          <w:sz w:val="24"/>
          <w:szCs w:val="24"/>
        </w:rPr>
        <w:t>en Swüste</w:t>
      </w:r>
    </w:p>
    <w:p w:rsidR="00AD285B" w:rsidRPr="00224FEC" w:rsidRDefault="002C2E78" w:rsidP="00AD285B">
      <w:pPr>
        <w:rPr>
          <w:rFonts w:cs="Calibri"/>
          <w:sz w:val="24"/>
          <w:szCs w:val="24"/>
          <w:lang w:val="de-DE"/>
        </w:rPr>
      </w:pPr>
      <w:r w:rsidRPr="00224FEC">
        <w:rPr>
          <w:rFonts w:cs="Calibri"/>
          <w:sz w:val="24"/>
          <w:szCs w:val="24"/>
          <w:lang w:val="de-DE"/>
        </w:rPr>
        <w:t>Hunger, F.W.T.</w:t>
      </w:r>
      <w:r w:rsidRPr="00224FEC">
        <w:rPr>
          <w:rFonts w:cs="Calibri"/>
          <w:sz w:val="24"/>
          <w:szCs w:val="24"/>
          <w:lang w:val="de-DE"/>
        </w:rPr>
        <w:tab/>
      </w:r>
      <w:r w:rsidRPr="00224FEC">
        <w:rPr>
          <w:rFonts w:cs="Calibri"/>
          <w:sz w:val="24"/>
          <w:szCs w:val="24"/>
          <w:lang w:val="de-DE"/>
        </w:rPr>
        <w:tab/>
      </w:r>
      <w:r w:rsidRPr="00224FEC">
        <w:rPr>
          <w:rFonts w:cs="Calibri"/>
          <w:sz w:val="24"/>
          <w:szCs w:val="24"/>
          <w:lang w:val="de-DE"/>
        </w:rPr>
        <w:tab/>
        <w:t>I.2.1</w:t>
      </w:r>
      <w:r w:rsidR="006D3A37" w:rsidRPr="00224FEC">
        <w:rPr>
          <w:rFonts w:cs="Calibri"/>
          <w:sz w:val="24"/>
          <w:szCs w:val="24"/>
          <w:lang w:val="de-DE"/>
        </w:rPr>
        <w:t>2</w:t>
      </w:r>
      <w:r w:rsidR="007A5F9A" w:rsidRPr="00224FEC">
        <w:rPr>
          <w:rFonts w:cs="Calibri"/>
          <w:sz w:val="24"/>
          <w:szCs w:val="24"/>
          <w:lang w:val="de-DE"/>
        </w:rPr>
        <w:t>, I.4.25</w:t>
      </w:r>
    </w:p>
    <w:p w:rsidR="00FE3D48" w:rsidRPr="00224FEC" w:rsidRDefault="00870102" w:rsidP="00AD285B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Internationaal Antiquariaat en Moderne Boekhandel Menno Herzberger I.2.13</w:t>
      </w:r>
    </w:p>
    <w:p w:rsidR="009E776E" w:rsidRPr="00224FEC" w:rsidRDefault="009E776E" w:rsidP="00AD285B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J. Noorduyn &amp; Zoon zie: Noorduyn, J.</w:t>
      </w:r>
    </w:p>
    <w:p w:rsidR="00AD285B" w:rsidRPr="00224FEC" w:rsidRDefault="00EC0692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Jansen, Joh.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870102" w:rsidRPr="00224FEC">
        <w:rPr>
          <w:rFonts w:cs="Calibri"/>
          <w:sz w:val="24"/>
          <w:szCs w:val="24"/>
        </w:rPr>
        <w:t>I.2.14</w:t>
      </w:r>
    </w:p>
    <w:p w:rsidR="00250F20" w:rsidRPr="00224FEC" w:rsidRDefault="00EC0692" w:rsidP="00096373">
      <w:pPr>
        <w:rPr>
          <w:rFonts w:cs="Calibri"/>
          <w:sz w:val="24"/>
          <w:szCs w:val="24"/>
          <w:lang w:val="de-DE"/>
        </w:rPr>
      </w:pPr>
      <w:r w:rsidRPr="00224FEC">
        <w:rPr>
          <w:rFonts w:cs="Calibri"/>
          <w:sz w:val="24"/>
          <w:szCs w:val="24"/>
        </w:rPr>
        <w:t xml:space="preserve">Karsten, </w:t>
      </w:r>
      <w:r w:rsidR="001B6E0B" w:rsidRPr="00224FEC">
        <w:rPr>
          <w:rFonts w:cs="Calibri"/>
          <w:sz w:val="24"/>
          <w:szCs w:val="24"/>
        </w:rPr>
        <w:t>M.C.</w:t>
      </w:r>
      <w:r w:rsidR="00C60906" w:rsidRPr="00224FEC">
        <w:rPr>
          <w:rFonts w:cs="Calibri"/>
          <w:sz w:val="24"/>
          <w:szCs w:val="24"/>
        </w:rPr>
        <w:tab/>
      </w:r>
      <w:r w:rsidR="00C60906" w:rsidRPr="00224FEC">
        <w:rPr>
          <w:rFonts w:cs="Calibri"/>
          <w:sz w:val="24"/>
          <w:szCs w:val="24"/>
        </w:rPr>
        <w:tab/>
      </w:r>
      <w:r w:rsidR="00C60906" w:rsidRPr="00224FEC">
        <w:rPr>
          <w:rFonts w:cs="Calibri"/>
          <w:sz w:val="24"/>
          <w:szCs w:val="24"/>
        </w:rPr>
        <w:tab/>
      </w:r>
      <w:r w:rsidR="00A6008F">
        <w:rPr>
          <w:rFonts w:cs="Calibri"/>
          <w:sz w:val="24"/>
          <w:szCs w:val="24"/>
        </w:rPr>
        <w:tab/>
      </w:r>
      <w:r w:rsidR="00382A83" w:rsidRPr="00224FEC">
        <w:rPr>
          <w:rFonts w:cs="Calibri"/>
          <w:sz w:val="24"/>
          <w:szCs w:val="24"/>
          <w:lang w:val="de-DE"/>
        </w:rPr>
        <w:t>I.2.15</w:t>
      </w:r>
      <w:r w:rsidR="00250F20" w:rsidRPr="00224FEC">
        <w:rPr>
          <w:rFonts w:cs="Calibri"/>
          <w:sz w:val="24"/>
          <w:szCs w:val="24"/>
          <w:lang w:val="de-DE"/>
        </w:rPr>
        <w:tab/>
      </w:r>
      <w:r w:rsidR="00250F20" w:rsidRPr="00224FEC">
        <w:rPr>
          <w:rFonts w:cs="Calibri"/>
          <w:sz w:val="24"/>
          <w:szCs w:val="24"/>
          <w:lang w:val="de-DE"/>
        </w:rPr>
        <w:tab/>
      </w:r>
      <w:r w:rsidR="00250F20" w:rsidRPr="00224FEC">
        <w:rPr>
          <w:rFonts w:cs="Calibri"/>
          <w:sz w:val="24"/>
          <w:szCs w:val="24"/>
          <w:lang w:val="de-DE"/>
        </w:rPr>
        <w:tab/>
      </w:r>
      <w:r w:rsidR="00250F20" w:rsidRPr="00224FEC">
        <w:rPr>
          <w:rFonts w:cs="Calibri"/>
          <w:sz w:val="24"/>
          <w:szCs w:val="24"/>
          <w:lang w:val="de-DE"/>
        </w:rPr>
        <w:tab/>
      </w:r>
    </w:p>
    <w:p w:rsidR="00C60906" w:rsidRPr="00224FEC" w:rsidRDefault="00C60906" w:rsidP="00096373">
      <w:pPr>
        <w:rPr>
          <w:rFonts w:cs="Calibri"/>
          <w:sz w:val="24"/>
          <w:szCs w:val="24"/>
          <w:lang w:val="de-DE"/>
        </w:rPr>
      </w:pPr>
      <w:r w:rsidRPr="00224FEC">
        <w:rPr>
          <w:rFonts w:cs="Calibri"/>
          <w:sz w:val="24"/>
          <w:szCs w:val="24"/>
          <w:lang w:val="de-DE"/>
        </w:rPr>
        <w:t>Kate, C.G.B. ten</w:t>
      </w:r>
      <w:r w:rsidRPr="00224FEC">
        <w:rPr>
          <w:rFonts w:cs="Calibri"/>
          <w:sz w:val="24"/>
          <w:szCs w:val="24"/>
          <w:lang w:val="de-DE"/>
        </w:rPr>
        <w:tab/>
      </w:r>
      <w:r w:rsidR="00382A83" w:rsidRPr="00224FEC">
        <w:rPr>
          <w:rFonts w:cs="Calibri"/>
          <w:sz w:val="24"/>
          <w:szCs w:val="24"/>
          <w:lang w:val="de-DE"/>
        </w:rPr>
        <w:tab/>
      </w:r>
      <w:r w:rsidR="00382A83" w:rsidRPr="00224FEC">
        <w:rPr>
          <w:rFonts w:cs="Calibri"/>
          <w:sz w:val="24"/>
          <w:szCs w:val="24"/>
          <w:lang w:val="de-DE"/>
        </w:rPr>
        <w:tab/>
        <w:t>I.2.16</w:t>
      </w:r>
    </w:p>
    <w:p w:rsidR="004648F6" w:rsidRPr="00224FEC" w:rsidRDefault="004648F6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Klein, H.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382A83" w:rsidRPr="00224FEC">
        <w:rPr>
          <w:rFonts w:cs="Calibri"/>
          <w:sz w:val="24"/>
          <w:szCs w:val="24"/>
        </w:rPr>
        <w:t>I.2.17</w:t>
      </w:r>
    </w:p>
    <w:p w:rsidR="004648F6" w:rsidRPr="00224FEC" w:rsidRDefault="004648F6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Klokman, G.J.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382A83" w:rsidRPr="00224FEC">
        <w:rPr>
          <w:rFonts w:cs="Calibri"/>
          <w:sz w:val="24"/>
          <w:szCs w:val="24"/>
        </w:rPr>
        <w:tab/>
      </w:r>
      <w:r w:rsidR="00A6008F">
        <w:rPr>
          <w:rFonts w:cs="Calibri"/>
          <w:sz w:val="24"/>
          <w:szCs w:val="24"/>
        </w:rPr>
        <w:tab/>
      </w:r>
      <w:r w:rsidR="00382A83" w:rsidRPr="00224FEC">
        <w:rPr>
          <w:rFonts w:cs="Calibri"/>
          <w:sz w:val="24"/>
          <w:szCs w:val="24"/>
        </w:rPr>
        <w:t>I.2.18</w:t>
      </w:r>
    </w:p>
    <w:p w:rsidR="004648F6" w:rsidRPr="00224FEC" w:rsidRDefault="00382A83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Kloos, A.W.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I.2.19</w:t>
      </w:r>
    </w:p>
    <w:p w:rsidR="00174713" w:rsidRPr="00224FEC" w:rsidRDefault="00174713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Koehlers Antiquarium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382A83" w:rsidRPr="00224FEC">
        <w:rPr>
          <w:rFonts w:cs="Calibri"/>
          <w:sz w:val="24"/>
          <w:szCs w:val="24"/>
        </w:rPr>
        <w:t>I.2.20</w:t>
      </w:r>
    </w:p>
    <w:p w:rsidR="00174713" w:rsidRPr="00224FEC" w:rsidRDefault="003F6BF6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Koehler, K.F. zie: Koehlers Antiquarium</w:t>
      </w:r>
    </w:p>
    <w:p w:rsidR="00A30FFE" w:rsidRPr="00224FEC" w:rsidRDefault="00382A83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Koch, K.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I.2.21</w:t>
      </w:r>
    </w:p>
    <w:p w:rsidR="00E24CFE" w:rsidRPr="00224FEC" w:rsidRDefault="00382A83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Kooiman, H.N.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A6008F">
        <w:rPr>
          <w:rFonts w:cs="Calibri"/>
          <w:sz w:val="24"/>
          <w:szCs w:val="24"/>
        </w:rPr>
        <w:tab/>
      </w:r>
      <w:r w:rsidR="00152D20" w:rsidRPr="00224FEC">
        <w:rPr>
          <w:rFonts w:cs="Calibri"/>
          <w:sz w:val="24"/>
          <w:szCs w:val="24"/>
        </w:rPr>
        <w:t>I</w:t>
      </w:r>
      <w:r w:rsidRPr="00224FEC">
        <w:rPr>
          <w:rFonts w:cs="Calibri"/>
          <w:sz w:val="24"/>
          <w:szCs w:val="24"/>
        </w:rPr>
        <w:t>.2.22</w:t>
      </w:r>
    </w:p>
    <w:p w:rsidR="00D136FC" w:rsidRPr="00224FEC" w:rsidRDefault="00D136FC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Koopmans, A.N.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152D20" w:rsidRPr="00224FEC">
        <w:rPr>
          <w:rFonts w:cs="Calibri"/>
          <w:sz w:val="24"/>
          <w:szCs w:val="24"/>
        </w:rPr>
        <w:t>I.3.1</w:t>
      </w:r>
    </w:p>
    <w:p w:rsidR="00152D20" w:rsidRPr="00224FEC" w:rsidRDefault="00152D20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 xml:space="preserve">Knol, </w:t>
      </w:r>
      <w:r w:rsidRPr="00224FEC">
        <w:rPr>
          <w:rFonts w:cs="Calibri"/>
          <w:sz w:val="24"/>
          <w:szCs w:val="24"/>
        </w:rPr>
        <w:tab/>
        <w:t>A.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I.3.2</w:t>
      </w:r>
    </w:p>
    <w:p w:rsidR="009C52B6" w:rsidRPr="00224FEC" w:rsidRDefault="009C52B6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Koster,</w:t>
      </w:r>
      <w:r w:rsidR="00250F20" w:rsidRPr="00224FEC">
        <w:rPr>
          <w:rFonts w:cs="Calibri"/>
          <w:sz w:val="24"/>
          <w:szCs w:val="24"/>
        </w:rPr>
        <w:t xml:space="preserve"> </w:t>
      </w:r>
      <w:r w:rsidRPr="00224FEC">
        <w:rPr>
          <w:rFonts w:cs="Calibri"/>
          <w:sz w:val="24"/>
          <w:szCs w:val="24"/>
        </w:rPr>
        <w:t>C. (en echtgenote)</w:t>
      </w:r>
      <w:r w:rsidR="00A6008F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I.3.3</w:t>
      </w:r>
    </w:p>
    <w:p w:rsidR="00250F20" w:rsidRPr="00224FEC" w:rsidRDefault="00250F20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Koninklijke Nederlandsche Maatschappij voor Tuinbouw en Plantkunde</w:t>
      </w:r>
    </w:p>
    <w:p w:rsidR="00250F20" w:rsidRPr="00224FEC" w:rsidRDefault="00250F20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zie: Karsten, M.C.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I.2.15</w:t>
      </w:r>
    </w:p>
    <w:p w:rsidR="00250F20" w:rsidRPr="00224FEC" w:rsidRDefault="00250F20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zie: Mensing, J.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I.2.15</w:t>
      </w:r>
    </w:p>
    <w:p w:rsidR="007D21BA" w:rsidRPr="00224FEC" w:rsidRDefault="007D21BA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Kregten, Tom van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I.3.4</w:t>
      </w:r>
    </w:p>
    <w:p w:rsidR="004049AC" w:rsidRPr="00224FEC" w:rsidRDefault="004049AC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Krekelberg, Gerh.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I.3.5</w:t>
      </w:r>
    </w:p>
    <w:p w:rsidR="0077054C" w:rsidRPr="00224FEC" w:rsidRDefault="00250F20" w:rsidP="00250F20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Kruutmoes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I.1.3</w:t>
      </w:r>
      <w:r w:rsidR="0077054C" w:rsidRPr="00224FEC">
        <w:rPr>
          <w:rFonts w:cs="Calibri"/>
          <w:sz w:val="24"/>
          <w:szCs w:val="24"/>
        </w:rPr>
        <w:t xml:space="preserve">, </w:t>
      </w:r>
      <w:r w:rsidRPr="00224FEC">
        <w:rPr>
          <w:rFonts w:cs="Calibri"/>
          <w:sz w:val="24"/>
          <w:szCs w:val="24"/>
        </w:rPr>
        <w:t>I.3.3</w:t>
      </w:r>
      <w:r w:rsidR="0077054C" w:rsidRPr="00224FEC">
        <w:rPr>
          <w:rFonts w:cs="Calibri"/>
          <w:sz w:val="24"/>
          <w:szCs w:val="24"/>
        </w:rPr>
        <w:t xml:space="preserve">, </w:t>
      </w:r>
      <w:r w:rsidRPr="00224FEC">
        <w:rPr>
          <w:rFonts w:cs="Calibri"/>
          <w:sz w:val="24"/>
          <w:szCs w:val="24"/>
        </w:rPr>
        <w:t>I.3.4</w:t>
      </w:r>
      <w:r w:rsidR="0077054C" w:rsidRPr="00224FEC">
        <w:rPr>
          <w:rFonts w:cs="Calibri"/>
          <w:sz w:val="24"/>
          <w:szCs w:val="24"/>
        </w:rPr>
        <w:t xml:space="preserve">, </w:t>
      </w:r>
      <w:r w:rsidRPr="00224FEC">
        <w:rPr>
          <w:rFonts w:cs="Calibri"/>
          <w:sz w:val="24"/>
          <w:szCs w:val="24"/>
        </w:rPr>
        <w:t>I.3.10</w:t>
      </w:r>
      <w:r w:rsidR="0077054C" w:rsidRPr="00224FEC">
        <w:rPr>
          <w:rFonts w:cs="Calibri"/>
          <w:sz w:val="24"/>
          <w:szCs w:val="24"/>
        </w:rPr>
        <w:t xml:space="preserve">, </w:t>
      </w:r>
      <w:r w:rsidR="00761DFF" w:rsidRPr="00224FEC">
        <w:rPr>
          <w:rFonts w:cs="Calibri"/>
          <w:sz w:val="24"/>
          <w:szCs w:val="24"/>
        </w:rPr>
        <w:t>I.4.12</w:t>
      </w:r>
      <w:r w:rsidR="0077054C" w:rsidRPr="00224FEC">
        <w:rPr>
          <w:rFonts w:cs="Calibri"/>
          <w:sz w:val="24"/>
          <w:szCs w:val="24"/>
        </w:rPr>
        <w:t>, I.4.23</w:t>
      </w:r>
      <w:r w:rsidR="00A6008F">
        <w:rPr>
          <w:rFonts w:cs="Calibri"/>
          <w:sz w:val="24"/>
          <w:szCs w:val="24"/>
        </w:rPr>
        <w:t>. II.2b</w:t>
      </w:r>
      <w:r w:rsidR="0077054C" w:rsidRPr="00224FEC">
        <w:rPr>
          <w:rFonts w:cs="Calibri"/>
          <w:sz w:val="24"/>
          <w:szCs w:val="24"/>
        </w:rPr>
        <w:tab/>
      </w:r>
    </w:p>
    <w:p w:rsidR="00744A52" w:rsidRPr="00224FEC" w:rsidRDefault="00744A52" w:rsidP="00250F20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Tiesing, H.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I.4.13</w:t>
      </w:r>
    </w:p>
    <w:p w:rsidR="00576495" w:rsidRPr="00224FEC" w:rsidRDefault="00576495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Kükenthal, G.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A6008F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I.3.6</w:t>
      </w:r>
    </w:p>
    <w:p w:rsidR="00E91435" w:rsidRPr="00224FEC" w:rsidRDefault="00E91435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Lam, H.J.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I.3.7</w:t>
      </w:r>
    </w:p>
    <w:p w:rsidR="00E91435" w:rsidRPr="00224FEC" w:rsidRDefault="00E91435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Lange, A.E.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I.3.8</w:t>
      </w:r>
    </w:p>
    <w:p w:rsidR="00E664ED" w:rsidRPr="00224FEC" w:rsidRDefault="00E664ED" w:rsidP="00096373">
      <w:pPr>
        <w:rPr>
          <w:rFonts w:cs="Calibri"/>
          <w:sz w:val="24"/>
          <w:szCs w:val="24"/>
          <w:lang w:val="en-US"/>
        </w:rPr>
      </w:pPr>
      <w:r w:rsidRPr="00224FEC">
        <w:rPr>
          <w:rFonts w:cs="Calibri"/>
          <w:sz w:val="24"/>
          <w:szCs w:val="24"/>
        </w:rPr>
        <w:t>Lanjouw, J.</w:t>
      </w:r>
      <w:r w:rsidR="00B02532" w:rsidRPr="00224FEC">
        <w:rPr>
          <w:rFonts w:cs="Calibri"/>
          <w:sz w:val="24"/>
          <w:szCs w:val="24"/>
        </w:rPr>
        <w:tab/>
      </w:r>
      <w:r w:rsidR="00B02532" w:rsidRPr="00224FEC">
        <w:rPr>
          <w:rFonts w:cs="Calibri"/>
          <w:sz w:val="24"/>
          <w:szCs w:val="24"/>
        </w:rPr>
        <w:tab/>
      </w:r>
      <w:r w:rsidR="00B02532" w:rsidRPr="00224FEC">
        <w:rPr>
          <w:rFonts w:cs="Calibri"/>
          <w:sz w:val="24"/>
          <w:szCs w:val="24"/>
        </w:rPr>
        <w:tab/>
      </w:r>
      <w:r w:rsidR="00B02532" w:rsidRPr="00224FEC">
        <w:rPr>
          <w:rFonts w:cs="Calibri"/>
          <w:sz w:val="24"/>
          <w:szCs w:val="24"/>
        </w:rPr>
        <w:tab/>
      </w:r>
      <w:r w:rsidR="00B02532" w:rsidRPr="00224FEC">
        <w:rPr>
          <w:rFonts w:cs="Calibri"/>
          <w:sz w:val="24"/>
          <w:szCs w:val="24"/>
          <w:lang w:val="en-US"/>
        </w:rPr>
        <w:t>I.3.9</w:t>
      </w:r>
    </w:p>
    <w:p w:rsidR="00F00B3B" w:rsidRPr="00224FEC" w:rsidRDefault="00F00B3B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  <w:lang w:val="en-US"/>
        </w:rPr>
        <w:t>Lawrence, W.J.C.</w:t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</w:rPr>
        <w:t>I.3.17</w:t>
      </w:r>
    </w:p>
    <w:p w:rsidR="00993060" w:rsidRPr="00224FEC" w:rsidRDefault="00993060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Lelij, C</w:t>
      </w:r>
      <w:r w:rsidR="00B02532" w:rsidRPr="00224FEC">
        <w:rPr>
          <w:rFonts w:cs="Calibri"/>
          <w:sz w:val="24"/>
          <w:szCs w:val="24"/>
        </w:rPr>
        <w:t>.M.</w:t>
      </w:r>
      <w:r w:rsidR="00B02532" w:rsidRPr="00224FEC">
        <w:rPr>
          <w:rFonts w:cs="Calibri"/>
          <w:sz w:val="24"/>
          <w:szCs w:val="24"/>
        </w:rPr>
        <w:tab/>
      </w:r>
      <w:r w:rsidR="00B02532" w:rsidRPr="00224FEC">
        <w:rPr>
          <w:rFonts w:cs="Calibri"/>
          <w:sz w:val="24"/>
          <w:szCs w:val="24"/>
        </w:rPr>
        <w:tab/>
      </w:r>
      <w:r w:rsidR="00B02532" w:rsidRPr="00224FEC">
        <w:rPr>
          <w:rFonts w:cs="Calibri"/>
          <w:sz w:val="24"/>
          <w:szCs w:val="24"/>
        </w:rPr>
        <w:tab/>
      </w:r>
      <w:r w:rsidR="00B02532" w:rsidRPr="00224FEC">
        <w:rPr>
          <w:rFonts w:cs="Calibri"/>
          <w:sz w:val="24"/>
          <w:szCs w:val="24"/>
        </w:rPr>
        <w:tab/>
        <w:t>I.3.10</w:t>
      </w:r>
    </w:p>
    <w:p w:rsidR="00250F20" w:rsidRPr="00224FEC" w:rsidRDefault="00250F20" w:rsidP="00250F20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 xml:space="preserve">Lobel, Matthias de (Kruydtboeck)  </w:t>
      </w:r>
      <w:r w:rsidR="00A6008F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I.2.9</w:t>
      </w:r>
      <w:r w:rsidR="007A5F9A" w:rsidRPr="00224FEC">
        <w:rPr>
          <w:rFonts w:cs="Calibri"/>
          <w:sz w:val="24"/>
          <w:szCs w:val="24"/>
        </w:rPr>
        <w:t>, I.4.25</w:t>
      </w:r>
    </w:p>
    <w:p w:rsidR="00250F20" w:rsidRPr="00224FEC" w:rsidRDefault="00250F20" w:rsidP="00250F20">
      <w:pPr>
        <w:rPr>
          <w:rFonts w:cs="Calibri"/>
          <w:sz w:val="24"/>
          <w:szCs w:val="24"/>
          <w:lang w:val="de-DE"/>
        </w:rPr>
      </w:pPr>
      <w:r w:rsidRPr="00224FEC">
        <w:rPr>
          <w:rFonts w:cs="Calibri"/>
          <w:sz w:val="24"/>
          <w:szCs w:val="24"/>
          <w:lang w:val="de-DE"/>
        </w:rPr>
        <w:t>Lonitzer, Adam (Kreuterbuch)</w:t>
      </w:r>
      <w:r w:rsidRPr="00224FEC">
        <w:rPr>
          <w:rFonts w:cs="Calibri"/>
          <w:sz w:val="24"/>
          <w:szCs w:val="24"/>
          <w:lang w:val="de-DE"/>
        </w:rPr>
        <w:tab/>
        <w:t>I.2.5</w:t>
      </w:r>
    </w:p>
    <w:p w:rsidR="00E25F1C" w:rsidRPr="00224FEC" w:rsidRDefault="00E25F1C" w:rsidP="00096373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  <w:lang w:val="de-DE"/>
        </w:rPr>
        <w:t>Marzell,H.</w:t>
      </w:r>
      <w:r w:rsidRPr="00224FEC">
        <w:rPr>
          <w:rFonts w:cs="Calibri"/>
          <w:sz w:val="24"/>
          <w:szCs w:val="24"/>
          <w:lang w:val="de-DE"/>
        </w:rPr>
        <w:tab/>
      </w:r>
      <w:r w:rsidRPr="00224FEC">
        <w:rPr>
          <w:rFonts w:cs="Calibri"/>
          <w:sz w:val="24"/>
          <w:szCs w:val="24"/>
          <w:lang w:val="de-DE"/>
        </w:rPr>
        <w:tab/>
      </w:r>
      <w:r w:rsidRPr="00224FEC">
        <w:rPr>
          <w:rFonts w:cs="Calibri"/>
          <w:sz w:val="24"/>
          <w:szCs w:val="24"/>
          <w:lang w:val="de-DE"/>
        </w:rPr>
        <w:tab/>
      </w:r>
      <w:r w:rsidRPr="00224FEC">
        <w:rPr>
          <w:rFonts w:cs="Calibri"/>
          <w:sz w:val="24"/>
          <w:szCs w:val="24"/>
          <w:lang w:val="de-DE"/>
        </w:rPr>
        <w:tab/>
      </w:r>
      <w:r w:rsidRPr="00224FEC">
        <w:rPr>
          <w:rFonts w:cs="Calibri"/>
          <w:sz w:val="24"/>
          <w:szCs w:val="24"/>
        </w:rPr>
        <w:t>I.3.11</w:t>
      </w:r>
    </w:p>
    <w:p w:rsidR="009A6B32" w:rsidRPr="00224FEC" w:rsidRDefault="00E25F1C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Meertens, P.J.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A6008F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I.3.12</w:t>
      </w:r>
    </w:p>
    <w:p w:rsidR="00F00B3B" w:rsidRPr="00224FEC" w:rsidRDefault="00F00B3B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Moerheim Kweekerij zie: Ruys, J.D.</w:t>
      </w:r>
    </w:p>
    <w:p w:rsidR="00747DE7" w:rsidRPr="00224FEC" w:rsidRDefault="001F628C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Nederlandsche Or</w:t>
      </w:r>
      <w:r w:rsidR="00395722" w:rsidRPr="00224FEC">
        <w:rPr>
          <w:rFonts w:cs="Calibri"/>
          <w:sz w:val="24"/>
          <w:szCs w:val="24"/>
        </w:rPr>
        <w:t>ch</w:t>
      </w:r>
      <w:r w:rsidRPr="00224FEC">
        <w:rPr>
          <w:rFonts w:cs="Calibri"/>
          <w:sz w:val="24"/>
          <w:szCs w:val="24"/>
        </w:rPr>
        <w:t>ideeënvereniging zie: Knol, A.</w:t>
      </w:r>
    </w:p>
    <w:p w:rsidR="002B68A6" w:rsidRPr="00224FEC" w:rsidRDefault="002B68A6" w:rsidP="002B68A6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Nederlandsche plantennamen</w:t>
      </w:r>
      <w:r w:rsidR="00A6008F">
        <w:rPr>
          <w:rFonts w:cs="Calibri"/>
          <w:sz w:val="24"/>
          <w:szCs w:val="24"/>
        </w:rPr>
        <w:t xml:space="preserve"> (</w:t>
      </w:r>
      <w:r w:rsidRPr="00224FEC">
        <w:rPr>
          <w:rFonts w:cs="Calibri"/>
          <w:sz w:val="24"/>
          <w:szCs w:val="24"/>
        </w:rPr>
        <w:t>kopij</w:t>
      </w:r>
      <w:r w:rsidR="00A6008F">
        <w:rPr>
          <w:rFonts w:cs="Calibri"/>
          <w:sz w:val="24"/>
          <w:szCs w:val="24"/>
        </w:rPr>
        <w:t>)</w:t>
      </w:r>
      <w:r w:rsidRPr="00224FEC">
        <w:rPr>
          <w:rFonts w:cs="Calibri"/>
          <w:sz w:val="24"/>
          <w:szCs w:val="24"/>
        </w:rPr>
        <w:t xml:space="preserve"> I.1.7</w:t>
      </w:r>
    </w:p>
    <w:p w:rsidR="002B68A6" w:rsidRPr="00224FEC" w:rsidRDefault="008B3A0E" w:rsidP="002B68A6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Noorduyn, J.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A6008F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</w:t>
      </w:r>
      <w:r w:rsidR="002B68A6" w:rsidRPr="00224FEC">
        <w:rPr>
          <w:rFonts w:cs="Calibri"/>
          <w:sz w:val="24"/>
          <w:szCs w:val="24"/>
        </w:rPr>
        <w:t>.3.13</w:t>
      </w:r>
    </w:p>
    <w:p w:rsidR="009E776E" w:rsidRPr="00224FEC" w:rsidRDefault="009E776E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Odink, H.W.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8B3A0E" w:rsidRPr="00224FEC">
        <w:rPr>
          <w:rFonts w:cs="Calibri"/>
          <w:sz w:val="24"/>
          <w:szCs w:val="24"/>
        </w:rPr>
        <w:t>I</w:t>
      </w:r>
      <w:r w:rsidRPr="00224FEC">
        <w:rPr>
          <w:rFonts w:cs="Calibri"/>
          <w:sz w:val="24"/>
          <w:szCs w:val="24"/>
        </w:rPr>
        <w:t>.3.14</w:t>
      </w:r>
    </w:p>
    <w:p w:rsidR="00185446" w:rsidRPr="00224FEC" w:rsidRDefault="008B3A0E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Ooststroom, S.J. van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B82190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</w:t>
      </w:r>
      <w:r w:rsidR="00185446" w:rsidRPr="00224FEC">
        <w:rPr>
          <w:rFonts w:cs="Calibri"/>
          <w:sz w:val="24"/>
          <w:szCs w:val="24"/>
        </w:rPr>
        <w:t>.3.15</w:t>
      </w:r>
    </w:p>
    <w:p w:rsidR="0039003E" w:rsidRPr="00224FEC" w:rsidRDefault="001F628C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 xml:space="preserve">Orchideeën </w:t>
      </w:r>
      <w:r w:rsidR="007D70BC" w:rsidRPr="00224FEC">
        <w:rPr>
          <w:rFonts w:cs="Calibri"/>
          <w:sz w:val="24"/>
          <w:szCs w:val="24"/>
        </w:rPr>
        <w:t>en volksgebruiken</w:t>
      </w:r>
      <w:r w:rsidRPr="00224FEC">
        <w:rPr>
          <w:rFonts w:cs="Calibri"/>
          <w:sz w:val="24"/>
          <w:szCs w:val="24"/>
        </w:rPr>
        <w:t xml:space="preserve"> zie: Knol, A.</w:t>
      </w:r>
      <w:r w:rsidR="004E6B4B" w:rsidRPr="00224FEC">
        <w:rPr>
          <w:rFonts w:cs="Calibri"/>
          <w:sz w:val="24"/>
          <w:szCs w:val="24"/>
        </w:rPr>
        <w:t>; Rasch, J.</w:t>
      </w:r>
    </w:p>
    <w:p w:rsidR="00C031FE" w:rsidRPr="00224FEC" w:rsidRDefault="002B68A6">
      <w:pPr>
        <w:rPr>
          <w:rFonts w:cs="Calibri"/>
          <w:sz w:val="24"/>
          <w:szCs w:val="24"/>
          <w:lang w:val="de-DE"/>
        </w:rPr>
      </w:pPr>
      <w:r w:rsidRPr="00224FEC">
        <w:rPr>
          <w:rFonts w:cs="Calibri"/>
          <w:sz w:val="24"/>
          <w:szCs w:val="24"/>
          <w:lang w:val="de-DE"/>
        </w:rPr>
        <w:t>Pulle, A.A.</w:t>
      </w:r>
      <w:r w:rsidR="008B3A0E" w:rsidRPr="00224FEC">
        <w:rPr>
          <w:rFonts w:cs="Calibri"/>
          <w:sz w:val="24"/>
          <w:szCs w:val="24"/>
          <w:lang w:val="de-DE"/>
        </w:rPr>
        <w:tab/>
      </w:r>
      <w:r w:rsidR="008B3A0E" w:rsidRPr="00224FEC">
        <w:rPr>
          <w:rFonts w:cs="Calibri"/>
          <w:sz w:val="24"/>
          <w:szCs w:val="24"/>
          <w:lang w:val="de-DE"/>
        </w:rPr>
        <w:tab/>
      </w:r>
      <w:r w:rsidR="008B3A0E" w:rsidRPr="00224FEC">
        <w:rPr>
          <w:rFonts w:cs="Calibri"/>
          <w:sz w:val="24"/>
          <w:szCs w:val="24"/>
          <w:lang w:val="de-DE"/>
        </w:rPr>
        <w:tab/>
      </w:r>
      <w:r w:rsidR="008B3A0E" w:rsidRPr="00224FEC">
        <w:rPr>
          <w:rFonts w:cs="Calibri"/>
          <w:sz w:val="24"/>
          <w:szCs w:val="24"/>
          <w:lang w:val="de-DE"/>
        </w:rPr>
        <w:tab/>
        <w:t>I</w:t>
      </w:r>
      <w:r w:rsidRPr="00224FEC">
        <w:rPr>
          <w:rFonts w:cs="Calibri"/>
          <w:sz w:val="24"/>
          <w:szCs w:val="24"/>
          <w:lang w:val="de-DE"/>
        </w:rPr>
        <w:t>.1.16</w:t>
      </w:r>
      <w:r w:rsidR="0077054C" w:rsidRPr="00224FEC">
        <w:rPr>
          <w:rFonts w:cs="Calibri"/>
          <w:sz w:val="24"/>
          <w:szCs w:val="24"/>
          <w:lang w:val="de-DE"/>
        </w:rPr>
        <w:t xml:space="preserve">, </w:t>
      </w:r>
      <w:r w:rsidR="00C031FE" w:rsidRPr="00224FEC">
        <w:rPr>
          <w:rFonts w:cs="Calibri"/>
          <w:sz w:val="24"/>
          <w:szCs w:val="24"/>
          <w:lang w:val="de-DE"/>
        </w:rPr>
        <w:t>I.4.4</w:t>
      </w:r>
      <w:r w:rsidR="005A22FF" w:rsidRPr="00224FEC">
        <w:rPr>
          <w:rFonts w:cs="Calibri"/>
          <w:sz w:val="24"/>
          <w:szCs w:val="24"/>
          <w:lang w:val="de-DE"/>
        </w:rPr>
        <w:t>, I.4.24(??)</w:t>
      </w:r>
    </w:p>
    <w:p w:rsidR="00E25F1C" w:rsidRPr="00224FEC" w:rsidRDefault="00E25F1C">
      <w:pPr>
        <w:rPr>
          <w:rFonts w:cs="Calibri"/>
          <w:sz w:val="24"/>
          <w:szCs w:val="24"/>
          <w:lang w:val="de-DE"/>
        </w:rPr>
      </w:pPr>
      <w:r w:rsidRPr="00224FEC">
        <w:rPr>
          <w:rFonts w:cs="Calibri"/>
          <w:sz w:val="24"/>
          <w:szCs w:val="24"/>
          <w:lang w:val="de-DE"/>
        </w:rPr>
        <w:t>Rasch</w:t>
      </w:r>
      <w:r w:rsidR="00395C3F" w:rsidRPr="00224FEC">
        <w:rPr>
          <w:rFonts w:cs="Calibri"/>
          <w:sz w:val="24"/>
          <w:szCs w:val="24"/>
          <w:lang w:val="de-DE"/>
        </w:rPr>
        <w:tab/>
      </w:r>
      <w:r w:rsidRPr="00224FEC">
        <w:rPr>
          <w:rFonts w:cs="Calibri"/>
          <w:sz w:val="24"/>
          <w:szCs w:val="24"/>
          <w:lang w:val="de-DE"/>
        </w:rPr>
        <w:tab/>
      </w:r>
      <w:r w:rsidRPr="00224FEC">
        <w:rPr>
          <w:rFonts w:cs="Calibri"/>
          <w:sz w:val="24"/>
          <w:szCs w:val="24"/>
          <w:lang w:val="de-DE"/>
        </w:rPr>
        <w:tab/>
      </w:r>
      <w:r w:rsidRPr="00224FEC">
        <w:rPr>
          <w:rFonts w:cs="Calibri"/>
          <w:sz w:val="24"/>
          <w:szCs w:val="24"/>
          <w:lang w:val="de-DE"/>
        </w:rPr>
        <w:tab/>
      </w:r>
      <w:r w:rsidRPr="00224FEC">
        <w:rPr>
          <w:rFonts w:cs="Calibri"/>
          <w:sz w:val="24"/>
          <w:szCs w:val="24"/>
          <w:lang w:val="de-DE"/>
        </w:rPr>
        <w:tab/>
        <w:t>I.3.</w:t>
      </w:r>
      <w:r w:rsidR="008B3A0E" w:rsidRPr="00224FEC">
        <w:rPr>
          <w:rFonts w:cs="Calibri"/>
          <w:sz w:val="24"/>
          <w:szCs w:val="24"/>
          <w:lang w:val="de-DE"/>
        </w:rPr>
        <w:t>16</w:t>
      </w:r>
    </w:p>
    <w:p w:rsidR="00F00B3B" w:rsidRPr="00224FEC" w:rsidRDefault="00F00B3B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Royal Moerheim Nurseries zie: Ruys, J.D.</w:t>
      </w:r>
    </w:p>
    <w:p w:rsidR="005C6550" w:rsidRPr="00224FEC" w:rsidRDefault="005C6550">
      <w:pPr>
        <w:rPr>
          <w:rFonts w:cs="Calibri"/>
          <w:sz w:val="24"/>
          <w:szCs w:val="24"/>
        </w:rPr>
      </w:pPr>
    </w:p>
    <w:p w:rsidR="00F00B3B" w:rsidRPr="00224FEC" w:rsidRDefault="00F00B3B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lastRenderedPageBreak/>
        <w:t>Ruys LTD zie: Ruys, J.D.</w:t>
      </w:r>
    </w:p>
    <w:p w:rsidR="00F00B3B" w:rsidRPr="00224FEC" w:rsidRDefault="00F00B3B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Ruys, J.D.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I.3.17</w:t>
      </w:r>
    </w:p>
    <w:p w:rsidR="008B3A0E" w:rsidRPr="00224FEC" w:rsidRDefault="00747DE7" w:rsidP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Recepten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1545DA"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I.1.5</w:t>
      </w:r>
      <w:r w:rsidR="0077054C" w:rsidRPr="00224FEC">
        <w:rPr>
          <w:rFonts w:cs="Calibri"/>
          <w:sz w:val="24"/>
          <w:szCs w:val="24"/>
        </w:rPr>
        <w:t xml:space="preserve">, </w:t>
      </w:r>
      <w:r w:rsidR="00BD1509" w:rsidRPr="00224FEC">
        <w:rPr>
          <w:rFonts w:cs="Calibri"/>
          <w:sz w:val="24"/>
          <w:szCs w:val="24"/>
        </w:rPr>
        <w:t>I.2.3</w:t>
      </w:r>
      <w:r w:rsidR="0077054C" w:rsidRPr="00224FEC">
        <w:rPr>
          <w:rFonts w:cs="Calibri"/>
          <w:sz w:val="24"/>
          <w:szCs w:val="24"/>
        </w:rPr>
        <w:t xml:space="preserve">, </w:t>
      </w:r>
      <w:r w:rsidR="00152D20" w:rsidRPr="00224FEC">
        <w:rPr>
          <w:rFonts w:cs="Calibri"/>
          <w:sz w:val="24"/>
          <w:szCs w:val="24"/>
        </w:rPr>
        <w:t>I.3.1</w:t>
      </w:r>
      <w:r w:rsidR="0077054C" w:rsidRPr="00224FEC">
        <w:rPr>
          <w:rFonts w:cs="Calibri"/>
          <w:sz w:val="24"/>
          <w:szCs w:val="24"/>
        </w:rPr>
        <w:t xml:space="preserve">, </w:t>
      </w:r>
      <w:r w:rsidR="00790C38" w:rsidRPr="00224FEC">
        <w:rPr>
          <w:rFonts w:cs="Calibri"/>
          <w:sz w:val="24"/>
          <w:szCs w:val="24"/>
        </w:rPr>
        <w:t>I.3.5</w:t>
      </w:r>
      <w:r w:rsidR="0077054C" w:rsidRPr="00224FEC">
        <w:rPr>
          <w:rFonts w:cs="Calibri"/>
          <w:sz w:val="24"/>
          <w:szCs w:val="24"/>
        </w:rPr>
        <w:t xml:space="preserve">, </w:t>
      </w:r>
      <w:r w:rsidR="008B3A0E" w:rsidRPr="00224FEC">
        <w:rPr>
          <w:rFonts w:cs="Calibri"/>
          <w:sz w:val="24"/>
          <w:szCs w:val="24"/>
        </w:rPr>
        <w:t>I.3.16</w:t>
      </w:r>
      <w:r w:rsidR="00002008" w:rsidRPr="00224FEC">
        <w:rPr>
          <w:rFonts w:cs="Calibri"/>
          <w:sz w:val="24"/>
          <w:szCs w:val="24"/>
        </w:rPr>
        <w:t>, I.4.24</w:t>
      </w:r>
      <w:r w:rsidR="000A41FD" w:rsidRPr="00224FEC">
        <w:rPr>
          <w:rFonts w:cs="Calibri"/>
          <w:sz w:val="24"/>
          <w:szCs w:val="24"/>
        </w:rPr>
        <w:t>, I.4.25</w:t>
      </w:r>
      <w:r w:rsidR="00A6008F">
        <w:rPr>
          <w:rFonts w:cs="Calibri"/>
          <w:sz w:val="24"/>
          <w:szCs w:val="24"/>
        </w:rPr>
        <w:t>, II.2b</w:t>
      </w:r>
    </w:p>
    <w:p w:rsidR="0077054C" w:rsidRPr="00224FEC" w:rsidRDefault="0077054C" w:rsidP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--- zie ook Kruutmoes</w:t>
      </w:r>
    </w:p>
    <w:p w:rsidR="00E93B3D" w:rsidRPr="00224FEC" w:rsidRDefault="00E93B3D" w:rsidP="00747DE7">
      <w:pPr>
        <w:rPr>
          <w:rFonts w:cs="Calibri"/>
          <w:sz w:val="24"/>
          <w:szCs w:val="24"/>
          <w:lang w:val="en-US"/>
        </w:rPr>
      </w:pPr>
      <w:r w:rsidRPr="00224FEC">
        <w:rPr>
          <w:rFonts w:cs="Calibri"/>
          <w:sz w:val="24"/>
          <w:szCs w:val="24"/>
          <w:lang w:val="en-US"/>
        </w:rPr>
        <w:t>Sandwith, N.Y.</w:t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  <w:lang w:val="en-US"/>
        </w:rPr>
        <w:tab/>
        <w:t>I.4.1</w:t>
      </w:r>
      <w:r w:rsidR="00DB6E6F" w:rsidRPr="00224FEC">
        <w:rPr>
          <w:rFonts w:cs="Calibri"/>
          <w:sz w:val="24"/>
          <w:szCs w:val="24"/>
          <w:lang w:val="en-US"/>
        </w:rPr>
        <w:t>a</w:t>
      </w:r>
    </w:p>
    <w:p w:rsidR="001113BE" w:rsidRDefault="001113BE" w:rsidP="00747DE7">
      <w:pPr>
        <w:rPr>
          <w:rFonts w:cs="Calibri"/>
          <w:sz w:val="24"/>
          <w:szCs w:val="24"/>
          <w:lang w:val="en-US"/>
        </w:rPr>
      </w:pPr>
      <w:r w:rsidRPr="00224FEC">
        <w:rPr>
          <w:rFonts w:cs="Calibri"/>
          <w:sz w:val="24"/>
          <w:szCs w:val="24"/>
          <w:lang w:val="en-US"/>
        </w:rPr>
        <w:t>Schanderl</w:t>
      </w:r>
      <w:r w:rsidR="00DB6E6F" w:rsidRPr="00224FEC">
        <w:rPr>
          <w:rFonts w:cs="Calibri"/>
          <w:sz w:val="24"/>
          <w:szCs w:val="24"/>
          <w:lang w:val="en-US"/>
        </w:rPr>
        <w:t>, Hugo</w:t>
      </w:r>
      <w:r w:rsidR="00DB6E6F" w:rsidRPr="00224FEC">
        <w:rPr>
          <w:rFonts w:cs="Calibri"/>
          <w:sz w:val="24"/>
          <w:szCs w:val="24"/>
          <w:lang w:val="en-US"/>
        </w:rPr>
        <w:tab/>
      </w:r>
      <w:r w:rsidR="00DB6E6F" w:rsidRPr="00224FEC">
        <w:rPr>
          <w:rFonts w:cs="Calibri"/>
          <w:sz w:val="24"/>
          <w:szCs w:val="24"/>
          <w:lang w:val="en-US"/>
        </w:rPr>
        <w:tab/>
      </w:r>
      <w:r w:rsidR="00DB6E6F" w:rsidRPr="00224FEC">
        <w:rPr>
          <w:rFonts w:cs="Calibri"/>
          <w:sz w:val="24"/>
          <w:szCs w:val="24"/>
          <w:lang w:val="en-US"/>
        </w:rPr>
        <w:tab/>
        <w:t>I.4.1b</w:t>
      </w:r>
    </w:p>
    <w:p w:rsidR="008E6A1D" w:rsidRPr="00224FEC" w:rsidRDefault="00B82190" w:rsidP="00747DE7">
      <w:pP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Singels, J.C.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II.4</w:t>
      </w:r>
    </w:p>
    <w:p w:rsidR="00E93B3D" w:rsidRPr="00224FEC" w:rsidRDefault="00E93B3D" w:rsidP="00747DE7">
      <w:pPr>
        <w:rPr>
          <w:rFonts w:cs="Calibri"/>
          <w:sz w:val="24"/>
          <w:szCs w:val="24"/>
          <w:lang w:val="en-US"/>
        </w:rPr>
      </w:pPr>
      <w:r w:rsidRPr="00224FEC">
        <w:rPr>
          <w:rFonts w:cs="Calibri"/>
          <w:sz w:val="24"/>
          <w:szCs w:val="24"/>
          <w:lang w:val="en-US"/>
        </w:rPr>
        <w:t>Singer,</w:t>
      </w:r>
      <w:r w:rsidR="00C031FE" w:rsidRPr="00224FEC">
        <w:rPr>
          <w:rFonts w:cs="Calibri"/>
          <w:sz w:val="24"/>
          <w:szCs w:val="24"/>
          <w:lang w:val="en-US"/>
        </w:rPr>
        <w:t xml:space="preserve"> </w:t>
      </w:r>
      <w:r w:rsidRPr="00224FEC">
        <w:rPr>
          <w:rFonts w:cs="Calibri"/>
          <w:sz w:val="24"/>
          <w:szCs w:val="24"/>
          <w:lang w:val="en-US"/>
        </w:rPr>
        <w:t>Ch.J.</w:t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  <w:lang w:val="en-US"/>
        </w:rPr>
        <w:tab/>
        <w:t>I.4.2</w:t>
      </w:r>
    </w:p>
    <w:p w:rsidR="00C031FE" w:rsidRPr="00224FEC" w:rsidRDefault="00C031FE" w:rsidP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  <w:lang w:val="en-US"/>
        </w:rPr>
        <w:t>Sirks, M.J.</w:t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  <w:lang w:val="en-US"/>
        </w:rPr>
        <w:tab/>
      </w:r>
      <w:r w:rsidRPr="00224FEC">
        <w:rPr>
          <w:rFonts w:cs="Calibri"/>
          <w:sz w:val="24"/>
          <w:szCs w:val="24"/>
        </w:rPr>
        <w:t>I.4.3</w:t>
      </w:r>
    </w:p>
    <w:p w:rsidR="00C031FE" w:rsidRPr="00224FEC" w:rsidRDefault="00C031FE" w:rsidP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Sleumer, H.O.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B82190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I.4.4</w:t>
      </w:r>
    </w:p>
    <w:p w:rsidR="00885C93" w:rsidRPr="00224FEC" w:rsidRDefault="00885C93" w:rsidP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Sloff, J.G.</w:t>
      </w:r>
      <w:r w:rsidR="00C13134" w:rsidRPr="00224FEC">
        <w:rPr>
          <w:rFonts w:cs="Calibri"/>
          <w:sz w:val="24"/>
          <w:szCs w:val="24"/>
        </w:rPr>
        <w:tab/>
      </w:r>
      <w:r w:rsidR="00C13134" w:rsidRPr="00224FEC">
        <w:rPr>
          <w:rFonts w:cs="Calibri"/>
          <w:sz w:val="24"/>
          <w:szCs w:val="24"/>
        </w:rPr>
        <w:tab/>
      </w:r>
      <w:r w:rsidR="00C13134" w:rsidRPr="00224FEC">
        <w:rPr>
          <w:rFonts w:cs="Calibri"/>
          <w:sz w:val="24"/>
          <w:szCs w:val="24"/>
        </w:rPr>
        <w:tab/>
      </w:r>
      <w:r w:rsidR="00C13134" w:rsidRPr="00224FEC">
        <w:rPr>
          <w:rFonts w:cs="Calibri"/>
          <w:sz w:val="24"/>
          <w:szCs w:val="24"/>
        </w:rPr>
        <w:tab/>
        <w:t>I.4.5</w:t>
      </w:r>
    </w:p>
    <w:p w:rsidR="00C13134" w:rsidRPr="00224FEC" w:rsidRDefault="00C13134" w:rsidP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Soest, J</w:t>
      </w:r>
      <w:r w:rsidR="00E07099" w:rsidRPr="00224FEC">
        <w:rPr>
          <w:rFonts w:cs="Calibri"/>
          <w:sz w:val="24"/>
          <w:szCs w:val="24"/>
        </w:rPr>
        <w:t>.</w:t>
      </w:r>
      <w:r w:rsidRPr="00224FEC">
        <w:rPr>
          <w:rFonts w:cs="Calibri"/>
          <w:sz w:val="24"/>
          <w:szCs w:val="24"/>
        </w:rPr>
        <w:t>L. van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B82190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I.4.6</w:t>
      </w:r>
    </w:p>
    <w:p w:rsidR="00E07099" w:rsidRPr="00224FEC" w:rsidRDefault="00E07099" w:rsidP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Soons, J.J.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I.4.7</w:t>
      </w:r>
    </w:p>
    <w:p w:rsidR="00E07099" w:rsidRPr="00224FEC" w:rsidRDefault="00E07099" w:rsidP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Sprague, T.A.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B82190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I.4.8</w:t>
      </w:r>
    </w:p>
    <w:p w:rsidR="00E07099" w:rsidRPr="00224FEC" w:rsidRDefault="00E07099" w:rsidP="00747DE7">
      <w:pPr>
        <w:rPr>
          <w:rFonts w:cs="Calibri"/>
          <w:i/>
          <w:sz w:val="24"/>
          <w:szCs w:val="24"/>
        </w:rPr>
      </w:pPr>
      <w:r w:rsidRPr="00224FEC">
        <w:rPr>
          <w:rFonts w:cs="Calibri"/>
          <w:sz w:val="24"/>
          <w:szCs w:val="24"/>
        </w:rPr>
        <w:t>Steenis, C.G.G.J. van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="00B82190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>I.4.9</w:t>
      </w:r>
    </w:p>
    <w:p w:rsidR="00AD285B" w:rsidRPr="00B82190" w:rsidRDefault="00AD285B" w:rsidP="00747DE7">
      <w:pPr>
        <w:rPr>
          <w:rFonts w:cs="Calibri"/>
          <w:sz w:val="24"/>
          <w:szCs w:val="24"/>
        </w:rPr>
      </w:pPr>
      <w:r w:rsidRPr="00B82190">
        <w:rPr>
          <w:rFonts w:cs="Calibri"/>
          <w:sz w:val="24"/>
          <w:szCs w:val="24"/>
        </w:rPr>
        <w:t>Succulenten</w:t>
      </w:r>
      <w:r w:rsidRPr="00B82190">
        <w:rPr>
          <w:rFonts w:cs="Calibri"/>
          <w:sz w:val="24"/>
          <w:szCs w:val="24"/>
        </w:rPr>
        <w:tab/>
      </w:r>
      <w:r w:rsidRPr="00B82190">
        <w:rPr>
          <w:rFonts w:cs="Calibri"/>
          <w:sz w:val="24"/>
          <w:szCs w:val="24"/>
        </w:rPr>
        <w:tab/>
      </w:r>
      <w:r w:rsidRPr="00B82190">
        <w:rPr>
          <w:rFonts w:cs="Calibri"/>
          <w:sz w:val="24"/>
          <w:szCs w:val="24"/>
        </w:rPr>
        <w:tab/>
      </w:r>
      <w:r w:rsidRPr="00B82190">
        <w:rPr>
          <w:rFonts w:cs="Calibri"/>
          <w:sz w:val="24"/>
          <w:szCs w:val="24"/>
        </w:rPr>
        <w:tab/>
        <w:t>I.1.8</w:t>
      </w:r>
      <w:r w:rsidR="0077054C" w:rsidRPr="00B82190">
        <w:rPr>
          <w:rFonts w:cs="Calibri"/>
          <w:sz w:val="24"/>
          <w:szCs w:val="24"/>
        </w:rPr>
        <w:t xml:space="preserve">, </w:t>
      </w:r>
      <w:r w:rsidRPr="00B82190">
        <w:rPr>
          <w:rFonts w:cs="Calibri"/>
          <w:sz w:val="24"/>
          <w:szCs w:val="24"/>
        </w:rPr>
        <w:t>I.2.11</w:t>
      </w:r>
    </w:p>
    <w:p w:rsidR="00B82190" w:rsidRDefault="00B82190" w:rsidP="00747DE7">
      <w:pPr>
        <w:rPr>
          <w:rStyle w:val="ibwisbd"/>
        </w:rPr>
      </w:pPr>
      <w:r>
        <w:rPr>
          <w:rStyle w:val="ibwisbd"/>
        </w:rPr>
        <w:t>Suringar,</w:t>
      </w:r>
      <w:r w:rsidRPr="00B82190">
        <w:rPr>
          <w:rStyle w:val="ibwisbd"/>
        </w:rPr>
        <w:t xml:space="preserve"> </w:t>
      </w:r>
      <w:r>
        <w:rPr>
          <w:rStyle w:val="ibwisbd"/>
        </w:rPr>
        <w:t xml:space="preserve">W. F. R. </w:t>
      </w:r>
      <w:r>
        <w:rPr>
          <w:rStyle w:val="ibwisbd"/>
        </w:rPr>
        <w:tab/>
      </w:r>
      <w:r>
        <w:rPr>
          <w:rStyle w:val="ibwisbd"/>
        </w:rPr>
        <w:tab/>
      </w:r>
      <w:r>
        <w:rPr>
          <w:rStyle w:val="ibwisbd"/>
        </w:rPr>
        <w:tab/>
        <w:t>II.4</w:t>
      </w:r>
    </w:p>
    <w:p w:rsidR="00CD4E3F" w:rsidRPr="00B82190" w:rsidRDefault="00CD4E3F" w:rsidP="00747DE7">
      <w:pPr>
        <w:rPr>
          <w:rFonts w:cs="Calibri"/>
          <w:sz w:val="24"/>
          <w:szCs w:val="24"/>
        </w:rPr>
      </w:pPr>
      <w:r w:rsidRPr="00B82190">
        <w:rPr>
          <w:rFonts w:cs="Calibri"/>
          <w:sz w:val="24"/>
          <w:szCs w:val="24"/>
        </w:rPr>
        <w:t>Swüste</w:t>
      </w:r>
      <w:r w:rsidRPr="00B82190">
        <w:rPr>
          <w:rFonts w:cs="Calibri"/>
          <w:sz w:val="24"/>
          <w:szCs w:val="24"/>
        </w:rPr>
        <w:tab/>
      </w:r>
      <w:r w:rsidRPr="00B82190">
        <w:rPr>
          <w:rFonts w:cs="Calibri"/>
          <w:sz w:val="24"/>
          <w:szCs w:val="24"/>
        </w:rPr>
        <w:tab/>
      </w:r>
      <w:r w:rsidRPr="00B82190">
        <w:rPr>
          <w:rFonts w:cs="Calibri"/>
          <w:sz w:val="24"/>
          <w:szCs w:val="24"/>
        </w:rPr>
        <w:tab/>
      </w:r>
      <w:r w:rsidRPr="00B82190">
        <w:rPr>
          <w:rFonts w:cs="Calibri"/>
          <w:sz w:val="24"/>
          <w:szCs w:val="24"/>
        </w:rPr>
        <w:tab/>
      </w:r>
      <w:r w:rsidR="00B82190">
        <w:rPr>
          <w:rFonts w:cs="Calibri"/>
          <w:sz w:val="24"/>
          <w:szCs w:val="24"/>
        </w:rPr>
        <w:tab/>
      </w:r>
      <w:r w:rsidRPr="00B82190">
        <w:rPr>
          <w:rFonts w:cs="Calibri"/>
          <w:sz w:val="24"/>
          <w:szCs w:val="24"/>
        </w:rPr>
        <w:t>I.2.11</w:t>
      </w:r>
    </w:p>
    <w:p w:rsidR="006506BD" w:rsidRPr="00B82190" w:rsidRDefault="006506BD" w:rsidP="00747DE7">
      <w:pPr>
        <w:rPr>
          <w:rFonts w:cs="Calibri"/>
          <w:sz w:val="24"/>
          <w:szCs w:val="24"/>
        </w:rPr>
      </w:pPr>
      <w:r w:rsidRPr="00B82190">
        <w:rPr>
          <w:rFonts w:cs="Calibri"/>
          <w:sz w:val="24"/>
          <w:szCs w:val="24"/>
        </w:rPr>
        <w:t>Tammes, J.</w:t>
      </w:r>
      <w:r w:rsidRPr="00B82190">
        <w:rPr>
          <w:rFonts w:cs="Calibri"/>
          <w:sz w:val="24"/>
          <w:szCs w:val="24"/>
        </w:rPr>
        <w:tab/>
      </w:r>
      <w:r w:rsidRPr="00B82190">
        <w:rPr>
          <w:rFonts w:cs="Calibri"/>
          <w:sz w:val="24"/>
          <w:szCs w:val="24"/>
        </w:rPr>
        <w:tab/>
      </w:r>
      <w:r w:rsidRPr="00B82190">
        <w:rPr>
          <w:rFonts w:cs="Calibri"/>
          <w:sz w:val="24"/>
          <w:szCs w:val="24"/>
        </w:rPr>
        <w:tab/>
      </w:r>
      <w:r w:rsidRPr="00B82190">
        <w:rPr>
          <w:rFonts w:cs="Calibri"/>
          <w:sz w:val="24"/>
          <w:szCs w:val="24"/>
        </w:rPr>
        <w:tab/>
        <w:t>I.4.10</w:t>
      </w:r>
    </w:p>
    <w:p w:rsidR="006E725E" w:rsidRPr="00224FEC" w:rsidRDefault="006E725E" w:rsidP="00747DE7">
      <w:pPr>
        <w:rPr>
          <w:rFonts w:cs="Calibri"/>
          <w:sz w:val="24"/>
          <w:szCs w:val="24"/>
        </w:rPr>
      </w:pPr>
      <w:r w:rsidRPr="00B82190">
        <w:rPr>
          <w:rFonts w:cs="Calibri"/>
          <w:sz w:val="24"/>
          <w:szCs w:val="24"/>
        </w:rPr>
        <w:t>Tideman,</w:t>
      </w:r>
      <w:r w:rsidR="0074540C" w:rsidRPr="00B82190">
        <w:rPr>
          <w:rFonts w:cs="Calibri"/>
          <w:sz w:val="24"/>
          <w:szCs w:val="24"/>
        </w:rPr>
        <w:t xml:space="preserve"> P.</w:t>
      </w:r>
      <w:r w:rsidR="0074540C" w:rsidRPr="00B82190">
        <w:rPr>
          <w:rFonts w:cs="Calibri"/>
          <w:sz w:val="24"/>
          <w:szCs w:val="24"/>
        </w:rPr>
        <w:tab/>
      </w:r>
      <w:r w:rsidR="0074540C" w:rsidRPr="00B82190">
        <w:rPr>
          <w:rFonts w:cs="Calibri"/>
          <w:sz w:val="24"/>
          <w:szCs w:val="24"/>
        </w:rPr>
        <w:tab/>
      </w:r>
      <w:r w:rsidR="0074540C" w:rsidRPr="00B82190">
        <w:rPr>
          <w:rFonts w:cs="Calibri"/>
          <w:sz w:val="24"/>
          <w:szCs w:val="24"/>
        </w:rPr>
        <w:tab/>
      </w:r>
      <w:r w:rsidR="0074540C" w:rsidRPr="00B82190">
        <w:rPr>
          <w:rFonts w:cs="Calibri"/>
          <w:sz w:val="24"/>
          <w:szCs w:val="24"/>
        </w:rPr>
        <w:tab/>
      </w:r>
      <w:r w:rsidR="0074540C" w:rsidRPr="00224FEC">
        <w:rPr>
          <w:rFonts w:cs="Calibri"/>
          <w:sz w:val="24"/>
          <w:szCs w:val="24"/>
        </w:rPr>
        <w:t>I.4.11</w:t>
      </w:r>
    </w:p>
    <w:p w:rsidR="00744A52" w:rsidRPr="00224FEC" w:rsidRDefault="00744A52" w:rsidP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Tiesing, H.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I.4.12</w:t>
      </w:r>
    </w:p>
    <w:p w:rsidR="00D80B6C" w:rsidRPr="00224FEC" w:rsidRDefault="00D80B6C" w:rsidP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Thijsse, J.P.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I.4.16</w:t>
      </w:r>
    </w:p>
    <w:p w:rsidR="0074540C" w:rsidRPr="00224FEC" w:rsidRDefault="00744A52" w:rsidP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Uitgeverij W. van Hoeve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I.4.13</w:t>
      </w:r>
    </w:p>
    <w:p w:rsidR="00D8709E" w:rsidRPr="00224FEC" w:rsidRDefault="00D8709E" w:rsidP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Varia: van Uittien aan ?</w:t>
      </w:r>
      <w:r w:rsidR="00DB6E6F"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I.4.24</w:t>
      </w:r>
    </w:p>
    <w:p w:rsidR="00D8709E" w:rsidRPr="00224FEC" w:rsidRDefault="00D8709E" w:rsidP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Varia: aan Uittien door ?</w:t>
      </w:r>
      <w:r w:rsidR="00DB6E6F"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I.4.25</w:t>
      </w:r>
    </w:p>
    <w:p w:rsidR="00D80B6C" w:rsidRPr="00224FEC" w:rsidRDefault="00D80B6C" w:rsidP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Veldhuizen, A. van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I.4.14</w:t>
      </w:r>
    </w:p>
    <w:p w:rsidR="00D44A72" w:rsidRPr="00224FEC" w:rsidRDefault="00D44A72" w:rsidP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Verdoorn, Frans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I.4.</w:t>
      </w:r>
      <w:r w:rsidR="00D80B6C" w:rsidRPr="00224FEC">
        <w:rPr>
          <w:rFonts w:cs="Calibri"/>
          <w:sz w:val="24"/>
          <w:szCs w:val="24"/>
        </w:rPr>
        <w:t>15</w:t>
      </w:r>
    </w:p>
    <w:p w:rsidR="00D80B6C" w:rsidRPr="00224FEC" w:rsidRDefault="00D80B6C" w:rsidP="00747DE7">
      <w:pPr>
        <w:rPr>
          <w:rFonts w:cs="Calibri"/>
          <w:sz w:val="24"/>
          <w:szCs w:val="24"/>
          <w:lang w:val="es-ES"/>
        </w:rPr>
      </w:pPr>
      <w:r w:rsidRPr="00224FEC">
        <w:rPr>
          <w:rFonts w:cs="Calibri"/>
          <w:sz w:val="24"/>
          <w:szCs w:val="24"/>
          <w:lang w:val="es-ES"/>
        </w:rPr>
        <w:t>Versluys, W.</w:t>
      </w:r>
      <w:r w:rsidRPr="00224FEC">
        <w:rPr>
          <w:rFonts w:cs="Calibri"/>
          <w:sz w:val="24"/>
          <w:szCs w:val="24"/>
          <w:lang w:val="es-ES"/>
        </w:rPr>
        <w:tab/>
      </w:r>
      <w:r w:rsidRPr="00224FEC">
        <w:rPr>
          <w:rFonts w:cs="Calibri"/>
          <w:sz w:val="24"/>
          <w:szCs w:val="24"/>
          <w:lang w:val="es-ES"/>
        </w:rPr>
        <w:tab/>
      </w:r>
      <w:r w:rsidRPr="00224FEC">
        <w:rPr>
          <w:rFonts w:cs="Calibri"/>
          <w:sz w:val="24"/>
          <w:szCs w:val="24"/>
          <w:lang w:val="es-ES"/>
        </w:rPr>
        <w:tab/>
      </w:r>
      <w:r w:rsidRPr="00224FEC">
        <w:rPr>
          <w:rFonts w:cs="Calibri"/>
          <w:sz w:val="24"/>
          <w:szCs w:val="24"/>
          <w:lang w:val="es-ES"/>
        </w:rPr>
        <w:tab/>
        <w:t>I.4.16</w:t>
      </w:r>
    </w:p>
    <w:p w:rsidR="00240A46" w:rsidRPr="00224FEC" w:rsidRDefault="00240A46" w:rsidP="00747DE7">
      <w:pPr>
        <w:rPr>
          <w:rFonts w:cs="Calibri"/>
          <w:sz w:val="24"/>
          <w:szCs w:val="24"/>
          <w:lang w:val="es-ES"/>
        </w:rPr>
      </w:pPr>
      <w:r w:rsidRPr="00224FEC">
        <w:rPr>
          <w:rFonts w:cs="Calibri"/>
          <w:sz w:val="24"/>
          <w:szCs w:val="24"/>
          <w:lang w:val="es-ES"/>
        </w:rPr>
        <w:t>Vitamine C</w:t>
      </w:r>
      <w:r w:rsidRPr="00224FEC">
        <w:rPr>
          <w:rFonts w:cs="Calibri"/>
          <w:sz w:val="24"/>
          <w:szCs w:val="24"/>
          <w:lang w:val="es-ES"/>
        </w:rPr>
        <w:tab/>
      </w:r>
      <w:r w:rsidRPr="00224FEC">
        <w:rPr>
          <w:rFonts w:cs="Calibri"/>
          <w:sz w:val="24"/>
          <w:szCs w:val="24"/>
          <w:lang w:val="es-ES"/>
        </w:rPr>
        <w:tab/>
      </w:r>
      <w:r w:rsidRPr="00224FEC">
        <w:rPr>
          <w:rFonts w:cs="Calibri"/>
          <w:sz w:val="24"/>
          <w:szCs w:val="24"/>
          <w:lang w:val="es-ES"/>
        </w:rPr>
        <w:tab/>
      </w:r>
      <w:r w:rsidRPr="00224FEC">
        <w:rPr>
          <w:rFonts w:cs="Calibri"/>
          <w:sz w:val="24"/>
          <w:szCs w:val="24"/>
          <w:lang w:val="es-ES"/>
        </w:rPr>
        <w:tab/>
        <w:t>I.1.10</w:t>
      </w:r>
      <w:r w:rsidR="0077054C" w:rsidRPr="00224FEC">
        <w:rPr>
          <w:rFonts w:cs="Calibri"/>
          <w:sz w:val="24"/>
          <w:szCs w:val="24"/>
          <w:lang w:val="es-ES"/>
        </w:rPr>
        <w:t xml:space="preserve">, </w:t>
      </w:r>
      <w:r w:rsidRPr="00224FEC">
        <w:rPr>
          <w:rFonts w:cs="Calibri"/>
          <w:sz w:val="24"/>
          <w:szCs w:val="24"/>
          <w:lang w:val="es-ES"/>
        </w:rPr>
        <w:t>I.4.19</w:t>
      </w:r>
    </w:p>
    <w:p w:rsidR="007D6E9B" w:rsidRPr="00224FEC" w:rsidRDefault="007D6E9B" w:rsidP="00747DE7">
      <w:pPr>
        <w:rPr>
          <w:rFonts w:cs="Calibri"/>
          <w:sz w:val="24"/>
          <w:szCs w:val="24"/>
          <w:lang w:val="de-DE"/>
        </w:rPr>
      </w:pPr>
      <w:r w:rsidRPr="00224FEC">
        <w:rPr>
          <w:rFonts w:cs="Calibri"/>
          <w:sz w:val="24"/>
          <w:szCs w:val="24"/>
          <w:lang w:val="de-DE"/>
        </w:rPr>
        <w:t>Voigt, G.</w:t>
      </w:r>
      <w:r w:rsidRPr="00224FEC">
        <w:rPr>
          <w:rFonts w:cs="Calibri"/>
          <w:sz w:val="24"/>
          <w:szCs w:val="24"/>
          <w:lang w:val="de-DE"/>
        </w:rPr>
        <w:tab/>
      </w:r>
      <w:r w:rsidRPr="00224FEC">
        <w:rPr>
          <w:rFonts w:cs="Calibri"/>
          <w:sz w:val="24"/>
          <w:szCs w:val="24"/>
          <w:lang w:val="de-DE"/>
        </w:rPr>
        <w:tab/>
      </w:r>
      <w:r w:rsidRPr="00224FEC">
        <w:rPr>
          <w:rFonts w:cs="Calibri"/>
          <w:sz w:val="24"/>
          <w:szCs w:val="24"/>
          <w:lang w:val="de-DE"/>
        </w:rPr>
        <w:tab/>
      </w:r>
      <w:r w:rsidRPr="00224FEC">
        <w:rPr>
          <w:rFonts w:cs="Calibri"/>
          <w:sz w:val="24"/>
          <w:szCs w:val="24"/>
          <w:lang w:val="de-DE"/>
        </w:rPr>
        <w:tab/>
        <w:t>I.4.17</w:t>
      </w:r>
    </w:p>
    <w:p w:rsidR="00AA6304" w:rsidRPr="00224FEC" w:rsidRDefault="007D6E9B" w:rsidP="00747DE7">
      <w:pPr>
        <w:rPr>
          <w:rFonts w:cs="Calibri"/>
          <w:sz w:val="24"/>
          <w:szCs w:val="24"/>
          <w:lang w:val="de-DE"/>
        </w:rPr>
      </w:pPr>
      <w:r w:rsidRPr="00224FEC">
        <w:rPr>
          <w:rFonts w:cs="Calibri"/>
          <w:sz w:val="24"/>
          <w:szCs w:val="24"/>
          <w:lang w:val="de-DE"/>
        </w:rPr>
        <w:t>Wehrens, D.</w:t>
      </w:r>
      <w:r w:rsidRPr="00224FEC">
        <w:rPr>
          <w:rFonts w:cs="Calibri"/>
          <w:sz w:val="24"/>
          <w:szCs w:val="24"/>
          <w:lang w:val="de-DE"/>
        </w:rPr>
        <w:tab/>
      </w:r>
      <w:r w:rsidR="00AA6304" w:rsidRPr="00224FEC">
        <w:rPr>
          <w:rFonts w:cs="Calibri"/>
          <w:sz w:val="24"/>
          <w:szCs w:val="24"/>
          <w:lang w:val="de-DE"/>
        </w:rPr>
        <w:t xml:space="preserve"> zie: Wehrens, S.S.D.</w:t>
      </w:r>
    </w:p>
    <w:p w:rsidR="007D6E9B" w:rsidRPr="00224FEC" w:rsidRDefault="00AA6304" w:rsidP="00747DE7">
      <w:pPr>
        <w:rPr>
          <w:rFonts w:cs="Calibri"/>
          <w:sz w:val="24"/>
          <w:szCs w:val="24"/>
          <w:lang w:val="de-DE"/>
        </w:rPr>
      </w:pPr>
      <w:r w:rsidRPr="00224FEC">
        <w:rPr>
          <w:rFonts w:cs="Calibri"/>
          <w:sz w:val="24"/>
          <w:szCs w:val="24"/>
          <w:lang w:val="de-DE"/>
        </w:rPr>
        <w:t>Wehrens, S.S.D.</w:t>
      </w:r>
      <w:r w:rsidR="007D6E9B" w:rsidRPr="00224FEC">
        <w:rPr>
          <w:rFonts w:cs="Calibri"/>
          <w:sz w:val="24"/>
          <w:szCs w:val="24"/>
          <w:lang w:val="de-DE"/>
        </w:rPr>
        <w:tab/>
      </w:r>
      <w:r w:rsidR="007D6E9B" w:rsidRPr="00224FEC">
        <w:rPr>
          <w:rFonts w:cs="Calibri"/>
          <w:sz w:val="24"/>
          <w:szCs w:val="24"/>
          <w:lang w:val="de-DE"/>
        </w:rPr>
        <w:tab/>
      </w:r>
      <w:r w:rsidR="007D6E9B" w:rsidRPr="00224FEC">
        <w:rPr>
          <w:rFonts w:cs="Calibri"/>
          <w:sz w:val="24"/>
          <w:szCs w:val="24"/>
          <w:lang w:val="de-DE"/>
        </w:rPr>
        <w:tab/>
        <w:t>I.4.18</w:t>
      </w:r>
    </w:p>
    <w:p w:rsidR="00D44A72" w:rsidRPr="00224FEC" w:rsidRDefault="00240A46" w:rsidP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  <w:lang w:val="de-DE"/>
        </w:rPr>
        <w:t>Wiersma-Risselada, A.C.</w:t>
      </w:r>
      <w:r w:rsidRPr="00224FEC">
        <w:rPr>
          <w:rFonts w:cs="Calibri"/>
          <w:sz w:val="24"/>
          <w:szCs w:val="24"/>
          <w:lang w:val="de-DE"/>
        </w:rPr>
        <w:tab/>
      </w:r>
      <w:r w:rsidRPr="00224FEC">
        <w:rPr>
          <w:rFonts w:cs="Calibri"/>
          <w:sz w:val="24"/>
          <w:szCs w:val="24"/>
          <w:lang w:val="de-DE"/>
        </w:rPr>
        <w:tab/>
      </w:r>
      <w:r w:rsidRPr="00224FEC">
        <w:rPr>
          <w:rFonts w:cs="Calibri"/>
          <w:sz w:val="24"/>
          <w:szCs w:val="24"/>
        </w:rPr>
        <w:t>I.4.19</w:t>
      </w:r>
    </w:p>
    <w:p w:rsidR="00240A46" w:rsidRPr="00224FEC" w:rsidRDefault="00240A46" w:rsidP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Wilde, J.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I.4.20</w:t>
      </w:r>
    </w:p>
    <w:p w:rsidR="00747DE7" w:rsidRPr="00224FEC" w:rsidRDefault="00CD4E3F" w:rsidP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Wagenaar Hummelinck, P</w:t>
      </w:r>
      <w:r w:rsidR="002C2E78" w:rsidRPr="00224FEC">
        <w:rPr>
          <w:rFonts w:cs="Calibri"/>
          <w:sz w:val="24"/>
          <w:szCs w:val="24"/>
        </w:rPr>
        <w:t>.</w:t>
      </w:r>
      <w:r w:rsidR="00E07099" w:rsidRPr="00224FEC">
        <w:rPr>
          <w:rFonts w:cs="Calibri"/>
          <w:sz w:val="24"/>
          <w:szCs w:val="24"/>
        </w:rPr>
        <w:t xml:space="preserve"> </w:t>
      </w:r>
      <w:r w:rsidRPr="00224FEC">
        <w:rPr>
          <w:rFonts w:cs="Calibri"/>
          <w:sz w:val="24"/>
          <w:szCs w:val="24"/>
        </w:rPr>
        <w:t>zie: Hummelinck, P</w:t>
      </w:r>
      <w:r w:rsidR="002C2E78" w:rsidRPr="00224FEC">
        <w:rPr>
          <w:rFonts w:cs="Calibri"/>
          <w:sz w:val="24"/>
          <w:szCs w:val="24"/>
        </w:rPr>
        <w:t>.W.</w:t>
      </w:r>
    </w:p>
    <w:p w:rsidR="00EC0692" w:rsidRPr="00224FEC" w:rsidRDefault="00EC0692" w:rsidP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Weekblad voor de Kon. Mij. voor Tuinbouw en Plantkunde</w:t>
      </w:r>
    </w:p>
    <w:p w:rsidR="00EC0692" w:rsidRPr="00224FEC" w:rsidRDefault="00D44A72" w:rsidP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ab/>
      </w:r>
      <w:r w:rsidR="00EC0692" w:rsidRPr="00224FEC">
        <w:rPr>
          <w:rFonts w:cs="Calibri"/>
          <w:sz w:val="24"/>
          <w:szCs w:val="24"/>
        </w:rPr>
        <w:t>zie: Karsten,</w:t>
      </w:r>
      <w:r w:rsidR="001B6E0B" w:rsidRPr="00224FEC">
        <w:rPr>
          <w:rFonts w:cs="Calibri"/>
          <w:sz w:val="24"/>
          <w:szCs w:val="24"/>
        </w:rPr>
        <w:t xml:space="preserve"> M.C.</w:t>
      </w:r>
    </w:p>
    <w:p w:rsidR="0077054C" w:rsidRPr="00224FEC" w:rsidRDefault="0077054C" w:rsidP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Zaunert, P.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I.4.21</w:t>
      </w:r>
    </w:p>
    <w:p w:rsidR="0077054C" w:rsidRPr="00224FEC" w:rsidRDefault="0077054C" w:rsidP="00747DE7">
      <w:pPr>
        <w:rPr>
          <w:rFonts w:cs="Calibri"/>
          <w:sz w:val="24"/>
          <w:szCs w:val="24"/>
        </w:rPr>
      </w:pPr>
      <w:r w:rsidRPr="00224FEC">
        <w:rPr>
          <w:rFonts w:cs="Calibri"/>
          <w:sz w:val="24"/>
          <w:szCs w:val="24"/>
        </w:rPr>
        <w:t>Ziegenspeck, H.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  <w:t>I.4.22</w:t>
      </w:r>
    </w:p>
    <w:p w:rsidR="0077054C" w:rsidRPr="00224FEC" w:rsidRDefault="0077054C" w:rsidP="00747DE7">
      <w:pPr>
        <w:rPr>
          <w:rFonts w:cs="Calibri"/>
          <w:sz w:val="24"/>
          <w:szCs w:val="24"/>
          <w:lang w:val="de-DE"/>
        </w:rPr>
      </w:pPr>
      <w:r w:rsidRPr="00224FEC">
        <w:rPr>
          <w:rFonts w:cs="Calibri"/>
          <w:sz w:val="24"/>
          <w:szCs w:val="24"/>
        </w:rPr>
        <w:t>Zondag, T.</w:t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</w:rPr>
        <w:tab/>
      </w:r>
      <w:r w:rsidRPr="00224FEC">
        <w:rPr>
          <w:rFonts w:cs="Calibri"/>
          <w:sz w:val="24"/>
          <w:szCs w:val="24"/>
          <w:lang w:val="de-DE"/>
        </w:rPr>
        <w:t>I.4.23</w:t>
      </w:r>
    </w:p>
    <w:p w:rsidR="0077054C" w:rsidRPr="00224FEC" w:rsidRDefault="0077054C" w:rsidP="00747DE7">
      <w:pPr>
        <w:rPr>
          <w:rFonts w:cs="Calibri"/>
          <w:sz w:val="24"/>
          <w:szCs w:val="24"/>
          <w:lang w:val="de-DE"/>
        </w:rPr>
      </w:pPr>
    </w:p>
    <w:p w:rsidR="002C2E78" w:rsidRPr="00224FEC" w:rsidRDefault="002C2E78" w:rsidP="00747DE7">
      <w:pPr>
        <w:rPr>
          <w:rFonts w:cs="Calibri"/>
          <w:sz w:val="24"/>
          <w:szCs w:val="24"/>
          <w:lang w:val="de-DE"/>
        </w:rPr>
      </w:pPr>
    </w:p>
    <w:sectPr w:rsidR="002C2E78" w:rsidRPr="00224FE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EF1" w:rsidRDefault="00FD3EF1" w:rsidP="00FD3EF1">
      <w:r>
        <w:separator/>
      </w:r>
    </w:p>
  </w:endnote>
  <w:endnote w:type="continuationSeparator" w:id="0">
    <w:p w:rsidR="00FD3EF1" w:rsidRDefault="00FD3EF1" w:rsidP="00FD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2967110"/>
      <w:docPartObj>
        <w:docPartGallery w:val="Page Numbers (Bottom of Page)"/>
        <w:docPartUnique/>
      </w:docPartObj>
    </w:sdtPr>
    <w:sdtEndPr/>
    <w:sdtContent>
      <w:p w:rsidR="00FD3EF1" w:rsidRDefault="00FD3EF1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4AA">
          <w:rPr>
            <w:noProof/>
          </w:rPr>
          <w:t>3</w:t>
        </w:r>
        <w:r>
          <w:fldChar w:fldCharType="end"/>
        </w:r>
      </w:p>
    </w:sdtContent>
  </w:sdt>
  <w:p w:rsidR="00FD3EF1" w:rsidRDefault="00FD3E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EF1" w:rsidRDefault="00FD3EF1" w:rsidP="00FD3EF1">
      <w:r>
        <w:separator/>
      </w:r>
    </w:p>
  </w:footnote>
  <w:footnote w:type="continuationSeparator" w:id="0">
    <w:p w:rsidR="00FD3EF1" w:rsidRDefault="00FD3EF1" w:rsidP="00FD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2D"/>
    <w:rsid w:val="00002008"/>
    <w:rsid w:val="000058CA"/>
    <w:rsid w:val="0005161C"/>
    <w:rsid w:val="00080BA7"/>
    <w:rsid w:val="00096373"/>
    <w:rsid w:val="000A41FD"/>
    <w:rsid w:val="001113BE"/>
    <w:rsid w:val="00152D20"/>
    <w:rsid w:val="001545DA"/>
    <w:rsid w:val="00174713"/>
    <w:rsid w:val="00185446"/>
    <w:rsid w:val="001B6E0B"/>
    <w:rsid w:val="001E5DCD"/>
    <w:rsid w:val="001F628C"/>
    <w:rsid w:val="00204FCC"/>
    <w:rsid w:val="00224FEC"/>
    <w:rsid w:val="00240A46"/>
    <w:rsid w:val="00250F20"/>
    <w:rsid w:val="002B68A6"/>
    <w:rsid w:val="002C2E78"/>
    <w:rsid w:val="00382A83"/>
    <w:rsid w:val="0039003E"/>
    <w:rsid w:val="00395722"/>
    <w:rsid w:val="00395C3F"/>
    <w:rsid w:val="003C0064"/>
    <w:rsid w:val="003D1116"/>
    <w:rsid w:val="003F6BF6"/>
    <w:rsid w:val="004049AC"/>
    <w:rsid w:val="004648F6"/>
    <w:rsid w:val="00471B6F"/>
    <w:rsid w:val="004D38A4"/>
    <w:rsid w:val="004E6B4B"/>
    <w:rsid w:val="0051076E"/>
    <w:rsid w:val="00530669"/>
    <w:rsid w:val="00576495"/>
    <w:rsid w:val="0059031E"/>
    <w:rsid w:val="005A22FF"/>
    <w:rsid w:val="005B2A14"/>
    <w:rsid w:val="005B7E46"/>
    <w:rsid w:val="005C6550"/>
    <w:rsid w:val="006506BD"/>
    <w:rsid w:val="00652491"/>
    <w:rsid w:val="006C43C1"/>
    <w:rsid w:val="006D3A37"/>
    <w:rsid w:val="006E725E"/>
    <w:rsid w:val="00744A52"/>
    <w:rsid w:val="0074540C"/>
    <w:rsid w:val="00747DE7"/>
    <w:rsid w:val="00761DFF"/>
    <w:rsid w:val="00763183"/>
    <w:rsid w:val="0077054C"/>
    <w:rsid w:val="00776B23"/>
    <w:rsid w:val="0078316D"/>
    <w:rsid w:val="00790C38"/>
    <w:rsid w:val="00795251"/>
    <w:rsid w:val="007A5F9A"/>
    <w:rsid w:val="007D21BA"/>
    <w:rsid w:val="007D6E9B"/>
    <w:rsid w:val="007D70BC"/>
    <w:rsid w:val="00813FF7"/>
    <w:rsid w:val="00870102"/>
    <w:rsid w:val="00881ED0"/>
    <w:rsid w:val="00885C93"/>
    <w:rsid w:val="008B24A0"/>
    <w:rsid w:val="008B3A0E"/>
    <w:rsid w:val="008C01DA"/>
    <w:rsid w:val="008E6A1D"/>
    <w:rsid w:val="008F55DC"/>
    <w:rsid w:val="00993060"/>
    <w:rsid w:val="009A619A"/>
    <w:rsid w:val="009A64D7"/>
    <w:rsid w:val="009A6B32"/>
    <w:rsid w:val="009C52B6"/>
    <w:rsid w:val="009E642D"/>
    <w:rsid w:val="009E776E"/>
    <w:rsid w:val="00A04578"/>
    <w:rsid w:val="00A30FFE"/>
    <w:rsid w:val="00A45174"/>
    <w:rsid w:val="00A6008F"/>
    <w:rsid w:val="00A9345A"/>
    <w:rsid w:val="00A973EB"/>
    <w:rsid w:val="00AA6304"/>
    <w:rsid w:val="00AD285B"/>
    <w:rsid w:val="00B02532"/>
    <w:rsid w:val="00B42C25"/>
    <w:rsid w:val="00B43DD1"/>
    <w:rsid w:val="00B80DB4"/>
    <w:rsid w:val="00B82190"/>
    <w:rsid w:val="00BD1509"/>
    <w:rsid w:val="00C031FE"/>
    <w:rsid w:val="00C13134"/>
    <w:rsid w:val="00C42C15"/>
    <w:rsid w:val="00C60906"/>
    <w:rsid w:val="00CB2744"/>
    <w:rsid w:val="00CD4E3F"/>
    <w:rsid w:val="00D06C56"/>
    <w:rsid w:val="00D136FC"/>
    <w:rsid w:val="00D44A72"/>
    <w:rsid w:val="00D80B6C"/>
    <w:rsid w:val="00D8709E"/>
    <w:rsid w:val="00DB3AFA"/>
    <w:rsid w:val="00DB6E6F"/>
    <w:rsid w:val="00DD6302"/>
    <w:rsid w:val="00E07099"/>
    <w:rsid w:val="00E24CFE"/>
    <w:rsid w:val="00E25F1C"/>
    <w:rsid w:val="00E664ED"/>
    <w:rsid w:val="00E91435"/>
    <w:rsid w:val="00E93B3D"/>
    <w:rsid w:val="00EC0692"/>
    <w:rsid w:val="00EC34AA"/>
    <w:rsid w:val="00EE134C"/>
    <w:rsid w:val="00F00B3B"/>
    <w:rsid w:val="00F20472"/>
    <w:rsid w:val="00FD3EF1"/>
    <w:rsid w:val="00FE0E98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01DA6-985D-4EAB-9168-44CA5BE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9031E"/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 w:cs="Times New Roman"/>
      <w:b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customStyle="1" w:styleId="ibwisbd">
    <w:name w:val="ibw_isbd"/>
    <w:basedOn w:val="Standaardalinea-lettertype"/>
    <w:rsid w:val="00B82190"/>
  </w:style>
  <w:style w:type="paragraph" w:styleId="Koptekst">
    <w:name w:val="header"/>
    <w:basedOn w:val="Standaard"/>
    <w:link w:val="KoptekstChar"/>
    <w:uiPriority w:val="99"/>
    <w:unhideWhenUsed/>
    <w:rsid w:val="00FD3E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3EF1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FD3E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3EF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1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55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39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A0BFC3B</Template>
  <TotalTime>0</TotalTime>
  <Pages>3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Stasse, A.J. (Arie Jan)</cp:lastModifiedBy>
  <cp:revision>2</cp:revision>
  <cp:lastPrinted>2014-10-06T08:39:00Z</cp:lastPrinted>
  <dcterms:created xsi:type="dcterms:W3CDTF">2018-07-10T11:47:00Z</dcterms:created>
  <dcterms:modified xsi:type="dcterms:W3CDTF">2018-07-10T11:47:00Z</dcterms:modified>
</cp:coreProperties>
</file>