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4" w:rsidRPr="0004022A" w:rsidRDefault="00D9739D">
      <w:pPr>
        <w:rPr>
          <w:b/>
          <w:u w:val="single"/>
          <w:lang w:val="nl-NL"/>
        </w:rPr>
      </w:pPr>
      <w:bookmarkStart w:id="0" w:name="_GoBack"/>
      <w:bookmarkEnd w:id="0"/>
      <w:r w:rsidRPr="0004022A">
        <w:rPr>
          <w:b/>
          <w:u w:val="single"/>
          <w:lang w:val="nl-NL"/>
        </w:rPr>
        <w:t>Index collectie van Oosterzee</w:t>
      </w:r>
    </w:p>
    <w:p w:rsidR="008F4DD4" w:rsidRPr="0004022A" w:rsidRDefault="008F4DD4">
      <w:pPr>
        <w:rPr>
          <w:lang w:val="nl-NL"/>
        </w:rPr>
      </w:pPr>
    </w:p>
    <w:p w:rsidR="008F4DD4" w:rsidRPr="008F4DD4" w:rsidRDefault="008F4DD4">
      <w:pPr>
        <w:rPr>
          <w:b/>
          <w:lang w:val="nl-NL"/>
        </w:rPr>
      </w:pPr>
      <w:r w:rsidRPr="008F4DD4">
        <w:rPr>
          <w:b/>
          <w:lang w:val="nl-NL"/>
        </w:rPr>
        <w:t>Familie van Oosterzee</w:t>
      </w:r>
    </w:p>
    <w:p w:rsidR="00D9739D" w:rsidRPr="008F4DD4" w:rsidRDefault="008F4DD4">
      <w:pPr>
        <w:rPr>
          <w:lang w:val="es-ES"/>
        </w:rPr>
      </w:pPr>
      <w:proofErr w:type="spellStart"/>
      <w:r w:rsidRPr="008F4DD4">
        <w:rPr>
          <w:lang w:val="es-ES"/>
        </w:rPr>
        <w:t>S</w:t>
      </w:r>
      <w:r w:rsidR="00D9739D" w:rsidRPr="008F4DD4">
        <w:rPr>
          <w:lang w:val="es-ES"/>
        </w:rPr>
        <w:t>tamboom</w:t>
      </w:r>
      <w:proofErr w:type="spellEnd"/>
      <w:r w:rsidR="00553509" w:rsidRPr="008F4DD4">
        <w:rPr>
          <w:lang w:val="es-ES"/>
        </w:rPr>
        <w:t xml:space="preserve"> (</w:t>
      </w:r>
      <w:proofErr w:type="spellStart"/>
      <w:r w:rsidR="00553509" w:rsidRPr="008F4DD4">
        <w:rPr>
          <w:lang w:val="es-ES"/>
        </w:rPr>
        <w:t>o.a.wapen</w:t>
      </w:r>
      <w:proofErr w:type="spellEnd"/>
      <w:r w:rsidR="00553509" w:rsidRPr="008F4DD4">
        <w:rPr>
          <w:lang w:val="es-ES"/>
        </w:rPr>
        <w:t>)</w:t>
      </w:r>
      <w:r w:rsidRPr="008F4DD4">
        <w:rPr>
          <w:lang w:val="es-ES"/>
        </w:rPr>
        <w:t xml:space="preserve"> etc.</w:t>
      </w:r>
    </w:p>
    <w:p w:rsidR="00D9739D" w:rsidRPr="00FD41DD" w:rsidRDefault="00D9739D">
      <w:pPr>
        <w:rPr>
          <w:lang w:val="nl-NL"/>
        </w:rPr>
      </w:pPr>
      <w:r w:rsidRPr="00FD41DD">
        <w:rPr>
          <w:lang w:val="nl-NL"/>
        </w:rPr>
        <w:t xml:space="preserve">1.1  1.3  </w:t>
      </w:r>
      <w:r w:rsidR="00FD41DD" w:rsidRPr="00FD41DD">
        <w:rPr>
          <w:lang w:val="nl-NL"/>
        </w:rPr>
        <w:t xml:space="preserve"> 1.5</w:t>
      </w:r>
      <w:r w:rsidR="00FD41DD">
        <w:rPr>
          <w:lang w:val="nl-NL"/>
        </w:rPr>
        <w:t xml:space="preserve">  1.6.c</w:t>
      </w:r>
      <w:r w:rsidR="005C231F">
        <w:rPr>
          <w:lang w:val="nl-NL"/>
        </w:rPr>
        <w:t xml:space="preserve">  2.2.j</w:t>
      </w:r>
      <w:r w:rsidR="00553509">
        <w:rPr>
          <w:lang w:val="nl-NL"/>
        </w:rPr>
        <w:t xml:space="preserve">  2.3.c  2.3.1  2.3.2</w:t>
      </w:r>
      <w:r w:rsidR="008A05B5">
        <w:rPr>
          <w:lang w:val="nl-NL"/>
        </w:rPr>
        <w:t xml:space="preserve">  5.5</w:t>
      </w:r>
      <w:r w:rsidR="00553509">
        <w:rPr>
          <w:lang w:val="nl-NL"/>
        </w:rPr>
        <w:t xml:space="preserve">  </w:t>
      </w:r>
    </w:p>
    <w:p w:rsidR="005C35C6" w:rsidRDefault="005C35C6" w:rsidP="005C35C6">
      <w:pPr>
        <w:rPr>
          <w:lang w:val="nl-NL"/>
        </w:rPr>
      </w:pPr>
    </w:p>
    <w:p w:rsidR="0004022A" w:rsidRDefault="005C35C6" w:rsidP="005C35C6">
      <w:pPr>
        <w:rPr>
          <w:lang w:val="nl-NL"/>
        </w:rPr>
      </w:pPr>
      <w:r>
        <w:rPr>
          <w:lang w:val="nl-NL"/>
        </w:rPr>
        <w:t>Feestzangen, bruiloften, verjaardagen etc.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 xml:space="preserve"> 1.4  3.2.2  3.2.16  5.5  7.1.e </w:t>
      </w:r>
    </w:p>
    <w:p w:rsidR="005C35C6" w:rsidRDefault="005C35C6" w:rsidP="005C35C6">
      <w:pPr>
        <w:rPr>
          <w:lang w:val="nl-NL"/>
        </w:rPr>
      </w:pPr>
    </w:p>
    <w:p w:rsidR="0004022A" w:rsidRDefault="005C35C6" w:rsidP="005C35C6">
      <w:pPr>
        <w:rPr>
          <w:lang w:val="nl-NL"/>
        </w:rPr>
      </w:pPr>
      <w:proofErr w:type="spellStart"/>
      <w:r>
        <w:rPr>
          <w:lang w:val="nl-NL"/>
        </w:rPr>
        <w:t>Kinder-tekeningen</w:t>
      </w:r>
      <w:proofErr w:type="spellEnd"/>
      <w:r>
        <w:rPr>
          <w:lang w:val="nl-NL"/>
        </w:rPr>
        <w:t>, -gedichten en –brieven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 xml:space="preserve"> 2.2.a  3.1.j  3.2.5  3.2.8  3.2.17  5.6.2</w:t>
      </w:r>
    </w:p>
    <w:p w:rsidR="005C35C6" w:rsidRDefault="005C35C6" w:rsidP="005C35C6">
      <w:pPr>
        <w:rPr>
          <w:lang w:val="nl-NL"/>
        </w:rPr>
      </w:pPr>
    </w:p>
    <w:p w:rsidR="0004022A" w:rsidRDefault="005C35C6" w:rsidP="005C35C6">
      <w:pPr>
        <w:rPr>
          <w:lang w:val="nl-NL"/>
        </w:rPr>
      </w:pPr>
      <w:r>
        <w:rPr>
          <w:lang w:val="nl-NL"/>
        </w:rPr>
        <w:t>Overlijdenspapieren en advertenties (in memoriam etc.)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 xml:space="preserve"> 3.2.7  3.2.15  5.5  5.5.4  6.1</w:t>
      </w:r>
      <w:r w:rsidR="000B5DFA">
        <w:rPr>
          <w:lang w:val="nl-NL"/>
        </w:rPr>
        <w:t xml:space="preserve">  7.5.a</w:t>
      </w:r>
    </w:p>
    <w:p w:rsidR="008F4DD4" w:rsidRDefault="008F4DD4" w:rsidP="005C35C6">
      <w:pPr>
        <w:rPr>
          <w:lang w:val="nl-NL"/>
        </w:rPr>
      </w:pPr>
    </w:p>
    <w:p w:rsidR="008F4DD4" w:rsidRPr="00FD41DD" w:rsidRDefault="008F4DD4" w:rsidP="008F4DD4">
      <w:pPr>
        <w:rPr>
          <w:lang w:val="nl-NL"/>
        </w:rPr>
      </w:pPr>
      <w:r w:rsidRPr="00FD41DD">
        <w:rPr>
          <w:lang w:val="nl-NL"/>
        </w:rPr>
        <w:t>Overige brieven</w:t>
      </w:r>
    </w:p>
    <w:p w:rsidR="008F4DD4" w:rsidRPr="008F4DD4" w:rsidRDefault="008F4DD4" w:rsidP="008F4DD4">
      <w:pPr>
        <w:pStyle w:val="Lijstalinea"/>
        <w:numPr>
          <w:ilvl w:val="1"/>
          <w:numId w:val="18"/>
        </w:numPr>
        <w:rPr>
          <w:lang w:val="nl-NL"/>
        </w:rPr>
      </w:pPr>
      <w:r w:rsidRPr="008F4DD4">
        <w:rPr>
          <w:lang w:val="nl-NL"/>
        </w:rPr>
        <w:t>1.6.a  1.6.b  1.6.c  2.2.j  2.3.4  2.3.5  2.3.6  3.1.b  3.1.k  3.2.1  3.2.4  3.2.6  3.2.9  3.2.15  3.2.18  5.5.1  5.5.4  6.4</w:t>
      </w:r>
      <w:r w:rsidR="000B5DFA">
        <w:rPr>
          <w:lang w:val="nl-NL"/>
        </w:rPr>
        <w:t xml:space="preserve">  7.5.d</w:t>
      </w:r>
    </w:p>
    <w:p w:rsidR="008F4DD4" w:rsidRDefault="008F4DD4" w:rsidP="008F4DD4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>Gedichten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3.1.c  3.1.i  3.2.3  5.5  5.6.4</w:t>
      </w:r>
    </w:p>
    <w:p w:rsidR="008F4DD4" w:rsidRDefault="008F4DD4" w:rsidP="008F4DD4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>Uitnodigingen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1.4</w:t>
      </w:r>
    </w:p>
    <w:p w:rsidR="008F4DD4" w:rsidRDefault="008F4DD4" w:rsidP="008F4DD4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>Waardepapieren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1.7</w:t>
      </w:r>
    </w:p>
    <w:p w:rsidR="008F4DD4" w:rsidRDefault="008F4DD4" w:rsidP="008F4DD4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>Foto’s van diverse personen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4.1.1  4.1.2  5.5</w:t>
      </w:r>
    </w:p>
    <w:p w:rsidR="008F4DD4" w:rsidRDefault="008F4DD4" w:rsidP="008F4DD4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>Financiële papieren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5.5</w:t>
      </w:r>
    </w:p>
    <w:p w:rsidR="0024130D" w:rsidRDefault="0024130D" w:rsidP="005C35C6">
      <w:pPr>
        <w:rPr>
          <w:b/>
          <w:lang w:val="nl-NL"/>
        </w:rPr>
      </w:pPr>
    </w:p>
    <w:p w:rsidR="005C35C6" w:rsidRPr="005C35C6" w:rsidRDefault="005C35C6" w:rsidP="005C35C6">
      <w:pPr>
        <w:rPr>
          <w:b/>
          <w:lang w:val="nl-NL"/>
        </w:rPr>
      </w:pPr>
      <w:r w:rsidRPr="005C35C6">
        <w:rPr>
          <w:b/>
          <w:lang w:val="nl-NL"/>
        </w:rPr>
        <w:t>J.J. van Oosterzee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>Gedichten van J.J. van Oosterzee</w:t>
      </w:r>
    </w:p>
    <w:p w:rsidR="005C35C6" w:rsidRPr="00FD41DD" w:rsidRDefault="005C35C6" w:rsidP="005C35C6">
      <w:pPr>
        <w:rPr>
          <w:lang w:val="nl-NL"/>
        </w:rPr>
      </w:pPr>
      <w:r>
        <w:rPr>
          <w:lang w:val="nl-NL"/>
        </w:rPr>
        <w:t>3.2.14  5.6.3</w:t>
      </w:r>
    </w:p>
    <w:p w:rsidR="00D9739D" w:rsidRDefault="00D9739D">
      <w:pPr>
        <w:rPr>
          <w:lang w:val="nl-NL"/>
        </w:rPr>
      </w:pPr>
    </w:p>
    <w:p w:rsidR="005C35C6" w:rsidRDefault="005C35C6" w:rsidP="005C35C6">
      <w:pPr>
        <w:rPr>
          <w:lang w:val="nl-NL"/>
        </w:rPr>
      </w:pPr>
      <w:r>
        <w:rPr>
          <w:lang w:val="nl-NL"/>
        </w:rPr>
        <w:t>Artikelen over J.J. van Oosterzee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>5.3</w:t>
      </w:r>
    </w:p>
    <w:p w:rsidR="005C35C6" w:rsidRDefault="005C35C6" w:rsidP="005C35C6">
      <w:pPr>
        <w:rPr>
          <w:lang w:val="nl-NL"/>
        </w:rPr>
      </w:pPr>
    </w:p>
    <w:p w:rsidR="005C35C6" w:rsidRDefault="005C35C6" w:rsidP="005C35C6">
      <w:pPr>
        <w:rPr>
          <w:lang w:val="nl-NL"/>
        </w:rPr>
      </w:pPr>
      <w:r>
        <w:rPr>
          <w:lang w:val="nl-NL"/>
        </w:rPr>
        <w:t>Manuscripten van J.J. van Oosterzee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>3.2.13(vermoedelijk!) 3.3( zelf geschreven?) 3.4(afwijkend handschrift) 6.2</w:t>
      </w:r>
    </w:p>
    <w:p w:rsidR="005C35C6" w:rsidRDefault="005C35C6" w:rsidP="005C35C6">
      <w:pPr>
        <w:rPr>
          <w:lang w:val="nl-NL"/>
        </w:rPr>
      </w:pPr>
    </w:p>
    <w:p w:rsidR="005C35C6" w:rsidRDefault="005C35C6" w:rsidP="005C35C6">
      <w:pPr>
        <w:rPr>
          <w:lang w:val="nl-NL"/>
        </w:rPr>
      </w:pPr>
      <w:r>
        <w:rPr>
          <w:lang w:val="nl-NL"/>
        </w:rPr>
        <w:t>Preken J.J. van Oosterzee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 xml:space="preserve">4.2  7.2.b  7.2.c </w:t>
      </w:r>
    </w:p>
    <w:p w:rsidR="005C35C6" w:rsidRDefault="005C35C6" w:rsidP="005C35C6">
      <w:pPr>
        <w:rPr>
          <w:lang w:val="nl-NL"/>
        </w:rPr>
      </w:pPr>
    </w:p>
    <w:p w:rsidR="005C35C6" w:rsidRDefault="005C35C6" w:rsidP="005C35C6">
      <w:pPr>
        <w:rPr>
          <w:lang w:val="nl-NL"/>
        </w:rPr>
      </w:pPr>
      <w:r>
        <w:rPr>
          <w:lang w:val="nl-NL"/>
        </w:rPr>
        <w:t>Boeken geschreven door J.J. van Oosterzee</w:t>
      </w:r>
    </w:p>
    <w:p w:rsidR="005C35C6" w:rsidRDefault="005C35C6" w:rsidP="005C35C6">
      <w:pPr>
        <w:rPr>
          <w:lang w:val="nl-NL"/>
        </w:rPr>
      </w:pPr>
      <w:r>
        <w:rPr>
          <w:lang w:val="nl-NL"/>
        </w:rPr>
        <w:t>5.1.1-3</w:t>
      </w:r>
    </w:p>
    <w:p w:rsidR="00DF397C" w:rsidRDefault="00DF397C" w:rsidP="005C35C6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t>Leerredenen van J.J. van Oosterzee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6.5.a</w:t>
      </w:r>
    </w:p>
    <w:p w:rsidR="008F4DD4" w:rsidRDefault="008F4DD4" w:rsidP="00DF397C">
      <w:pPr>
        <w:rPr>
          <w:lang w:val="nl-NL"/>
        </w:rPr>
      </w:pPr>
    </w:p>
    <w:p w:rsidR="008F4DD4" w:rsidRDefault="008F4DD4" w:rsidP="008F4DD4">
      <w:pPr>
        <w:rPr>
          <w:lang w:val="nl-NL"/>
        </w:rPr>
      </w:pPr>
      <w:r>
        <w:rPr>
          <w:lang w:val="nl-NL"/>
        </w:rPr>
        <w:t xml:space="preserve">Citatenschriften van </w:t>
      </w:r>
      <w:proofErr w:type="spellStart"/>
      <w:r>
        <w:rPr>
          <w:lang w:val="nl-NL"/>
        </w:rPr>
        <w:t>J.J.v.O</w:t>
      </w:r>
      <w:proofErr w:type="spellEnd"/>
      <w:r>
        <w:rPr>
          <w:lang w:val="nl-NL"/>
        </w:rPr>
        <w:t>.</w:t>
      </w:r>
    </w:p>
    <w:p w:rsidR="008F4DD4" w:rsidRDefault="008F4DD4" w:rsidP="008F4DD4">
      <w:pPr>
        <w:rPr>
          <w:lang w:val="nl-NL"/>
        </w:rPr>
      </w:pPr>
      <w:r>
        <w:rPr>
          <w:lang w:val="nl-NL"/>
        </w:rPr>
        <w:t>7.2.b  7.2.d  7.2.e</w:t>
      </w:r>
    </w:p>
    <w:p w:rsidR="000B5DFA" w:rsidRDefault="000B5DFA" w:rsidP="008F4DD4">
      <w:pPr>
        <w:rPr>
          <w:lang w:val="nl-NL"/>
        </w:rPr>
      </w:pPr>
    </w:p>
    <w:p w:rsidR="000B5DFA" w:rsidRDefault="000B5DFA" w:rsidP="008F4DD4">
      <w:pPr>
        <w:rPr>
          <w:lang w:val="nl-NL"/>
        </w:rPr>
      </w:pPr>
      <w:r>
        <w:rPr>
          <w:lang w:val="nl-NL"/>
        </w:rPr>
        <w:t>Brieven van J.J. van Oosterzee</w:t>
      </w:r>
    </w:p>
    <w:p w:rsidR="008F4DD4" w:rsidRDefault="000B5DFA" w:rsidP="008F4DD4">
      <w:pPr>
        <w:rPr>
          <w:lang w:val="nl-NL"/>
        </w:rPr>
      </w:pPr>
      <w:r>
        <w:rPr>
          <w:lang w:val="nl-NL"/>
        </w:rPr>
        <w:t>7.5.b</w:t>
      </w:r>
    </w:p>
    <w:p w:rsidR="006F77FA" w:rsidRDefault="006F77FA" w:rsidP="00DF397C">
      <w:pPr>
        <w:rPr>
          <w:b/>
          <w:lang w:val="nl-NL"/>
        </w:rPr>
      </w:pPr>
    </w:p>
    <w:p w:rsidR="00DF397C" w:rsidRDefault="00DF397C" w:rsidP="00DF397C">
      <w:pPr>
        <w:rPr>
          <w:b/>
          <w:lang w:val="nl-NL"/>
        </w:rPr>
      </w:pPr>
      <w:r w:rsidRPr="00DF397C">
        <w:rPr>
          <w:b/>
          <w:lang w:val="nl-NL"/>
        </w:rPr>
        <w:t>P.C. van Oosterzee</w:t>
      </w:r>
    </w:p>
    <w:p w:rsidR="003D7FDE" w:rsidRPr="0004022A" w:rsidRDefault="00DF397C" w:rsidP="00DF397C">
      <w:pPr>
        <w:rPr>
          <w:lang w:val="nl-NL"/>
        </w:rPr>
      </w:pPr>
      <w:r w:rsidRPr="0004022A">
        <w:rPr>
          <w:lang w:val="nl-NL"/>
        </w:rPr>
        <w:t xml:space="preserve">Gedichten </w:t>
      </w:r>
    </w:p>
    <w:p w:rsidR="00DF397C" w:rsidRPr="0004022A" w:rsidRDefault="00DF397C" w:rsidP="00DF397C">
      <w:pPr>
        <w:rPr>
          <w:lang w:val="nl-NL"/>
        </w:rPr>
      </w:pPr>
      <w:r w:rsidRPr="0004022A">
        <w:rPr>
          <w:lang w:val="nl-NL"/>
        </w:rPr>
        <w:t>3.1.e  3.1.f  3.1.g  3.1.h</w:t>
      </w:r>
    </w:p>
    <w:p w:rsidR="00DF397C" w:rsidRPr="0004022A" w:rsidRDefault="00DF397C" w:rsidP="00DF397C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lastRenderedPageBreak/>
        <w:t>Correspondentie</w:t>
      </w:r>
      <w:r w:rsidRPr="00D9739D">
        <w:rPr>
          <w:lang w:val="nl-NL"/>
        </w:rPr>
        <w:t xml:space="preserve"> aan P.C. van Oosterzee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1.2  2.2.i  2.3.3  5.5.2  5.5.3(vermoedelijk)</w:t>
      </w:r>
      <w:r w:rsidR="000B5DFA">
        <w:rPr>
          <w:lang w:val="nl-NL"/>
        </w:rPr>
        <w:t xml:space="preserve">  7.5.c</w:t>
      </w:r>
    </w:p>
    <w:p w:rsidR="00DF397C" w:rsidRDefault="00DF397C" w:rsidP="00DF397C">
      <w:pPr>
        <w:rPr>
          <w:lang w:val="nl-NL"/>
        </w:rPr>
      </w:pPr>
    </w:p>
    <w:p w:rsidR="00DF397C" w:rsidRDefault="003D7FDE" w:rsidP="00DF397C">
      <w:pPr>
        <w:rPr>
          <w:lang w:val="nl-NL"/>
        </w:rPr>
      </w:pPr>
      <w:r>
        <w:rPr>
          <w:lang w:val="nl-NL"/>
        </w:rPr>
        <w:t>Correspondentie</w:t>
      </w:r>
      <w:r w:rsidR="00DF397C">
        <w:rPr>
          <w:lang w:val="nl-NL"/>
        </w:rPr>
        <w:t xml:space="preserve"> van P.C. van Oosterzee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2.2.d  2.2.e  2.2.h  2.2.i</w:t>
      </w:r>
    </w:p>
    <w:p w:rsidR="00DF397C" w:rsidRDefault="00DF397C" w:rsidP="00DF397C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t xml:space="preserve">Emeritaat en pensioen 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2.2.e  2.2.f</w:t>
      </w:r>
    </w:p>
    <w:p w:rsidR="00DF397C" w:rsidRDefault="00DF397C" w:rsidP="00DF397C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t>Artikelen van P.C. van Oosterzee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3.1.a  7.3.1</w:t>
      </w:r>
    </w:p>
    <w:p w:rsidR="00DF397C" w:rsidRDefault="00DF397C" w:rsidP="00DF397C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t>Artikelen over P.C. van Oosterzee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2.2.g</w:t>
      </w:r>
    </w:p>
    <w:p w:rsidR="00DF397C" w:rsidRDefault="00DF397C" w:rsidP="00DF397C">
      <w:pPr>
        <w:rPr>
          <w:lang w:val="nl-NL"/>
        </w:rPr>
      </w:pPr>
    </w:p>
    <w:p w:rsidR="003D7FDE" w:rsidRDefault="00DF397C" w:rsidP="00DF397C">
      <w:pPr>
        <w:rPr>
          <w:lang w:val="nl-NL"/>
        </w:rPr>
      </w:pPr>
      <w:r>
        <w:rPr>
          <w:lang w:val="nl-NL"/>
        </w:rPr>
        <w:t xml:space="preserve">Diploma’s, bullen, ordes en lidmaatschap U.S.C. 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1.8.A  1.8.B  2.2.d  2.2.j  6.5.b  6.5.c</w:t>
      </w:r>
    </w:p>
    <w:p w:rsidR="00DF397C" w:rsidRDefault="00DF397C" w:rsidP="00DF397C">
      <w:pPr>
        <w:rPr>
          <w:lang w:val="nl-NL"/>
        </w:rPr>
      </w:pPr>
    </w:p>
    <w:p w:rsidR="00DF397C" w:rsidRDefault="00DF397C" w:rsidP="00DF397C">
      <w:pPr>
        <w:rPr>
          <w:lang w:val="nl-NL"/>
        </w:rPr>
      </w:pPr>
      <w:r>
        <w:rPr>
          <w:lang w:val="nl-NL"/>
        </w:rPr>
        <w:t>Boeken/kleine publicaties 5.2  7.3.3</w:t>
      </w:r>
    </w:p>
    <w:p w:rsidR="00DF397C" w:rsidRDefault="00DF397C" w:rsidP="00DF397C">
      <w:pPr>
        <w:rPr>
          <w:lang w:val="nl-NL"/>
        </w:rPr>
      </w:pPr>
    </w:p>
    <w:p w:rsidR="003D7FDE" w:rsidRDefault="00DF397C" w:rsidP="00DF397C">
      <w:pPr>
        <w:rPr>
          <w:lang w:val="nl-NL"/>
        </w:rPr>
      </w:pPr>
      <w:r>
        <w:rPr>
          <w:lang w:val="nl-NL"/>
        </w:rPr>
        <w:t xml:space="preserve">Manuscripten 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5.6.5</w:t>
      </w:r>
    </w:p>
    <w:p w:rsidR="00DF397C" w:rsidRDefault="00DF397C" w:rsidP="00DF397C">
      <w:pPr>
        <w:rPr>
          <w:lang w:val="nl-NL"/>
        </w:rPr>
      </w:pPr>
    </w:p>
    <w:p w:rsidR="003D7FDE" w:rsidRDefault="00DF397C" w:rsidP="00DF397C">
      <w:pPr>
        <w:rPr>
          <w:lang w:val="nl-NL"/>
        </w:rPr>
      </w:pPr>
      <w:r>
        <w:rPr>
          <w:lang w:val="nl-NL"/>
        </w:rPr>
        <w:t>Voordrachten</w:t>
      </w:r>
    </w:p>
    <w:p w:rsidR="00DF397C" w:rsidRDefault="00DF397C" w:rsidP="00DF397C">
      <w:pPr>
        <w:rPr>
          <w:lang w:val="nl-NL"/>
        </w:rPr>
      </w:pPr>
      <w:r>
        <w:rPr>
          <w:lang w:val="nl-NL"/>
        </w:rPr>
        <w:t>7.1.a  7.1.b  7.1.c  7.1.d  7.3.2</w:t>
      </w:r>
    </w:p>
    <w:p w:rsidR="008F4DD4" w:rsidRDefault="008F4DD4" w:rsidP="00DF397C">
      <w:pPr>
        <w:rPr>
          <w:lang w:val="nl-NL"/>
        </w:rPr>
      </w:pPr>
    </w:p>
    <w:p w:rsidR="0024130D" w:rsidRDefault="0024130D" w:rsidP="00DF397C">
      <w:pPr>
        <w:rPr>
          <w:lang w:val="nl-NL"/>
        </w:rPr>
      </w:pPr>
    </w:p>
    <w:p w:rsidR="00943829" w:rsidRPr="008F4DD4" w:rsidRDefault="00943829">
      <w:pPr>
        <w:rPr>
          <w:b/>
          <w:lang w:val="nl-NL"/>
        </w:rPr>
      </w:pPr>
      <w:r>
        <w:rPr>
          <w:lang w:val="nl-NL"/>
        </w:rPr>
        <w:t xml:space="preserve">Brieven van </w:t>
      </w:r>
      <w:r w:rsidRPr="008F4DD4">
        <w:rPr>
          <w:b/>
          <w:lang w:val="nl-NL"/>
        </w:rPr>
        <w:t>J.J. van Oosterzee</w:t>
      </w:r>
      <w:r>
        <w:rPr>
          <w:lang w:val="nl-NL"/>
        </w:rPr>
        <w:t xml:space="preserve"> aan </w:t>
      </w:r>
      <w:r w:rsidRPr="008F4DD4">
        <w:rPr>
          <w:b/>
          <w:lang w:val="nl-NL"/>
        </w:rPr>
        <w:t>P.C. van Oosterzee</w:t>
      </w:r>
    </w:p>
    <w:p w:rsidR="00943829" w:rsidRDefault="00943829">
      <w:pPr>
        <w:rPr>
          <w:lang w:val="nl-NL"/>
        </w:rPr>
      </w:pPr>
      <w:r>
        <w:rPr>
          <w:lang w:val="nl-NL"/>
        </w:rPr>
        <w:t>5.4</w:t>
      </w:r>
    </w:p>
    <w:p w:rsidR="0024130D" w:rsidRDefault="0024130D">
      <w:pPr>
        <w:rPr>
          <w:lang w:val="nl-NL"/>
        </w:rPr>
      </w:pPr>
    </w:p>
    <w:p w:rsidR="0024130D" w:rsidRDefault="0024130D" w:rsidP="0024130D">
      <w:pPr>
        <w:rPr>
          <w:lang w:val="nl-NL"/>
        </w:rPr>
      </w:pPr>
      <w:r>
        <w:rPr>
          <w:lang w:val="nl-NL"/>
        </w:rPr>
        <w:t>Schetsboek van</w:t>
      </w:r>
      <w:r w:rsidRPr="00DA162D">
        <w:rPr>
          <w:b/>
          <w:lang w:val="nl-NL"/>
        </w:rPr>
        <w:t xml:space="preserve"> J.A. </w:t>
      </w:r>
      <w:proofErr w:type="spellStart"/>
      <w:r w:rsidRPr="00DA162D">
        <w:rPr>
          <w:b/>
          <w:lang w:val="nl-NL"/>
        </w:rPr>
        <w:t>Reesse</w:t>
      </w:r>
      <w:proofErr w:type="spellEnd"/>
      <w:r w:rsidRPr="00DA162D">
        <w:rPr>
          <w:b/>
          <w:lang w:val="nl-NL"/>
        </w:rPr>
        <w:t xml:space="preserve"> van Goor den </w:t>
      </w:r>
      <w:proofErr w:type="spellStart"/>
      <w:r w:rsidRPr="00DA162D">
        <w:rPr>
          <w:b/>
          <w:lang w:val="nl-NL"/>
        </w:rPr>
        <w:t>Oosterlingh</w:t>
      </w:r>
      <w:proofErr w:type="spellEnd"/>
    </w:p>
    <w:p w:rsidR="0024130D" w:rsidRDefault="0024130D" w:rsidP="0024130D">
      <w:pPr>
        <w:rPr>
          <w:lang w:val="nl-NL"/>
        </w:rPr>
      </w:pPr>
      <w:r>
        <w:rPr>
          <w:lang w:val="nl-NL"/>
        </w:rPr>
        <w:t>6.3</w:t>
      </w:r>
    </w:p>
    <w:p w:rsidR="0024130D" w:rsidRDefault="0024130D" w:rsidP="0024130D">
      <w:pPr>
        <w:rPr>
          <w:lang w:val="nl-NL"/>
        </w:rPr>
      </w:pPr>
    </w:p>
    <w:p w:rsidR="0024130D" w:rsidRDefault="0024130D" w:rsidP="0024130D">
      <w:pPr>
        <w:rPr>
          <w:lang w:val="nl-NL"/>
        </w:rPr>
      </w:pPr>
      <w:proofErr w:type="spellStart"/>
      <w:r>
        <w:rPr>
          <w:lang w:val="nl-NL"/>
        </w:rPr>
        <w:t>Poësiealbum</w:t>
      </w:r>
      <w:proofErr w:type="spellEnd"/>
      <w:r>
        <w:rPr>
          <w:lang w:val="nl-NL"/>
        </w:rPr>
        <w:t xml:space="preserve"> van </w:t>
      </w:r>
      <w:r w:rsidRPr="00DA162D">
        <w:rPr>
          <w:b/>
          <w:lang w:val="nl-NL"/>
        </w:rPr>
        <w:t xml:space="preserve">J. </w:t>
      </w:r>
      <w:proofErr w:type="spellStart"/>
      <w:r w:rsidRPr="00DA162D">
        <w:rPr>
          <w:b/>
          <w:lang w:val="nl-NL"/>
        </w:rPr>
        <w:t>Reesse</w:t>
      </w:r>
      <w:proofErr w:type="spellEnd"/>
    </w:p>
    <w:p w:rsidR="0024130D" w:rsidRDefault="0024130D" w:rsidP="0024130D">
      <w:pPr>
        <w:rPr>
          <w:lang w:val="nl-NL"/>
        </w:rPr>
      </w:pPr>
      <w:r>
        <w:rPr>
          <w:lang w:val="nl-NL"/>
        </w:rPr>
        <w:t>6.4</w:t>
      </w:r>
    </w:p>
    <w:p w:rsidR="0024130D" w:rsidRDefault="0024130D">
      <w:pPr>
        <w:rPr>
          <w:lang w:val="nl-NL"/>
        </w:rPr>
      </w:pPr>
    </w:p>
    <w:p w:rsidR="00DA162D" w:rsidRDefault="00DA162D">
      <w:pPr>
        <w:rPr>
          <w:b/>
          <w:lang w:val="nl-NL"/>
        </w:rPr>
      </w:pPr>
      <w:r w:rsidRPr="00DA162D">
        <w:rPr>
          <w:b/>
          <w:lang w:val="nl-NL"/>
        </w:rPr>
        <w:t>Overige stukken</w:t>
      </w:r>
    </w:p>
    <w:p w:rsidR="00DA162D" w:rsidRDefault="00DA162D">
      <w:pPr>
        <w:rPr>
          <w:b/>
          <w:lang w:val="nl-NL"/>
        </w:rPr>
      </w:pPr>
    </w:p>
    <w:p w:rsidR="005C231F" w:rsidRDefault="00FD41DD">
      <w:pPr>
        <w:rPr>
          <w:lang w:val="nl-NL"/>
        </w:rPr>
      </w:pPr>
      <w:r>
        <w:rPr>
          <w:lang w:val="nl-NL"/>
        </w:rPr>
        <w:t xml:space="preserve">Artikelen </w:t>
      </w:r>
      <w:r w:rsidR="00DA162D">
        <w:rPr>
          <w:lang w:val="nl-NL"/>
        </w:rPr>
        <w:t>van anderen</w:t>
      </w:r>
    </w:p>
    <w:p w:rsidR="005C231F" w:rsidRDefault="005C231F">
      <w:pPr>
        <w:rPr>
          <w:lang w:val="nl-NL"/>
        </w:rPr>
      </w:pPr>
      <w:r>
        <w:rPr>
          <w:lang w:val="nl-NL"/>
        </w:rPr>
        <w:t>2.2.b</w:t>
      </w:r>
    </w:p>
    <w:p w:rsidR="005C231F" w:rsidRDefault="005C231F">
      <w:pPr>
        <w:rPr>
          <w:lang w:val="nl-NL"/>
        </w:rPr>
      </w:pPr>
    </w:p>
    <w:p w:rsidR="00E233C2" w:rsidRDefault="00E233C2">
      <w:pPr>
        <w:rPr>
          <w:lang w:val="nl-NL"/>
        </w:rPr>
      </w:pPr>
      <w:r>
        <w:rPr>
          <w:lang w:val="nl-NL"/>
        </w:rPr>
        <w:t>Schriften met aantekeningen van onbekende hand</w:t>
      </w:r>
    </w:p>
    <w:p w:rsidR="00E233C2" w:rsidRDefault="00E233C2">
      <w:pPr>
        <w:rPr>
          <w:lang w:val="nl-NL"/>
        </w:rPr>
      </w:pPr>
      <w:r>
        <w:rPr>
          <w:lang w:val="nl-NL"/>
        </w:rPr>
        <w:t>3.2.10  3.2.11</w:t>
      </w:r>
      <w:r w:rsidR="00BE53BF">
        <w:rPr>
          <w:lang w:val="nl-NL"/>
        </w:rPr>
        <w:t xml:space="preserve">  6.1</w:t>
      </w:r>
    </w:p>
    <w:p w:rsidR="00E233C2" w:rsidRDefault="00E233C2">
      <w:pPr>
        <w:rPr>
          <w:lang w:val="nl-NL"/>
        </w:rPr>
      </w:pPr>
    </w:p>
    <w:p w:rsidR="00E233C2" w:rsidRDefault="00E233C2">
      <w:pPr>
        <w:rPr>
          <w:lang w:val="nl-NL"/>
        </w:rPr>
      </w:pPr>
      <w:r>
        <w:rPr>
          <w:lang w:val="nl-NL"/>
        </w:rPr>
        <w:t>bladmuziek</w:t>
      </w:r>
    </w:p>
    <w:p w:rsidR="00E233C2" w:rsidRDefault="00E233C2">
      <w:pPr>
        <w:rPr>
          <w:lang w:val="nl-NL"/>
        </w:rPr>
      </w:pPr>
      <w:r>
        <w:rPr>
          <w:lang w:val="nl-NL"/>
        </w:rPr>
        <w:t>3.2.12</w:t>
      </w:r>
    </w:p>
    <w:p w:rsidR="00DA162D" w:rsidRDefault="00DA162D">
      <w:pPr>
        <w:rPr>
          <w:lang w:val="nl-NL"/>
        </w:rPr>
      </w:pPr>
    </w:p>
    <w:p w:rsidR="008A05B5" w:rsidRDefault="008A05B5">
      <w:pPr>
        <w:rPr>
          <w:lang w:val="nl-NL"/>
        </w:rPr>
      </w:pPr>
      <w:r>
        <w:rPr>
          <w:lang w:val="nl-NL"/>
        </w:rPr>
        <w:t>Manuscripten van onbekende hand</w:t>
      </w:r>
    </w:p>
    <w:p w:rsidR="008A05B5" w:rsidRDefault="008A05B5">
      <w:pPr>
        <w:rPr>
          <w:lang w:val="nl-NL"/>
        </w:rPr>
      </w:pPr>
      <w:r>
        <w:rPr>
          <w:lang w:val="nl-NL"/>
        </w:rPr>
        <w:t>5.6.1</w:t>
      </w:r>
    </w:p>
    <w:p w:rsidR="0091069A" w:rsidRDefault="0091069A">
      <w:pPr>
        <w:rPr>
          <w:lang w:val="nl-NL"/>
        </w:rPr>
      </w:pPr>
    </w:p>
    <w:p w:rsidR="0091069A" w:rsidRDefault="0091069A">
      <w:pPr>
        <w:rPr>
          <w:lang w:val="nl-NL"/>
        </w:rPr>
      </w:pPr>
      <w:r>
        <w:rPr>
          <w:lang w:val="nl-NL"/>
        </w:rPr>
        <w:t>Krantenartikelen</w:t>
      </w:r>
    </w:p>
    <w:p w:rsidR="00757A60" w:rsidRDefault="0091069A">
      <w:pPr>
        <w:rPr>
          <w:lang w:val="nl-NL"/>
        </w:rPr>
      </w:pPr>
      <w:r>
        <w:rPr>
          <w:lang w:val="nl-NL"/>
        </w:rPr>
        <w:t>5.6.6</w:t>
      </w:r>
    </w:p>
    <w:p w:rsidR="00667FB5" w:rsidRDefault="00667FB5">
      <w:pPr>
        <w:rPr>
          <w:lang w:val="nl-NL"/>
        </w:rPr>
      </w:pPr>
    </w:p>
    <w:p w:rsidR="00667FB5" w:rsidRDefault="00667FB5">
      <w:pPr>
        <w:rPr>
          <w:lang w:val="nl-NL"/>
        </w:rPr>
      </w:pPr>
      <w:r>
        <w:rPr>
          <w:lang w:val="nl-NL"/>
        </w:rPr>
        <w:t>Boeken geschreven door anderen:</w:t>
      </w:r>
    </w:p>
    <w:p w:rsidR="00667FB5" w:rsidRDefault="00667FB5">
      <w:pPr>
        <w:rPr>
          <w:lang w:val="nl-NL"/>
        </w:rPr>
      </w:pPr>
      <w:r>
        <w:rPr>
          <w:lang w:val="nl-NL"/>
        </w:rPr>
        <w:t>7.4.1-6</w:t>
      </w:r>
    </w:p>
    <w:p w:rsidR="00DA162D" w:rsidRDefault="00DA162D">
      <w:pPr>
        <w:rPr>
          <w:lang w:val="nl-NL"/>
        </w:rPr>
      </w:pPr>
    </w:p>
    <w:p w:rsidR="00DA162D" w:rsidRDefault="00DA162D" w:rsidP="00DA162D">
      <w:pPr>
        <w:rPr>
          <w:lang w:val="nl-NL"/>
        </w:rPr>
      </w:pPr>
      <w:r>
        <w:rPr>
          <w:lang w:val="nl-NL"/>
        </w:rPr>
        <w:t>Diverse soorten lege papieren bladen</w:t>
      </w:r>
    </w:p>
    <w:p w:rsidR="00DA162D" w:rsidRDefault="00DA162D" w:rsidP="00DA162D">
      <w:pPr>
        <w:rPr>
          <w:lang w:val="nl-NL"/>
        </w:rPr>
      </w:pPr>
      <w:r>
        <w:rPr>
          <w:lang w:val="nl-NL"/>
        </w:rPr>
        <w:t>2.1</w:t>
      </w:r>
    </w:p>
    <w:p w:rsidR="003D7FDE" w:rsidRDefault="003D7FDE" w:rsidP="00DA162D">
      <w:pPr>
        <w:rPr>
          <w:lang w:val="nl-NL"/>
        </w:rPr>
      </w:pPr>
    </w:p>
    <w:p w:rsidR="003D7FDE" w:rsidRDefault="003D7FDE" w:rsidP="003D7FDE">
      <w:pPr>
        <w:rPr>
          <w:lang w:val="nl-NL"/>
        </w:rPr>
      </w:pPr>
      <w:r>
        <w:rPr>
          <w:lang w:val="nl-NL"/>
        </w:rPr>
        <w:t>Presentielijsten van Huize Elisabeth te Doorn</w:t>
      </w:r>
    </w:p>
    <w:p w:rsidR="003D7FDE" w:rsidRDefault="003D7FDE" w:rsidP="003D7FDE">
      <w:pPr>
        <w:rPr>
          <w:lang w:val="nl-NL"/>
        </w:rPr>
      </w:pPr>
      <w:r>
        <w:rPr>
          <w:lang w:val="nl-NL"/>
        </w:rPr>
        <w:t>6.4</w:t>
      </w:r>
    </w:p>
    <w:p w:rsidR="003D7FDE" w:rsidRDefault="003D7FDE" w:rsidP="00DA162D">
      <w:pPr>
        <w:rPr>
          <w:lang w:val="nl-NL"/>
        </w:rPr>
      </w:pPr>
    </w:p>
    <w:p w:rsidR="00BE53BF" w:rsidRDefault="000326A6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9739D" w:rsidRDefault="00D9739D">
      <w:pPr>
        <w:rPr>
          <w:lang w:val="nl-NL"/>
        </w:rPr>
      </w:pPr>
    </w:p>
    <w:p w:rsidR="00D9739D" w:rsidRPr="00D9739D" w:rsidRDefault="00D9739D">
      <w:pPr>
        <w:rPr>
          <w:lang w:val="nl-NL"/>
        </w:rPr>
      </w:pPr>
    </w:p>
    <w:sectPr w:rsidR="00D9739D" w:rsidRPr="00D97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5420AC0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45DA6"/>
    <w:multiLevelType w:val="multilevel"/>
    <w:tmpl w:val="076E47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D"/>
    <w:rsid w:val="000058CA"/>
    <w:rsid w:val="000326A6"/>
    <w:rsid w:val="0004022A"/>
    <w:rsid w:val="000434B4"/>
    <w:rsid w:val="000B5DFA"/>
    <w:rsid w:val="000F2BE2"/>
    <w:rsid w:val="0024130D"/>
    <w:rsid w:val="003B5504"/>
    <w:rsid w:val="003C0064"/>
    <w:rsid w:val="003D7FDE"/>
    <w:rsid w:val="00553509"/>
    <w:rsid w:val="005B67AD"/>
    <w:rsid w:val="005C231F"/>
    <w:rsid w:val="005C35C6"/>
    <w:rsid w:val="00617D6C"/>
    <w:rsid w:val="00667FB5"/>
    <w:rsid w:val="006F77FA"/>
    <w:rsid w:val="00757A60"/>
    <w:rsid w:val="00776B23"/>
    <w:rsid w:val="008A05B5"/>
    <w:rsid w:val="008C01DA"/>
    <w:rsid w:val="008F4DD4"/>
    <w:rsid w:val="0091069A"/>
    <w:rsid w:val="00943829"/>
    <w:rsid w:val="00962154"/>
    <w:rsid w:val="009A619A"/>
    <w:rsid w:val="00B43DD1"/>
    <w:rsid w:val="00B54315"/>
    <w:rsid w:val="00B70F9F"/>
    <w:rsid w:val="00B80DB4"/>
    <w:rsid w:val="00BE53BF"/>
    <w:rsid w:val="00D55044"/>
    <w:rsid w:val="00D9739D"/>
    <w:rsid w:val="00DA162D"/>
    <w:rsid w:val="00DF397C"/>
    <w:rsid w:val="00E233C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1DA6-985D-4EAB-9168-44CA5BE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7D6C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617D6C"/>
    <w:pPr>
      <w:keepNext/>
      <w:numPr>
        <w:numId w:val="17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617D6C"/>
    <w:pPr>
      <w:keepNext/>
      <w:numPr>
        <w:ilvl w:val="1"/>
        <w:numId w:val="17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617D6C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17D6C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617D6C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617D6C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617D6C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617D6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617D6C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617D6C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A0BFC3B</Template>
  <TotalTime>0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Goorhuis, G.J. (Geert)</dc:creator>
  <cp:lastModifiedBy>Stasse, A.J. (Arie Jan)</cp:lastModifiedBy>
  <cp:revision>2</cp:revision>
  <dcterms:created xsi:type="dcterms:W3CDTF">2018-07-10T11:11:00Z</dcterms:created>
  <dcterms:modified xsi:type="dcterms:W3CDTF">2018-07-10T11:11:00Z</dcterms:modified>
</cp:coreProperties>
</file>