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58" w:rsidRDefault="00A52D58" w:rsidP="00CD3E80">
      <w:pPr>
        <w:rPr>
          <w:lang w:val="nl-NL"/>
        </w:rPr>
      </w:pPr>
    </w:p>
    <w:p w:rsidR="00962154" w:rsidRDefault="00B64598" w:rsidP="00CD3E80">
      <w:pPr>
        <w:rPr>
          <w:b/>
          <w:u w:val="single"/>
          <w:lang w:val="nl-NL"/>
        </w:rPr>
      </w:pPr>
      <w:r w:rsidRPr="001E0CDF">
        <w:rPr>
          <w:b/>
          <w:u w:val="single"/>
          <w:lang w:val="nl-NL"/>
        </w:rPr>
        <w:t>Inventaris archief Gierveld</w:t>
      </w:r>
    </w:p>
    <w:p w:rsidR="001609AB" w:rsidRPr="001E0CDF" w:rsidRDefault="001609AB" w:rsidP="00CD3E80">
      <w:pPr>
        <w:rPr>
          <w:b/>
          <w:u w:val="single"/>
          <w:lang w:val="nl-NL"/>
        </w:rPr>
      </w:pPr>
    </w:p>
    <w:p w:rsidR="00B64598" w:rsidRPr="002B7FEA" w:rsidRDefault="00B64598" w:rsidP="00CD3E80">
      <w:pPr>
        <w:rPr>
          <w:lang w:val="nl-NL"/>
        </w:rPr>
      </w:pPr>
    </w:p>
    <w:p w:rsidR="00B64598" w:rsidRPr="0070388D" w:rsidRDefault="00B64598" w:rsidP="00CD3E80">
      <w:pPr>
        <w:rPr>
          <w:b/>
          <w:u w:val="single"/>
          <w:lang w:val="nl-NL"/>
        </w:rPr>
      </w:pPr>
      <w:r w:rsidRPr="0070388D">
        <w:rPr>
          <w:b/>
          <w:u w:val="single"/>
          <w:lang w:val="nl-NL"/>
        </w:rPr>
        <w:t>Doos 1</w:t>
      </w:r>
    </w:p>
    <w:p w:rsidR="0081213C" w:rsidRPr="002B7FEA" w:rsidRDefault="0081213C" w:rsidP="00CD3E80">
      <w:pPr>
        <w:rPr>
          <w:lang w:val="nl-NL"/>
        </w:rPr>
      </w:pPr>
    </w:p>
    <w:p w:rsidR="0081213C" w:rsidRPr="001E0CDF" w:rsidRDefault="0081213C" w:rsidP="00CD3E80">
      <w:pPr>
        <w:rPr>
          <w:i/>
          <w:lang w:val="nl-NL"/>
        </w:rPr>
      </w:pPr>
      <w:r w:rsidRPr="001E0CDF">
        <w:rPr>
          <w:i/>
          <w:lang w:val="nl-NL"/>
        </w:rPr>
        <w:t>Fotoarchieven</w:t>
      </w:r>
    </w:p>
    <w:p w:rsidR="00B64598" w:rsidRPr="002B7FEA" w:rsidRDefault="00B64598" w:rsidP="00CD3E80">
      <w:pPr>
        <w:rPr>
          <w:lang w:val="nl-NL"/>
        </w:rPr>
      </w:pPr>
    </w:p>
    <w:p w:rsidR="00C97872" w:rsidRDefault="00C97872" w:rsidP="00CD3E80">
      <w:pPr>
        <w:rPr>
          <w:b/>
          <w:lang w:val="nl-NL"/>
        </w:rPr>
      </w:pPr>
      <w:r w:rsidRPr="001E0CDF">
        <w:rPr>
          <w:b/>
          <w:lang w:val="nl-NL"/>
        </w:rPr>
        <w:t>Multomap I</w:t>
      </w:r>
    </w:p>
    <w:p w:rsidR="0070388D" w:rsidRPr="001E0CDF" w:rsidRDefault="0070388D" w:rsidP="00CD3E80">
      <w:pPr>
        <w:rPr>
          <w:b/>
          <w:lang w:val="nl-NL"/>
        </w:rPr>
      </w:pPr>
    </w:p>
    <w:p w:rsidR="00B64598" w:rsidRPr="002B7FEA" w:rsidRDefault="007A3354" w:rsidP="00CD3E80">
      <w:pPr>
        <w:rPr>
          <w:lang w:val="nl-NL"/>
        </w:rPr>
      </w:pPr>
      <w:r>
        <w:rPr>
          <w:lang w:val="nl-NL"/>
        </w:rPr>
        <w:t>Hoofdzakelijk</w:t>
      </w:r>
      <w:r w:rsidR="006E7F5B" w:rsidRPr="002B7FEA">
        <w:rPr>
          <w:lang w:val="nl-NL"/>
        </w:rPr>
        <w:t xml:space="preserve"> zwart/wit-foto’s van </w:t>
      </w:r>
      <w:r w:rsidR="006E7F5B" w:rsidRPr="00D83DC0">
        <w:rPr>
          <w:lang w:val="nl-NL"/>
        </w:rPr>
        <w:t>huisorgels</w:t>
      </w:r>
      <w:r w:rsidR="006E7F5B" w:rsidRPr="002B7FEA">
        <w:rPr>
          <w:lang w:val="nl-NL"/>
        </w:rPr>
        <w:t xml:space="preserve"> soms voorzien van korte beschrijvingen</w:t>
      </w:r>
      <w:r>
        <w:rPr>
          <w:lang w:val="nl-NL"/>
        </w:rPr>
        <w:t>,</w:t>
      </w:r>
      <w:r w:rsidR="006E7F5B" w:rsidRPr="002B7FEA">
        <w:rPr>
          <w:lang w:val="nl-NL"/>
        </w:rPr>
        <w:t xml:space="preserve"> aantekeningen</w:t>
      </w:r>
      <w:r w:rsidR="00C97872" w:rsidRPr="002B7FEA">
        <w:rPr>
          <w:lang w:val="nl-NL"/>
        </w:rPr>
        <w:t xml:space="preserve">, </w:t>
      </w:r>
      <w:r w:rsidR="00E603E2" w:rsidRPr="002B7FEA">
        <w:rPr>
          <w:lang w:val="nl-NL"/>
        </w:rPr>
        <w:t>grafieken (o.a. mensuren)</w:t>
      </w:r>
      <w:r>
        <w:rPr>
          <w:lang w:val="nl-NL"/>
        </w:rPr>
        <w:t>,</w:t>
      </w:r>
      <w:r w:rsidR="00C97872" w:rsidRPr="002B7FEA">
        <w:rPr>
          <w:lang w:val="nl-NL"/>
        </w:rPr>
        <w:t xml:space="preserve"> correspondentie</w:t>
      </w:r>
      <w:r>
        <w:rPr>
          <w:lang w:val="nl-NL"/>
        </w:rPr>
        <w:t xml:space="preserve"> etc.</w:t>
      </w:r>
    </w:p>
    <w:p w:rsidR="00DC79FC" w:rsidRPr="002B7FEA" w:rsidRDefault="00DC79FC" w:rsidP="00CD3E80">
      <w:pPr>
        <w:rPr>
          <w:lang w:val="nl-NL"/>
        </w:rPr>
      </w:pPr>
    </w:p>
    <w:p w:rsidR="00DC79FC" w:rsidRDefault="00DC79FC" w:rsidP="00CD3E80">
      <w:pPr>
        <w:rPr>
          <w:b/>
          <w:lang w:val="nl-NL"/>
        </w:rPr>
      </w:pPr>
      <w:r w:rsidRPr="001E0CDF">
        <w:rPr>
          <w:b/>
          <w:lang w:val="nl-NL"/>
        </w:rPr>
        <w:t>Multomap II</w:t>
      </w:r>
    </w:p>
    <w:p w:rsidR="0070388D" w:rsidRPr="001E0CDF" w:rsidRDefault="0070388D" w:rsidP="00CD3E80">
      <w:pPr>
        <w:rPr>
          <w:b/>
          <w:lang w:val="nl-NL"/>
        </w:rPr>
      </w:pPr>
    </w:p>
    <w:p w:rsidR="00DC79FC" w:rsidRPr="002B7FEA" w:rsidRDefault="007A3354" w:rsidP="00CD3E80">
      <w:pPr>
        <w:rPr>
          <w:lang w:val="nl-NL"/>
        </w:rPr>
      </w:pPr>
      <w:r>
        <w:rPr>
          <w:lang w:val="nl-NL"/>
        </w:rPr>
        <w:t>Hoofdzakelijk</w:t>
      </w:r>
      <w:r w:rsidR="00DC79FC" w:rsidRPr="002B7FEA">
        <w:rPr>
          <w:lang w:val="nl-NL"/>
        </w:rPr>
        <w:t xml:space="preserve"> zwart/wit-foto’s </w:t>
      </w:r>
      <w:r>
        <w:rPr>
          <w:lang w:val="nl-NL"/>
        </w:rPr>
        <w:t>en</w:t>
      </w:r>
      <w:r w:rsidR="00DC79FC" w:rsidRPr="002B7FEA">
        <w:rPr>
          <w:lang w:val="nl-NL"/>
        </w:rPr>
        <w:t xml:space="preserve"> tek</w:t>
      </w:r>
      <w:r>
        <w:rPr>
          <w:lang w:val="nl-NL"/>
        </w:rPr>
        <w:t>eningen</w:t>
      </w:r>
      <w:r w:rsidR="005705FC">
        <w:rPr>
          <w:lang w:val="nl-NL"/>
        </w:rPr>
        <w:t xml:space="preserve"> </w:t>
      </w:r>
      <w:r w:rsidR="00DC79FC" w:rsidRPr="002B7FEA">
        <w:rPr>
          <w:lang w:val="nl-NL"/>
        </w:rPr>
        <w:t>van kerkorgels, orgelpijpen, kerken en kerkinterieur</w:t>
      </w:r>
      <w:r>
        <w:rPr>
          <w:lang w:val="nl-NL"/>
        </w:rPr>
        <w:t>,</w:t>
      </w:r>
      <w:r w:rsidR="00DC79FC" w:rsidRPr="002B7FEA">
        <w:rPr>
          <w:lang w:val="nl-NL"/>
        </w:rPr>
        <w:t xml:space="preserve">  </w:t>
      </w:r>
      <w:r w:rsidR="000039C4" w:rsidRPr="002B7FEA">
        <w:rPr>
          <w:lang w:val="nl-NL"/>
        </w:rPr>
        <w:t>kopie</w:t>
      </w:r>
      <w:r w:rsidR="000039C4">
        <w:rPr>
          <w:lang w:val="nl-NL"/>
        </w:rPr>
        <w:t>ën</w:t>
      </w:r>
      <w:r w:rsidR="00F41EC4">
        <w:rPr>
          <w:lang w:val="nl-NL"/>
        </w:rPr>
        <w:t xml:space="preserve"> van oude handgeschreven</w:t>
      </w:r>
      <w:r w:rsidR="00DC79FC" w:rsidRPr="002B7FEA">
        <w:rPr>
          <w:lang w:val="nl-NL"/>
        </w:rPr>
        <w:t xml:space="preserve"> teksten, reproducties van schilderijen</w:t>
      </w:r>
      <w:r w:rsidR="00F41EC4">
        <w:rPr>
          <w:lang w:val="nl-NL"/>
        </w:rPr>
        <w:t>,</w:t>
      </w:r>
      <w:r w:rsidR="00DC79FC" w:rsidRPr="002B7FEA">
        <w:rPr>
          <w:lang w:val="nl-NL"/>
        </w:rPr>
        <w:t xml:space="preserve"> heiligenbeelden</w:t>
      </w:r>
      <w:r w:rsidR="00F41EC4">
        <w:rPr>
          <w:lang w:val="nl-NL"/>
        </w:rPr>
        <w:t xml:space="preserve"> etc</w:t>
      </w:r>
      <w:r w:rsidR="00DC79FC" w:rsidRPr="002B7FEA">
        <w:rPr>
          <w:lang w:val="nl-NL"/>
        </w:rPr>
        <w:t>. Daarnaast ook nog een plattegrond en schematische tek</w:t>
      </w:r>
      <w:r w:rsidR="005705FC">
        <w:rPr>
          <w:lang w:val="nl-NL"/>
        </w:rPr>
        <w:t>eningen</w:t>
      </w:r>
      <w:r w:rsidR="00DC79FC" w:rsidRPr="002B7FEA">
        <w:rPr>
          <w:lang w:val="nl-NL"/>
        </w:rPr>
        <w:t>.</w:t>
      </w:r>
    </w:p>
    <w:p w:rsidR="00E23D51" w:rsidRPr="002B7FEA" w:rsidRDefault="00E23D51" w:rsidP="00CD3E80">
      <w:pPr>
        <w:rPr>
          <w:lang w:val="nl-NL"/>
        </w:rPr>
      </w:pPr>
    </w:p>
    <w:p w:rsidR="00E23D51" w:rsidRPr="0070388D" w:rsidRDefault="00E23D51" w:rsidP="00CD3E80">
      <w:pPr>
        <w:rPr>
          <w:b/>
          <w:u w:val="single"/>
          <w:lang w:val="nl-NL"/>
        </w:rPr>
      </w:pPr>
      <w:r w:rsidRPr="0070388D">
        <w:rPr>
          <w:b/>
          <w:u w:val="single"/>
          <w:lang w:val="nl-NL"/>
        </w:rPr>
        <w:t>Doos 2</w:t>
      </w:r>
    </w:p>
    <w:p w:rsidR="0081213C" w:rsidRPr="002B7FEA" w:rsidRDefault="0081213C" w:rsidP="00CD3E80">
      <w:pPr>
        <w:rPr>
          <w:lang w:val="nl-NL"/>
        </w:rPr>
      </w:pPr>
    </w:p>
    <w:p w:rsidR="0081213C" w:rsidRPr="001E0CDF" w:rsidRDefault="0081213C" w:rsidP="00CD3E80">
      <w:pPr>
        <w:rPr>
          <w:i/>
          <w:lang w:val="nl-NL"/>
        </w:rPr>
      </w:pPr>
      <w:r w:rsidRPr="001E0CDF">
        <w:rPr>
          <w:i/>
          <w:lang w:val="nl-NL"/>
        </w:rPr>
        <w:t>Fotoarchieven</w:t>
      </w:r>
    </w:p>
    <w:p w:rsidR="00F57645" w:rsidRPr="002B7FEA" w:rsidRDefault="00F57645" w:rsidP="00CD3E80">
      <w:pPr>
        <w:rPr>
          <w:lang w:val="nl-NL"/>
        </w:rPr>
      </w:pPr>
    </w:p>
    <w:p w:rsidR="00F57645" w:rsidRDefault="00F57645" w:rsidP="00CD3E80">
      <w:pPr>
        <w:rPr>
          <w:b/>
          <w:lang w:val="nl-NL"/>
        </w:rPr>
      </w:pPr>
      <w:r w:rsidRPr="001E0CDF">
        <w:rPr>
          <w:b/>
          <w:lang w:val="nl-NL"/>
        </w:rPr>
        <w:t>Multomap I</w:t>
      </w:r>
    </w:p>
    <w:p w:rsidR="0070388D" w:rsidRPr="001E0CDF" w:rsidRDefault="0070388D" w:rsidP="00CD3E80">
      <w:pPr>
        <w:rPr>
          <w:b/>
          <w:lang w:val="nl-NL"/>
        </w:rPr>
      </w:pPr>
    </w:p>
    <w:p w:rsidR="00E23D51" w:rsidRPr="002B7FEA" w:rsidRDefault="00E97DBE" w:rsidP="00CD3E80">
      <w:pPr>
        <w:rPr>
          <w:lang w:val="nl-NL"/>
        </w:rPr>
      </w:pPr>
      <w:r w:rsidRPr="002B7FEA">
        <w:rPr>
          <w:lang w:val="nl-NL"/>
        </w:rPr>
        <w:t xml:space="preserve">Foto’s </w:t>
      </w:r>
      <w:r w:rsidR="00613B5F" w:rsidRPr="002B7FEA">
        <w:rPr>
          <w:lang w:val="nl-NL"/>
        </w:rPr>
        <w:t>N</w:t>
      </w:r>
      <w:r w:rsidRPr="002B7FEA">
        <w:rPr>
          <w:lang w:val="nl-NL"/>
        </w:rPr>
        <w:t>ederlands huisorgel I</w:t>
      </w:r>
    </w:p>
    <w:p w:rsidR="00C518B6" w:rsidRPr="002B7FEA" w:rsidRDefault="000039C4" w:rsidP="00CD3E80">
      <w:pPr>
        <w:rPr>
          <w:lang w:val="nl-NL"/>
        </w:rPr>
      </w:pPr>
      <w:r>
        <w:rPr>
          <w:lang w:val="nl-NL"/>
        </w:rPr>
        <w:t>Hoofdzakelijk</w:t>
      </w:r>
      <w:r w:rsidRPr="002B7FEA">
        <w:rPr>
          <w:lang w:val="nl-NL"/>
        </w:rPr>
        <w:t xml:space="preserve"> zwart/wit foto’s, soms voorzien van korte beschrijvingen</w:t>
      </w:r>
      <w:r>
        <w:rPr>
          <w:lang w:val="nl-NL"/>
        </w:rPr>
        <w:t>,</w:t>
      </w:r>
      <w:r w:rsidRPr="002B7FEA">
        <w:rPr>
          <w:lang w:val="nl-NL"/>
        </w:rPr>
        <w:t xml:space="preserve"> </w:t>
      </w:r>
      <w:r>
        <w:rPr>
          <w:lang w:val="nl-NL"/>
        </w:rPr>
        <w:t>tekeningen</w:t>
      </w:r>
      <w:r w:rsidRPr="002B7FEA">
        <w:rPr>
          <w:lang w:val="nl-NL"/>
        </w:rPr>
        <w:t xml:space="preserve"> van </w:t>
      </w:r>
      <w:r>
        <w:rPr>
          <w:lang w:val="nl-NL"/>
        </w:rPr>
        <w:t>N</w:t>
      </w:r>
      <w:r w:rsidRPr="002B7FEA">
        <w:rPr>
          <w:lang w:val="nl-NL"/>
        </w:rPr>
        <w:t>ed. huisorgels</w:t>
      </w:r>
      <w:r>
        <w:rPr>
          <w:lang w:val="nl-NL"/>
        </w:rPr>
        <w:t>,</w:t>
      </w:r>
      <w:r w:rsidRPr="002B7FEA">
        <w:rPr>
          <w:lang w:val="nl-NL"/>
        </w:rPr>
        <w:t xml:space="preserve">  gestencilde teksten, enveloppen (correspondentie)  met zwart/witfoto’s van orgels en een diapositief.</w:t>
      </w:r>
    </w:p>
    <w:p w:rsidR="00F57645" w:rsidRPr="002B7FEA" w:rsidRDefault="00F57645" w:rsidP="00CD3E80">
      <w:pPr>
        <w:rPr>
          <w:lang w:val="nl-NL"/>
        </w:rPr>
      </w:pPr>
    </w:p>
    <w:p w:rsidR="00C518B6" w:rsidRDefault="00F57645" w:rsidP="00CD3E80">
      <w:pPr>
        <w:rPr>
          <w:b/>
          <w:lang w:val="nl-NL"/>
        </w:rPr>
      </w:pPr>
      <w:r w:rsidRPr="001E0CDF">
        <w:rPr>
          <w:b/>
          <w:lang w:val="nl-NL"/>
        </w:rPr>
        <w:t>Multomap II</w:t>
      </w:r>
    </w:p>
    <w:p w:rsidR="0070388D" w:rsidRPr="001E0CDF" w:rsidRDefault="0070388D" w:rsidP="00CD3E80">
      <w:pPr>
        <w:rPr>
          <w:b/>
          <w:lang w:val="nl-NL"/>
        </w:rPr>
      </w:pPr>
    </w:p>
    <w:p w:rsidR="00C518B6" w:rsidRPr="002B7FEA" w:rsidRDefault="00C518B6" w:rsidP="00CD3E80">
      <w:pPr>
        <w:rPr>
          <w:lang w:val="nl-NL"/>
        </w:rPr>
      </w:pPr>
      <w:r w:rsidRPr="002B7FEA">
        <w:rPr>
          <w:lang w:val="nl-NL"/>
        </w:rPr>
        <w:t xml:space="preserve">Foto’s </w:t>
      </w:r>
      <w:r w:rsidR="00613B5F" w:rsidRPr="002B7FEA">
        <w:rPr>
          <w:lang w:val="nl-NL"/>
        </w:rPr>
        <w:t>N</w:t>
      </w:r>
      <w:r w:rsidRPr="002B7FEA">
        <w:rPr>
          <w:lang w:val="nl-NL"/>
        </w:rPr>
        <w:t>ederlands huisorgel II</w:t>
      </w:r>
    </w:p>
    <w:p w:rsidR="00C518B6" w:rsidRPr="002B7FEA" w:rsidRDefault="00F41EC4" w:rsidP="00CD3E80">
      <w:pPr>
        <w:rPr>
          <w:lang w:val="nl-NL"/>
        </w:rPr>
      </w:pPr>
      <w:r>
        <w:rPr>
          <w:lang w:val="nl-NL"/>
        </w:rPr>
        <w:t>Hoofzakelijk</w:t>
      </w:r>
      <w:r w:rsidR="00C518B6" w:rsidRPr="002B7FEA">
        <w:rPr>
          <w:lang w:val="nl-NL"/>
        </w:rPr>
        <w:t xml:space="preserve"> zwart/wit foto’s, soms voorzien van korte beschrijvingen. Bevat ook: </w:t>
      </w:r>
      <w:r w:rsidR="00F570A4" w:rsidRPr="002B7FEA">
        <w:rPr>
          <w:lang w:val="nl-NL"/>
        </w:rPr>
        <w:t>blz. t</w:t>
      </w:r>
      <w:r w:rsidR="00C518B6" w:rsidRPr="002B7FEA">
        <w:rPr>
          <w:lang w:val="nl-NL"/>
        </w:rPr>
        <w:t>ekst</w:t>
      </w:r>
      <w:r w:rsidR="00F570A4" w:rsidRPr="002B7FEA">
        <w:rPr>
          <w:lang w:val="nl-NL"/>
        </w:rPr>
        <w:t xml:space="preserve"> in typo</w:t>
      </w:r>
      <w:r>
        <w:rPr>
          <w:lang w:val="nl-NL"/>
        </w:rPr>
        <w:t>script</w:t>
      </w:r>
      <w:r w:rsidR="00C518B6" w:rsidRPr="002B7FEA">
        <w:rPr>
          <w:lang w:val="nl-NL"/>
        </w:rPr>
        <w:t xml:space="preserve">, en een </w:t>
      </w:r>
      <w:r w:rsidR="00F570A4" w:rsidRPr="002B7FEA">
        <w:rPr>
          <w:lang w:val="nl-NL"/>
        </w:rPr>
        <w:t>fotonegatief</w:t>
      </w:r>
      <w:r w:rsidR="00C518B6" w:rsidRPr="002B7FEA">
        <w:rPr>
          <w:lang w:val="nl-NL"/>
        </w:rPr>
        <w:t>.</w:t>
      </w:r>
    </w:p>
    <w:p w:rsidR="00F570A4" w:rsidRPr="002B7FEA" w:rsidRDefault="00F570A4" w:rsidP="00CD3E80">
      <w:pPr>
        <w:rPr>
          <w:lang w:val="nl-NL"/>
        </w:rPr>
      </w:pPr>
    </w:p>
    <w:p w:rsidR="009A18BF" w:rsidRPr="0070388D" w:rsidRDefault="009A18BF" w:rsidP="00CD3E80">
      <w:pPr>
        <w:rPr>
          <w:b/>
          <w:u w:val="single"/>
          <w:lang w:val="nl-NL"/>
        </w:rPr>
      </w:pPr>
      <w:r w:rsidRPr="0070388D">
        <w:rPr>
          <w:b/>
          <w:u w:val="single"/>
          <w:lang w:val="nl-NL"/>
        </w:rPr>
        <w:t xml:space="preserve">Doos </w:t>
      </w:r>
      <w:r w:rsidR="00E23D51" w:rsidRPr="0070388D">
        <w:rPr>
          <w:b/>
          <w:u w:val="single"/>
          <w:lang w:val="nl-NL"/>
        </w:rPr>
        <w:t>3</w:t>
      </w:r>
    </w:p>
    <w:p w:rsidR="00E9522D" w:rsidRPr="002B7FEA" w:rsidRDefault="00E9522D" w:rsidP="00CD3E80">
      <w:pPr>
        <w:rPr>
          <w:lang w:val="nl-NL"/>
        </w:rPr>
      </w:pPr>
    </w:p>
    <w:p w:rsidR="005706B4" w:rsidRDefault="000039C4" w:rsidP="00CD3E80">
      <w:pPr>
        <w:rPr>
          <w:i/>
          <w:lang w:val="nl-NL"/>
        </w:rPr>
      </w:pPr>
      <w:r>
        <w:rPr>
          <w:i/>
          <w:lang w:val="nl-NL"/>
        </w:rPr>
        <w:t>Publicaties</w:t>
      </w:r>
      <w:r w:rsidR="003029FB">
        <w:rPr>
          <w:i/>
          <w:lang w:val="nl-NL"/>
        </w:rPr>
        <w:t xml:space="preserve"> over o</w:t>
      </w:r>
      <w:r w:rsidR="00613B5F" w:rsidRPr="001E0CDF">
        <w:rPr>
          <w:i/>
          <w:lang w:val="nl-NL"/>
        </w:rPr>
        <w:t>rgels in Nederlandse kerken</w:t>
      </w:r>
    </w:p>
    <w:p w:rsidR="00E535F1" w:rsidRDefault="00E535F1" w:rsidP="00CD3E80">
      <w:pPr>
        <w:rPr>
          <w:i/>
          <w:lang w:val="nl-NL"/>
        </w:rPr>
      </w:pPr>
    </w:p>
    <w:p w:rsidR="00E535F1" w:rsidRDefault="00E535F1" w:rsidP="00CD3E80">
      <w:pPr>
        <w:rPr>
          <w:i/>
          <w:lang w:val="nl-NL"/>
        </w:rPr>
      </w:pPr>
      <w:r>
        <w:rPr>
          <w:lang w:val="nl-NL"/>
        </w:rPr>
        <w:t>1-</w:t>
      </w:r>
      <w:r w:rsidR="006C183E">
        <w:rPr>
          <w:lang w:val="nl-NL"/>
        </w:rPr>
        <w:t xml:space="preserve">Het orgel in de nieuwe (ronde) Lutherse kerk te </w:t>
      </w:r>
      <w:r w:rsidR="006C183E" w:rsidRPr="006C183E">
        <w:rPr>
          <w:i/>
          <w:lang w:val="nl-NL"/>
        </w:rPr>
        <w:t>Amsterdam</w:t>
      </w:r>
    </w:p>
    <w:p w:rsidR="006C183E" w:rsidRDefault="006C183E" w:rsidP="00CD3E80">
      <w:pPr>
        <w:rPr>
          <w:lang w:val="nl-NL"/>
        </w:rPr>
      </w:pPr>
      <w:r w:rsidRPr="006C183E">
        <w:rPr>
          <w:lang w:val="nl-NL"/>
        </w:rPr>
        <w:t>2</w:t>
      </w:r>
      <w:r>
        <w:rPr>
          <w:lang w:val="nl-NL"/>
        </w:rPr>
        <w:t xml:space="preserve">-Rapport van de Orgelcommissie der Nederlandse Hervormde Kerk, uitgebracht aan: de Kerkvoogdij der Hervormde Gemeente te Appingedam, betreffende: het orgel in de Grote of St. Nicolaaskerk te </w:t>
      </w:r>
      <w:r w:rsidRPr="0050356A">
        <w:rPr>
          <w:i/>
          <w:lang w:val="nl-NL"/>
        </w:rPr>
        <w:t>Appingedam,</w:t>
      </w:r>
      <w:r>
        <w:rPr>
          <w:lang w:val="nl-NL"/>
        </w:rPr>
        <w:t xml:space="preserve"> 1958</w:t>
      </w:r>
    </w:p>
    <w:p w:rsidR="006C183E" w:rsidRDefault="006C183E" w:rsidP="00CD3E80">
      <w:pPr>
        <w:rPr>
          <w:lang w:val="nl-NL"/>
        </w:rPr>
      </w:pPr>
      <w:r>
        <w:rPr>
          <w:lang w:val="nl-NL"/>
        </w:rPr>
        <w:t>3-Orgels, orgelbouwers</w:t>
      </w:r>
      <w:r w:rsidR="0050356A">
        <w:rPr>
          <w:lang w:val="nl-NL"/>
        </w:rPr>
        <w:t xml:space="preserve">, orgelgebruik en organisten in de voormalige St. Martinus- en in de tegenwoordige St. Eusebius- of Groote kerk te </w:t>
      </w:r>
      <w:r w:rsidR="0050356A" w:rsidRPr="0050356A">
        <w:rPr>
          <w:i/>
          <w:lang w:val="nl-NL"/>
        </w:rPr>
        <w:t>Arnhem</w:t>
      </w:r>
    </w:p>
    <w:p w:rsidR="00220CA2" w:rsidRDefault="00220CA2" w:rsidP="00CD3E80">
      <w:pPr>
        <w:rPr>
          <w:i/>
          <w:lang w:val="nl-NL"/>
        </w:rPr>
      </w:pPr>
      <w:r>
        <w:rPr>
          <w:lang w:val="nl-NL"/>
        </w:rPr>
        <w:t xml:space="preserve">4-Historie over het orgel in de Ned. Herv. Kerk te </w:t>
      </w:r>
      <w:r w:rsidRPr="00220CA2">
        <w:rPr>
          <w:i/>
          <w:lang w:val="nl-NL"/>
        </w:rPr>
        <w:t xml:space="preserve">Berkel en Rodenrijs </w:t>
      </w:r>
    </w:p>
    <w:p w:rsidR="009E7F90" w:rsidRDefault="00220CA2" w:rsidP="00CD3E80">
      <w:pPr>
        <w:rPr>
          <w:lang w:val="nl-NL"/>
        </w:rPr>
      </w:pPr>
      <w:r>
        <w:rPr>
          <w:lang w:val="nl-NL"/>
        </w:rPr>
        <w:t>5-</w:t>
      </w:r>
      <w:r w:rsidR="009E7F90">
        <w:rPr>
          <w:lang w:val="nl-NL"/>
        </w:rPr>
        <w:t>M.A. Vente, d</w:t>
      </w:r>
      <w:r>
        <w:rPr>
          <w:lang w:val="nl-NL"/>
        </w:rPr>
        <w:t xml:space="preserve">e geschiedenis van de orgels in de grote of St. Catharinakerk te </w:t>
      </w:r>
      <w:r w:rsidRPr="00220CA2">
        <w:rPr>
          <w:i/>
          <w:lang w:val="nl-NL"/>
        </w:rPr>
        <w:t>Brielle</w:t>
      </w:r>
      <w:r>
        <w:rPr>
          <w:lang w:val="nl-NL"/>
        </w:rPr>
        <w:t xml:space="preserve">, </w:t>
      </w:r>
    </w:p>
    <w:p w:rsidR="00220CA2" w:rsidRDefault="00220CA2" w:rsidP="00CD3E80">
      <w:pPr>
        <w:rPr>
          <w:lang w:val="nl-NL"/>
        </w:rPr>
      </w:pPr>
      <w:r>
        <w:rPr>
          <w:lang w:val="nl-NL"/>
        </w:rPr>
        <w:t>6-</w:t>
      </w:r>
      <w:r w:rsidR="009E7F90">
        <w:rPr>
          <w:lang w:val="nl-NL"/>
        </w:rPr>
        <w:t>M.A. Vente, h</w:t>
      </w:r>
      <w:r>
        <w:rPr>
          <w:lang w:val="nl-NL"/>
        </w:rPr>
        <w:t xml:space="preserve">et orgel in de Grote Kerk te </w:t>
      </w:r>
      <w:r w:rsidRPr="00220CA2">
        <w:rPr>
          <w:i/>
          <w:lang w:val="nl-NL"/>
        </w:rPr>
        <w:t>Elburg</w:t>
      </w:r>
      <w:r>
        <w:rPr>
          <w:lang w:val="nl-NL"/>
        </w:rPr>
        <w:t>, 1977</w:t>
      </w:r>
    </w:p>
    <w:p w:rsidR="00220CA2" w:rsidRDefault="00220CA2" w:rsidP="00CD3E80">
      <w:pPr>
        <w:rPr>
          <w:lang w:val="nl-NL"/>
        </w:rPr>
      </w:pPr>
      <w:r>
        <w:rPr>
          <w:lang w:val="nl-NL"/>
        </w:rPr>
        <w:t>7-</w:t>
      </w:r>
      <w:r w:rsidR="009E7F90">
        <w:rPr>
          <w:lang w:val="nl-NL"/>
        </w:rPr>
        <w:t>M.A. Vente en J.J. van der Harst, h</w:t>
      </w:r>
      <w:r>
        <w:rPr>
          <w:lang w:val="nl-NL"/>
        </w:rPr>
        <w:t xml:space="preserve">istorisch rapport over het orgel in de grote kerk te </w:t>
      </w:r>
      <w:r w:rsidRPr="00220CA2">
        <w:rPr>
          <w:i/>
          <w:lang w:val="nl-NL"/>
        </w:rPr>
        <w:t>Gorinchem</w:t>
      </w:r>
      <w:r w:rsidR="008A6423">
        <w:rPr>
          <w:lang w:val="nl-NL"/>
        </w:rPr>
        <w:t>, 1972</w:t>
      </w:r>
      <w:r w:rsidRPr="00220CA2">
        <w:rPr>
          <w:i/>
          <w:lang w:val="nl-NL"/>
        </w:rPr>
        <w:t xml:space="preserve"> </w:t>
      </w:r>
    </w:p>
    <w:p w:rsidR="00C323BF" w:rsidRDefault="00220CA2" w:rsidP="00CD3E80">
      <w:pPr>
        <w:rPr>
          <w:lang w:val="nl-NL"/>
        </w:rPr>
      </w:pPr>
      <w:r>
        <w:rPr>
          <w:lang w:val="nl-NL"/>
        </w:rPr>
        <w:t>8-</w:t>
      </w:r>
      <w:r w:rsidR="008A6423">
        <w:rPr>
          <w:lang w:val="nl-NL"/>
        </w:rPr>
        <w:t xml:space="preserve">Orgels van </w:t>
      </w:r>
      <w:r w:rsidR="008A6423" w:rsidRPr="008A6423">
        <w:rPr>
          <w:i/>
          <w:lang w:val="nl-NL"/>
        </w:rPr>
        <w:t>'s-Gravenhage</w:t>
      </w:r>
      <w:r w:rsidR="008A6423">
        <w:rPr>
          <w:lang w:val="nl-NL"/>
        </w:rPr>
        <w:t>, uit: 's-Gravenhage, maandblad der gemeente 's-Gravenhage, jrg. 17 nr.12, 1962</w:t>
      </w:r>
    </w:p>
    <w:p w:rsidR="00220CA2" w:rsidRDefault="00C323BF" w:rsidP="00CD3E80">
      <w:pPr>
        <w:rPr>
          <w:lang w:val="nl-NL"/>
        </w:rPr>
      </w:pPr>
      <w:r>
        <w:rPr>
          <w:lang w:val="nl-NL"/>
        </w:rPr>
        <w:t>9-</w:t>
      </w:r>
      <w:r w:rsidR="009E7F90">
        <w:rPr>
          <w:lang w:val="nl-NL"/>
        </w:rPr>
        <w:t>S.W.J. Schade van Westrum, d</w:t>
      </w:r>
      <w:r>
        <w:rPr>
          <w:lang w:val="nl-NL"/>
        </w:rPr>
        <w:t>e orgels van de Oud-Katholieke gemeente aan de Juffrouw Idastraat te</w:t>
      </w:r>
      <w:r w:rsidRPr="00A86B59">
        <w:rPr>
          <w:i/>
          <w:lang w:val="nl-NL"/>
        </w:rPr>
        <w:t xml:space="preserve"> 's-Gravenhage</w:t>
      </w:r>
      <w:r>
        <w:rPr>
          <w:lang w:val="nl-NL"/>
        </w:rPr>
        <w:t>, 1959</w:t>
      </w:r>
    </w:p>
    <w:p w:rsidR="00C323BF" w:rsidRDefault="00C323BF" w:rsidP="00CD3E80">
      <w:pPr>
        <w:rPr>
          <w:lang w:val="nl-NL"/>
        </w:rPr>
      </w:pPr>
      <w:r w:rsidRPr="00C323BF">
        <w:rPr>
          <w:lang w:val="nl-NL"/>
        </w:rPr>
        <w:t xml:space="preserve">10-Mechanisch orgel der R.K. Kerk te </w:t>
      </w:r>
      <w:r w:rsidRPr="00A86B59">
        <w:rPr>
          <w:i/>
          <w:lang w:val="nl-NL"/>
        </w:rPr>
        <w:t>Groot Zundert</w:t>
      </w:r>
      <w:r w:rsidRPr="00C323BF">
        <w:rPr>
          <w:lang w:val="nl-NL"/>
        </w:rPr>
        <w:t xml:space="preserve"> van december 1961</w:t>
      </w:r>
      <w:r w:rsidR="00A86B59">
        <w:rPr>
          <w:lang w:val="nl-NL"/>
        </w:rPr>
        <w:t xml:space="preserve">, bevat tevens de dispositie van orgels te </w:t>
      </w:r>
      <w:r w:rsidR="00A86B59" w:rsidRPr="00A86B59">
        <w:rPr>
          <w:i/>
          <w:lang w:val="nl-NL"/>
        </w:rPr>
        <w:t>Ossenisse</w:t>
      </w:r>
      <w:r w:rsidR="00A86B59">
        <w:rPr>
          <w:i/>
          <w:lang w:val="nl-NL"/>
        </w:rPr>
        <w:t>, Oss, Wernhoutsbrug en Nieuw-Namen</w:t>
      </w:r>
    </w:p>
    <w:p w:rsidR="001B1BA1" w:rsidRPr="001B1BA1" w:rsidRDefault="001B1BA1" w:rsidP="00CD3E80">
      <w:pPr>
        <w:rPr>
          <w:lang w:val="nl-NL"/>
        </w:rPr>
      </w:pPr>
      <w:r>
        <w:rPr>
          <w:lang w:val="nl-NL"/>
        </w:rPr>
        <w:t>11-</w:t>
      </w:r>
      <w:r w:rsidR="009E7F90">
        <w:rPr>
          <w:lang w:val="nl-NL"/>
        </w:rPr>
        <w:t>S.H. van de Kraats Sr., h</w:t>
      </w:r>
      <w:r>
        <w:rPr>
          <w:lang w:val="nl-NL"/>
        </w:rPr>
        <w:t xml:space="preserve">et orgel in de </w:t>
      </w:r>
      <w:r w:rsidR="000039C4">
        <w:rPr>
          <w:lang w:val="nl-NL"/>
        </w:rPr>
        <w:t>St. Janskerk</w:t>
      </w:r>
      <w:r>
        <w:rPr>
          <w:lang w:val="nl-NL"/>
        </w:rPr>
        <w:t xml:space="preserve"> te </w:t>
      </w:r>
      <w:r w:rsidRPr="00267F0A">
        <w:rPr>
          <w:i/>
          <w:lang w:val="nl-NL"/>
        </w:rPr>
        <w:t>Gouda</w:t>
      </w:r>
      <w:r w:rsidR="008A11CA">
        <w:rPr>
          <w:lang w:val="nl-NL"/>
        </w:rPr>
        <w:t>; geschiedenis van bijna vier eeuwen  (overdruk van vijf artikelen, verschenen in de "Goudsche Courant" april-mei 1938</w:t>
      </w:r>
      <w:r w:rsidR="009E7F90">
        <w:rPr>
          <w:lang w:val="nl-NL"/>
        </w:rPr>
        <w:t>)</w:t>
      </w:r>
    </w:p>
    <w:p w:rsidR="00A86B59" w:rsidRPr="00A86B59" w:rsidRDefault="00A86B59" w:rsidP="00CD3E80">
      <w:pPr>
        <w:rPr>
          <w:lang w:val="nl-NL"/>
        </w:rPr>
      </w:pPr>
      <w:r>
        <w:rPr>
          <w:lang w:val="nl-NL"/>
        </w:rPr>
        <w:t>1</w:t>
      </w:r>
      <w:r w:rsidR="008A11CA">
        <w:rPr>
          <w:lang w:val="nl-NL"/>
        </w:rPr>
        <w:t>2</w:t>
      </w:r>
      <w:r>
        <w:rPr>
          <w:lang w:val="nl-NL"/>
        </w:rPr>
        <w:t>-</w:t>
      </w:r>
      <w:r w:rsidR="009E7F90">
        <w:rPr>
          <w:lang w:val="nl-NL"/>
        </w:rPr>
        <w:t>M.A. Vente en A.J. Keijzer, h</w:t>
      </w:r>
      <w:r>
        <w:rPr>
          <w:lang w:val="nl-NL"/>
        </w:rPr>
        <w:t xml:space="preserve">et orgel in de grote of </w:t>
      </w:r>
      <w:r w:rsidR="000039C4">
        <w:rPr>
          <w:lang w:val="nl-NL"/>
        </w:rPr>
        <w:t>St. Janskerk</w:t>
      </w:r>
      <w:r>
        <w:rPr>
          <w:lang w:val="nl-NL"/>
        </w:rPr>
        <w:t xml:space="preserve"> te </w:t>
      </w:r>
      <w:r w:rsidRPr="00A86B59">
        <w:rPr>
          <w:i/>
          <w:lang w:val="nl-NL"/>
        </w:rPr>
        <w:t>Gouda</w:t>
      </w:r>
      <w:r>
        <w:rPr>
          <w:i/>
          <w:lang w:val="nl-NL"/>
        </w:rPr>
        <w:t>,</w:t>
      </w:r>
      <w:r>
        <w:rPr>
          <w:lang w:val="nl-NL"/>
        </w:rPr>
        <w:t xml:space="preserve"> 1</w:t>
      </w:r>
      <w:r w:rsidR="001B1BA1">
        <w:rPr>
          <w:lang w:val="nl-NL"/>
        </w:rPr>
        <w:t>972</w:t>
      </w:r>
    </w:p>
    <w:p w:rsidR="001B1BA1" w:rsidRDefault="00A86B59" w:rsidP="00CD3E80">
      <w:pPr>
        <w:rPr>
          <w:lang w:val="nl-NL"/>
        </w:rPr>
      </w:pPr>
      <w:r w:rsidRPr="00A86B59">
        <w:rPr>
          <w:lang w:val="nl-NL"/>
        </w:rPr>
        <w:t>1</w:t>
      </w:r>
      <w:r w:rsidR="008A11CA">
        <w:rPr>
          <w:lang w:val="nl-NL"/>
        </w:rPr>
        <w:t>3</w:t>
      </w:r>
      <w:r w:rsidRPr="00A86B59">
        <w:rPr>
          <w:lang w:val="nl-NL"/>
        </w:rPr>
        <w:t>-</w:t>
      </w:r>
      <w:r w:rsidR="009E7F90">
        <w:rPr>
          <w:lang w:val="nl-NL"/>
        </w:rPr>
        <w:t>M.A. Vente, h</w:t>
      </w:r>
      <w:r w:rsidRPr="00A86B59">
        <w:rPr>
          <w:lang w:val="nl-NL"/>
        </w:rPr>
        <w:t xml:space="preserve">et orgel </w:t>
      </w:r>
      <w:r>
        <w:rPr>
          <w:lang w:val="nl-NL"/>
        </w:rPr>
        <w:t xml:space="preserve">in de Grote of St. Janskerk te </w:t>
      </w:r>
      <w:r w:rsidRPr="00A86B59">
        <w:rPr>
          <w:i/>
          <w:lang w:val="nl-NL"/>
        </w:rPr>
        <w:t>Gouda</w:t>
      </w:r>
      <w:r>
        <w:rPr>
          <w:lang w:val="nl-NL"/>
        </w:rPr>
        <w:t>, 1977</w:t>
      </w:r>
    </w:p>
    <w:p w:rsidR="00D11D76" w:rsidRDefault="00D11D76" w:rsidP="00CD3E80">
      <w:pPr>
        <w:rPr>
          <w:lang w:val="nl-NL"/>
        </w:rPr>
      </w:pPr>
    </w:p>
    <w:p w:rsidR="00D11D76" w:rsidRDefault="00D11D76" w:rsidP="00CD3E80">
      <w:pPr>
        <w:rPr>
          <w:lang w:val="nl-NL"/>
        </w:rPr>
      </w:pPr>
      <w:r>
        <w:rPr>
          <w:lang w:val="nl-NL"/>
        </w:rPr>
        <w:t xml:space="preserve">                                            </w:t>
      </w:r>
      <w:r w:rsidR="00D10BCF">
        <w:rPr>
          <w:lang w:val="nl-NL"/>
        </w:rPr>
        <w:tab/>
      </w:r>
      <w:r w:rsidR="00D10BCF">
        <w:rPr>
          <w:lang w:val="nl-NL"/>
        </w:rPr>
        <w:tab/>
      </w:r>
      <w:r>
        <w:rPr>
          <w:lang w:val="nl-NL"/>
        </w:rPr>
        <w:t>1</w:t>
      </w:r>
    </w:p>
    <w:p w:rsidR="00D11D76" w:rsidRDefault="00D11D76" w:rsidP="00CD3E80">
      <w:pPr>
        <w:rPr>
          <w:lang w:val="nl-NL"/>
        </w:rPr>
      </w:pPr>
    </w:p>
    <w:p w:rsidR="00D11D76" w:rsidRDefault="00D11D76" w:rsidP="00CD3E80">
      <w:pPr>
        <w:rPr>
          <w:lang w:val="nl-NL"/>
        </w:rPr>
      </w:pPr>
    </w:p>
    <w:p w:rsidR="00D11D76" w:rsidRDefault="00D11D76" w:rsidP="00CD3E80">
      <w:pPr>
        <w:rPr>
          <w:lang w:val="nl-NL"/>
        </w:rPr>
      </w:pPr>
    </w:p>
    <w:p w:rsidR="00D11D76" w:rsidRDefault="00D11D76" w:rsidP="00CD3E80">
      <w:pPr>
        <w:rPr>
          <w:lang w:val="nl-NL"/>
        </w:rPr>
      </w:pPr>
    </w:p>
    <w:p w:rsidR="001B1BA1" w:rsidRDefault="001B1BA1" w:rsidP="00CD3E80">
      <w:pPr>
        <w:rPr>
          <w:lang w:val="nl-NL"/>
        </w:rPr>
      </w:pPr>
      <w:r>
        <w:rPr>
          <w:lang w:val="nl-NL"/>
        </w:rPr>
        <w:t>1</w:t>
      </w:r>
      <w:r w:rsidR="008A11CA">
        <w:rPr>
          <w:lang w:val="nl-NL"/>
        </w:rPr>
        <w:t>4</w:t>
      </w:r>
      <w:r>
        <w:rPr>
          <w:lang w:val="nl-NL"/>
        </w:rPr>
        <w:t>-</w:t>
      </w:r>
      <w:r w:rsidR="009E7F90">
        <w:rPr>
          <w:lang w:val="nl-NL"/>
        </w:rPr>
        <w:t xml:space="preserve">C.C. Vlam, </w:t>
      </w:r>
      <w:r w:rsidRPr="00267F0A">
        <w:rPr>
          <w:i/>
          <w:lang w:val="nl-NL"/>
        </w:rPr>
        <w:t>Hoornse</w:t>
      </w:r>
      <w:r>
        <w:rPr>
          <w:lang w:val="nl-NL"/>
        </w:rPr>
        <w:t xml:space="preserve"> organisten en klokkenisten van het midden van de vijftiende tot het einde van de achttiende eeuw (overdruk uit Jaarboek West-Friesland, oud en nieuw, bundel 21, 1954</w:t>
      </w:r>
      <w:r w:rsidR="009E7F90">
        <w:rPr>
          <w:lang w:val="nl-NL"/>
        </w:rPr>
        <w:t>)</w:t>
      </w:r>
    </w:p>
    <w:p w:rsidR="008C5BC2" w:rsidRDefault="005E523B" w:rsidP="00CD3E80">
      <w:pPr>
        <w:rPr>
          <w:lang w:val="nl-NL"/>
        </w:rPr>
      </w:pPr>
      <w:r>
        <w:rPr>
          <w:lang w:val="nl-NL"/>
        </w:rPr>
        <w:t>15-</w:t>
      </w:r>
      <w:r w:rsidR="009E7F90">
        <w:rPr>
          <w:lang w:val="nl-NL"/>
        </w:rPr>
        <w:t>A. Agterberg, h</w:t>
      </w:r>
      <w:r w:rsidR="008C5BC2">
        <w:rPr>
          <w:lang w:val="nl-NL"/>
        </w:rPr>
        <w:t xml:space="preserve">et orgel in de dorpskerk te </w:t>
      </w:r>
      <w:r w:rsidR="008C5BC2" w:rsidRPr="00267F0A">
        <w:rPr>
          <w:i/>
          <w:lang w:val="nl-NL"/>
        </w:rPr>
        <w:t>Nieuwegein-Noord (Jutphaas)</w:t>
      </w:r>
      <w:r w:rsidR="008C5BC2">
        <w:rPr>
          <w:lang w:val="nl-NL"/>
        </w:rPr>
        <w:t>, 1986</w:t>
      </w:r>
    </w:p>
    <w:p w:rsidR="008C5BC2" w:rsidRDefault="008C5BC2" w:rsidP="00CD3E80">
      <w:pPr>
        <w:rPr>
          <w:lang w:val="nl-NL"/>
        </w:rPr>
      </w:pPr>
      <w:r>
        <w:rPr>
          <w:lang w:val="nl-NL"/>
        </w:rPr>
        <w:t>16-</w:t>
      </w:r>
      <w:r w:rsidR="009E7F90">
        <w:rPr>
          <w:lang w:val="nl-NL"/>
        </w:rPr>
        <w:t>A. Agterberg, h</w:t>
      </w:r>
      <w:r>
        <w:rPr>
          <w:lang w:val="nl-NL"/>
        </w:rPr>
        <w:t xml:space="preserve">et voormalig Orgel in de Nederlandse Hervormde kerk te </w:t>
      </w:r>
      <w:r w:rsidRPr="008C5BC2">
        <w:rPr>
          <w:i/>
          <w:lang w:val="nl-NL"/>
        </w:rPr>
        <w:t>Jutphaas</w:t>
      </w:r>
      <w:r>
        <w:rPr>
          <w:lang w:val="nl-NL"/>
        </w:rPr>
        <w:t>, 1987</w:t>
      </w:r>
    </w:p>
    <w:p w:rsidR="008C5BC2" w:rsidRDefault="008C5BC2" w:rsidP="00CD3E80">
      <w:pPr>
        <w:rPr>
          <w:lang w:val="nl-NL"/>
        </w:rPr>
      </w:pPr>
      <w:r>
        <w:rPr>
          <w:lang w:val="nl-NL"/>
        </w:rPr>
        <w:t>17-</w:t>
      </w:r>
      <w:r w:rsidR="003C7A1E">
        <w:rPr>
          <w:lang w:val="nl-NL"/>
        </w:rPr>
        <w:t xml:space="preserve">Het orgel der Hervormde Kerk te </w:t>
      </w:r>
      <w:r w:rsidR="003C7A1E" w:rsidRPr="00267F0A">
        <w:rPr>
          <w:i/>
          <w:lang w:val="nl-NL"/>
        </w:rPr>
        <w:t>Katwijk aan de Rijn</w:t>
      </w:r>
      <w:r w:rsidR="003C7A1E">
        <w:rPr>
          <w:lang w:val="nl-NL"/>
        </w:rPr>
        <w:t>, M.A. Vente, 1975</w:t>
      </w:r>
    </w:p>
    <w:p w:rsidR="003C7A1E" w:rsidRDefault="003C7A1E" w:rsidP="00CD3E80">
      <w:pPr>
        <w:rPr>
          <w:lang w:val="nl-NL"/>
        </w:rPr>
      </w:pPr>
      <w:r>
        <w:rPr>
          <w:lang w:val="nl-NL"/>
        </w:rPr>
        <w:t>18-</w:t>
      </w:r>
      <w:r w:rsidR="00B83297">
        <w:rPr>
          <w:lang w:val="nl-NL"/>
        </w:rPr>
        <w:t>M.A. Vente, h</w:t>
      </w:r>
      <w:r>
        <w:rPr>
          <w:lang w:val="nl-NL"/>
        </w:rPr>
        <w:t xml:space="preserve">et orgel der Grote Kerk te </w:t>
      </w:r>
      <w:r w:rsidRPr="00267F0A">
        <w:rPr>
          <w:i/>
          <w:lang w:val="nl-NL"/>
        </w:rPr>
        <w:t>Leeuwarden</w:t>
      </w:r>
      <w:r>
        <w:rPr>
          <w:lang w:val="nl-NL"/>
        </w:rPr>
        <w:t xml:space="preserve"> (restauratieplan), 1972</w:t>
      </w:r>
    </w:p>
    <w:p w:rsidR="00B83297" w:rsidRDefault="009F7344" w:rsidP="00CD3E80">
      <w:pPr>
        <w:rPr>
          <w:lang w:val="nl-NL"/>
        </w:rPr>
      </w:pPr>
      <w:r>
        <w:rPr>
          <w:lang w:val="nl-NL"/>
        </w:rPr>
        <w:t xml:space="preserve">19-Het orgel in de grote kerk te </w:t>
      </w:r>
      <w:r w:rsidRPr="00267F0A">
        <w:rPr>
          <w:i/>
          <w:lang w:val="nl-NL"/>
        </w:rPr>
        <w:t>Maassluis</w:t>
      </w:r>
      <w:r w:rsidR="005B282F">
        <w:rPr>
          <w:lang w:val="nl-NL"/>
        </w:rPr>
        <w:t>,</w:t>
      </w:r>
    </w:p>
    <w:p w:rsidR="005B282F" w:rsidRDefault="005B282F" w:rsidP="00CD3E80">
      <w:pPr>
        <w:rPr>
          <w:lang w:val="nl-NL"/>
        </w:rPr>
      </w:pPr>
      <w:r>
        <w:rPr>
          <w:lang w:val="nl-NL"/>
        </w:rPr>
        <w:t xml:space="preserve">20-Het orgel in de Hervormde Kerk te </w:t>
      </w:r>
      <w:r w:rsidRPr="00267F0A">
        <w:rPr>
          <w:i/>
          <w:lang w:val="nl-NL"/>
        </w:rPr>
        <w:t>Naaldwijk</w:t>
      </w:r>
      <w:r>
        <w:rPr>
          <w:lang w:val="nl-NL"/>
        </w:rPr>
        <w:t>, 1972</w:t>
      </w:r>
    </w:p>
    <w:p w:rsidR="005C186B" w:rsidRDefault="005B282F" w:rsidP="005C186B">
      <w:pPr>
        <w:rPr>
          <w:lang w:val="nl-NL"/>
        </w:rPr>
      </w:pPr>
      <w:r>
        <w:rPr>
          <w:lang w:val="nl-NL"/>
        </w:rPr>
        <w:t>21-</w:t>
      </w:r>
      <w:r w:rsidR="005C186B">
        <w:rPr>
          <w:lang w:val="nl-NL"/>
        </w:rPr>
        <w:t xml:space="preserve">Het orgel van de Sint Plechelmuskerk te </w:t>
      </w:r>
      <w:r w:rsidR="005C186B" w:rsidRPr="00267F0A">
        <w:rPr>
          <w:i/>
          <w:lang w:val="nl-NL"/>
        </w:rPr>
        <w:t>Oldenzaal</w:t>
      </w:r>
      <w:r w:rsidR="005C186B">
        <w:rPr>
          <w:lang w:val="nl-NL"/>
        </w:rPr>
        <w:t>, kopieën van documenten o.a. uit</w:t>
      </w:r>
    </w:p>
    <w:p w:rsidR="005C186B" w:rsidRDefault="005C186B" w:rsidP="005C186B">
      <w:pPr>
        <w:rPr>
          <w:lang w:val="nl-NL"/>
        </w:rPr>
      </w:pPr>
      <w:r>
        <w:rPr>
          <w:lang w:val="nl-NL"/>
        </w:rPr>
        <w:t xml:space="preserve">     1811 en 1829.</w:t>
      </w:r>
    </w:p>
    <w:p w:rsidR="00B83297" w:rsidRDefault="005C186B" w:rsidP="00C83209">
      <w:pPr>
        <w:rPr>
          <w:lang w:val="nl-NL"/>
        </w:rPr>
      </w:pPr>
      <w:r>
        <w:rPr>
          <w:lang w:val="nl-NL"/>
        </w:rPr>
        <w:t>22-</w:t>
      </w:r>
      <w:r w:rsidR="00B83297">
        <w:rPr>
          <w:lang w:val="nl-NL"/>
        </w:rPr>
        <w:t>C. van Butselaar en J. Jongepier, h</w:t>
      </w:r>
      <w:r w:rsidR="006C11F0">
        <w:rPr>
          <w:lang w:val="nl-NL"/>
        </w:rPr>
        <w:t>istorie van het Orgel van de Grote- of Sint Michaëlskerk te</w:t>
      </w:r>
    </w:p>
    <w:p w:rsidR="00B83297" w:rsidRDefault="00B83297" w:rsidP="00C83209">
      <w:pPr>
        <w:rPr>
          <w:lang w:val="nl-NL"/>
        </w:rPr>
      </w:pPr>
      <w:r>
        <w:rPr>
          <w:lang w:val="nl-NL"/>
        </w:rPr>
        <w:t xml:space="preserve">      </w:t>
      </w:r>
      <w:r w:rsidRPr="00267F0A">
        <w:rPr>
          <w:i/>
          <w:lang w:val="nl-NL"/>
        </w:rPr>
        <w:t>Oudewater</w:t>
      </w:r>
      <w:r>
        <w:rPr>
          <w:lang w:val="nl-NL"/>
        </w:rPr>
        <w:t>, 1980/81</w:t>
      </w:r>
    </w:p>
    <w:p w:rsidR="00C83209" w:rsidRDefault="006C11F0" w:rsidP="00C83209">
      <w:pPr>
        <w:rPr>
          <w:lang w:val="nl-NL"/>
        </w:rPr>
      </w:pPr>
      <w:r>
        <w:rPr>
          <w:lang w:val="nl-NL"/>
        </w:rPr>
        <w:t>23-</w:t>
      </w:r>
      <w:r w:rsidR="00B83297">
        <w:rPr>
          <w:lang w:val="nl-NL"/>
        </w:rPr>
        <w:t>M.A. Vente et al., h</w:t>
      </w:r>
      <w:r>
        <w:rPr>
          <w:lang w:val="nl-NL"/>
        </w:rPr>
        <w:t xml:space="preserve">et orgel in de Domkerk te </w:t>
      </w:r>
      <w:r w:rsidRPr="00267F0A">
        <w:rPr>
          <w:i/>
          <w:lang w:val="nl-NL"/>
        </w:rPr>
        <w:t>Utrecht</w:t>
      </w:r>
      <w:r>
        <w:rPr>
          <w:lang w:val="nl-NL"/>
        </w:rPr>
        <w:t>, 1973</w:t>
      </w:r>
      <w:r w:rsidR="00C83209">
        <w:rPr>
          <w:lang w:val="nl-NL"/>
        </w:rPr>
        <w:t xml:space="preserve">. Bevat overgenomen teksten uit </w:t>
      </w:r>
    </w:p>
    <w:p w:rsidR="00C83209" w:rsidRDefault="00C83209" w:rsidP="00C83209">
      <w:pPr>
        <w:rPr>
          <w:lang w:val="nl-NL"/>
        </w:rPr>
      </w:pPr>
      <w:r>
        <w:rPr>
          <w:lang w:val="nl-NL"/>
        </w:rPr>
        <w:t xml:space="preserve">     diverse historische stukken variërend van 1571- 1895.</w:t>
      </w:r>
    </w:p>
    <w:p w:rsidR="007023CD" w:rsidRDefault="00C83209" w:rsidP="00C83209">
      <w:pPr>
        <w:rPr>
          <w:lang w:val="nl-NL"/>
        </w:rPr>
      </w:pPr>
      <w:r>
        <w:rPr>
          <w:lang w:val="nl-NL"/>
        </w:rPr>
        <w:t>24-</w:t>
      </w:r>
      <w:r w:rsidR="00B83297">
        <w:rPr>
          <w:lang w:val="nl-NL"/>
        </w:rPr>
        <w:t>M.A. Vente, h</w:t>
      </w:r>
      <w:r>
        <w:rPr>
          <w:lang w:val="nl-NL"/>
        </w:rPr>
        <w:t xml:space="preserve">et orgel in de Westerkerk te </w:t>
      </w:r>
      <w:r w:rsidRPr="00267F0A">
        <w:rPr>
          <w:i/>
          <w:lang w:val="nl-NL"/>
        </w:rPr>
        <w:t>Utrecht</w:t>
      </w:r>
      <w:r>
        <w:rPr>
          <w:lang w:val="nl-NL"/>
        </w:rPr>
        <w:t>,</w:t>
      </w:r>
      <w:r w:rsidR="007023CD">
        <w:rPr>
          <w:lang w:val="nl-NL"/>
        </w:rPr>
        <w:t xml:space="preserve"> 1974. Los bijgevoegd oorspronkelijk</w:t>
      </w:r>
    </w:p>
    <w:p w:rsidR="007023CD" w:rsidRDefault="007023CD" w:rsidP="00C83209">
      <w:pPr>
        <w:rPr>
          <w:lang w:val="nl-NL"/>
        </w:rPr>
      </w:pPr>
      <w:r>
        <w:rPr>
          <w:lang w:val="nl-NL"/>
        </w:rPr>
        <w:t xml:space="preserve">     manuscript</w:t>
      </w:r>
    </w:p>
    <w:p w:rsidR="007023CD" w:rsidRDefault="007023CD" w:rsidP="00C83209">
      <w:pPr>
        <w:rPr>
          <w:lang w:val="nl-NL"/>
        </w:rPr>
      </w:pPr>
      <w:r>
        <w:rPr>
          <w:lang w:val="nl-NL"/>
        </w:rPr>
        <w:t>25-</w:t>
      </w:r>
      <w:r w:rsidR="00B83297">
        <w:rPr>
          <w:lang w:val="nl-NL"/>
        </w:rPr>
        <w:t>M.A. Vente, h</w:t>
      </w:r>
      <w:r>
        <w:rPr>
          <w:lang w:val="nl-NL"/>
        </w:rPr>
        <w:t xml:space="preserve">et orgel in de Grote Kerk te </w:t>
      </w:r>
      <w:r w:rsidRPr="00267F0A">
        <w:rPr>
          <w:i/>
          <w:lang w:val="nl-NL"/>
        </w:rPr>
        <w:t>Zutphen</w:t>
      </w:r>
      <w:r>
        <w:rPr>
          <w:lang w:val="nl-NL"/>
        </w:rPr>
        <w:t>, 1966</w:t>
      </w:r>
    </w:p>
    <w:p w:rsidR="007023CD" w:rsidRDefault="007023CD" w:rsidP="00C83209">
      <w:pPr>
        <w:rPr>
          <w:lang w:val="nl-NL"/>
        </w:rPr>
      </w:pPr>
      <w:r>
        <w:rPr>
          <w:lang w:val="nl-NL"/>
        </w:rPr>
        <w:t>26-</w:t>
      </w:r>
      <w:r w:rsidR="00B83297">
        <w:rPr>
          <w:lang w:val="nl-NL"/>
        </w:rPr>
        <w:t>M.A. Vente, h</w:t>
      </w:r>
      <w:r>
        <w:rPr>
          <w:lang w:val="nl-NL"/>
        </w:rPr>
        <w:t xml:space="preserve">et orgel in de Bethlehemkerk te </w:t>
      </w:r>
      <w:r w:rsidRPr="00267F0A">
        <w:rPr>
          <w:i/>
          <w:lang w:val="nl-NL"/>
        </w:rPr>
        <w:t>Zwolle</w:t>
      </w:r>
      <w:r>
        <w:rPr>
          <w:lang w:val="nl-NL"/>
        </w:rPr>
        <w:t>, 1980</w:t>
      </w:r>
    </w:p>
    <w:p w:rsidR="00A24A7F" w:rsidRDefault="007023CD" w:rsidP="00A24A7F">
      <w:pPr>
        <w:rPr>
          <w:lang w:val="nl-NL"/>
        </w:rPr>
      </w:pPr>
      <w:r>
        <w:rPr>
          <w:lang w:val="nl-NL"/>
        </w:rPr>
        <w:t>27-</w:t>
      </w:r>
      <w:r w:rsidR="00B83297">
        <w:rPr>
          <w:lang w:val="nl-NL"/>
        </w:rPr>
        <w:t xml:space="preserve">H.C.J. </w:t>
      </w:r>
      <w:r w:rsidR="000039C4">
        <w:rPr>
          <w:lang w:val="nl-NL"/>
        </w:rPr>
        <w:t>Wullink, hoe goedkoop is ook 't gehele werk!", Schets van de negentiende-eeuwse</w:t>
      </w:r>
    </w:p>
    <w:p w:rsidR="00A24A7F" w:rsidRDefault="00A24A7F" w:rsidP="008A201A">
      <w:pPr>
        <w:rPr>
          <w:lang w:val="nl-NL"/>
        </w:rPr>
      </w:pPr>
      <w:r>
        <w:rPr>
          <w:lang w:val="nl-NL"/>
        </w:rPr>
        <w:t xml:space="preserve">     orgelgeschiedenis van de O.L.V. kerk te </w:t>
      </w:r>
      <w:r w:rsidRPr="00267F0A">
        <w:rPr>
          <w:i/>
          <w:lang w:val="nl-NL"/>
        </w:rPr>
        <w:t>Zwolle</w:t>
      </w:r>
      <w:r>
        <w:rPr>
          <w:lang w:val="nl-NL"/>
        </w:rPr>
        <w:t xml:space="preserve">, 1989      </w:t>
      </w:r>
    </w:p>
    <w:p w:rsidR="00A24A7F" w:rsidRDefault="008A201A" w:rsidP="00267F0A">
      <w:pPr>
        <w:rPr>
          <w:lang w:val="nl-NL"/>
        </w:rPr>
      </w:pPr>
      <w:r>
        <w:rPr>
          <w:lang w:val="nl-NL"/>
        </w:rPr>
        <w:t>28-</w:t>
      </w:r>
      <w:r w:rsidR="00A24A7F">
        <w:rPr>
          <w:lang w:val="nl-NL"/>
        </w:rPr>
        <w:t>H.T. Timmerman, r</w:t>
      </w:r>
      <w:r>
        <w:rPr>
          <w:lang w:val="nl-NL"/>
        </w:rPr>
        <w:t xml:space="preserve">oem van een barokorgel; geschiedenis en blijvende waarde van het </w:t>
      </w:r>
      <w:r w:rsidR="000039C4">
        <w:rPr>
          <w:lang w:val="nl-NL"/>
        </w:rPr>
        <w:t>Arp</w:t>
      </w:r>
    </w:p>
    <w:p w:rsidR="00A24A7F" w:rsidRDefault="00A24A7F" w:rsidP="00267F0A">
      <w:pPr>
        <w:rPr>
          <w:lang w:val="nl-NL"/>
        </w:rPr>
      </w:pPr>
      <w:r>
        <w:rPr>
          <w:lang w:val="nl-NL"/>
        </w:rPr>
        <w:t xml:space="preserve">     </w:t>
      </w:r>
      <w:r w:rsidR="000039C4">
        <w:rPr>
          <w:lang w:val="nl-NL"/>
        </w:rPr>
        <w:t>Schnitger</w:t>
      </w:r>
      <w:r>
        <w:rPr>
          <w:lang w:val="nl-NL"/>
        </w:rPr>
        <w:t xml:space="preserve">-orgel in de </w:t>
      </w:r>
      <w:r w:rsidR="008A201A">
        <w:rPr>
          <w:lang w:val="nl-NL"/>
        </w:rPr>
        <w:t xml:space="preserve">grote of St. </w:t>
      </w:r>
      <w:r w:rsidR="00036FEA">
        <w:rPr>
          <w:lang w:val="nl-NL"/>
        </w:rPr>
        <w:t>Michaëlskerk</w:t>
      </w:r>
      <w:r w:rsidR="008A201A">
        <w:rPr>
          <w:lang w:val="nl-NL"/>
        </w:rPr>
        <w:t xml:space="preserve"> te </w:t>
      </w:r>
      <w:r w:rsidR="008A201A" w:rsidRPr="00267F0A">
        <w:rPr>
          <w:i/>
          <w:lang w:val="nl-NL"/>
        </w:rPr>
        <w:t>Zwolle</w:t>
      </w:r>
      <w:r w:rsidR="008A201A">
        <w:rPr>
          <w:lang w:val="nl-NL"/>
        </w:rPr>
        <w:t>, oorspronkelijk uit</w:t>
      </w:r>
      <w:r w:rsidR="00267F0A">
        <w:rPr>
          <w:lang w:val="nl-NL"/>
        </w:rPr>
        <w:t>:</w:t>
      </w:r>
      <w:r>
        <w:rPr>
          <w:lang w:val="nl-NL"/>
        </w:rPr>
        <w:t xml:space="preserve"> </w:t>
      </w:r>
      <w:r w:rsidR="00267F0A">
        <w:rPr>
          <w:lang w:val="nl-NL"/>
        </w:rPr>
        <w:t>"Overijssel,</w:t>
      </w:r>
    </w:p>
    <w:p w:rsidR="00267F0A" w:rsidRDefault="00A24A7F" w:rsidP="00C83209">
      <w:pPr>
        <w:rPr>
          <w:lang w:val="nl-NL"/>
        </w:rPr>
      </w:pPr>
      <w:r>
        <w:rPr>
          <w:lang w:val="nl-NL"/>
        </w:rPr>
        <w:t xml:space="preserve">     </w:t>
      </w:r>
      <w:r w:rsidR="00267F0A">
        <w:rPr>
          <w:lang w:val="nl-NL"/>
        </w:rPr>
        <w:t>Jaarboek</w:t>
      </w:r>
      <w:r>
        <w:rPr>
          <w:lang w:val="nl-NL"/>
        </w:rPr>
        <w:t xml:space="preserve"> v</w:t>
      </w:r>
      <w:r w:rsidR="00267F0A">
        <w:rPr>
          <w:lang w:val="nl-NL"/>
        </w:rPr>
        <w:t xml:space="preserve">oor cultuur en historie, 1959" </w:t>
      </w:r>
    </w:p>
    <w:p w:rsidR="00A86B59" w:rsidRPr="00C323BF" w:rsidRDefault="00A86B59" w:rsidP="00CD3E80">
      <w:pPr>
        <w:rPr>
          <w:lang w:val="nl-NL"/>
        </w:rPr>
      </w:pPr>
    </w:p>
    <w:p w:rsidR="00BB2F36" w:rsidRPr="005706B4" w:rsidRDefault="005C194D" w:rsidP="00CD3E80">
      <w:pPr>
        <w:rPr>
          <w:i/>
          <w:lang w:val="nl-NL"/>
        </w:rPr>
      </w:pPr>
      <w:r w:rsidRPr="005706B4">
        <w:rPr>
          <w:i/>
          <w:lang w:val="nl-NL"/>
        </w:rPr>
        <w:t>Verschillende ex.</w:t>
      </w:r>
      <w:r w:rsidR="00330F5F" w:rsidRPr="005706B4">
        <w:rPr>
          <w:i/>
          <w:lang w:val="nl-NL"/>
        </w:rPr>
        <w:t xml:space="preserve"> waren oorspronkelijk in het bezit van M.A. Vente </w:t>
      </w:r>
    </w:p>
    <w:p w:rsidR="00565721" w:rsidRPr="005706B4" w:rsidRDefault="00565721" w:rsidP="00CD3E80">
      <w:pPr>
        <w:rPr>
          <w:i/>
          <w:lang w:val="nl-NL"/>
        </w:rPr>
      </w:pPr>
    </w:p>
    <w:p w:rsidR="0048081A" w:rsidRPr="0070388D" w:rsidRDefault="00A235F8" w:rsidP="00CD3E80">
      <w:pPr>
        <w:rPr>
          <w:b/>
          <w:u w:val="single"/>
          <w:lang w:val="nl-NL"/>
        </w:rPr>
      </w:pPr>
      <w:r w:rsidRPr="0070388D">
        <w:rPr>
          <w:b/>
          <w:u w:val="single"/>
          <w:lang w:val="nl-NL"/>
        </w:rPr>
        <w:t xml:space="preserve">Doos </w:t>
      </w:r>
      <w:r w:rsidR="00E23D51" w:rsidRPr="0070388D">
        <w:rPr>
          <w:b/>
          <w:u w:val="single"/>
          <w:lang w:val="nl-NL"/>
        </w:rPr>
        <w:t>4</w:t>
      </w:r>
    </w:p>
    <w:p w:rsidR="0048081A" w:rsidRPr="002B7FEA" w:rsidRDefault="0048081A" w:rsidP="00CD3E80">
      <w:pPr>
        <w:rPr>
          <w:lang w:val="nl-NL"/>
        </w:rPr>
      </w:pPr>
    </w:p>
    <w:p w:rsidR="0048081A" w:rsidRPr="001E0CDF" w:rsidRDefault="0048081A" w:rsidP="00CD3E80">
      <w:pPr>
        <w:rPr>
          <w:i/>
          <w:lang w:val="nl-NL"/>
        </w:rPr>
      </w:pPr>
      <w:r w:rsidRPr="001E0CDF">
        <w:rPr>
          <w:i/>
          <w:lang w:val="nl-NL"/>
        </w:rPr>
        <w:t xml:space="preserve">Losse </w:t>
      </w:r>
      <w:r w:rsidR="0081213C" w:rsidRPr="001E0CDF">
        <w:rPr>
          <w:i/>
          <w:lang w:val="nl-NL"/>
        </w:rPr>
        <w:t>tijdschrift</w:t>
      </w:r>
      <w:r w:rsidRPr="001E0CDF">
        <w:rPr>
          <w:i/>
          <w:lang w:val="nl-NL"/>
        </w:rPr>
        <w:t xml:space="preserve">nummers en andere seriële </w:t>
      </w:r>
      <w:r w:rsidR="00036FEA" w:rsidRPr="001E0CDF">
        <w:rPr>
          <w:i/>
          <w:lang w:val="nl-NL"/>
        </w:rPr>
        <w:t>publicaties</w:t>
      </w:r>
      <w:r w:rsidR="00E9522D" w:rsidRPr="001E0CDF">
        <w:rPr>
          <w:i/>
          <w:lang w:val="nl-NL"/>
        </w:rPr>
        <w:t xml:space="preserve"> (alfabetisch)</w:t>
      </w:r>
      <w:r w:rsidRPr="001E0CDF">
        <w:rPr>
          <w:i/>
          <w:lang w:val="nl-NL"/>
        </w:rPr>
        <w:t>:</w:t>
      </w:r>
    </w:p>
    <w:p w:rsidR="0081213C" w:rsidRPr="002B7FEA" w:rsidRDefault="0081213C" w:rsidP="00CD3E80">
      <w:pPr>
        <w:rPr>
          <w:lang w:val="nl-NL"/>
        </w:rPr>
      </w:pPr>
    </w:p>
    <w:p w:rsidR="00D556CA" w:rsidRPr="002B7FEA" w:rsidRDefault="00565721" w:rsidP="00CD3E80">
      <w:pPr>
        <w:rPr>
          <w:lang w:val="es-ES"/>
        </w:rPr>
      </w:pPr>
      <w:r>
        <w:rPr>
          <w:lang w:val="es-ES"/>
        </w:rPr>
        <w:t>1</w:t>
      </w:r>
      <w:r w:rsidR="00D556CA" w:rsidRPr="002B7FEA">
        <w:rPr>
          <w:lang w:val="es-ES"/>
        </w:rPr>
        <w:t>-Academia Mexicana de musica antigua para organo, 1994/1995, vol.2/3</w:t>
      </w:r>
    </w:p>
    <w:p w:rsidR="00634C3E" w:rsidRPr="002B7FEA" w:rsidRDefault="00565721" w:rsidP="00CD3E80">
      <w:pPr>
        <w:rPr>
          <w:lang w:val="nl-NL"/>
        </w:rPr>
      </w:pPr>
      <w:r w:rsidRPr="00565721">
        <w:rPr>
          <w:lang w:val="nl-NL"/>
        </w:rPr>
        <w:t>2</w:t>
      </w:r>
      <w:r w:rsidR="00634C3E" w:rsidRPr="002B7FEA">
        <w:rPr>
          <w:lang w:val="nl-NL"/>
        </w:rPr>
        <w:t>-Brabantia: maandblad van het provinciaal genootschap van kunsten en wetenschappen in Noord- Brabant en de stichting Braba</w:t>
      </w:r>
      <w:r w:rsidR="00802A78">
        <w:rPr>
          <w:lang w:val="nl-NL"/>
        </w:rPr>
        <w:t>n</w:t>
      </w:r>
      <w:r w:rsidR="00634C3E" w:rsidRPr="002B7FEA">
        <w:rPr>
          <w:lang w:val="nl-NL"/>
        </w:rPr>
        <w:t>tia Nostra, jaargang</w:t>
      </w:r>
      <w:r w:rsidR="00A24A7F">
        <w:rPr>
          <w:lang w:val="nl-NL"/>
        </w:rPr>
        <w:t xml:space="preserve"> 11</w:t>
      </w:r>
      <w:r w:rsidR="00634C3E" w:rsidRPr="002B7FEA">
        <w:rPr>
          <w:lang w:val="nl-NL"/>
        </w:rPr>
        <w:t xml:space="preserve"> (1962), jan./febr. nr.1</w:t>
      </w:r>
    </w:p>
    <w:p w:rsidR="005F4472" w:rsidRPr="002B7FEA" w:rsidRDefault="00036FEA" w:rsidP="00CD3E80">
      <w:pPr>
        <w:rPr>
          <w:lang w:val="de-DE"/>
        </w:rPr>
      </w:pPr>
      <w:r w:rsidRPr="00565721">
        <w:rPr>
          <w:lang w:val="de-DE"/>
        </w:rPr>
        <w:t>3</w:t>
      </w:r>
      <w:r w:rsidRPr="002B7FEA">
        <w:rPr>
          <w:lang w:val="de-DE"/>
        </w:rPr>
        <w:t>-Instrumentenbau Zeitschrift , Jahrg.</w:t>
      </w:r>
      <w:r>
        <w:rPr>
          <w:lang w:val="de-DE"/>
        </w:rPr>
        <w:t xml:space="preserve"> 17</w:t>
      </w:r>
      <w:r w:rsidRPr="002B7FEA">
        <w:rPr>
          <w:lang w:val="de-DE"/>
        </w:rPr>
        <w:t>, april 1963, nr.</w:t>
      </w:r>
      <w:r>
        <w:rPr>
          <w:lang w:val="de-DE"/>
        </w:rPr>
        <w:t xml:space="preserve"> </w:t>
      </w:r>
      <w:r w:rsidRPr="002B7FEA">
        <w:rPr>
          <w:lang w:val="de-DE"/>
        </w:rPr>
        <w:t>7</w:t>
      </w:r>
    </w:p>
    <w:p w:rsidR="008961EE" w:rsidRDefault="00565721" w:rsidP="00CD3E80">
      <w:pPr>
        <w:rPr>
          <w:lang w:val="nl-NL"/>
        </w:rPr>
      </w:pPr>
      <w:r w:rsidRPr="00565721">
        <w:rPr>
          <w:lang w:val="nl-NL"/>
        </w:rPr>
        <w:t>4</w:t>
      </w:r>
      <w:r w:rsidR="00BB2F36" w:rsidRPr="002B7FEA">
        <w:rPr>
          <w:lang w:val="nl-NL"/>
        </w:rPr>
        <w:t>-</w:t>
      </w:r>
      <w:r w:rsidR="008961EE" w:rsidRPr="002B7FEA">
        <w:rPr>
          <w:lang w:val="nl-NL"/>
        </w:rPr>
        <w:t>J.A.F. Doove</w:t>
      </w:r>
      <w:r w:rsidR="008961EE">
        <w:rPr>
          <w:lang w:val="nl-NL"/>
        </w:rPr>
        <w:t xml:space="preserve">, </w:t>
      </w:r>
      <w:r w:rsidR="00BB2F36" w:rsidRPr="002B7FEA">
        <w:rPr>
          <w:lang w:val="nl-NL"/>
        </w:rPr>
        <w:t>Leids Jaarboekje (overdruk uit) Jan Claeszoon Caga en zijn orgelspelende nazaten</w:t>
      </w:r>
    </w:p>
    <w:p w:rsidR="008961EE" w:rsidRDefault="008961EE" w:rsidP="00CD3E80">
      <w:pPr>
        <w:rPr>
          <w:lang w:val="nl-NL"/>
        </w:rPr>
      </w:pPr>
      <w:r>
        <w:rPr>
          <w:lang w:val="nl-NL"/>
        </w:rPr>
        <w:t xml:space="preserve">    </w:t>
      </w:r>
      <w:r w:rsidRPr="002B7FEA">
        <w:rPr>
          <w:lang w:val="nl-NL"/>
        </w:rPr>
        <w:t>in de zestiende eeuw</w:t>
      </w:r>
      <w:r w:rsidR="00BB2F36" w:rsidRPr="002B7FEA">
        <w:rPr>
          <w:lang w:val="nl-NL"/>
        </w:rPr>
        <w:t xml:space="preserve"> </w:t>
      </w:r>
    </w:p>
    <w:p w:rsidR="00635322" w:rsidRPr="002B7FEA" w:rsidRDefault="00565721" w:rsidP="00CD3E80">
      <w:pPr>
        <w:rPr>
          <w:lang w:val="nl-NL"/>
        </w:rPr>
      </w:pPr>
      <w:r>
        <w:rPr>
          <w:lang w:val="nl-NL"/>
        </w:rPr>
        <w:t>5</w:t>
      </w:r>
      <w:r w:rsidR="00635322" w:rsidRPr="002B7FEA">
        <w:rPr>
          <w:lang w:val="nl-NL"/>
        </w:rPr>
        <w:t>-Limburg: geschiedenis kunst folklore oudheidkunde</w:t>
      </w:r>
      <w:r w:rsidR="008961EE">
        <w:rPr>
          <w:lang w:val="nl-NL"/>
        </w:rPr>
        <w:t>,</w:t>
      </w:r>
      <w:r w:rsidR="00635322" w:rsidRPr="002B7FEA">
        <w:rPr>
          <w:lang w:val="nl-NL"/>
        </w:rPr>
        <w:t xml:space="preserve"> vol. 31</w:t>
      </w:r>
      <w:r w:rsidR="005705FC">
        <w:rPr>
          <w:lang w:val="nl-NL"/>
        </w:rPr>
        <w:t xml:space="preserve"> </w:t>
      </w:r>
      <w:r w:rsidR="00635322" w:rsidRPr="002B7FEA">
        <w:rPr>
          <w:lang w:val="nl-NL"/>
        </w:rPr>
        <w:t>(1952), nr.2 en vol.32</w:t>
      </w:r>
      <w:r w:rsidR="005705FC">
        <w:rPr>
          <w:lang w:val="nl-NL"/>
        </w:rPr>
        <w:t xml:space="preserve"> </w:t>
      </w:r>
      <w:r w:rsidR="00635322" w:rsidRPr="002B7FEA">
        <w:rPr>
          <w:lang w:val="nl-NL"/>
        </w:rPr>
        <w:t>(1953) nr.4</w:t>
      </w:r>
    </w:p>
    <w:p w:rsidR="008961EE" w:rsidRDefault="00036FEA" w:rsidP="00CD3E80">
      <w:pPr>
        <w:rPr>
          <w:lang w:val="de-DE"/>
        </w:rPr>
      </w:pPr>
      <w:r w:rsidRPr="00565721">
        <w:rPr>
          <w:lang w:val="de-DE"/>
        </w:rPr>
        <w:t>6</w:t>
      </w:r>
      <w:r>
        <w:rPr>
          <w:lang w:val="de-DE"/>
        </w:rPr>
        <w:t>-</w:t>
      </w:r>
      <w:r w:rsidRPr="008961EE">
        <w:rPr>
          <w:lang w:val="de-DE"/>
        </w:rPr>
        <w:t>Franz Bösken</w:t>
      </w:r>
      <w:r>
        <w:rPr>
          <w:lang w:val="de-DE"/>
        </w:rPr>
        <w:t xml:space="preserve">, </w:t>
      </w:r>
      <w:r w:rsidRPr="002B7FEA">
        <w:rPr>
          <w:lang w:val="de-DE"/>
        </w:rPr>
        <w:t>Mainzer Zeitschrift 52/1957,</w:t>
      </w:r>
      <w:r>
        <w:rPr>
          <w:lang w:val="de-DE"/>
        </w:rPr>
        <w:t xml:space="preserve"> </w:t>
      </w:r>
      <w:r w:rsidRPr="002B7FEA">
        <w:rPr>
          <w:lang w:val="de-DE"/>
        </w:rPr>
        <w:t xml:space="preserve"> Die </w:t>
      </w:r>
      <w:r>
        <w:rPr>
          <w:lang w:val="de-DE"/>
        </w:rPr>
        <w:t>O</w:t>
      </w:r>
      <w:r w:rsidRPr="002B7FEA">
        <w:rPr>
          <w:lang w:val="de-DE"/>
        </w:rPr>
        <w:t>rgel von Gau-</w:t>
      </w:r>
      <w:r>
        <w:rPr>
          <w:lang w:val="de-DE"/>
        </w:rPr>
        <w:t>B</w:t>
      </w:r>
      <w:r w:rsidRPr="002B7FEA">
        <w:rPr>
          <w:lang w:val="de-DE"/>
        </w:rPr>
        <w:t xml:space="preserve">ischofsheim: ein </w:t>
      </w:r>
      <w:r>
        <w:rPr>
          <w:lang w:val="de-DE"/>
        </w:rPr>
        <w:t>B</w:t>
      </w:r>
      <w:r w:rsidRPr="002B7FEA">
        <w:rPr>
          <w:lang w:val="de-DE"/>
        </w:rPr>
        <w:t>eitrag zur</w:t>
      </w:r>
    </w:p>
    <w:p w:rsidR="008961EE" w:rsidRPr="00B311D2" w:rsidRDefault="008961EE" w:rsidP="008961EE">
      <w:pPr>
        <w:rPr>
          <w:lang w:val="nl-NL"/>
        </w:rPr>
      </w:pPr>
      <w:r>
        <w:rPr>
          <w:lang w:val="de-DE"/>
        </w:rPr>
        <w:t xml:space="preserve">   </w:t>
      </w:r>
      <w:r w:rsidR="005705FC">
        <w:rPr>
          <w:lang w:val="de-DE"/>
        </w:rPr>
        <w:t>G</w:t>
      </w:r>
      <w:r w:rsidR="00FB6EEB" w:rsidRPr="002B7FEA">
        <w:rPr>
          <w:lang w:val="de-DE"/>
        </w:rPr>
        <w:t>eschichte der</w:t>
      </w:r>
      <w:r>
        <w:rPr>
          <w:lang w:val="de-DE"/>
        </w:rPr>
        <w:t xml:space="preserve"> O</w:t>
      </w:r>
      <w:r w:rsidRPr="002B7FEA">
        <w:rPr>
          <w:lang w:val="de-DE"/>
        </w:rPr>
        <w:t xml:space="preserve">rgelbauer Geissel im 17. </w:t>
      </w:r>
      <w:r w:rsidRPr="00B311D2">
        <w:rPr>
          <w:lang w:val="nl-NL"/>
        </w:rPr>
        <w:t xml:space="preserve">Jahrhundert </w:t>
      </w:r>
    </w:p>
    <w:p w:rsidR="00767E31" w:rsidRPr="002B7FEA" w:rsidRDefault="00565721" w:rsidP="00CD3E80">
      <w:pPr>
        <w:rPr>
          <w:lang w:val="nl-NL"/>
        </w:rPr>
      </w:pPr>
      <w:r>
        <w:rPr>
          <w:lang w:val="nl-NL"/>
        </w:rPr>
        <w:t>7</w:t>
      </w:r>
      <w:r w:rsidR="00767E31" w:rsidRPr="002B7FEA">
        <w:rPr>
          <w:lang w:val="nl-NL"/>
        </w:rPr>
        <w:t>-</w:t>
      </w:r>
      <w:r w:rsidR="001B57AB">
        <w:rPr>
          <w:lang w:val="nl-NL"/>
        </w:rPr>
        <w:t xml:space="preserve">de </w:t>
      </w:r>
      <w:r w:rsidR="00767E31" w:rsidRPr="002B7FEA">
        <w:rPr>
          <w:lang w:val="nl-NL"/>
        </w:rPr>
        <w:t>Mars : maandblad van en voor Overijssel, vol.6 (1958) nr.9</w:t>
      </w:r>
    </w:p>
    <w:p w:rsidR="0048081A" w:rsidRPr="002B7FEA" w:rsidRDefault="00565721" w:rsidP="00CD3E80">
      <w:pPr>
        <w:rPr>
          <w:lang w:val="nl-NL"/>
        </w:rPr>
      </w:pPr>
      <w:r>
        <w:rPr>
          <w:lang w:val="nl-NL"/>
        </w:rPr>
        <w:t>8</w:t>
      </w:r>
      <w:r w:rsidR="0048081A" w:rsidRPr="002B7FEA">
        <w:rPr>
          <w:lang w:val="nl-NL"/>
        </w:rPr>
        <w:t xml:space="preserve">-Mededelingen van het </w:t>
      </w:r>
      <w:r w:rsidR="001B57AB">
        <w:rPr>
          <w:lang w:val="nl-NL"/>
        </w:rPr>
        <w:t>C</w:t>
      </w:r>
      <w:r w:rsidR="0048081A" w:rsidRPr="002B7FEA">
        <w:rPr>
          <w:lang w:val="nl-NL"/>
        </w:rPr>
        <w:t>entraal orgelarchief/</w:t>
      </w:r>
      <w:r w:rsidR="001B57AB">
        <w:rPr>
          <w:lang w:val="nl-NL"/>
        </w:rPr>
        <w:t>C</w:t>
      </w:r>
      <w:r w:rsidR="0048081A" w:rsidRPr="002B7FEA">
        <w:rPr>
          <w:lang w:val="nl-NL"/>
        </w:rPr>
        <w:t xml:space="preserve">ommunications des </w:t>
      </w:r>
      <w:r w:rsidR="001B57AB">
        <w:rPr>
          <w:lang w:val="nl-NL"/>
        </w:rPr>
        <w:t>A</w:t>
      </w:r>
      <w:r w:rsidR="0048081A" w:rsidRPr="002B7FEA">
        <w:rPr>
          <w:lang w:val="nl-NL"/>
        </w:rPr>
        <w:t>rchives centrales de l’orgue’</w:t>
      </w:r>
    </w:p>
    <w:p w:rsidR="0048081A" w:rsidRPr="002B7FEA" w:rsidRDefault="0048081A" w:rsidP="00CD3E80">
      <w:pPr>
        <w:rPr>
          <w:lang w:val="nl-NL"/>
        </w:rPr>
      </w:pPr>
      <w:r w:rsidRPr="002B7FEA">
        <w:rPr>
          <w:lang w:val="nl-NL"/>
        </w:rPr>
        <w:t xml:space="preserve"> Inst</w:t>
      </w:r>
      <w:r w:rsidR="001B57AB">
        <w:rPr>
          <w:lang w:val="nl-NL"/>
        </w:rPr>
        <w:t>r</w:t>
      </w:r>
      <w:r w:rsidRPr="002B7FEA">
        <w:rPr>
          <w:lang w:val="nl-NL"/>
        </w:rPr>
        <w:t xml:space="preserve">umentenmuseum Brussel / </w:t>
      </w:r>
      <w:r w:rsidR="001B57AB">
        <w:rPr>
          <w:lang w:val="nl-NL"/>
        </w:rPr>
        <w:t>M</w:t>
      </w:r>
      <w:r w:rsidRPr="002B7FEA">
        <w:rPr>
          <w:lang w:val="nl-NL"/>
        </w:rPr>
        <w:t>us</w:t>
      </w:r>
      <w:r w:rsidR="001B57AB">
        <w:rPr>
          <w:lang w:val="nl-NL"/>
        </w:rPr>
        <w:t>é</w:t>
      </w:r>
      <w:r w:rsidRPr="002B7FEA">
        <w:rPr>
          <w:lang w:val="nl-NL"/>
        </w:rPr>
        <w:t xml:space="preserve">e instrumental de </w:t>
      </w:r>
      <w:r w:rsidR="001B57AB">
        <w:rPr>
          <w:lang w:val="nl-NL"/>
        </w:rPr>
        <w:t>B</w:t>
      </w:r>
      <w:r w:rsidRPr="002B7FEA">
        <w:rPr>
          <w:lang w:val="nl-NL"/>
        </w:rPr>
        <w:t>ruxelles 1982 nr.2-3, 1983</w:t>
      </w:r>
      <w:r w:rsidR="00F62A31" w:rsidRPr="002B7FEA">
        <w:rPr>
          <w:lang w:val="nl-NL"/>
        </w:rPr>
        <w:t xml:space="preserve"> </w:t>
      </w:r>
      <w:r w:rsidRPr="002B7FEA">
        <w:rPr>
          <w:lang w:val="nl-NL"/>
        </w:rPr>
        <w:t>nr.</w:t>
      </w:r>
      <w:r w:rsidR="00F62A31" w:rsidRPr="002B7FEA">
        <w:rPr>
          <w:lang w:val="nl-NL"/>
        </w:rPr>
        <w:t>1.-</w:t>
      </w:r>
      <w:r w:rsidRPr="002B7FEA">
        <w:rPr>
          <w:lang w:val="nl-NL"/>
        </w:rPr>
        <w:t xml:space="preserve">2, 1984 </w:t>
      </w:r>
    </w:p>
    <w:p w:rsidR="008B4F3F" w:rsidRPr="002B7FEA" w:rsidRDefault="0048081A" w:rsidP="00CD3E80">
      <w:pPr>
        <w:rPr>
          <w:lang w:val="nl-NL"/>
        </w:rPr>
      </w:pPr>
      <w:r w:rsidRPr="002B7FEA">
        <w:rPr>
          <w:lang w:val="nl-NL"/>
        </w:rPr>
        <w:t xml:space="preserve"> </w:t>
      </w:r>
      <w:r w:rsidR="00F62A31" w:rsidRPr="002B7FEA">
        <w:rPr>
          <w:lang w:val="nl-NL"/>
        </w:rPr>
        <w:t>Nr.</w:t>
      </w:r>
      <w:r w:rsidRPr="002B7FEA">
        <w:rPr>
          <w:lang w:val="nl-NL"/>
        </w:rPr>
        <w:t>1-3</w:t>
      </w:r>
      <w:r w:rsidR="008B4F3F" w:rsidRPr="002B7FEA">
        <w:rPr>
          <w:lang w:val="nl-NL"/>
        </w:rPr>
        <w:t xml:space="preserve"> (nr.2 bevat artikel over: Ludovicus Bis en Petrus d’Estré Het orgel door: Erik Duverger)</w:t>
      </w:r>
    </w:p>
    <w:p w:rsidR="005F4472" w:rsidRPr="001B57AB" w:rsidRDefault="00565721" w:rsidP="00CD3E80">
      <w:pPr>
        <w:rPr>
          <w:lang w:val="de-DE"/>
        </w:rPr>
      </w:pPr>
      <w:r>
        <w:rPr>
          <w:lang w:val="de-DE"/>
        </w:rPr>
        <w:t>9</w:t>
      </w:r>
      <w:r w:rsidR="005F4472" w:rsidRPr="002B7FEA">
        <w:rPr>
          <w:lang w:val="de-DE"/>
        </w:rPr>
        <w:t>-Monatshefte für evangelische Kirchengeschichte des Rheinlandes, Jg</w:t>
      </w:r>
      <w:r w:rsidR="00634C3E" w:rsidRPr="002B7FEA">
        <w:rPr>
          <w:lang w:val="de-DE"/>
        </w:rPr>
        <w:t>.</w:t>
      </w:r>
      <w:r w:rsidR="005F4472" w:rsidRPr="002B7FEA">
        <w:rPr>
          <w:lang w:val="de-DE"/>
        </w:rPr>
        <w:t xml:space="preserve"> </w:t>
      </w:r>
      <w:r w:rsidR="005F4472" w:rsidRPr="001B57AB">
        <w:rPr>
          <w:lang w:val="de-DE"/>
        </w:rPr>
        <w:t>7</w:t>
      </w:r>
      <w:r w:rsidR="00634C3E" w:rsidRPr="001B57AB">
        <w:rPr>
          <w:lang w:val="de-DE"/>
        </w:rPr>
        <w:t xml:space="preserve">, </w:t>
      </w:r>
      <w:r w:rsidR="00036FEA">
        <w:rPr>
          <w:lang w:val="de-DE"/>
        </w:rPr>
        <w:t>Nr.</w:t>
      </w:r>
      <w:r w:rsidR="00634C3E" w:rsidRPr="001B57AB">
        <w:rPr>
          <w:lang w:val="de-DE"/>
        </w:rPr>
        <w:t xml:space="preserve"> 6 Nov./Dez. 1958</w:t>
      </w:r>
    </w:p>
    <w:p w:rsidR="00565721" w:rsidRPr="002B7FEA" w:rsidRDefault="00036FEA" w:rsidP="00565721">
      <w:pPr>
        <w:rPr>
          <w:lang w:val="nl-NL"/>
        </w:rPr>
      </w:pPr>
      <w:r>
        <w:rPr>
          <w:lang w:val="nl-NL"/>
        </w:rPr>
        <w:t>10</w:t>
      </w:r>
      <w:r w:rsidRPr="002B7FEA">
        <w:rPr>
          <w:lang w:val="nl-NL"/>
        </w:rPr>
        <w:t xml:space="preserve">-Musica Sacra: </w:t>
      </w:r>
      <w:r>
        <w:rPr>
          <w:lang w:val="nl-NL"/>
        </w:rPr>
        <w:t>"</w:t>
      </w:r>
      <w:r w:rsidRPr="002B7FEA">
        <w:rPr>
          <w:lang w:val="nl-NL"/>
        </w:rPr>
        <w:t>Sancta Sancte</w:t>
      </w:r>
      <w:r>
        <w:rPr>
          <w:lang w:val="nl-NL"/>
        </w:rPr>
        <w:t>"</w:t>
      </w:r>
      <w:r w:rsidRPr="002B7FEA">
        <w:rPr>
          <w:lang w:val="nl-NL"/>
        </w:rPr>
        <w:t xml:space="preserve">, orgaan van de </w:t>
      </w:r>
      <w:r>
        <w:rPr>
          <w:lang w:val="nl-NL"/>
        </w:rPr>
        <w:t>I</w:t>
      </w:r>
      <w:r w:rsidRPr="002B7FEA">
        <w:rPr>
          <w:lang w:val="nl-NL"/>
        </w:rPr>
        <w:t xml:space="preserve">nterdiocesane kerkmuziekschool en van de St. </w:t>
      </w:r>
      <w:r w:rsidR="00565721" w:rsidRPr="002B7FEA">
        <w:rPr>
          <w:lang w:val="nl-NL"/>
        </w:rPr>
        <w:t>Gregorius-vereniging, driemaandelijks tijdschrift voor kerkzang en gewijde muziek, vol.49, december 1932, nr.4</w:t>
      </w:r>
    </w:p>
    <w:p w:rsidR="00767E31" w:rsidRPr="00B720AD" w:rsidRDefault="00565721" w:rsidP="00CD3E80">
      <w:pPr>
        <w:rPr>
          <w:lang w:val="nl-NL"/>
        </w:rPr>
      </w:pPr>
      <w:r w:rsidRPr="00565721">
        <w:rPr>
          <w:lang w:val="de-DE"/>
        </w:rPr>
        <w:t>11</w:t>
      </w:r>
      <w:r w:rsidR="00767E31" w:rsidRPr="002B7FEA">
        <w:rPr>
          <w:lang w:val="de-DE"/>
        </w:rPr>
        <w:t>-</w:t>
      </w:r>
      <w:r w:rsidR="00902533">
        <w:rPr>
          <w:lang w:val="de-DE"/>
        </w:rPr>
        <w:t xml:space="preserve">das </w:t>
      </w:r>
      <w:r w:rsidR="00767E31" w:rsidRPr="002B7FEA">
        <w:rPr>
          <w:lang w:val="de-DE"/>
        </w:rPr>
        <w:t xml:space="preserve">Musikinstrument: internationales Fachblatt für </w:t>
      </w:r>
      <w:r w:rsidR="00902533">
        <w:rPr>
          <w:lang w:val="de-DE"/>
        </w:rPr>
        <w:t>H</w:t>
      </w:r>
      <w:r w:rsidR="00767E31" w:rsidRPr="002B7FEA">
        <w:rPr>
          <w:lang w:val="de-DE"/>
        </w:rPr>
        <w:t xml:space="preserve">erstellung, Handel, Handwerk und Forschung auf dem Gebiete der Musikinstrumente und Musikelektronik, </w:t>
      </w:r>
      <w:r w:rsidR="00902533">
        <w:rPr>
          <w:lang w:val="de-DE"/>
        </w:rPr>
        <w:t>V</w:t>
      </w:r>
      <w:r w:rsidR="00767E31" w:rsidRPr="002B7FEA">
        <w:rPr>
          <w:lang w:val="de-DE"/>
        </w:rPr>
        <w:t xml:space="preserve">ol.38(1989). </w:t>
      </w:r>
      <w:r w:rsidR="00036FEA" w:rsidRPr="00B720AD">
        <w:rPr>
          <w:lang w:val="nl-NL"/>
        </w:rPr>
        <w:t>Nr.</w:t>
      </w:r>
      <w:r w:rsidR="00767E31" w:rsidRPr="00B720AD">
        <w:rPr>
          <w:lang w:val="nl-NL"/>
        </w:rPr>
        <w:t xml:space="preserve"> 10</w:t>
      </w:r>
    </w:p>
    <w:p w:rsidR="000466D5" w:rsidRPr="002B7FEA" w:rsidRDefault="00565721" w:rsidP="00CD3E80">
      <w:pPr>
        <w:rPr>
          <w:lang w:val="nl-NL"/>
        </w:rPr>
      </w:pPr>
      <w:r>
        <w:rPr>
          <w:lang w:val="nl-NL"/>
        </w:rPr>
        <w:t>12</w:t>
      </w:r>
      <w:r w:rsidR="000466D5" w:rsidRPr="002B7FEA">
        <w:rPr>
          <w:lang w:val="nl-NL"/>
        </w:rPr>
        <w:t xml:space="preserve">-Nieuwe Drentse </w:t>
      </w:r>
      <w:r w:rsidR="00036FEA" w:rsidRPr="002B7FEA">
        <w:rPr>
          <w:lang w:val="nl-NL"/>
        </w:rPr>
        <w:t>Volksalmanak</w:t>
      </w:r>
      <w:r w:rsidR="000466D5" w:rsidRPr="002B7FEA">
        <w:rPr>
          <w:lang w:val="nl-NL"/>
        </w:rPr>
        <w:t>, vol. 75 (1957) (</w:t>
      </w:r>
      <w:r w:rsidR="00036FEA" w:rsidRPr="002B7FEA">
        <w:rPr>
          <w:lang w:val="nl-NL"/>
        </w:rPr>
        <w:t>overdruk</w:t>
      </w:r>
      <w:r w:rsidR="00902533">
        <w:rPr>
          <w:lang w:val="nl-NL"/>
        </w:rPr>
        <w:t>.</w:t>
      </w:r>
      <w:r w:rsidR="000466D5" w:rsidRPr="002B7FEA">
        <w:rPr>
          <w:lang w:val="nl-NL"/>
        </w:rPr>
        <w:t>)</w:t>
      </w:r>
    </w:p>
    <w:p w:rsidR="00BA48B1" w:rsidRPr="00B720AD" w:rsidRDefault="00036FEA" w:rsidP="00CD3E80">
      <w:pPr>
        <w:rPr>
          <w:lang w:val="nl-NL"/>
        </w:rPr>
      </w:pPr>
      <w:r w:rsidRPr="00B720AD">
        <w:rPr>
          <w:lang w:val="nl-NL"/>
        </w:rPr>
        <w:t xml:space="preserve">13-Der Organist: Organ der reformierten Organisten-Verbände der Schweiz, Vol. 8 Nr. </w:t>
      </w:r>
      <w:r w:rsidR="00BA48B1" w:rsidRPr="00B720AD">
        <w:rPr>
          <w:lang w:val="nl-NL"/>
        </w:rPr>
        <w:t xml:space="preserve">5, </w:t>
      </w:r>
      <w:r w:rsidR="00902533" w:rsidRPr="00B720AD">
        <w:rPr>
          <w:lang w:val="nl-NL"/>
        </w:rPr>
        <w:t>V</w:t>
      </w:r>
      <w:r w:rsidR="00BA48B1" w:rsidRPr="00B720AD">
        <w:rPr>
          <w:lang w:val="nl-NL"/>
        </w:rPr>
        <w:t>ol.13 nr.</w:t>
      </w:r>
      <w:r w:rsidR="005706B4" w:rsidRPr="00B720AD">
        <w:rPr>
          <w:lang w:val="nl-NL"/>
        </w:rPr>
        <w:t>4</w:t>
      </w:r>
    </w:p>
    <w:p w:rsidR="00A14E58" w:rsidRPr="002B7FEA" w:rsidRDefault="00565721" w:rsidP="00CD3E80">
      <w:pPr>
        <w:rPr>
          <w:lang w:val="nl-NL"/>
        </w:rPr>
      </w:pPr>
      <w:r>
        <w:rPr>
          <w:lang w:val="nl-NL"/>
        </w:rPr>
        <w:t>14</w:t>
      </w:r>
      <w:r w:rsidR="00A14E58" w:rsidRPr="002B7FEA">
        <w:rPr>
          <w:lang w:val="nl-NL"/>
        </w:rPr>
        <w:t>-</w:t>
      </w:r>
      <w:r w:rsidR="00902533">
        <w:rPr>
          <w:lang w:val="nl-NL"/>
        </w:rPr>
        <w:t>H</w:t>
      </w:r>
      <w:r w:rsidR="00A14E58" w:rsidRPr="002B7FEA">
        <w:rPr>
          <w:lang w:val="nl-NL"/>
        </w:rPr>
        <w:t xml:space="preserve">et Orgel, losse </w:t>
      </w:r>
      <w:r w:rsidR="005705FC">
        <w:rPr>
          <w:lang w:val="nl-NL"/>
        </w:rPr>
        <w:t>k</w:t>
      </w:r>
      <w:r w:rsidR="00A14E58" w:rsidRPr="002B7FEA">
        <w:rPr>
          <w:lang w:val="nl-NL"/>
        </w:rPr>
        <w:t>opi</w:t>
      </w:r>
      <w:r w:rsidR="005705FC">
        <w:rPr>
          <w:lang w:val="nl-NL"/>
        </w:rPr>
        <w:t>e</w:t>
      </w:r>
      <w:r w:rsidR="00A14E58" w:rsidRPr="002B7FEA">
        <w:rPr>
          <w:lang w:val="nl-NL"/>
        </w:rPr>
        <w:t>ën uit</w:t>
      </w:r>
      <w:r w:rsidR="00E77986" w:rsidRPr="002B7FEA">
        <w:rPr>
          <w:lang w:val="nl-NL"/>
        </w:rPr>
        <w:t xml:space="preserve"> diverse nrs. 1894,1923,1931, 1935</w:t>
      </w:r>
      <w:r w:rsidR="009D6EAD" w:rsidRPr="002B7FEA">
        <w:rPr>
          <w:lang w:val="nl-NL"/>
        </w:rPr>
        <w:t>,</w:t>
      </w:r>
      <w:r w:rsidR="00E77986" w:rsidRPr="002B7FEA">
        <w:rPr>
          <w:lang w:val="nl-NL"/>
        </w:rPr>
        <w:t xml:space="preserve"> 1941/</w:t>
      </w:r>
      <w:r w:rsidR="00A14E58" w:rsidRPr="002B7FEA">
        <w:rPr>
          <w:lang w:val="nl-NL"/>
        </w:rPr>
        <w:t xml:space="preserve"> </w:t>
      </w:r>
      <w:r w:rsidR="00E77986" w:rsidRPr="002B7FEA">
        <w:rPr>
          <w:lang w:val="nl-NL"/>
        </w:rPr>
        <w:t>42</w:t>
      </w:r>
      <w:r w:rsidR="009D6EAD" w:rsidRPr="002B7FEA">
        <w:rPr>
          <w:lang w:val="nl-NL"/>
        </w:rPr>
        <w:t xml:space="preserve"> en 1947</w:t>
      </w:r>
    </w:p>
    <w:p w:rsidR="00D556CA" w:rsidRPr="002B7FEA" w:rsidRDefault="00565721" w:rsidP="00CD3E80">
      <w:pPr>
        <w:rPr>
          <w:lang w:val="nl-NL"/>
        </w:rPr>
      </w:pPr>
      <w:r>
        <w:rPr>
          <w:lang w:val="nl-NL"/>
        </w:rPr>
        <w:t>15</w:t>
      </w:r>
      <w:r w:rsidR="00D556CA" w:rsidRPr="002B7FEA">
        <w:rPr>
          <w:lang w:val="nl-NL"/>
        </w:rPr>
        <w:t>-Orgel en muziekleven, vol.1</w:t>
      </w:r>
      <w:r w:rsidR="005705FC">
        <w:rPr>
          <w:lang w:val="nl-NL"/>
        </w:rPr>
        <w:t xml:space="preserve"> </w:t>
      </w:r>
      <w:r w:rsidR="00D556CA" w:rsidRPr="002B7FEA">
        <w:rPr>
          <w:lang w:val="nl-NL"/>
        </w:rPr>
        <w:t>(1958/59), nr. 1-9</w:t>
      </w:r>
    </w:p>
    <w:p w:rsidR="00370BB6" w:rsidRPr="002B7FEA" w:rsidRDefault="00036FEA" w:rsidP="00CD3E80">
      <w:pPr>
        <w:rPr>
          <w:lang w:val="fr-FR"/>
        </w:rPr>
      </w:pPr>
      <w:r w:rsidRPr="00565721">
        <w:rPr>
          <w:lang w:val="fr-FR"/>
        </w:rPr>
        <w:t>16</w:t>
      </w:r>
      <w:r w:rsidRPr="002B7FEA">
        <w:rPr>
          <w:lang w:val="fr-FR"/>
        </w:rPr>
        <w:t xml:space="preserve">-Orgelvriend april 1999 </w:t>
      </w:r>
      <w:r w:rsidRPr="00381D00">
        <w:rPr>
          <w:lang w:val="fr-FR"/>
        </w:rPr>
        <w:t>(overdruk</w:t>
      </w:r>
      <w:r w:rsidRPr="002B7FEA">
        <w:rPr>
          <w:lang w:val="fr-FR"/>
        </w:rPr>
        <w:t>)</w:t>
      </w:r>
    </w:p>
    <w:p w:rsidR="00635322" w:rsidRPr="002B7FEA" w:rsidRDefault="00565721" w:rsidP="00CD3E80">
      <w:pPr>
        <w:rPr>
          <w:lang w:val="fr-FR"/>
        </w:rPr>
      </w:pPr>
      <w:r>
        <w:rPr>
          <w:lang w:val="fr-FR"/>
        </w:rPr>
        <w:t>17</w:t>
      </w:r>
      <w:r w:rsidR="005E1D43" w:rsidRPr="002B7FEA">
        <w:rPr>
          <w:lang w:val="fr-FR"/>
        </w:rPr>
        <w:t>-L’Orgue Francophone: bulletin de liaison de la Fédération Francophone des Amis de l’Orgue</w:t>
      </w:r>
    </w:p>
    <w:p w:rsidR="005E1D43" w:rsidRDefault="005E1D43" w:rsidP="00CD3E80">
      <w:pPr>
        <w:rPr>
          <w:lang w:val="de-DE"/>
        </w:rPr>
      </w:pPr>
      <w:r w:rsidRPr="002B7FEA">
        <w:rPr>
          <w:lang w:val="fr-FR"/>
        </w:rPr>
        <w:t xml:space="preserve"> </w:t>
      </w:r>
      <w:r w:rsidR="005706B4" w:rsidRPr="00A639D3">
        <w:rPr>
          <w:lang w:val="de-DE"/>
        </w:rPr>
        <w:t>1</w:t>
      </w:r>
      <w:r w:rsidR="00370BB6" w:rsidRPr="002B7FEA">
        <w:rPr>
          <w:lang w:val="de-DE"/>
        </w:rPr>
        <w:t>994,</w:t>
      </w:r>
      <w:r w:rsidRPr="002B7FEA">
        <w:rPr>
          <w:lang w:val="de-DE"/>
        </w:rPr>
        <w:t>1995/18, 1997/22/23,1998/24/25,1999/26</w:t>
      </w:r>
    </w:p>
    <w:p w:rsidR="00D11D76" w:rsidRDefault="00D11D76" w:rsidP="00CD3E80">
      <w:pPr>
        <w:rPr>
          <w:lang w:val="de-DE"/>
        </w:rPr>
      </w:pPr>
    </w:p>
    <w:p w:rsidR="00D11D76" w:rsidRPr="002B7FEA" w:rsidRDefault="00D11D76" w:rsidP="00CD3E80">
      <w:pPr>
        <w:rPr>
          <w:lang w:val="de-DE"/>
        </w:rPr>
      </w:pPr>
      <w:r>
        <w:rPr>
          <w:lang w:val="de-DE"/>
        </w:rPr>
        <w:t xml:space="preserve">                                             </w:t>
      </w:r>
      <w:r w:rsidR="00D10BCF">
        <w:rPr>
          <w:lang w:val="de-DE"/>
        </w:rPr>
        <w:tab/>
      </w:r>
      <w:r>
        <w:rPr>
          <w:lang w:val="de-DE"/>
        </w:rPr>
        <w:t>2</w:t>
      </w:r>
    </w:p>
    <w:p w:rsidR="00BB2F36" w:rsidRPr="002B7FEA" w:rsidRDefault="00565721" w:rsidP="00CD3E80">
      <w:pPr>
        <w:rPr>
          <w:lang w:val="de-DE"/>
        </w:rPr>
      </w:pPr>
      <w:r>
        <w:rPr>
          <w:lang w:val="de-DE"/>
        </w:rPr>
        <w:lastRenderedPageBreak/>
        <w:t>18</w:t>
      </w:r>
      <w:r w:rsidR="00BB2F36" w:rsidRPr="002B7FEA">
        <w:rPr>
          <w:lang w:val="de-DE"/>
        </w:rPr>
        <w:t>-Pro-metal</w:t>
      </w:r>
      <w:r w:rsidR="00902533">
        <w:rPr>
          <w:lang w:val="de-DE"/>
        </w:rPr>
        <w:t>l</w:t>
      </w:r>
      <w:r w:rsidR="00BB2F36" w:rsidRPr="002B7FEA">
        <w:rPr>
          <w:lang w:val="de-DE"/>
        </w:rPr>
        <w:t>: Fach-Zeitschrift der schweizerischen Metall-Industrie; vol.14 (1961) nr.81</w:t>
      </w:r>
    </w:p>
    <w:p w:rsidR="00FB6EEB" w:rsidRPr="00B311D2" w:rsidRDefault="00565721" w:rsidP="00CD3E80">
      <w:pPr>
        <w:rPr>
          <w:lang w:val="nl-NL"/>
        </w:rPr>
      </w:pPr>
      <w:r w:rsidRPr="00B720AD">
        <w:rPr>
          <w:lang w:val="de-DE"/>
        </w:rPr>
        <w:t>19</w:t>
      </w:r>
      <w:r w:rsidR="000660CA" w:rsidRPr="00B720AD">
        <w:rPr>
          <w:lang w:val="de-DE"/>
        </w:rPr>
        <w:t>-</w:t>
      </w:r>
      <w:r w:rsidR="00902533" w:rsidRPr="00381D00">
        <w:rPr>
          <w:lang w:val="de-DE"/>
        </w:rPr>
        <w:t xml:space="preserve">A.G.J.  Mosmans, W. van Heyst, orgelmaker te den Bosch, </w:t>
      </w:r>
      <w:r w:rsidR="00B720AD" w:rsidRPr="00381D00">
        <w:rPr>
          <w:lang w:val="de-DE"/>
        </w:rPr>
        <w:t>overdruk</w:t>
      </w:r>
      <w:r w:rsidR="00902533" w:rsidRPr="00381D00">
        <w:rPr>
          <w:lang w:val="de-DE"/>
        </w:rPr>
        <w:t xml:space="preserve">. uit; </w:t>
      </w:r>
      <w:r w:rsidR="000660CA" w:rsidRPr="00381D00">
        <w:rPr>
          <w:lang w:val="de-DE"/>
        </w:rPr>
        <w:t xml:space="preserve">Taxandria 1939, nr. 5 </w:t>
      </w:r>
      <w:r>
        <w:rPr>
          <w:lang w:val="de-DE"/>
        </w:rPr>
        <w:t>20</w:t>
      </w:r>
      <w:r w:rsidR="00FB6EEB" w:rsidRPr="002B7FEA">
        <w:rPr>
          <w:lang w:val="de-DE"/>
        </w:rPr>
        <w:t xml:space="preserve">-Westfalen: </w:t>
      </w:r>
      <w:r w:rsidR="00B720AD" w:rsidRPr="002B7FEA">
        <w:rPr>
          <w:lang w:val="de-DE"/>
        </w:rPr>
        <w:t>Sonderdruck</w:t>
      </w:r>
      <w:r w:rsidR="00902533">
        <w:rPr>
          <w:lang w:val="de-DE"/>
        </w:rPr>
        <w:t>.</w:t>
      </w:r>
      <w:r w:rsidR="00FB6EEB" w:rsidRPr="002B7FEA">
        <w:rPr>
          <w:lang w:val="de-DE"/>
        </w:rPr>
        <w:t xml:space="preserve"> aus der Zeitschrift</w:t>
      </w:r>
      <w:r w:rsidR="005F4472" w:rsidRPr="002B7FEA">
        <w:rPr>
          <w:lang w:val="de-DE"/>
        </w:rPr>
        <w:t xml:space="preserve"> „Westfalen“ 42. </w:t>
      </w:r>
      <w:r w:rsidR="005F4472" w:rsidRPr="00B311D2">
        <w:rPr>
          <w:lang w:val="nl-NL"/>
        </w:rPr>
        <w:t xml:space="preserve">Band, 1964, Heft 3. Die </w:t>
      </w:r>
      <w:r w:rsidR="00767E31" w:rsidRPr="00B311D2">
        <w:rPr>
          <w:lang w:val="nl-NL"/>
        </w:rPr>
        <w:t>H</w:t>
      </w:r>
      <w:r w:rsidR="005F4472" w:rsidRPr="00B311D2">
        <w:rPr>
          <w:lang w:val="nl-NL"/>
        </w:rPr>
        <w:t>erforder    Orgelbauer Klausing von Rudolf Reuter</w:t>
      </w:r>
    </w:p>
    <w:p w:rsidR="00D11D76" w:rsidRDefault="005C194D" w:rsidP="00CD3E80">
      <w:pPr>
        <w:rPr>
          <w:i/>
          <w:lang w:val="nl-NL"/>
        </w:rPr>
      </w:pPr>
      <w:r w:rsidRPr="005706B4">
        <w:rPr>
          <w:i/>
          <w:lang w:val="nl-NL"/>
        </w:rPr>
        <w:t>Verschillende van bovengenoemde ex. waren oorspronkelijk in het bezit van M.A. Vente</w:t>
      </w:r>
    </w:p>
    <w:p w:rsidR="00E40D0D" w:rsidRPr="002B7FEA" w:rsidRDefault="00E40D0D" w:rsidP="00CD3E80">
      <w:pPr>
        <w:rPr>
          <w:lang w:val="nl-NL"/>
        </w:rPr>
      </w:pPr>
    </w:p>
    <w:p w:rsidR="00E40D0D" w:rsidRPr="0070388D" w:rsidRDefault="00E40D0D" w:rsidP="00CD3E80">
      <w:pPr>
        <w:rPr>
          <w:b/>
          <w:u w:val="single"/>
          <w:lang w:val="nl-NL"/>
        </w:rPr>
      </w:pPr>
      <w:r w:rsidRPr="0070388D">
        <w:rPr>
          <w:b/>
          <w:u w:val="single"/>
          <w:lang w:val="nl-NL"/>
        </w:rPr>
        <w:t>Doos 5</w:t>
      </w:r>
    </w:p>
    <w:p w:rsidR="00E40D0D" w:rsidRPr="002B7FEA" w:rsidRDefault="00E40D0D" w:rsidP="00CD3E80">
      <w:pPr>
        <w:rPr>
          <w:lang w:val="nl-NL"/>
        </w:rPr>
      </w:pPr>
    </w:p>
    <w:p w:rsidR="00E40D0D" w:rsidRDefault="00B720AD" w:rsidP="00CD3E80">
      <w:pPr>
        <w:rPr>
          <w:i/>
          <w:lang w:val="nl-NL"/>
        </w:rPr>
      </w:pPr>
      <w:r w:rsidRPr="001E0CDF">
        <w:rPr>
          <w:i/>
          <w:lang w:val="nl-NL"/>
        </w:rPr>
        <w:t>Publicaties</w:t>
      </w:r>
      <w:r w:rsidR="00E40D0D" w:rsidRPr="001E0CDF">
        <w:rPr>
          <w:i/>
          <w:lang w:val="nl-NL"/>
        </w:rPr>
        <w:t xml:space="preserve"> </w:t>
      </w:r>
      <w:r w:rsidR="0081213C" w:rsidRPr="001E0CDF">
        <w:rPr>
          <w:i/>
          <w:lang w:val="nl-NL"/>
        </w:rPr>
        <w:t xml:space="preserve">over </w:t>
      </w:r>
      <w:r w:rsidR="00E40D0D" w:rsidRPr="001E0CDF">
        <w:rPr>
          <w:i/>
          <w:lang w:val="nl-NL"/>
        </w:rPr>
        <w:t>diverse onderwerpen</w:t>
      </w:r>
      <w:r w:rsidR="00D83DC0">
        <w:rPr>
          <w:i/>
          <w:lang w:val="nl-NL"/>
        </w:rPr>
        <w:t xml:space="preserve"> </w:t>
      </w:r>
      <w:r w:rsidR="00A27D52">
        <w:rPr>
          <w:i/>
          <w:lang w:val="nl-NL"/>
        </w:rPr>
        <w:t>van diverse auteurs</w:t>
      </w:r>
      <w:r w:rsidR="00E40D0D" w:rsidRPr="001E0CDF">
        <w:rPr>
          <w:i/>
          <w:lang w:val="nl-NL"/>
        </w:rPr>
        <w:t>:</w:t>
      </w:r>
    </w:p>
    <w:p w:rsidR="00A27D52" w:rsidRDefault="00A27D52" w:rsidP="00CD3E80">
      <w:pPr>
        <w:rPr>
          <w:i/>
          <w:lang w:val="nl-NL"/>
        </w:rPr>
      </w:pPr>
    </w:p>
    <w:p w:rsidR="00A27D52" w:rsidRPr="00A27D52" w:rsidRDefault="00A27D52" w:rsidP="00CD3E80">
      <w:pPr>
        <w:rPr>
          <w:b/>
          <w:lang w:val="nl-NL"/>
        </w:rPr>
      </w:pPr>
      <w:r w:rsidRPr="00A27D52">
        <w:rPr>
          <w:b/>
          <w:lang w:val="nl-NL"/>
        </w:rPr>
        <w:t>Map I</w:t>
      </w:r>
    </w:p>
    <w:p w:rsidR="00E40D0D" w:rsidRPr="002B7FEA" w:rsidRDefault="00E40D0D" w:rsidP="00CD3E80">
      <w:pPr>
        <w:rPr>
          <w:lang w:val="nl-NL"/>
        </w:rPr>
      </w:pPr>
    </w:p>
    <w:p w:rsidR="00E40D0D" w:rsidRPr="002B7FEA" w:rsidRDefault="00B82B53" w:rsidP="00CD3E80">
      <w:pPr>
        <w:rPr>
          <w:lang w:val="nl-NL"/>
        </w:rPr>
      </w:pPr>
      <w:r w:rsidRPr="002B7FEA">
        <w:rPr>
          <w:lang w:val="nl-NL"/>
        </w:rPr>
        <w:t xml:space="preserve">1) </w:t>
      </w:r>
      <w:r w:rsidR="00B311D2" w:rsidRPr="002B7FEA">
        <w:rPr>
          <w:lang w:val="nl-NL"/>
        </w:rPr>
        <w:t>A.J. Gierveld m.m.v. Herman Smedema</w:t>
      </w:r>
      <w:r w:rsidR="00B311D2">
        <w:rPr>
          <w:lang w:val="nl-NL"/>
        </w:rPr>
        <w:t xml:space="preserve">, </w:t>
      </w:r>
      <w:r w:rsidR="00E40D0D" w:rsidRPr="002B7FEA">
        <w:rPr>
          <w:lang w:val="nl-NL"/>
        </w:rPr>
        <w:t>250 jaar Hinz-orgel te Leens</w:t>
      </w:r>
      <w:r w:rsidR="00B311D2">
        <w:rPr>
          <w:lang w:val="nl-NL"/>
        </w:rPr>
        <w:t>,</w:t>
      </w:r>
      <w:r w:rsidR="00EF576E" w:rsidRPr="002B7FEA">
        <w:rPr>
          <w:lang w:val="nl-NL"/>
        </w:rPr>
        <w:t xml:space="preserve"> 1983</w:t>
      </w:r>
    </w:p>
    <w:p w:rsidR="00B82B53" w:rsidRPr="002B7FEA" w:rsidRDefault="00B82B53" w:rsidP="00CD3E80">
      <w:pPr>
        <w:rPr>
          <w:lang w:val="nl-NL"/>
        </w:rPr>
      </w:pPr>
      <w:r w:rsidRPr="002B7FEA">
        <w:rPr>
          <w:lang w:val="nl-NL"/>
        </w:rPr>
        <w:t xml:space="preserve">2) </w:t>
      </w:r>
      <w:r w:rsidR="00965A6B" w:rsidRPr="002B7FEA">
        <w:rPr>
          <w:lang w:val="nl-NL"/>
        </w:rPr>
        <w:t>J.F. Rootlieb,</w:t>
      </w:r>
      <w:r w:rsidR="00965A6B">
        <w:rPr>
          <w:lang w:val="nl-NL"/>
        </w:rPr>
        <w:t xml:space="preserve"> </w:t>
      </w:r>
      <w:r w:rsidRPr="002B7FEA">
        <w:rPr>
          <w:lang w:val="nl-NL"/>
        </w:rPr>
        <w:t>Mijn beschouwingen over kerkorgelbouw</w:t>
      </w:r>
      <w:r w:rsidR="00EF576E" w:rsidRPr="002B7FEA">
        <w:rPr>
          <w:lang w:val="nl-NL"/>
        </w:rPr>
        <w:t>;</w:t>
      </w:r>
      <w:r w:rsidRPr="002B7FEA">
        <w:rPr>
          <w:lang w:val="nl-NL"/>
        </w:rPr>
        <w:t xml:space="preserve"> naar aanleiding van mijn bezoek aan de     kerkorgelfabriek A.S.J. Dekker te Goes</w:t>
      </w:r>
    </w:p>
    <w:p w:rsidR="00EF576E" w:rsidRPr="002B7FEA" w:rsidRDefault="00B82B53" w:rsidP="00CD3E80">
      <w:pPr>
        <w:rPr>
          <w:lang w:val="de-DE"/>
        </w:rPr>
      </w:pPr>
      <w:r w:rsidRPr="002B7FEA">
        <w:rPr>
          <w:lang w:val="de-DE"/>
        </w:rPr>
        <w:t xml:space="preserve">3) </w:t>
      </w:r>
      <w:r w:rsidR="00B311D2" w:rsidRPr="002B7FEA">
        <w:rPr>
          <w:lang w:val="de-DE"/>
        </w:rPr>
        <w:t>J.G. Mehl</w:t>
      </w:r>
      <w:r w:rsidR="00B311D2">
        <w:rPr>
          <w:lang w:val="de-DE"/>
        </w:rPr>
        <w:t xml:space="preserve">, </w:t>
      </w:r>
      <w:r w:rsidRPr="002B7FEA">
        <w:rPr>
          <w:lang w:val="de-DE"/>
        </w:rPr>
        <w:t>Die Denkmalpflege auf dem Gebiet der Orgelbaukunst</w:t>
      </w:r>
      <w:r w:rsidR="00B311D2">
        <w:rPr>
          <w:lang w:val="de-DE"/>
        </w:rPr>
        <w:t>,</w:t>
      </w:r>
      <w:r w:rsidR="00EF576E" w:rsidRPr="002B7FEA">
        <w:rPr>
          <w:lang w:val="de-DE"/>
        </w:rPr>
        <w:t xml:space="preserve"> 1939</w:t>
      </w:r>
    </w:p>
    <w:p w:rsidR="0022272B" w:rsidRPr="00965A6B" w:rsidRDefault="00EF576E" w:rsidP="00CD3E80">
      <w:pPr>
        <w:rPr>
          <w:lang w:val="nl-NL"/>
        </w:rPr>
      </w:pPr>
      <w:r w:rsidRPr="002B7FEA">
        <w:rPr>
          <w:lang w:val="de-DE"/>
        </w:rPr>
        <w:t xml:space="preserve">4) </w:t>
      </w:r>
      <w:r w:rsidR="00965A6B" w:rsidRPr="002B7FEA">
        <w:rPr>
          <w:lang w:val="de-DE"/>
        </w:rPr>
        <w:t>Walter Kaufmann</w:t>
      </w:r>
      <w:r w:rsidR="00965A6B">
        <w:rPr>
          <w:lang w:val="de-DE"/>
        </w:rPr>
        <w:t xml:space="preserve">, </w:t>
      </w:r>
      <w:r w:rsidRPr="002B7FEA">
        <w:rPr>
          <w:lang w:val="de-DE"/>
        </w:rPr>
        <w:t xml:space="preserve">Beiträge zu einer Orgeltopographie Nordwestdeutschlands in der Renaissance und </w:t>
      </w:r>
      <w:r w:rsidR="00B720AD" w:rsidRPr="002B7FEA">
        <w:rPr>
          <w:lang w:val="de-DE"/>
        </w:rPr>
        <w:t>Barockzeit</w:t>
      </w:r>
      <w:r w:rsidRPr="002B7FEA">
        <w:rPr>
          <w:lang w:val="de-DE"/>
        </w:rPr>
        <w:t xml:space="preserve"> mit besonderer Ber</w:t>
      </w:r>
      <w:r w:rsidR="00965A6B">
        <w:rPr>
          <w:lang w:val="de-DE"/>
        </w:rPr>
        <w:t>ü</w:t>
      </w:r>
      <w:r w:rsidRPr="002B7FEA">
        <w:rPr>
          <w:lang w:val="de-DE"/>
        </w:rPr>
        <w:t>cksichtigung des Osna</w:t>
      </w:r>
      <w:r w:rsidR="0022272B" w:rsidRPr="002B7FEA">
        <w:rPr>
          <w:lang w:val="de-DE"/>
        </w:rPr>
        <w:t>brücker Landes</w:t>
      </w:r>
      <w:r w:rsidR="00965A6B">
        <w:rPr>
          <w:lang w:val="de-DE"/>
        </w:rPr>
        <w:t>,</w:t>
      </w:r>
      <w:r w:rsidR="0022272B" w:rsidRPr="002B7FEA">
        <w:rPr>
          <w:lang w:val="de-DE"/>
        </w:rPr>
        <w:t xml:space="preserve"> 1956</w:t>
      </w:r>
      <w:r w:rsidR="00965A6B">
        <w:rPr>
          <w:lang w:val="de-DE"/>
        </w:rPr>
        <w:t xml:space="preserve">. </w:t>
      </w:r>
      <w:r w:rsidR="00B720AD" w:rsidRPr="00965A6B">
        <w:rPr>
          <w:lang w:val="nl-NL"/>
        </w:rPr>
        <w:t>Los</w:t>
      </w:r>
      <w:r w:rsidR="0022272B" w:rsidRPr="00965A6B">
        <w:rPr>
          <w:lang w:val="nl-NL"/>
        </w:rPr>
        <w:t xml:space="preserve"> toegevoegd: enkele vellen in typo</w:t>
      </w:r>
      <w:r w:rsidR="00965A6B" w:rsidRPr="00965A6B">
        <w:rPr>
          <w:lang w:val="nl-NL"/>
        </w:rPr>
        <w:t>script</w:t>
      </w:r>
      <w:r w:rsidR="0022272B" w:rsidRPr="00965A6B">
        <w:rPr>
          <w:lang w:val="nl-NL"/>
        </w:rPr>
        <w:t xml:space="preserve"> met alfabetische lijsten van orgelbouwers, orgels en orgelbeeldhouwers.</w:t>
      </w:r>
    </w:p>
    <w:p w:rsidR="00B67B20" w:rsidRPr="002B7FEA" w:rsidRDefault="0022272B" w:rsidP="00CD3E80">
      <w:pPr>
        <w:rPr>
          <w:lang w:val="nl-NL"/>
        </w:rPr>
      </w:pPr>
      <w:r w:rsidRPr="002B7FEA">
        <w:rPr>
          <w:lang w:val="nl-NL"/>
        </w:rPr>
        <w:t>5) The Chekker; Nicolas Meeus (Brussels)</w:t>
      </w:r>
    </w:p>
    <w:p w:rsidR="00B67B20" w:rsidRPr="00965A6B" w:rsidRDefault="00B67B20" w:rsidP="00CD3E80">
      <w:pPr>
        <w:rPr>
          <w:lang w:val="nl-NL"/>
        </w:rPr>
      </w:pPr>
      <w:r w:rsidRPr="00965A6B">
        <w:rPr>
          <w:lang w:val="nl-NL"/>
        </w:rPr>
        <w:t xml:space="preserve">6) </w:t>
      </w:r>
      <w:r w:rsidR="00965A6B" w:rsidRPr="00965A6B">
        <w:rPr>
          <w:lang w:val="nl-NL"/>
        </w:rPr>
        <w:t xml:space="preserve">Dom J. Kreps, O.S.B., </w:t>
      </w:r>
      <w:r w:rsidRPr="00965A6B">
        <w:rPr>
          <w:lang w:val="nl-NL"/>
        </w:rPr>
        <w:t>Le cornet de Flandres</w:t>
      </w:r>
      <w:r w:rsidR="00965A6B" w:rsidRPr="00965A6B">
        <w:rPr>
          <w:lang w:val="nl-NL"/>
        </w:rPr>
        <w:t xml:space="preserve"> </w:t>
      </w:r>
      <w:r w:rsidR="00B720AD" w:rsidRPr="00965A6B">
        <w:rPr>
          <w:lang w:val="nl-NL"/>
        </w:rPr>
        <w:t>Overdruk</w:t>
      </w:r>
      <w:r w:rsidR="00965A6B" w:rsidRPr="00965A6B">
        <w:rPr>
          <w:lang w:val="nl-NL"/>
        </w:rPr>
        <w:t>.</w:t>
      </w:r>
      <w:r w:rsidR="00965A6B">
        <w:rPr>
          <w:lang w:val="nl-NL"/>
        </w:rPr>
        <w:t xml:space="preserve"> uit</w:t>
      </w:r>
      <w:r w:rsidRPr="00965A6B">
        <w:rPr>
          <w:lang w:val="nl-NL"/>
        </w:rPr>
        <w:t xml:space="preserve"> </w:t>
      </w:r>
      <w:r w:rsidR="00E603E2" w:rsidRPr="00965A6B">
        <w:rPr>
          <w:lang w:val="nl-NL"/>
        </w:rPr>
        <w:t>M</w:t>
      </w:r>
      <w:r w:rsidRPr="00965A6B">
        <w:rPr>
          <w:lang w:val="nl-NL"/>
        </w:rPr>
        <w:t>usica Sacra Malines</w:t>
      </w:r>
      <w:r w:rsidR="00965A6B">
        <w:rPr>
          <w:lang w:val="nl-NL"/>
        </w:rPr>
        <w:t>,</w:t>
      </w:r>
      <w:r w:rsidRPr="00965A6B">
        <w:rPr>
          <w:lang w:val="nl-NL"/>
        </w:rPr>
        <w:t xml:space="preserve"> 1958</w:t>
      </w:r>
    </w:p>
    <w:p w:rsidR="00965A6B" w:rsidRDefault="00B67B20" w:rsidP="00CD3E80">
      <w:pPr>
        <w:rPr>
          <w:lang w:val="nl-NL"/>
        </w:rPr>
      </w:pPr>
      <w:r w:rsidRPr="002B7FEA">
        <w:rPr>
          <w:lang w:val="nl-NL"/>
        </w:rPr>
        <w:t>7</w:t>
      </w:r>
      <w:r w:rsidR="000F4881" w:rsidRPr="002B7FEA">
        <w:rPr>
          <w:lang w:val="nl-NL"/>
        </w:rPr>
        <w:t>)</w:t>
      </w:r>
      <w:r w:rsidR="00E603E2" w:rsidRPr="002B7FEA">
        <w:rPr>
          <w:lang w:val="nl-NL"/>
        </w:rPr>
        <w:t xml:space="preserve"> Statuten en huishoudelijk reglement; Bond van Kerkorgel-fabrikanten in Nederland</w:t>
      </w:r>
      <w:r w:rsidR="00965A6B">
        <w:rPr>
          <w:lang w:val="nl-NL"/>
        </w:rPr>
        <w:t>, s.a.</w:t>
      </w:r>
    </w:p>
    <w:p w:rsidR="00C501CB" w:rsidRPr="002B7FEA" w:rsidRDefault="00C501CB" w:rsidP="00CD3E80">
      <w:pPr>
        <w:rPr>
          <w:lang w:val="de-DE"/>
        </w:rPr>
      </w:pPr>
      <w:r w:rsidRPr="00965A6B">
        <w:rPr>
          <w:lang w:val="de-DE"/>
        </w:rPr>
        <w:t xml:space="preserve">8) </w:t>
      </w:r>
      <w:r w:rsidR="00965A6B" w:rsidRPr="002B7FEA">
        <w:rPr>
          <w:lang w:val="de-DE"/>
        </w:rPr>
        <w:t>Gerhard Pietzsch</w:t>
      </w:r>
      <w:r w:rsidR="00965A6B">
        <w:rPr>
          <w:lang w:val="de-DE"/>
        </w:rPr>
        <w:t xml:space="preserve">, </w:t>
      </w:r>
      <w:r w:rsidRPr="00965A6B">
        <w:rPr>
          <w:lang w:val="de-DE"/>
        </w:rPr>
        <w:t xml:space="preserve">Zur Geschichte der Musik </w:t>
      </w:r>
      <w:r w:rsidRPr="002B7FEA">
        <w:rPr>
          <w:lang w:val="de-DE"/>
        </w:rPr>
        <w:t>in Worms bis zur Mitte des</w:t>
      </w:r>
      <w:r w:rsidR="00965A6B">
        <w:rPr>
          <w:lang w:val="de-DE"/>
        </w:rPr>
        <w:t xml:space="preserve"> </w:t>
      </w:r>
      <w:r w:rsidRPr="002B7FEA">
        <w:rPr>
          <w:lang w:val="de-DE"/>
        </w:rPr>
        <w:t>16.Jahrhunderts</w:t>
      </w:r>
      <w:r w:rsidR="00965A6B">
        <w:rPr>
          <w:lang w:val="de-DE"/>
        </w:rPr>
        <w:t>,</w:t>
      </w:r>
      <w:r w:rsidR="005705FC">
        <w:rPr>
          <w:lang w:val="de-DE"/>
        </w:rPr>
        <w:t xml:space="preserve"> </w:t>
      </w:r>
      <w:r w:rsidRPr="002B7FEA">
        <w:rPr>
          <w:lang w:val="de-DE"/>
        </w:rPr>
        <w:t>1956</w:t>
      </w:r>
    </w:p>
    <w:p w:rsidR="006B5C5C" w:rsidRPr="002B7FEA" w:rsidRDefault="00C501CB" w:rsidP="00CD3E80">
      <w:pPr>
        <w:rPr>
          <w:lang w:val="nl-NL"/>
        </w:rPr>
      </w:pPr>
      <w:r w:rsidRPr="002B7FEA">
        <w:rPr>
          <w:lang w:val="nl-NL"/>
        </w:rPr>
        <w:t xml:space="preserve">9) </w:t>
      </w:r>
      <w:r w:rsidR="00965A6B">
        <w:rPr>
          <w:lang w:val="nl-NL"/>
        </w:rPr>
        <w:t xml:space="preserve">H. Klotz, </w:t>
      </w:r>
      <w:r w:rsidRPr="002B7FEA">
        <w:rPr>
          <w:lang w:val="nl-NL"/>
        </w:rPr>
        <w:t>Bij het 40-jarig jubileum van de organistenbijeenkomst te Hamburg-Lübeck in juli 1925</w:t>
      </w:r>
    </w:p>
    <w:p w:rsidR="006B5C5C" w:rsidRPr="002B7FEA" w:rsidRDefault="006B5C5C" w:rsidP="00CD3E80">
      <w:pPr>
        <w:rPr>
          <w:lang w:val="nl-NL"/>
        </w:rPr>
      </w:pPr>
      <w:r w:rsidRPr="002B7FEA">
        <w:rPr>
          <w:lang w:val="nl-NL"/>
        </w:rPr>
        <w:t xml:space="preserve">10) </w:t>
      </w:r>
      <w:r w:rsidR="006857A8" w:rsidRPr="002B7FEA">
        <w:rPr>
          <w:lang w:val="nl-NL"/>
        </w:rPr>
        <w:t>Max Seiffert</w:t>
      </w:r>
      <w:r w:rsidR="006857A8">
        <w:rPr>
          <w:lang w:val="nl-NL"/>
        </w:rPr>
        <w:t xml:space="preserve">, </w:t>
      </w:r>
      <w:r w:rsidRPr="002B7FEA">
        <w:rPr>
          <w:lang w:val="nl-NL"/>
        </w:rPr>
        <w:t>Wat leeren ons de schilderijen en prenten der zestiende eeuw over de instrumentale begeleiding van den zang en den oorsprong van de muziekgravure</w:t>
      </w:r>
      <w:r w:rsidR="005705FC">
        <w:rPr>
          <w:lang w:val="nl-NL"/>
        </w:rPr>
        <w:t>,</w:t>
      </w:r>
      <w:r w:rsidRPr="002B7FEA">
        <w:rPr>
          <w:lang w:val="nl-NL"/>
        </w:rPr>
        <w:t xml:space="preserve"> Berlijn: vert</w:t>
      </w:r>
      <w:r w:rsidR="006857A8">
        <w:rPr>
          <w:lang w:val="nl-NL"/>
        </w:rPr>
        <w:t>.</w:t>
      </w:r>
      <w:r w:rsidRPr="002B7FEA">
        <w:rPr>
          <w:lang w:val="nl-NL"/>
        </w:rPr>
        <w:t xml:space="preserve"> door Elisabeth Kuyper; 1920</w:t>
      </w:r>
    </w:p>
    <w:p w:rsidR="004808B6" w:rsidRPr="002B7FEA" w:rsidRDefault="006B5C5C" w:rsidP="00CD3E80">
      <w:pPr>
        <w:rPr>
          <w:lang w:val="nl-NL"/>
        </w:rPr>
      </w:pPr>
      <w:r w:rsidRPr="002B7FEA">
        <w:rPr>
          <w:lang w:val="nl-NL"/>
        </w:rPr>
        <w:t>11) Jan Kobelentz orgelmaker te Amsterdam medegedeeld door C.O.A. Baron Schimmelpenninck van der Oije (</w:t>
      </w:r>
      <w:r w:rsidR="00B720AD" w:rsidRPr="002B7FEA">
        <w:rPr>
          <w:lang w:val="nl-NL"/>
        </w:rPr>
        <w:t>overdruk</w:t>
      </w:r>
      <w:r w:rsidR="006857A8">
        <w:rPr>
          <w:lang w:val="nl-NL"/>
        </w:rPr>
        <w:t>.</w:t>
      </w:r>
      <w:r w:rsidRPr="002B7FEA">
        <w:rPr>
          <w:lang w:val="nl-NL"/>
        </w:rPr>
        <w:t xml:space="preserve"> uit Bijdragen en mededelingen der vereniging “Gelre</w:t>
      </w:r>
      <w:r w:rsidR="004808B6" w:rsidRPr="002B7FEA">
        <w:rPr>
          <w:lang w:val="nl-NL"/>
        </w:rPr>
        <w:t>”</w:t>
      </w:r>
      <w:r w:rsidRPr="002B7FEA">
        <w:rPr>
          <w:lang w:val="nl-NL"/>
        </w:rPr>
        <w:t>, deel LXXI. 1980</w:t>
      </w:r>
      <w:r w:rsidR="00E9522D" w:rsidRPr="002B7FEA">
        <w:rPr>
          <w:lang w:val="nl-NL"/>
        </w:rPr>
        <w:t>)</w:t>
      </w:r>
    </w:p>
    <w:p w:rsidR="004808B6" w:rsidRPr="002B7FEA" w:rsidRDefault="004808B6" w:rsidP="00CD3E80">
      <w:pPr>
        <w:rPr>
          <w:lang w:val="fr-FR"/>
        </w:rPr>
      </w:pPr>
      <w:r w:rsidRPr="002B7FEA">
        <w:rPr>
          <w:lang w:val="fr-FR"/>
        </w:rPr>
        <w:t>12) Voyage “Organistique”  aux Pays-Bas; Abbé Henri Bin, 1966</w:t>
      </w:r>
    </w:p>
    <w:p w:rsidR="00335A40" w:rsidRPr="002B7FEA" w:rsidRDefault="004808B6" w:rsidP="00CD3E80">
      <w:pPr>
        <w:rPr>
          <w:lang w:val="de-DE"/>
        </w:rPr>
      </w:pPr>
      <w:r w:rsidRPr="002B7FEA">
        <w:rPr>
          <w:lang w:val="de-DE"/>
        </w:rPr>
        <w:t xml:space="preserve">13) Orgelbau/ Orgelspiel/ Orgelkunde/ Glockenkunde ; </w:t>
      </w:r>
      <w:r w:rsidR="00B720AD" w:rsidRPr="002B7FEA">
        <w:rPr>
          <w:lang w:val="de-DE"/>
        </w:rPr>
        <w:t>Folder</w:t>
      </w:r>
      <w:r w:rsidRPr="002B7FEA">
        <w:rPr>
          <w:lang w:val="de-DE"/>
        </w:rPr>
        <w:t xml:space="preserve"> v</w:t>
      </w:r>
      <w:r w:rsidR="00335A40" w:rsidRPr="002B7FEA">
        <w:rPr>
          <w:lang w:val="de-DE"/>
        </w:rPr>
        <w:t>an Der Rheingold-Verlag, Mainz-Mombach; maart 1941</w:t>
      </w:r>
    </w:p>
    <w:p w:rsidR="00AE7FB7" w:rsidRPr="002B7FEA" w:rsidRDefault="00AE7FB7" w:rsidP="00CD3E80">
      <w:pPr>
        <w:rPr>
          <w:lang w:val="de-DE"/>
        </w:rPr>
      </w:pPr>
    </w:p>
    <w:p w:rsidR="006E5B59" w:rsidRPr="001E0CDF" w:rsidRDefault="00AE7FB7" w:rsidP="00CD3E80">
      <w:pPr>
        <w:rPr>
          <w:b/>
          <w:lang w:val="nl-NL"/>
        </w:rPr>
      </w:pPr>
      <w:r w:rsidRPr="001E0CDF">
        <w:rPr>
          <w:b/>
          <w:lang w:val="nl-NL"/>
        </w:rPr>
        <w:t xml:space="preserve">Map II </w:t>
      </w:r>
    </w:p>
    <w:p w:rsidR="00AE7FB7" w:rsidRPr="00A452D9" w:rsidRDefault="00AE7FB7" w:rsidP="00CD3E80">
      <w:pPr>
        <w:rPr>
          <w:lang w:val="nl-NL"/>
        </w:rPr>
      </w:pPr>
      <w:r w:rsidRPr="00A452D9">
        <w:rPr>
          <w:lang w:val="nl-NL"/>
        </w:rPr>
        <w:t xml:space="preserve"> </w:t>
      </w:r>
    </w:p>
    <w:p w:rsidR="00335A40" w:rsidRPr="002B7FEA" w:rsidRDefault="00335A40" w:rsidP="00CD3E80">
      <w:pPr>
        <w:rPr>
          <w:lang w:val="nl-NL"/>
        </w:rPr>
      </w:pPr>
      <w:r w:rsidRPr="002B7FEA">
        <w:rPr>
          <w:lang w:val="nl-NL"/>
        </w:rPr>
        <w:t xml:space="preserve">14) </w:t>
      </w:r>
      <w:r w:rsidR="00B720AD" w:rsidRPr="002B7FEA">
        <w:rPr>
          <w:lang w:val="nl-NL"/>
        </w:rPr>
        <w:t>J.T</w:t>
      </w:r>
      <w:r w:rsidR="006857A8" w:rsidRPr="002B7FEA">
        <w:rPr>
          <w:lang w:val="nl-NL"/>
        </w:rPr>
        <w:t>. Groot,</w:t>
      </w:r>
      <w:r w:rsidR="006857A8">
        <w:rPr>
          <w:lang w:val="nl-NL"/>
        </w:rPr>
        <w:t xml:space="preserve"> </w:t>
      </w:r>
      <w:r w:rsidRPr="002B7FEA">
        <w:rPr>
          <w:lang w:val="nl-NL"/>
        </w:rPr>
        <w:t xml:space="preserve">175 en meer jaren </w:t>
      </w:r>
      <w:r w:rsidR="005705FC">
        <w:rPr>
          <w:lang w:val="nl-NL"/>
        </w:rPr>
        <w:t>H</w:t>
      </w:r>
      <w:r w:rsidRPr="002B7FEA">
        <w:rPr>
          <w:lang w:val="nl-NL"/>
        </w:rPr>
        <w:t xml:space="preserve">ervormde </w:t>
      </w:r>
      <w:r w:rsidR="005705FC">
        <w:rPr>
          <w:lang w:val="nl-NL"/>
        </w:rPr>
        <w:t>K</w:t>
      </w:r>
      <w:r w:rsidRPr="002B7FEA">
        <w:rPr>
          <w:lang w:val="nl-NL"/>
        </w:rPr>
        <w:t>erk Dalem</w:t>
      </w:r>
      <w:r w:rsidR="006857A8">
        <w:rPr>
          <w:lang w:val="nl-NL"/>
        </w:rPr>
        <w:t>,</w:t>
      </w:r>
      <w:r w:rsidRPr="002B7FEA">
        <w:rPr>
          <w:lang w:val="nl-NL"/>
        </w:rPr>
        <w:t xml:space="preserve"> 1976</w:t>
      </w:r>
    </w:p>
    <w:p w:rsidR="00335A40" w:rsidRPr="00A452D9" w:rsidRDefault="00335A40" w:rsidP="00CD3E80">
      <w:r w:rsidRPr="00A452D9">
        <w:t>15) 10th ISO Congress Amsterdam/Netherlands; 24-30 September 1978; International Society of organ builders (ISO); congress program</w:t>
      </w:r>
    </w:p>
    <w:p w:rsidR="00331C9B" w:rsidRPr="002B7FEA" w:rsidRDefault="00335A40" w:rsidP="00CD3E80">
      <w:pPr>
        <w:rPr>
          <w:lang w:val="fr-FR"/>
        </w:rPr>
      </w:pPr>
      <w:r w:rsidRPr="002B7FEA">
        <w:rPr>
          <w:lang w:val="fr-FR"/>
        </w:rPr>
        <w:t xml:space="preserve">16) </w:t>
      </w:r>
      <w:r w:rsidR="00B720AD" w:rsidRPr="002B7FEA">
        <w:rPr>
          <w:lang w:val="fr-FR"/>
        </w:rPr>
        <w:t>Règlement</w:t>
      </w:r>
      <w:r w:rsidRPr="002B7FEA">
        <w:rPr>
          <w:lang w:val="fr-FR"/>
        </w:rPr>
        <w:t xml:space="preserve"> Général International pour la Facture d’Orgues</w:t>
      </w:r>
      <w:r w:rsidR="008F7F23" w:rsidRPr="002B7FEA">
        <w:rPr>
          <w:lang w:val="fr-FR"/>
        </w:rPr>
        <w:t>; Elabor</w:t>
      </w:r>
      <w:r w:rsidR="00E9522D" w:rsidRPr="002B7FEA">
        <w:rPr>
          <w:lang w:val="fr-FR"/>
        </w:rPr>
        <w:t>é</w:t>
      </w:r>
      <w:r w:rsidR="008F7F23" w:rsidRPr="002B7FEA">
        <w:rPr>
          <w:lang w:val="fr-FR"/>
        </w:rPr>
        <w:t xml:space="preserve"> et dress</w:t>
      </w:r>
      <w:r w:rsidR="00E9522D" w:rsidRPr="002B7FEA">
        <w:rPr>
          <w:lang w:val="fr-FR"/>
        </w:rPr>
        <w:t>é</w:t>
      </w:r>
      <w:r w:rsidR="008F7F23" w:rsidRPr="002B7FEA">
        <w:rPr>
          <w:lang w:val="fr-FR"/>
        </w:rPr>
        <w:t xml:space="preserve"> par le Section de Fracture d’Orgues au IIIe </w:t>
      </w:r>
      <w:r w:rsidR="00B720AD" w:rsidRPr="002B7FEA">
        <w:rPr>
          <w:lang w:val="fr-FR"/>
        </w:rPr>
        <w:t>Congrès</w:t>
      </w:r>
      <w:r w:rsidR="008F7F23" w:rsidRPr="002B7FEA">
        <w:rPr>
          <w:lang w:val="fr-FR"/>
        </w:rPr>
        <w:t xml:space="preserve"> de la Soc</w:t>
      </w:r>
      <w:r w:rsidR="00E9522D" w:rsidRPr="002B7FEA">
        <w:rPr>
          <w:lang w:val="fr-FR"/>
        </w:rPr>
        <w:t>i</w:t>
      </w:r>
      <w:r w:rsidR="008F7F23" w:rsidRPr="002B7FEA">
        <w:rPr>
          <w:lang w:val="fr-FR"/>
        </w:rPr>
        <w:t>été Internationale de Musique (Vienne 25-29 Mai</w:t>
      </w:r>
      <w:r w:rsidR="001836C3" w:rsidRPr="002B7FEA">
        <w:rPr>
          <w:lang w:val="fr-FR"/>
        </w:rPr>
        <w:t>)</w:t>
      </w:r>
    </w:p>
    <w:p w:rsidR="0033067B" w:rsidRPr="002B7FEA" w:rsidRDefault="001836C3" w:rsidP="00CD3E80">
      <w:pPr>
        <w:rPr>
          <w:lang w:val="de-DE"/>
        </w:rPr>
      </w:pPr>
      <w:r w:rsidRPr="002B7FEA">
        <w:rPr>
          <w:lang w:val="de-DE"/>
        </w:rPr>
        <w:t>1</w:t>
      </w:r>
      <w:r w:rsidR="00E22FC8" w:rsidRPr="002B7FEA">
        <w:rPr>
          <w:lang w:val="de-DE"/>
        </w:rPr>
        <w:t>7) Orgelrestauratiekring</w:t>
      </w:r>
      <w:r w:rsidR="0033067B" w:rsidRPr="002B7FEA">
        <w:rPr>
          <w:lang w:val="de-DE"/>
        </w:rPr>
        <w:t xml:space="preserve">; </w:t>
      </w:r>
      <w:r w:rsidR="00E22FC8" w:rsidRPr="002B7FEA">
        <w:rPr>
          <w:lang w:val="de-DE"/>
        </w:rPr>
        <w:t>bevat 2 art</w:t>
      </w:r>
      <w:r w:rsidR="0029688E" w:rsidRPr="002B7FEA">
        <w:rPr>
          <w:lang w:val="de-DE"/>
        </w:rPr>
        <w:t>.</w:t>
      </w:r>
      <w:r w:rsidR="00E22FC8" w:rsidRPr="002B7FEA">
        <w:rPr>
          <w:lang w:val="de-DE"/>
        </w:rPr>
        <w:t xml:space="preserve">: Probleme bei der Restaurierung historischer Windladen door Brunzema en Die </w:t>
      </w:r>
      <w:r w:rsidR="00E9522D" w:rsidRPr="002B7FEA">
        <w:rPr>
          <w:lang w:val="de-DE"/>
        </w:rPr>
        <w:t>B</w:t>
      </w:r>
      <w:r w:rsidR="00E22FC8" w:rsidRPr="002B7FEA">
        <w:rPr>
          <w:lang w:val="de-DE"/>
        </w:rPr>
        <w:t>eheizung von Kirchen door Gockell</w:t>
      </w:r>
    </w:p>
    <w:p w:rsidR="00873EF3" w:rsidRPr="002B7FEA" w:rsidRDefault="00873EF3" w:rsidP="00CD3E80">
      <w:pPr>
        <w:rPr>
          <w:lang w:val="nl-NL"/>
        </w:rPr>
      </w:pPr>
      <w:r w:rsidRPr="002B7FEA">
        <w:rPr>
          <w:lang w:val="nl-NL"/>
        </w:rPr>
        <w:t>18) Verhandeling over de muziek in s’ Gravenhage; by Jan Abraham Bouvink, Boekverkooper op de Plaets; MDCCLXXII</w:t>
      </w:r>
      <w:r w:rsidR="006857A8">
        <w:rPr>
          <w:lang w:val="nl-NL"/>
        </w:rPr>
        <w:t xml:space="preserve"> (in kopie)</w:t>
      </w:r>
    </w:p>
    <w:p w:rsidR="00896ABA" w:rsidRPr="002B7FEA" w:rsidRDefault="00896ABA" w:rsidP="00CD3E80">
      <w:pPr>
        <w:rPr>
          <w:lang w:val="nl-NL"/>
        </w:rPr>
      </w:pPr>
      <w:r w:rsidRPr="002B7FEA">
        <w:rPr>
          <w:lang w:val="nl-NL"/>
        </w:rPr>
        <w:t>19) Dispos</w:t>
      </w:r>
      <w:r w:rsidR="004E4861" w:rsidRPr="002B7FEA">
        <w:rPr>
          <w:lang w:val="nl-NL"/>
        </w:rPr>
        <w:t>i</w:t>
      </w:r>
      <w:r w:rsidRPr="002B7FEA">
        <w:rPr>
          <w:lang w:val="nl-NL"/>
        </w:rPr>
        <w:t>tien der merkwaardigste Kerkorgelen in de Provintien Vrieschland</w:t>
      </w:r>
      <w:r w:rsidR="00E9522D" w:rsidRPr="002B7FEA">
        <w:rPr>
          <w:lang w:val="nl-NL"/>
        </w:rPr>
        <w:t>,</w:t>
      </w:r>
      <w:r w:rsidRPr="002B7FEA">
        <w:rPr>
          <w:lang w:val="nl-NL"/>
        </w:rPr>
        <w:t xml:space="preserve"> Groningen en elders zijnde een vervolg op het werk van J. Hess door N.A. Knock vervolgd en bijgevoegd door George Hendrikus Broekhuijzen Senior te Amsterdam</w:t>
      </w:r>
      <w:r w:rsidR="00E9522D" w:rsidRPr="002B7FEA">
        <w:rPr>
          <w:lang w:val="nl-NL"/>
        </w:rPr>
        <w:t xml:space="preserve"> (het betreft </w:t>
      </w:r>
      <w:r w:rsidR="00B720AD" w:rsidRPr="002B7FEA">
        <w:rPr>
          <w:lang w:val="nl-NL"/>
        </w:rPr>
        <w:t>kopieën</w:t>
      </w:r>
      <w:r w:rsidR="00E9522D" w:rsidRPr="002B7FEA">
        <w:rPr>
          <w:lang w:val="nl-NL"/>
        </w:rPr>
        <w:t>)</w:t>
      </w:r>
    </w:p>
    <w:p w:rsidR="00AA0FF2" w:rsidRDefault="00AA0FF2" w:rsidP="00CD3E80">
      <w:pPr>
        <w:rPr>
          <w:i/>
          <w:lang w:val="nl-NL"/>
        </w:rPr>
      </w:pPr>
    </w:p>
    <w:p w:rsidR="001D6ADE" w:rsidRDefault="005C194D" w:rsidP="00CD3E80">
      <w:pPr>
        <w:rPr>
          <w:i/>
          <w:lang w:val="nl-NL"/>
        </w:rPr>
      </w:pPr>
      <w:r w:rsidRPr="00AA0FF2">
        <w:rPr>
          <w:i/>
          <w:lang w:val="nl-NL"/>
        </w:rPr>
        <w:t xml:space="preserve">Verschillende van bovengenoemde ex. waren oorspronkelijk in het bezit van M.A. Vente </w:t>
      </w:r>
    </w:p>
    <w:p w:rsidR="001D6ADE" w:rsidRDefault="001D6ADE" w:rsidP="00CD3E80">
      <w:pPr>
        <w:rPr>
          <w:i/>
          <w:lang w:val="nl-NL"/>
        </w:rPr>
      </w:pPr>
    </w:p>
    <w:p w:rsidR="006C295A" w:rsidRPr="001E0CDF" w:rsidRDefault="006C295A" w:rsidP="00CD3E80">
      <w:pPr>
        <w:rPr>
          <w:b/>
          <w:lang w:val="nl-NL"/>
        </w:rPr>
      </w:pPr>
      <w:r w:rsidRPr="001E0CDF">
        <w:rPr>
          <w:b/>
          <w:lang w:val="nl-NL"/>
        </w:rPr>
        <w:t>Map I</w:t>
      </w:r>
      <w:r w:rsidR="0033067B" w:rsidRPr="001E0CDF">
        <w:rPr>
          <w:b/>
          <w:lang w:val="nl-NL"/>
        </w:rPr>
        <w:t>I</w:t>
      </w:r>
      <w:r w:rsidR="00AE7FB7" w:rsidRPr="001E0CDF">
        <w:rPr>
          <w:b/>
          <w:lang w:val="nl-NL"/>
        </w:rPr>
        <w:t>I</w:t>
      </w:r>
      <w:r w:rsidR="006E5B59" w:rsidRPr="001E0CDF">
        <w:rPr>
          <w:b/>
          <w:lang w:val="nl-NL"/>
        </w:rPr>
        <w:t xml:space="preserve"> en IV</w:t>
      </w:r>
    </w:p>
    <w:p w:rsidR="00AE7FB7" w:rsidRPr="002B7FEA" w:rsidRDefault="00AE7FB7" w:rsidP="00CD3E80">
      <w:pPr>
        <w:rPr>
          <w:lang w:val="nl-NL"/>
        </w:rPr>
      </w:pPr>
    </w:p>
    <w:p w:rsidR="00AE7FB7" w:rsidRDefault="006857A8" w:rsidP="00CD3E80">
      <w:pPr>
        <w:rPr>
          <w:i/>
          <w:lang w:val="nl-NL"/>
        </w:rPr>
      </w:pPr>
      <w:r>
        <w:rPr>
          <w:i/>
          <w:lang w:val="nl-NL"/>
        </w:rPr>
        <w:t>Pu</w:t>
      </w:r>
      <w:r w:rsidR="001D6ADE">
        <w:rPr>
          <w:i/>
          <w:lang w:val="nl-NL"/>
        </w:rPr>
        <w:t>blicaties over o</w:t>
      </w:r>
      <w:r w:rsidR="00A235F8" w:rsidRPr="0070388D">
        <w:rPr>
          <w:i/>
          <w:lang w:val="nl-NL"/>
        </w:rPr>
        <w:t xml:space="preserve">rgels uit diverse steden </w:t>
      </w:r>
      <w:r w:rsidR="00E9522D" w:rsidRPr="0070388D">
        <w:rPr>
          <w:i/>
          <w:lang w:val="nl-NL"/>
        </w:rPr>
        <w:t>in</w:t>
      </w:r>
      <w:r w:rsidR="00A235F8" w:rsidRPr="0070388D">
        <w:rPr>
          <w:i/>
          <w:lang w:val="nl-NL"/>
        </w:rPr>
        <w:t xml:space="preserve"> België, Duitsland</w:t>
      </w:r>
      <w:r w:rsidR="00665017" w:rsidRPr="0070388D">
        <w:rPr>
          <w:i/>
          <w:lang w:val="nl-NL"/>
        </w:rPr>
        <w:t xml:space="preserve">, </w:t>
      </w:r>
      <w:r w:rsidR="00A235F8" w:rsidRPr="0070388D">
        <w:rPr>
          <w:i/>
          <w:lang w:val="nl-NL"/>
        </w:rPr>
        <w:t xml:space="preserve"> Frankrijk</w:t>
      </w:r>
      <w:r w:rsidR="00665017" w:rsidRPr="0070388D">
        <w:rPr>
          <w:i/>
          <w:lang w:val="nl-NL"/>
        </w:rPr>
        <w:t xml:space="preserve"> en Spanje</w:t>
      </w:r>
    </w:p>
    <w:p w:rsidR="00504DA9" w:rsidRPr="00A639D3" w:rsidRDefault="00504DA9" w:rsidP="00CD3E80">
      <w:pPr>
        <w:rPr>
          <w:i/>
          <w:lang w:val="fr-FR"/>
        </w:rPr>
      </w:pPr>
      <w:r w:rsidRPr="00A639D3">
        <w:rPr>
          <w:i/>
          <w:lang w:val="fr-FR"/>
        </w:rPr>
        <w:t>(alfabetisch op plaatsnaam)</w:t>
      </w:r>
    </w:p>
    <w:p w:rsidR="0070388D" w:rsidRPr="00A639D3" w:rsidRDefault="0070388D" w:rsidP="00CD3E80">
      <w:pPr>
        <w:rPr>
          <w:lang w:val="fr-FR"/>
        </w:rPr>
      </w:pPr>
    </w:p>
    <w:p w:rsidR="00D80E55" w:rsidRDefault="00D80E55" w:rsidP="00CD3E80">
      <w:pPr>
        <w:rPr>
          <w:lang w:val="fr-FR"/>
        </w:rPr>
      </w:pPr>
      <w:r w:rsidRPr="00D80E55">
        <w:rPr>
          <w:lang w:val="fr-FR"/>
        </w:rPr>
        <w:t xml:space="preserve">1) Notice sur L'orgue </w:t>
      </w:r>
      <w:r w:rsidRPr="00261D83">
        <w:rPr>
          <w:i/>
          <w:lang w:val="fr-FR"/>
        </w:rPr>
        <w:t>D'avallon</w:t>
      </w:r>
      <w:r w:rsidRPr="00D80E55">
        <w:rPr>
          <w:lang w:val="fr-FR"/>
        </w:rPr>
        <w:t xml:space="preserve"> construit par M. </w:t>
      </w:r>
      <w:r>
        <w:rPr>
          <w:lang w:val="fr-FR"/>
        </w:rPr>
        <w:t>Paul Chazelle pour L'</w:t>
      </w:r>
      <w:r w:rsidR="001D6ADE">
        <w:rPr>
          <w:lang w:val="fr-FR"/>
        </w:rPr>
        <w:t>église</w:t>
      </w:r>
      <w:r>
        <w:rPr>
          <w:lang w:val="fr-FR"/>
        </w:rPr>
        <w:t xml:space="preserve"> Saint-Pierre-Saint-Lazare</w:t>
      </w:r>
      <w:r w:rsidR="0013329E">
        <w:rPr>
          <w:lang w:val="fr-FR"/>
        </w:rPr>
        <w:t>, 1854</w:t>
      </w:r>
    </w:p>
    <w:p w:rsidR="0013329E" w:rsidRPr="00B311D2" w:rsidRDefault="0013329E" w:rsidP="00CD3E80">
      <w:pPr>
        <w:rPr>
          <w:lang w:val="fr-FR"/>
        </w:rPr>
      </w:pPr>
      <w:r>
        <w:rPr>
          <w:lang w:val="fr-FR"/>
        </w:rPr>
        <w:t xml:space="preserve">2) </w:t>
      </w:r>
      <w:r w:rsidR="00B311D2" w:rsidRPr="00B311D2">
        <w:rPr>
          <w:lang w:val="fr-FR"/>
        </w:rPr>
        <w:t xml:space="preserve">M.J. Merklin, </w:t>
      </w:r>
      <w:r>
        <w:rPr>
          <w:lang w:val="fr-FR"/>
        </w:rPr>
        <w:t xml:space="preserve">La cathédrale de </w:t>
      </w:r>
      <w:r w:rsidRPr="00261D83">
        <w:rPr>
          <w:i/>
          <w:lang w:val="fr-FR"/>
        </w:rPr>
        <w:t>Clermont-Ferrand</w:t>
      </w:r>
      <w:r>
        <w:rPr>
          <w:lang w:val="fr-FR"/>
        </w:rPr>
        <w:t xml:space="preserve"> et ses orgues, description et composition du nouvel orgue,</w:t>
      </w:r>
      <w:r w:rsidRPr="00B311D2">
        <w:rPr>
          <w:lang w:val="fr-FR"/>
        </w:rPr>
        <w:t xml:space="preserve"> 1878</w:t>
      </w:r>
    </w:p>
    <w:p w:rsidR="00A943EB" w:rsidRDefault="0013329E" w:rsidP="00CD3E80">
      <w:pPr>
        <w:rPr>
          <w:lang w:val="de-DE"/>
        </w:rPr>
      </w:pPr>
      <w:r w:rsidRPr="0013329E">
        <w:rPr>
          <w:lang w:val="de-DE"/>
        </w:rPr>
        <w:t xml:space="preserve">3) </w:t>
      </w:r>
      <w:r w:rsidR="00B311D2">
        <w:rPr>
          <w:lang w:val="de-DE"/>
        </w:rPr>
        <w:t xml:space="preserve">M. Höck en W. Kiechle, </w:t>
      </w:r>
      <w:r w:rsidRPr="0013329E">
        <w:rPr>
          <w:lang w:val="de-DE"/>
        </w:rPr>
        <w:t xml:space="preserve">Die </w:t>
      </w:r>
      <w:r w:rsidR="001D6ADE" w:rsidRPr="0013329E">
        <w:rPr>
          <w:lang w:val="de-DE"/>
        </w:rPr>
        <w:t>Orgel</w:t>
      </w:r>
      <w:r w:rsidRPr="0013329E">
        <w:rPr>
          <w:lang w:val="de-DE"/>
        </w:rPr>
        <w:t xml:space="preserve"> im Dom zu </w:t>
      </w:r>
      <w:r w:rsidRPr="00261D83">
        <w:rPr>
          <w:i/>
          <w:lang w:val="de-DE"/>
        </w:rPr>
        <w:t>Frei</w:t>
      </w:r>
      <w:r w:rsidR="00A943EB" w:rsidRPr="00261D83">
        <w:rPr>
          <w:i/>
          <w:lang w:val="de-DE"/>
        </w:rPr>
        <w:t>sing</w:t>
      </w:r>
      <w:r w:rsidR="00A943EB">
        <w:rPr>
          <w:lang w:val="de-DE"/>
        </w:rPr>
        <w:t xml:space="preserve">, Festschrift zur Einweihung der erneuerten </w:t>
      </w:r>
      <w:r w:rsidR="001D6ADE">
        <w:rPr>
          <w:lang w:val="de-DE"/>
        </w:rPr>
        <w:t>Dom Orgel</w:t>
      </w:r>
    </w:p>
    <w:p w:rsidR="00D11D76" w:rsidRDefault="00D11D76" w:rsidP="00CD3E80">
      <w:pPr>
        <w:rPr>
          <w:lang w:val="de-DE"/>
        </w:rPr>
      </w:pPr>
      <w:r>
        <w:rPr>
          <w:lang w:val="de-DE"/>
        </w:rPr>
        <w:t xml:space="preserve">                                             </w:t>
      </w:r>
      <w:r w:rsidR="00D10BCF">
        <w:rPr>
          <w:lang w:val="de-DE"/>
        </w:rPr>
        <w:tab/>
      </w:r>
      <w:r>
        <w:rPr>
          <w:lang w:val="de-DE"/>
        </w:rPr>
        <w:t>3</w:t>
      </w:r>
    </w:p>
    <w:p w:rsidR="00D11D76" w:rsidRDefault="00D11D76" w:rsidP="00CD3E80">
      <w:pPr>
        <w:rPr>
          <w:lang w:val="de-DE"/>
        </w:rPr>
      </w:pPr>
    </w:p>
    <w:p w:rsidR="00D11D76" w:rsidRDefault="00D11D76" w:rsidP="00CD3E80">
      <w:pPr>
        <w:rPr>
          <w:lang w:val="de-DE"/>
        </w:rPr>
      </w:pPr>
    </w:p>
    <w:p w:rsidR="00A943EB" w:rsidRDefault="00A943EB" w:rsidP="00CD3E80">
      <w:pPr>
        <w:rPr>
          <w:lang w:val="de-DE"/>
        </w:rPr>
      </w:pPr>
      <w:r>
        <w:rPr>
          <w:lang w:val="de-DE"/>
        </w:rPr>
        <w:t xml:space="preserve">4) </w:t>
      </w:r>
      <w:r w:rsidR="00B311D2">
        <w:rPr>
          <w:lang w:val="de-DE"/>
        </w:rPr>
        <w:t xml:space="preserve">H. Nelsbach, </w:t>
      </w:r>
      <w:r>
        <w:rPr>
          <w:lang w:val="de-DE"/>
        </w:rPr>
        <w:t xml:space="preserve">Studien zur Geschichte des Orgelbaus in </w:t>
      </w:r>
      <w:r w:rsidRPr="00261D83">
        <w:rPr>
          <w:i/>
          <w:lang w:val="de-DE"/>
        </w:rPr>
        <w:t>Köln</w:t>
      </w:r>
      <w:r w:rsidR="00B311D2">
        <w:rPr>
          <w:i/>
          <w:lang w:val="de-DE"/>
        </w:rPr>
        <w:t>,</w:t>
      </w:r>
      <w:r w:rsidR="00504DA9">
        <w:rPr>
          <w:lang w:val="de-DE"/>
        </w:rPr>
        <w:t xml:space="preserve"> uit: Zeitschrift für </w:t>
      </w:r>
      <w:r w:rsidR="001D6ADE">
        <w:rPr>
          <w:lang w:val="de-DE"/>
        </w:rPr>
        <w:t>Instrumentenbau</w:t>
      </w:r>
      <w:r w:rsidR="00504DA9">
        <w:rPr>
          <w:lang w:val="de-DE"/>
        </w:rPr>
        <w:t xml:space="preserve"> nr.19, 1930</w:t>
      </w:r>
    </w:p>
    <w:p w:rsidR="00504DA9" w:rsidRDefault="00504DA9" w:rsidP="00CD3E80">
      <w:pPr>
        <w:rPr>
          <w:lang w:val="fr-FR"/>
        </w:rPr>
      </w:pPr>
      <w:r w:rsidRPr="00504DA9">
        <w:rPr>
          <w:lang w:val="fr-FR"/>
        </w:rPr>
        <w:t xml:space="preserve">5) </w:t>
      </w:r>
      <w:r w:rsidR="00B311D2">
        <w:rPr>
          <w:lang w:val="fr-FR"/>
        </w:rPr>
        <w:t xml:space="preserve"> J. Quitin, </w:t>
      </w:r>
      <w:r w:rsidRPr="00504DA9">
        <w:rPr>
          <w:lang w:val="fr-FR"/>
        </w:rPr>
        <w:t>Orgues, organiers et organistes de l</w:t>
      </w:r>
      <w:r>
        <w:rPr>
          <w:lang w:val="fr-FR"/>
        </w:rPr>
        <w:t xml:space="preserve">'église cathédrale Notre-Dame et Saint-Lambert, à </w:t>
      </w:r>
      <w:r w:rsidRPr="00261D83">
        <w:rPr>
          <w:i/>
          <w:lang w:val="fr-FR"/>
        </w:rPr>
        <w:t>Liège</w:t>
      </w:r>
      <w:r w:rsidR="00B311D2">
        <w:rPr>
          <w:i/>
          <w:lang w:val="fr-FR"/>
        </w:rPr>
        <w:t xml:space="preserve"> </w:t>
      </w:r>
      <w:r>
        <w:rPr>
          <w:lang w:val="fr-FR"/>
        </w:rPr>
        <w:t>aux XVII et XVIII siècles, 1968</w:t>
      </w:r>
    </w:p>
    <w:p w:rsidR="00261D83" w:rsidRDefault="00504DA9" w:rsidP="00CD3E80">
      <w:pPr>
        <w:rPr>
          <w:lang w:val="fr-FR"/>
        </w:rPr>
      </w:pPr>
      <w:r>
        <w:rPr>
          <w:lang w:val="fr-FR"/>
        </w:rPr>
        <w:t>6)</w:t>
      </w:r>
      <w:r w:rsidR="00B311D2">
        <w:rPr>
          <w:lang w:val="fr-FR"/>
        </w:rPr>
        <w:t xml:space="preserve"> J. Merklin</w:t>
      </w:r>
      <w:r w:rsidR="001918EC">
        <w:rPr>
          <w:lang w:val="fr-FR"/>
        </w:rPr>
        <w:t xml:space="preserve">, </w:t>
      </w:r>
      <w:r>
        <w:rPr>
          <w:lang w:val="fr-FR"/>
        </w:rPr>
        <w:t xml:space="preserve">Notice sur </w:t>
      </w:r>
      <w:r w:rsidR="00261D83">
        <w:rPr>
          <w:lang w:val="fr-FR"/>
        </w:rPr>
        <w:t>L'orgue de tribune de l'</w:t>
      </w:r>
      <w:r w:rsidR="001918EC">
        <w:rPr>
          <w:lang w:val="fr-FR"/>
        </w:rPr>
        <w:t>é</w:t>
      </w:r>
      <w:r w:rsidR="00261D83">
        <w:rPr>
          <w:lang w:val="fr-FR"/>
        </w:rPr>
        <w:t xml:space="preserve">glise Saint-Michel a </w:t>
      </w:r>
      <w:r w:rsidR="00261D83" w:rsidRPr="00261D83">
        <w:rPr>
          <w:i/>
          <w:lang w:val="fr-FR"/>
        </w:rPr>
        <w:t>Lille</w:t>
      </w:r>
      <w:r w:rsidR="00261D83">
        <w:rPr>
          <w:lang w:val="fr-FR"/>
        </w:rPr>
        <w:t>, 1898</w:t>
      </w:r>
    </w:p>
    <w:p w:rsidR="00261D83" w:rsidRDefault="00261D83" w:rsidP="00CD3E80">
      <w:pPr>
        <w:rPr>
          <w:i/>
          <w:lang w:val="nl-NL"/>
        </w:rPr>
      </w:pPr>
      <w:r w:rsidRPr="00261D83">
        <w:rPr>
          <w:lang w:val="nl-NL"/>
        </w:rPr>
        <w:t xml:space="preserve">7) Hans Golfius bouwde in 1649 een orgel voor de abdij van </w:t>
      </w:r>
      <w:r w:rsidR="001D6ADE">
        <w:rPr>
          <w:lang w:val="nl-NL"/>
        </w:rPr>
        <w:t>O.L. Vrouw</w:t>
      </w:r>
      <w:r>
        <w:rPr>
          <w:lang w:val="nl-NL"/>
        </w:rPr>
        <w:t xml:space="preserve"> van de wijngaard te </w:t>
      </w:r>
      <w:r w:rsidRPr="00261D83">
        <w:rPr>
          <w:i/>
          <w:lang w:val="nl-NL"/>
        </w:rPr>
        <w:t>Leuven</w:t>
      </w:r>
    </w:p>
    <w:p w:rsidR="00261D83" w:rsidRPr="00261D83" w:rsidRDefault="00261D83" w:rsidP="00CD3E80">
      <w:pPr>
        <w:rPr>
          <w:lang w:val="nl-NL"/>
        </w:rPr>
      </w:pPr>
      <w:r>
        <w:rPr>
          <w:lang w:val="nl-NL"/>
        </w:rPr>
        <w:t xml:space="preserve">8) </w:t>
      </w:r>
      <w:r w:rsidR="001918EC" w:rsidRPr="00261D83">
        <w:rPr>
          <w:lang w:val="nl-NL"/>
        </w:rPr>
        <w:t xml:space="preserve">G. van </w:t>
      </w:r>
      <w:r w:rsidR="001918EC">
        <w:rPr>
          <w:lang w:val="nl-NL"/>
        </w:rPr>
        <w:t xml:space="preserve">, </w:t>
      </w:r>
      <w:r w:rsidR="001918EC" w:rsidRPr="00261D83">
        <w:rPr>
          <w:lang w:val="nl-NL"/>
        </w:rPr>
        <w:t>Doorslaer</w:t>
      </w:r>
      <w:r w:rsidR="001918EC">
        <w:rPr>
          <w:lang w:val="nl-NL"/>
        </w:rPr>
        <w:t xml:space="preserve">, </w:t>
      </w:r>
      <w:r>
        <w:rPr>
          <w:lang w:val="nl-NL"/>
        </w:rPr>
        <w:t xml:space="preserve">Historische aanteekeningen betreffende de Orgels in St. Romboutskerk te </w:t>
      </w:r>
      <w:r w:rsidRPr="00261D83">
        <w:rPr>
          <w:i/>
          <w:lang w:val="nl-NL"/>
        </w:rPr>
        <w:t>Mechelen</w:t>
      </w:r>
      <w:r w:rsidR="00F3784D">
        <w:rPr>
          <w:lang w:val="nl-NL"/>
        </w:rPr>
        <w:t>, 1924</w:t>
      </w:r>
      <w:r w:rsidRPr="00261D83">
        <w:rPr>
          <w:lang w:val="nl-NL"/>
        </w:rPr>
        <w:t xml:space="preserve"> </w:t>
      </w:r>
    </w:p>
    <w:p w:rsidR="00D80E55" w:rsidRDefault="00261D83" w:rsidP="00CD3E80">
      <w:pPr>
        <w:rPr>
          <w:lang w:val="nl-NL"/>
        </w:rPr>
      </w:pPr>
      <w:r w:rsidRPr="00AA0FF2">
        <w:rPr>
          <w:lang w:val="nl-NL"/>
        </w:rPr>
        <w:t xml:space="preserve">9) Les orgues de </w:t>
      </w:r>
      <w:r w:rsidRPr="00AA0FF2">
        <w:rPr>
          <w:i/>
          <w:lang w:val="nl-NL"/>
        </w:rPr>
        <w:t>Murcia</w:t>
      </w:r>
      <w:r w:rsidRPr="00AA0FF2">
        <w:rPr>
          <w:lang w:val="nl-NL"/>
        </w:rPr>
        <w:t xml:space="preserve"> </w:t>
      </w:r>
      <w:r w:rsidRPr="00AA0FF2">
        <w:rPr>
          <w:i/>
          <w:lang w:val="nl-NL"/>
        </w:rPr>
        <w:t>et de</w:t>
      </w:r>
      <w:r w:rsidR="00F3784D" w:rsidRPr="00AA0FF2">
        <w:rPr>
          <w:i/>
          <w:lang w:val="nl-NL"/>
        </w:rPr>
        <w:t xml:space="preserve"> Lyon,</w:t>
      </w:r>
      <w:r w:rsidR="00F3784D" w:rsidRPr="00AA0FF2">
        <w:rPr>
          <w:lang w:val="nl-NL"/>
        </w:rPr>
        <w:t xml:space="preserve"> </w:t>
      </w:r>
      <w:r w:rsidR="00AA0FF2" w:rsidRPr="00AA0FF2">
        <w:rPr>
          <w:lang w:val="nl-NL"/>
        </w:rPr>
        <w:t>1859/1875, los toegevoegd: tekeningen van orgels</w:t>
      </w:r>
    </w:p>
    <w:p w:rsidR="00A20F72" w:rsidRDefault="00C316A2" w:rsidP="00CD3E80">
      <w:pPr>
        <w:rPr>
          <w:lang w:val="de-DE"/>
        </w:rPr>
      </w:pPr>
      <w:r w:rsidRPr="00C316A2">
        <w:rPr>
          <w:lang w:val="de-DE"/>
        </w:rPr>
        <w:t xml:space="preserve">10) </w:t>
      </w:r>
      <w:r w:rsidR="001918EC">
        <w:rPr>
          <w:lang w:val="de-DE"/>
        </w:rPr>
        <w:t>P</w:t>
      </w:r>
      <w:r w:rsidRPr="00C316A2">
        <w:rPr>
          <w:lang w:val="de-DE"/>
        </w:rPr>
        <w:t xml:space="preserve">ro </w:t>
      </w:r>
      <w:r w:rsidRPr="00C316A2">
        <w:rPr>
          <w:i/>
          <w:lang w:val="de-DE"/>
        </w:rPr>
        <w:t>Neresheim</w:t>
      </w:r>
      <w:r w:rsidRPr="00C316A2">
        <w:rPr>
          <w:lang w:val="de-DE"/>
        </w:rPr>
        <w:t xml:space="preserve">, </w:t>
      </w:r>
      <w:r w:rsidR="001D6ADE" w:rsidRPr="00C316A2">
        <w:rPr>
          <w:lang w:val="de-DE"/>
        </w:rPr>
        <w:t>Nr.</w:t>
      </w:r>
      <w:r w:rsidRPr="00C316A2">
        <w:rPr>
          <w:lang w:val="de-DE"/>
        </w:rPr>
        <w:t xml:space="preserve"> 8, Zeitschrift von der verein zur Erhaltung der Abteikirche</w:t>
      </w:r>
      <w:r w:rsidR="00A20F72">
        <w:rPr>
          <w:lang w:val="de-DE"/>
        </w:rPr>
        <w:t xml:space="preserve"> Neresheim</w:t>
      </w:r>
    </w:p>
    <w:p w:rsidR="00A20F72" w:rsidRPr="00A20F72" w:rsidRDefault="00A20F72" w:rsidP="00CD3E80">
      <w:pPr>
        <w:rPr>
          <w:i/>
          <w:lang w:val="de-DE"/>
        </w:rPr>
      </w:pPr>
      <w:r>
        <w:rPr>
          <w:lang w:val="de-DE"/>
        </w:rPr>
        <w:t xml:space="preserve">11) </w:t>
      </w:r>
      <w:r w:rsidR="001918EC">
        <w:rPr>
          <w:lang w:val="de-DE"/>
        </w:rPr>
        <w:t>D</w:t>
      </w:r>
      <w:r>
        <w:rPr>
          <w:lang w:val="de-DE"/>
        </w:rPr>
        <w:t xml:space="preserve">ie Orgel im Dom zu </w:t>
      </w:r>
      <w:r w:rsidRPr="00A20F72">
        <w:rPr>
          <w:i/>
          <w:lang w:val="de-DE"/>
        </w:rPr>
        <w:t>Paderborn</w:t>
      </w:r>
      <w:r w:rsidR="00C316A2" w:rsidRPr="00A20F72">
        <w:rPr>
          <w:i/>
          <w:lang w:val="de-DE"/>
        </w:rPr>
        <w:t xml:space="preserve"> </w:t>
      </w:r>
    </w:p>
    <w:p w:rsidR="00C316A2" w:rsidRDefault="00A20F72" w:rsidP="00CD3E80">
      <w:pPr>
        <w:rPr>
          <w:lang w:val="fr-FR"/>
        </w:rPr>
      </w:pPr>
      <w:r w:rsidRPr="00A20F72">
        <w:rPr>
          <w:lang w:val="fr-FR"/>
        </w:rPr>
        <w:t xml:space="preserve">12) Rapport </w:t>
      </w:r>
      <w:r w:rsidR="001918EC">
        <w:rPr>
          <w:lang w:val="fr-FR"/>
        </w:rPr>
        <w:t>s</w:t>
      </w:r>
      <w:r w:rsidRPr="00A20F72">
        <w:rPr>
          <w:lang w:val="fr-FR"/>
        </w:rPr>
        <w:t>ur les Travaux du grand orgue de l</w:t>
      </w:r>
      <w:r>
        <w:rPr>
          <w:lang w:val="fr-FR"/>
        </w:rPr>
        <w:t xml:space="preserve">'église de la </w:t>
      </w:r>
      <w:r w:rsidR="001918EC">
        <w:rPr>
          <w:lang w:val="fr-FR"/>
        </w:rPr>
        <w:t>M</w:t>
      </w:r>
      <w:r>
        <w:rPr>
          <w:lang w:val="fr-FR"/>
        </w:rPr>
        <w:t xml:space="preserve">adeleine a </w:t>
      </w:r>
      <w:r w:rsidRPr="00A20F72">
        <w:rPr>
          <w:i/>
          <w:lang w:val="fr-FR"/>
        </w:rPr>
        <w:t>Paris</w:t>
      </w:r>
      <w:r>
        <w:rPr>
          <w:i/>
          <w:lang w:val="fr-FR"/>
        </w:rPr>
        <w:t xml:space="preserve">, </w:t>
      </w:r>
      <w:r w:rsidRPr="00A20F72">
        <w:rPr>
          <w:lang w:val="fr-FR"/>
        </w:rPr>
        <w:t>1846</w:t>
      </w:r>
    </w:p>
    <w:p w:rsidR="00A639D3" w:rsidRDefault="00A639D3" w:rsidP="00CD3E80">
      <w:pPr>
        <w:rPr>
          <w:lang w:val="fr-FR"/>
        </w:rPr>
      </w:pPr>
      <w:r>
        <w:rPr>
          <w:lang w:val="fr-FR"/>
        </w:rPr>
        <w:t xml:space="preserve">13) </w:t>
      </w:r>
      <w:r w:rsidR="001918EC">
        <w:rPr>
          <w:lang w:val="fr-FR"/>
        </w:rPr>
        <w:t xml:space="preserve">M.M.J. Merklin, </w:t>
      </w:r>
      <w:r>
        <w:rPr>
          <w:lang w:val="fr-FR"/>
        </w:rPr>
        <w:t xml:space="preserve">Notice sur le Nouvel Orgue de Tribune de </w:t>
      </w:r>
      <w:r w:rsidR="001918EC">
        <w:rPr>
          <w:lang w:val="fr-FR"/>
        </w:rPr>
        <w:t>l'</w:t>
      </w:r>
      <w:r>
        <w:rPr>
          <w:lang w:val="fr-FR"/>
        </w:rPr>
        <w:t xml:space="preserve">église Saint-André , a </w:t>
      </w:r>
      <w:r w:rsidRPr="00A639D3">
        <w:rPr>
          <w:i/>
          <w:lang w:val="fr-FR"/>
        </w:rPr>
        <w:t>Reims</w:t>
      </w:r>
      <w:r>
        <w:rPr>
          <w:i/>
          <w:lang w:val="fr-FR"/>
        </w:rPr>
        <w:t xml:space="preserve"> </w:t>
      </w:r>
      <w:r>
        <w:rPr>
          <w:lang w:val="fr-FR"/>
        </w:rPr>
        <w:t xml:space="preserve">, rapport de la </w:t>
      </w:r>
      <w:r w:rsidR="001918EC">
        <w:rPr>
          <w:lang w:val="fr-FR"/>
        </w:rPr>
        <w:t>C</w:t>
      </w:r>
      <w:r>
        <w:rPr>
          <w:lang w:val="fr-FR"/>
        </w:rPr>
        <w:t>ommission chargé</w:t>
      </w:r>
      <w:r w:rsidR="001918EC">
        <w:rPr>
          <w:lang w:val="fr-FR"/>
        </w:rPr>
        <w:t>e</w:t>
      </w:r>
      <w:r>
        <w:rPr>
          <w:lang w:val="fr-FR"/>
        </w:rPr>
        <w:t xml:space="preserve"> de l'expertise, 1899</w:t>
      </w:r>
    </w:p>
    <w:p w:rsidR="00A20F72" w:rsidRDefault="00A639D3" w:rsidP="00CD3E80">
      <w:pPr>
        <w:rPr>
          <w:i/>
          <w:lang w:val="de-DE"/>
        </w:rPr>
      </w:pPr>
      <w:r w:rsidRPr="00A639D3">
        <w:rPr>
          <w:lang w:val="de-DE"/>
        </w:rPr>
        <w:t xml:space="preserve">14) </w:t>
      </w:r>
      <w:r w:rsidR="001918EC" w:rsidRPr="00B64169">
        <w:rPr>
          <w:lang w:val="de-DE"/>
        </w:rPr>
        <w:t>Walter Kaufmann</w:t>
      </w:r>
      <w:r w:rsidR="001918EC">
        <w:rPr>
          <w:lang w:val="de-DE"/>
        </w:rPr>
        <w:t xml:space="preserve">, </w:t>
      </w:r>
      <w:r w:rsidRPr="00A639D3">
        <w:rPr>
          <w:lang w:val="de-DE"/>
        </w:rPr>
        <w:t xml:space="preserve">Meister Bernhard Orgelmacher von </w:t>
      </w:r>
      <w:r w:rsidRPr="00D74A71">
        <w:rPr>
          <w:i/>
          <w:lang w:val="de-DE"/>
        </w:rPr>
        <w:t>Oldenburg</w:t>
      </w:r>
      <w:r w:rsidRPr="00A639D3">
        <w:rPr>
          <w:lang w:val="de-DE"/>
        </w:rPr>
        <w:t xml:space="preserve"> und die </w:t>
      </w:r>
      <w:r>
        <w:rPr>
          <w:lang w:val="de-DE"/>
        </w:rPr>
        <w:t>O</w:t>
      </w:r>
      <w:r w:rsidRPr="00A639D3">
        <w:rPr>
          <w:lang w:val="de-DE"/>
        </w:rPr>
        <w:t>rgeln der Grafschaft Diepholz</w:t>
      </w:r>
      <w:r>
        <w:rPr>
          <w:lang w:val="de-DE"/>
        </w:rPr>
        <w:t>,</w:t>
      </w:r>
      <w:r w:rsidR="007034FE">
        <w:rPr>
          <w:lang w:val="de-DE"/>
        </w:rPr>
        <w:t xml:space="preserve"> uit: </w:t>
      </w:r>
      <w:r w:rsidR="00B64169" w:rsidRPr="00B64169">
        <w:rPr>
          <w:i/>
          <w:lang w:val="de-DE"/>
        </w:rPr>
        <w:t>Oldenburger Jahrbuch, Bd. 62 (1963), Teil 1, Seite 225-232</w:t>
      </w:r>
      <w:r w:rsidR="00B64169">
        <w:rPr>
          <w:i/>
          <w:lang w:val="de-DE"/>
        </w:rPr>
        <w:t>)</w:t>
      </w:r>
    </w:p>
    <w:p w:rsidR="00B64169" w:rsidRDefault="00B64169" w:rsidP="00CD3E80">
      <w:pPr>
        <w:rPr>
          <w:lang w:val="fr-FR"/>
        </w:rPr>
      </w:pPr>
      <w:r w:rsidRPr="00B64169">
        <w:rPr>
          <w:lang w:val="fr-FR"/>
        </w:rPr>
        <w:t xml:space="preserve">15) Orgue de </w:t>
      </w:r>
      <w:r w:rsidRPr="00D74A71">
        <w:rPr>
          <w:i/>
          <w:lang w:val="fr-FR"/>
        </w:rPr>
        <w:t>Saint -Eustache</w:t>
      </w:r>
      <w:r w:rsidRPr="00B64169">
        <w:rPr>
          <w:lang w:val="fr-FR"/>
        </w:rPr>
        <w:t>; sa reconstruction, lettre adre</w:t>
      </w:r>
      <w:r>
        <w:rPr>
          <w:lang w:val="fr-FR"/>
        </w:rPr>
        <w:t>s</w:t>
      </w:r>
      <w:r w:rsidRPr="00B64169">
        <w:rPr>
          <w:lang w:val="fr-FR"/>
        </w:rPr>
        <w:t>s</w:t>
      </w:r>
      <w:r>
        <w:rPr>
          <w:lang w:val="fr-FR"/>
        </w:rPr>
        <w:t xml:space="preserve">ée A.M. </w:t>
      </w:r>
      <w:r w:rsidR="001D6ADE">
        <w:rPr>
          <w:lang w:val="fr-FR"/>
        </w:rPr>
        <w:t>Eugène</w:t>
      </w:r>
      <w:r>
        <w:rPr>
          <w:lang w:val="fr-FR"/>
        </w:rPr>
        <w:t xml:space="preserve"> Süe par</w:t>
      </w:r>
    </w:p>
    <w:p w:rsidR="00B64169" w:rsidRDefault="00B64169" w:rsidP="00CD3E80">
      <w:pPr>
        <w:rPr>
          <w:lang w:val="fr-FR"/>
        </w:rPr>
      </w:pPr>
      <w:r>
        <w:rPr>
          <w:lang w:val="fr-FR"/>
        </w:rPr>
        <w:t>J. Adrien de la Fage, 1845</w:t>
      </w:r>
    </w:p>
    <w:p w:rsidR="00B64169" w:rsidRDefault="00B64169" w:rsidP="00CD3E80">
      <w:pPr>
        <w:rPr>
          <w:lang w:val="fr-FR"/>
        </w:rPr>
      </w:pPr>
      <w:r>
        <w:rPr>
          <w:lang w:val="fr-FR"/>
        </w:rPr>
        <w:t xml:space="preserve">16) </w:t>
      </w:r>
      <w:r w:rsidR="00D74A71">
        <w:rPr>
          <w:lang w:val="fr-FR"/>
        </w:rPr>
        <w:t xml:space="preserve">Le grand orgue de la cathédrale de </w:t>
      </w:r>
      <w:r w:rsidR="00D74A71" w:rsidRPr="00D74A71">
        <w:rPr>
          <w:i/>
          <w:lang w:val="fr-FR"/>
        </w:rPr>
        <w:t>Strasbourg</w:t>
      </w:r>
      <w:r w:rsidR="00D74A71">
        <w:rPr>
          <w:lang w:val="fr-FR"/>
        </w:rPr>
        <w:t xml:space="preserve"> au XVIIe </w:t>
      </w:r>
      <w:r w:rsidR="001D6ADE">
        <w:rPr>
          <w:lang w:val="fr-FR"/>
        </w:rPr>
        <w:t>siècle</w:t>
      </w:r>
      <w:r w:rsidR="00D74A71">
        <w:rPr>
          <w:lang w:val="fr-FR"/>
        </w:rPr>
        <w:t>, notes et documents par Marc Schaefer (</w:t>
      </w:r>
      <w:r w:rsidRPr="00D74A71">
        <w:rPr>
          <w:i/>
          <w:lang w:val="fr-FR"/>
        </w:rPr>
        <w:t>Bulletin de la cathédrale de Strasbourg, XIV, 1980</w:t>
      </w:r>
      <w:r w:rsidR="00D74A71" w:rsidRPr="00D74A71">
        <w:rPr>
          <w:i/>
          <w:lang w:val="fr-FR"/>
        </w:rPr>
        <w:t>)</w:t>
      </w:r>
    </w:p>
    <w:p w:rsidR="00D74A71" w:rsidRDefault="00D74A71" w:rsidP="00CD3E80">
      <w:pPr>
        <w:rPr>
          <w:lang w:val="nl-NL"/>
        </w:rPr>
      </w:pPr>
      <w:r>
        <w:rPr>
          <w:lang w:val="nl-NL"/>
        </w:rPr>
        <w:t xml:space="preserve">17) </w:t>
      </w:r>
      <w:r w:rsidR="007034FE">
        <w:rPr>
          <w:lang w:val="nl-NL"/>
        </w:rPr>
        <w:t xml:space="preserve">E. van Autenboer, </w:t>
      </w:r>
      <w:r w:rsidRPr="00D74A71">
        <w:rPr>
          <w:lang w:val="nl-NL"/>
        </w:rPr>
        <w:t xml:space="preserve">Het orgel der Sint Pieterskerk </w:t>
      </w:r>
      <w:r>
        <w:rPr>
          <w:lang w:val="nl-NL"/>
        </w:rPr>
        <w:t>(</w:t>
      </w:r>
      <w:r w:rsidRPr="00D74A71">
        <w:rPr>
          <w:i/>
          <w:lang w:val="nl-NL"/>
        </w:rPr>
        <w:t>Turnhout</w:t>
      </w:r>
      <w:r>
        <w:rPr>
          <w:i/>
          <w:lang w:val="nl-NL"/>
        </w:rPr>
        <w:t>)</w:t>
      </w:r>
      <w:r>
        <w:rPr>
          <w:lang w:val="nl-NL"/>
        </w:rPr>
        <w:t xml:space="preserve"> in de 17e eeuw</w:t>
      </w:r>
      <w:r w:rsidR="007034FE">
        <w:rPr>
          <w:lang w:val="nl-NL"/>
        </w:rPr>
        <w:t>,</w:t>
      </w:r>
      <w:r w:rsidR="00CF0375">
        <w:rPr>
          <w:lang w:val="nl-NL"/>
        </w:rPr>
        <w:t xml:space="preserve"> 1961</w:t>
      </w:r>
    </w:p>
    <w:p w:rsidR="00CF0375" w:rsidRPr="00CF0375" w:rsidRDefault="00CF0375" w:rsidP="00CD3E80">
      <w:pPr>
        <w:rPr>
          <w:lang w:val="fr-FR"/>
        </w:rPr>
      </w:pPr>
      <w:r w:rsidRPr="00CF0375">
        <w:rPr>
          <w:lang w:val="fr-FR"/>
        </w:rPr>
        <w:t>18) Notice sur le grand orgue de la cath</w:t>
      </w:r>
      <w:r>
        <w:rPr>
          <w:lang w:val="fr-FR"/>
        </w:rPr>
        <w:t xml:space="preserve">édrale de </w:t>
      </w:r>
      <w:r w:rsidRPr="00CF0375">
        <w:rPr>
          <w:i/>
          <w:lang w:val="fr-FR"/>
        </w:rPr>
        <w:t>Versailles</w:t>
      </w:r>
      <w:r>
        <w:rPr>
          <w:i/>
          <w:lang w:val="fr-FR"/>
        </w:rPr>
        <w:t xml:space="preserve"> </w:t>
      </w:r>
      <w:r>
        <w:rPr>
          <w:lang w:val="fr-FR"/>
        </w:rPr>
        <w:t>reconstruit par A. Cavaillé-Coll, 1864</w:t>
      </w:r>
    </w:p>
    <w:p w:rsidR="00AA0FF2" w:rsidRPr="00CF0375" w:rsidRDefault="00AA0FF2" w:rsidP="00CD3E80">
      <w:pPr>
        <w:rPr>
          <w:i/>
          <w:lang w:val="fr-FR"/>
        </w:rPr>
      </w:pPr>
    </w:p>
    <w:p w:rsidR="00330F5F" w:rsidRPr="00AA0FF2" w:rsidRDefault="005C194D" w:rsidP="00CD3E80">
      <w:pPr>
        <w:rPr>
          <w:i/>
          <w:lang w:val="nl-NL"/>
        </w:rPr>
      </w:pPr>
      <w:r w:rsidRPr="00AA0FF2">
        <w:rPr>
          <w:i/>
          <w:lang w:val="nl-NL"/>
        </w:rPr>
        <w:t xml:space="preserve">Sommige van </w:t>
      </w:r>
      <w:r w:rsidR="00FE2320" w:rsidRPr="00AA0FF2">
        <w:rPr>
          <w:i/>
          <w:lang w:val="nl-NL"/>
        </w:rPr>
        <w:t xml:space="preserve">deze </w:t>
      </w:r>
      <w:r w:rsidR="00330F5F" w:rsidRPr="00AA0FF2">
        <w:rPr>
          <w:i/>
          <w:lang w:val="nl-NL"/>
        </w:rPr>
        <w:t>ex</w:t>
      </w:r>
      <w:r w:rsidR="00FE2320" w:rsidRPr="00AA0FF2">
        <w:rPr>
          <w:i/>
          <w:lang w:val="nl-NL"/>
        </w:rPr>
        <w:t>emplaren</w:t>
      </w:r>
      <w:r w:rsidR="00330F5F" w:rsidRPr="00AA0FF2">
        <w:rPr>
          <w:i/>
          <w:lang w:val="nl-NL"/>
        </w:rPr>
        <w:t xml:space="preserve"> waren oorspronkelijk in het bezit van M.A. Vente </w:t>
      </w:r>
    </w:p>
    <w:p w:rsidR="00A452D9" w:rsidRPr="002B7FEA" w:rsidRDefault="00A452D9" w:rsidP="00CD3E80">
      <w:pPr>
        <w:rPr>
          <w:lang w:val="nl-NL"/>
        </w:rPr>
      </w:pPr>
    </w:p>
    <w:p w:rsidR="00A452D9" w:rsidRPr="001E0CDF" w:rsidRDefault="00A452D9" w:rsidP="00CD3E80">
      <w:pPr>
        <w:rPr>
          <w:b/>
          <w:u w:val="single"/>
          <w:lang w:val="nl-NL"/>
        </w:rPr>
      </w:pPr>
      <w:r w:rsidRPr="001E0CDF">
        <w:rPr>
          <w:b/>
          <w:u w:val="single"/>
          <w:lang w:val="nl-NL"/>
        </w:rPr>
        <w:t xml:space="preserve">Doos </w:t>
      </w:r>
      <w:r w:rsidR="005705FC">
        <w:rPr>
          <w:b/>
          <w:u w:val="single"/>
          <w:lang w:val="nl-NL"/>
        </w:rPr>
        <w:t>6</w:t>
      </w:r>
    </w:p>
    <w:p w:rsidR="00FE2320" w:rsidRPr="002B7FEA" w:rsidRDefault="00FE2320" w:rsidP="00CD3E80">
      <w:pPr>
        <w:rPr>
          <w:lang w:val="nl-NL"/>
        </w:rPr>
      </w:pPr>
    </w:p>
    <w:p w:rsidR="00A465D8" w:rsidRPr="001E0CDF" w:rsidRDefault="00A465D8" w:rsidP="00CD3E80">
      <w:pPr>
        <w:rPr>
          <w:b/>
          <w:lang w:val="nl-NL"/>
        </w:rPr>
      </w:pPr>
      <w:r w:rsidRPr="001E0CDF">
        <w:rPr>
          <w:b/>
          <w:lang w:val="nl-NL"/>
        </w:rPr>
        <w:t>Map I</w:t>
      </w:r>
    </w:p>
    <w:p w:rsidR="00A452D9" w:rsidRPr="002B7FEA" w:rsidRDefault="00A452D9" w:rsidP="00CD3E80">
      <w:pPr>
        <w:rPr>
          <w:lang w:val="nl-NL"/>
        </w:rPr>
      </w:pPr>
    </w:p>
    <w:p w:rsidR="00A465D8" w:rsidRPr="001E0CDF" w:rsidRDefault="00A465D8" w:rsidP="00CD3E80">
      <w:pPr>
        <w:rPr>
          <w:i/>
          <w:lang w:val="nl-NL"/>
        </w:rPr>
      </w:pPr>
      <w:r w:rsidRPr="001E0CDF">
        <w:rPr>
          <w:i/>
          <w:lang w:val="nl-NL"/>
        </w:rPr>
        <w:t>Krantenartikelen:</w:t>
      </w:r>
    </w:p>
    <w:p w:rsidR="00A452D9" w:rsidRPr="002B7FEA" w:rsidRDefault="00A452D9" w:rsidP="00CD3E80">
      <w:pPr>
        <w:rPr>
          <w:lang w:val="nl-NL"/>
        </w:rPr>
      </w:pPr>
    </w:p>
    <w:p w:rsidR="000D2DEB" w:rsidRPr="002B7FEA" w:rsidRDefault="000D2DEB" w:rsidP="00CD3E80">
      <w:pPr>
        <w:rPr>
          <w:lang w:val="nl-NL"/>
        </w:rPr>
      </w:pPr>
      <w:r w:rsidRPr="002B7FEA">
        <w:rPr>
          <w:lang w:val="nl-NL"/>
        </w:rPr>
        <w:t>-</w:t>
      </w:r>
      <w:r w:rsidR="00D83DC0">
        <w:rPr>
          <w:lang w:val="nl-NL"/>
        </w:rPr>
        <w:t>"</w:t>
      </w:r>
      <w:r w:rsidR="00A465D8" w:rsidRPr="002B7FEA">
        <w:rPr>
          <w:lang w:val="nl-NL"/>
        </w:rPr>
        <w:t xml:space="preserve">Bestuderen van het orgel is grote liefde </w:t>
      </w:r>
      <w:r w:rsidR="00A465D8" w:rsidRPr="00D83DC0">
        <w:rPr>
          <w:i/>
          <w:lang w:val="nl-NL"/>
        </w:rPr>
        <w:t>Maarten Vente</w:t>
      </w:r>
      <w:r w:rsidR="00D83DC0">
        <w:rPr>
          <w:i/>
          <w:lang w:val="nl-NL"/>
        </w:rPr>
        <w:t>"</w:t>
      </w:r>
      <w:r w:rsidR="00A465D8" w:rsidRPr="00D83DC0">
        <w:rPr>
          <w:i/>
          <w:lang w:val="nl-NL"/>
        </w:rPr>
        <w:t>,</w:t>
      </w:r>
      <w:r w:rsidR="00A465D8" w:rsidRPr="002B7FEA">
        <w:rPr>
          <w:lang w:val="nl-NL"/>
        </w:rPr>
        <w:t xml:space="preserve"> auteur onbekend (“van onze kunstredactie”), dinsdag 2 december 1980, krant onbekend!</w:t>
      </w:r>
    </w:p>
    <w:p w:rsidR="00477EE9" w:rsidRPr="002B7FEA" w:rsidRDefault="000D2DEB" w:rsidP="00CD3E80">
      <w:pPr>
        <w:rPr>
          <w:lang w:val="nl-NL"/>
        </w:rPr>
      </w:pPr>
      <w:r w:rsidRPr="002B7FEA">
        <w:rPr>
          <w:lang w:val="nl-NL"/>
        </w:rPr>
        <w:t>-</w:t>
      </w:r>
      <w:r w:rsidR="007034FE" w:rsidRPr="002B7FEA">
        <w:rPr>
          <w:lang w:val="nl-NL"/>
        </w:rPr>
        <w:t xml:space="preserve"> Belcampo</w:t>
      </w:r>
      <w:r w:rsidR="007034FE">
        <w:rPr>
          <w:lang w:val="nl-NL"/>
        </w:rPr>
        <w:t xml:space="preserve">, </w:t>
      </w:r>
      <w:r w:rsidRPr="002B7FEA">
        <w:rPr>
          <w:lang w:val="nl-NL"/>
        </w:rPr>
        <w:t>Bach in Groningen, Trouw, donderdag 7 maart 1985</w:t>
      </w:r>
    </w:p>
    <w:p w:rsidR="00A465D8" w:rsidRPr="002B7FEA" w:rsidRDefault="00477EE9" w:rsidP="00CD3E80">
      <w:pPr>
        <w:rPr>
          <w:lang w:val="nl-NL"/>
        </w:rPr>
      </w:pPr>
      <w:r w:rsidRPr="002B7FEA">
        <w:rPr>
          <w:lang w:val="nl-NL"/>
        </w:rPr>
        <w:t>-</w:t>
      </w:r>
      <w:r w:rsidR="007034FE" w:rsidRPr="002B7FEA">
        <w:rPr>
          <w:lang w:val="nl-NL"/>
        </w:rPr>
        <w:t>R. Koning,</w:t>
      </w:r>
      <w:r w:rsidR="007034FE">
        <w:rPr>
          <w:lang w:val="nl-NL"/>
        </w:rPr>
        <w:t xml:space="preserve"> </w:t>
      </w:r>
      <w:r w:rsidRPr="002B7FEA">
        <w:rPr>
          <w:lang w:val="nl-NL"/>
        </w:rPr>
        <w:t>Kabinetorgel centraal op Fraeylema-concert,  Nieuwsblad van het Noorden, 11-12-78</w:t>
      </w:r>
      <w:r w:rsidR="00A465D8" w:rsidRPr="002B7FEA">
        <w:rPr>
          <w:lang w:val="nl-NL"/>
        </w:rPr>
        <w:t xml:space="preserve"> </w:t>
      </w:r>
    </w:p>
    <w:p w:rsidR="000D2DEB" w:rsidRPr="002B7FEA" w:rsidRDefault="000D2DEB" w:rsidP="00CD3E80">
      <w:pPr>
        <w:rPr>
          <w:lang w:val="nl-NL"/>
        </w:rPr>
      </w:pPr>
    </w:p>
    <w:p w:rsidR="000D2DEB" w:rsidRPr="001E0CDF" w:rsidRDefault="000D2DEB" w:rsidP="00CD3E80">
      <w:pPr>
        <w:rPr>
          <w:b/>
          <w:lang w:val="nl-NL"/>
        </w:rPr>
      </w:pPr>
      <w:r w:rsidRPr="001E0CDF">
        <w:rPr>
          <w:b/>
          <w:lang w:val="nl-NL"/>
        </w:rPr>
        <w:t xml:space="preserve">Map </w:t>
      </w:r>
      <w:r w:rsidR="00A27D52">
        <w:rPr>
          <w:b/>
          <w:lang w:val="nl-NL"/>
        </w:rPr>
        <w:t>II</w:t>
      </w:r>
    </w:p>
    <w:p w:rsidR="00A452D9" w:rsidRPr="002B7FEA" w:rsidRDefault="00A452D9" w:rsidP="00CD3E80">
      <w:pPr>
        <w:rPr>
          <w:lang w:val="nl-NL"/>
        </w:rPr>
      </w:pPr>
    </w:p>
    <w:p w:rsidR="000D2DEB" w:rsidRPr="002B7FEA" w:rsidRDefault="000D2DEB" w:rsidP="00CD3E80">
      <w:pPr>
        <w:rPr>
          <w:lang w:val="nl-NL"/>
        </w:rPr>
      </w:pPr>
      <w:r w:rsidRPr="001E0CDF">
        <w:rPr>
          <w:i/>
          <w:lang w:val="nl-NL"/>
        </w:rPr>
        <w:t>Aantekeningenschriften en boekjes</w:t>
      </w:r>
      <w:r w:rsidR="00A97F10" w:rsidRPr="001E0CDF">
        <w:rPr>
          <w:i/>
          <w:lang w:val="nl-NL"/>
        </w:rPr>
        <w:t xml:space="preserve"> </w:t>
      </w:r>
      <w:r w:rsidR="001E0CDF">
        <w:rPr>
          <w:i/>
          <w:lang w:val="nl-NL"/>
        </w:rPr>
        <w:t xml:space="preserve"> </w:t>
      </w:r>
    </w:p>
    <w:p w:rsidR="00A452D9" w:rsidRPr="002B7FEA" w:rsidRDefault="00A452D9" w:rsidP="00CD3E80">
      <w:pPr>
        <w:rPr>
          <w:lang w:val="nl-NL"/>
        </w:rPr>
      </w:pPr>
    </w:p>
    <w:p w:rsidR="000D2DEB" w:rsidRPr="002B7FEA" w:rsidRDefault="00A97F10" w:rsidP="00CD3E80">
      <w:pPr>
        <w:rPr>
          <w:lang w:val="nl-NL"/>
        </w:rPr>
      </w:pPr>
      <w:r w:rsidRPr="002B7FEA">
        <w:rPr>
          <w:lang w:val="nl-NL"/>
        </w:rPr>
        <w:t>A)</w:t>
      </w:r>
      <w:r w:rsidR="000D2DEB" w:rsidRPr="002B7FEA">
        <w:rPr>
          <w:lang w:val="nl-NL"/>
        </w:rPr>
        <w:t>-</w:t>
      </w:r>
      <w:r w:rsidR="007034FE">
        <w:rPr>
          <w:lang w:val="nl-NL"/>
        </w:rPr>
        <w:t xml:space="preserve">J.A. Gierveld, </w:t>
      </w:r>
      <w:r w:rsidR="000D2DEB" w:rsidRPr="002B7FEA">
        <w:rPr>
          <w:lang w:val="nl-NL"/>
        </w:rPr>
        <w:t>Het orgel 1886-1947</w:t>
      </w:r>
      <w:r w:rsidR="003E2AF8" w:rsidRPr="002B7FEA">
        <w:rPr>
          <w:lang w:val="nl-NL"/>
        </w:rPr>
        <w:t>, los toegevoegd: 2 vellen met aantek.</w:t>
      </w:r>
    </w:p>
    <w:p w:rsidR="00F31751" w:rsidRPr="002B7FEA" w:rsidRDefault="00A97F10" w:rsidP="00CD3E80">
      <w:pPr>
        <w:rPr>
          <w:lang w:val="nl-NL"/>
        </w:rPr>
      </w:pPr>
      <w:r w:rsidRPr="002B7FEA">
        <w:rPr>
          <w:lang w:val="nl-NL"/>
        </w:rPr>
        <w:t>B)</w:t>
      </w:r>
      <w:r w:rsidR="00F31751" w:rsidRPr="002B7FEA">
        <w:rPr>
          <w:lang w:val="nl-NL"/>
        </w:rPr>
        <w:t>-</w:t>
      </w:r>
      <w:r w:rsidR="007034FE">
        <w:rPr>
          <w:lang w:val="nl-NL"/>
        </w:rPr>
        <w:t xml:space="preserve">J.A. </w:t>
      </w:r>
      <w:r w:rsidR="001D6ADE">
        <w:rPr>
          <w:lang w:val="nl-NL"/>
        </w:rPr>
        <w:t>Gierveld,</w:t>
      </w:r>
      <w:r w:rsidR="001D6ADE" w:rsidRPr="002B7FEA">
        <w:rPr>
          <w:lang w:val="nl-NL"/>
        </w:rPr>
        <w:t xml:space="preserve"> Inventarisatiepoging</w:t>
      </w:r>
      <w:r w:rsidR="00F31751" w:rsidRPr="002B7FEA">
        <w:rPr>
          <w:lang w:val="nl-NL"/>
        </w:rPr>
        <w:t xml:space="preserve"> van kabinet en </w:t>
      </w:r>
      <w:r w:rsidR="001D6ADE" w:rsidRPr="002B7FEA">
        <w:rPr>
          <w:lang w:val="nl-NL"/>
        </w:rPr>
        <w:t>secretaireorgels</w:t>
      </w:r>
      <w:r w:rsidR="00F31751" w:rsidRPr="002B7FEA">
        <w:rPr>
          <w:lang w:val="nl-NL"/>
        </w:rPr>
        <w:t xml:space="preserve"> (in Nederland) door De Graaf</w:t>
      </w:r>
    </w:p>
    <w:p w:rsidR="00D22763" w:rsidRPr="002B7FEA" w:rsidRDefault="00A97F10" w:rsidP="00CD3E80">
      <w:pPr>
        <w:rPr>
          <w:lang w:val="nl-NL"/>
        </w:rPr>
      </w:pPr>
      <w:r w:rsidRPr="002B7FEA">
        <w:rPr>
          <w:lang w:val="nl-NL"/>
        </w:rPr>
        <w:t>C)</w:t>
      </w:r>
      <w:r w:rsidR="00F31751" w:rsidRPr="002B7FEA">
        <w:rPr>
          <w:lang w:val="nl-NL"/>
        </w:rPr>
        <w:t>-</w:t>
      </w:r>
      <w:r w:rsidR="007034FE">
        <w:rPr>
          <w:lang w:val="nl-NL"/>
        </w:rPr>
        <w:t xml:space="preserve">J.A. Gierveld, </w:t>
      </w:r>
      <w:r w:rsidR="00F31751" w:rsidRPr="002B7FEA">
        <w:rPr>
          <w:lang w:val="nl-NL"/>
        </w:rPr>
        <w:t xml:space="preserve">Dik rood schrift zonder opdruk , </w:t>
      </w:r>
      <w:r w:rsidR="006108C7" w:rsidRPr="002B7FEA">
        <w:rPr>
          <w:lang w:val="nl-NL"/>
        </w:rPr>
        <w:t>b</w:t>
      </w:r>
      <w:r w:rsidR="00F31751" w:rsidRPr="002B7FEA">
        <w:rPr>
          <w:lang w:val="nl-NL"/>
        </w:rPr>
        <w:t>evat uittreksel uit</w:t>
      </w:r>
      <w:r w:rsidR="006108C7" w:rsidRPr="002B7FEA">
        <w:rPr>
          <w:lang w:val="nl-NL"/>
        </w:rPr>
        <w:t xml:space="preserve">: de Orgelmaker </w:t>
      </w:r>
      <w:r w:rsidR="001D6ADE" w:rsidRPr="002B7FEA">
        <w:rPr>
          <w:lang w:val="nl-NL"/>
        </w:rPr>
        <w:t>dl.</w:t>
      </w:r>
      <w:r w:rsidR="001D6ADE">
        <w:rPr>
          <w:lang w:val="nl-NL"/>
        </w:rPr>
        <w:t xml:space="preserve"> </w:t>
      </w:r>
      <w:r w:rsidR="001D6ADE" w:rsidRPr="002B7FEA">
        <w:rPr>
          <w:lang w:val="nl-NL"/>
        </w:rPr>
        <w:t>III</w:t>
      </w:r>
      <w:r w:rsidR="006108C7" w:rsidRPr="002B7FEA">
        <w:rPr>
          <w:lang w:val="nl-NL"/>
        </w:rPr>
        <w:t xml:space="preserve"> door: Mr. Jan van</w:t>
      </w:r>
      <w:r w:rsidR="004621A3" w:rsidRPr="002B7FEA">
        <w:rPr>
          <w:lang w:val="nl-NL"/>
        </w:rPr>
        <w:t xml:space="preserve"> H</w:t>
      </w:r>
      <w:r w:rsidR="006108C7" w:rsidRPr="002B7FEA">
        <w:rPr>
          <w:lang w:val="nl-NL"/>
        </w:rPr>
        <w:t>eurn</w:t>
      </w:r>
      <w:r w:rsidR="004621A3" w:rsidRPr="002B7FEA">
        <w:rPr>
          <w:lang w:val="nl-NL"/>
        </w:rPr>
        <w:t>, t</w:t>
      </w:r>
      <w:r w:rsidR="006108C7" w:rsidRPr="002B7FEA">
        <w:rPr>
          <w:lang w:val="nl-NL"/>
        </w:rPr>
        <w:t>e Dordrecht bij A. Blussé</w:t>
      </w:r>
      <w:r w:rsidR="004621A3" w:rsidRPr="002B7FEA">
        <w:rPr>
          <w:lang w:val="nl-NL"/>
        </w:rPr>
        <w:t xml:space="preserve"> en Zoon MDCCCV, 21e stuk. Veelal is op de rechter pag. een </w:t>
      </w:r>
      <w:r w:rsidR="005705FC">
        <w:rPr>
          <w:lang w:val="nl-NL"/>
        </w:rPr>
        <w:t>k</w:t>
      </w:r>
      <w:r w:rsidR="004621A3" w:rsidRPr="002B7FEA">
        <w:rPr>
          <w:lang w:val="nl-NL"/>
        </w:rPr>
        <w:t>opie van het origineel ingeplakt</w:t>
      </w:r>
      <w:r w:rsidR="00026207" w:rsidRPr="002B7FEA">
        <w:rPr>
          <w:lang w:val="nl-NL"/>
        </w:rPr>
        <w:t xml:space="preserve">. </w:t>
      </w:r>
      <w:r w:rsidR="004621A3" w:rsidRPr="002B7FEA">
        <w:rPr>
          <w:lang w:val="nl-NL"/>
        </w:rPr>
        <w:t xml:space="preserve"> Bevat tevens: tek., los</w:t>
      </w:r>
      <w:r w:rsidR="00D22763" w:rsidRPr="002B7FEA">
        <w:rPr>
          <w:lang w:val="nl-NL"/>
        </w:rPr>
        <w:t>se</w:t>
      </w:r>
      <w:r w:rsidR="004621A3" w:rsidRPr="002B7FEA">
        <w:rPr>
          <w:lang w:val="nl-NL"/>
        </w:rPr>
        <w:t xml:space="preserve"> archiefkaartje</w:t>
      </w:r>
      <w:r w:rsidR="00026207" w:rsidRPr="002B7FEA">
        <w:rPr>
          <w:lang w:val="nl-NL"/>
        </w:rPr>
        <w:t>s</w:t>
      </w:r>
      <w:r w:rsidR="004621A3" w:rsidRPr="002B7FEA">
        <w:rPr>
          <w:lang w:val="nl-NL"/>
        </w:rPr>
        <w:t>, velletjes met aantek.,</w:t>
      </w:r>
      <w:r w:rsidR="00EF706F" w:rsidRPr="002B7FEA">
        <w:rPr>
          <w:lang w:val="nl-NL"/>
        </w:rPr>
        <w:t xml:space="preserve"> f</w:t>
      </w:r>
      <w:r w:rsidR="00872D66" w:rsidRPr="002B7FEA">
        <w:rPr>
          <w:lang w:val="nl-NL"/>
        </w:rPr>
        <w:t>older van het instrumentenmuseum</w:t>
      </w:r>
      <w:r w:rsidR="00026207" w:rsidRPr="002B7FEA">
        <w:rPr>
          <w:lang w:val="nl-NL"/>
        </w:rPr>
        <w:t xml:space="preserve"> te Brussel.</w:t>
      </w:r>
    </w:p>
    <w:p w:rsidR="00A97F10" w:rsidRPr="002B7FEA" w:rsidRDefault="00A97F10" w:rsidP="00CD3E80">
      <w:pPr>
        <w:rPr>
          <w:lang w:val="nl-NL"/>
        </w:rPr>
      </w:pPr>
      <w:r w:rsidRPr="002B7FEA">
        <w:rPr>
          <w:lang w:val="nl-NL"/>
        </w:rPr>
        <w:t>D)-</w:t>
      </w:r>
      <w:r w:rsidR="007034FE" w:rsidRPr="002B7FEA">
        <w:rPr>
          <w:lang w:val="nl-NL"/>
        </w:rPr>
        <w:t>Leen t Hart</w:t>
      </w:r>
      <w:r w:rsidR="007034FE">
        <w:rPr>
          <w:lang w:val="nl-NL"/>
        </w:rPr>
        <w:t xml:space="preserve"> (vermoedelijke auteur),</w:t>
      </w:r>
      <w:r w:rsidR="007034FE" w:rsidRPr="002B7FEA">
        <w:rPr>
          <w:lang w:val="nl-NL"/>
        </w:rPr>
        <w:t xml:space="preserve"> </w:t>
      </w:r>
      <w:r w:rsidRPr="002B7FEA">
        <w:rPr>
          <w:lang w:val="nl-NL"/>
        </w:rPr>
        <w:t>Orgelbouwkunde</w:t>
      </w:r>
      <w:r w:rsidR="007034FE">
        <w:rPr>
          <w:lang w:val="nl-NL"/>
        </w:rPr>
        <w:t>,</w:t>
      </w:r>
      <w:r w:rsidRPr="002B7FEA">
        <w:rPr>
          <w:lang w:val="nl-NL"/>
        </w:rPr>
        <w:t xml:space="preserve"> uittreksel uit </w:t>
      </w:r>
      <w:r w:rsidRPr="00D83DC0">
        <w:rPr>
          <w:i/>
          <w:lang w:val="nl-NL"/>
        </w:rPr>
        <w:t xml:space="preserve">Die </w:t>
      </w:r>
      <w:r w:rsidR="001D6ADE" w:rsidRPr="00D83DC0">
        <w:rPr>
          <w:i/>
          <w:lang w:val="nl-NL"/>
        </w:rPr>
        <w:t>Entwickelungsge</w:t>
      </w:r>
      <w:r w:rsidR="001D6ADE">
        <w:rPr>
          <w:i/>
          <w:lang w:val="nl-NL"/>
        </w:rPr>
        <w:t>s</w:t>
      </w:r>
      <w:r w:rsidR="001D6ADE" w:rsidRPr="00D83DC0">
        <w:rPr>
          <w:i/>
          <w:lang w:val="nl-NL"/>
        </w:rPr>
        <w:t>chichte</w:t>
      </w:r>
      <w:r w:rsidRPr="00D83DC0">
        <w:rPr>
          <w:i/>
          <w:lang w:val="nl-NL"/>
        </w:rPr>
        <w:t xml:space="preserve"> der Orgelbaukunst</w:t>
      </w:r>
      <w:r w:rsidRPr="002B7FEA">
        <w:rPr>
          <w:lang w:val="nl-NL"/>
        </w:rPr>
        <w:t xml:space="preserve"> (1929)</w:t>
      </w:r>
      <w:r w:rsidR="00B340D5">
        <w:rPr>
          <w:lang w:val="nl-NL"/>
        </w:rPr>
        <w:t>,</w:t>
      </w:r>
      <w:r w:rsidRPr="002B7FEA">
        <w:rPr>
          <w:lang w:val="nl-NL"/>
        </w:rPr>
        <w:t xml:space="preserve"> Emile Rupp, los toegevoegd: enige tientallen kladblokblaadjes met aantek.</w:t>
      </w:r>
    </w:p>
    <w:p w:rsidR="00D22763" w:rsidRPr="002B7FEA" w:rsidRDefault="00D22763" w:rsidP="00CD3E80">
      <w:pPr>
        <w:rPr>
          <w:lang w:val="nl-NL"/>
        </w:rPr>
      </w:pPr>
    </w:p>
    <w:p w:rsidR="00D3032F" w:rsidRDefault="00D22763" w:rsidP="00CD3E80">
      <w:pPr>
        <w:rPr>
          <w:b/>
          <w:lang w:val="nl-NL"/>
        </w:rPr>
      </w:pPr>
      <w:r w:rsidRPr="001E0CDF">
        <w:rPr>
          <w:b/>
          <w:lang w:val="nl-NL"/>
        </w:rPr>
        <w:t xml:space="preserve">Map </w:t>
      </w:r>
      <w:r w:rsidR="00BA7ECC" w:rsidRPr="001E0CDF">
        <w:rPr>
          <w:b/>
          <w:lang w:val="nl-NL"/>
        </w:rPr>
        <w:t>III A</w:t>
      </w:r>
    </w:p>
    <w:p w:rsidR="001E0CDF" w:rsidRPr="001E0CDF" w:rsidRDefault="001E0CDF" w:rsidP="00CD3E80">
      <w:pPr>
        <w:rPr>
          <w:b/>
          <w:lang w:val="nl-NL"/>
        </w:rPr>
      </w:pPr>
    </w:p>
    <w:p w:rsidR="00D22763" w:rsidRDefault="00106C6B" w:rsidP="00CD3E80">
      <w:pPr>
        <w:rPr>
          <w:i/>
          <w:color w:val="FF0000"/>
          <w:lang w:val="nl-NL"/>
        </w:rPr>
      </w:pPr>
      <w:r w:rsidRPr="0070388D">
        <w:rPr>
          <w:i/>
          <w:lang w:val="nl-NL"/>
        </w:rPr>
        <w:t>Correspondentie</w:t>
      </w:r>
    </w:p>
    <w:p w:rsidR="001E0CDF" w:rsidRPr="001E0CDF" w:rsidRDefault="001E0CDF" w:rsidP="00CD3E80">
      <w:pPr>
        <w:rPr>
          <w:i/>
          <w:color w:val="FF0000"/>
          <w:lang w:val="nl-NL"/>
        </w:rPr>
      </w:pPr>
    </w:p>
    <w:p w:rsidR="00106C6B" w:rsidRPr="00A452D9" w:rsidRDefault="00106C6B" w:rsidP="00CD3E80">
      <w:pPr>
        <w:rPr>
          <w:lang w:val="nl-NL"/>
        </w:rPr>
      </w:pPr>
      <w:r w:rsidRPr="00A452D9">
        <w:rPr>
          <w:lang w:val="nl-NL"/>
        </w:rPr>
        <w:t>a) van: T.W.F den Toom aan: M.A. Vente</w:t>
      </w:r>
      <w:r w:rsidR="00190BE3" w:rsidRPr="00A452D9">
        <w:rPr>
          <w:lang w:val="nl-NL"/>
        </w:rPr>
        <w:t>, betreffende de Waalse kerk te Rotterdam</w:t>
      </w:r>
      <w:r w:rsidR="00A452D9" w:rsidRPr="00A452D9">
        <w:rPr>
          <w:lang w:val="nl-NL"/>
        </w:rPr>
        <w:t>, 1985</w:t>
      </w:r>
    </w:p>
    <w:p w:rsidR="00106C6B" w:rsidRPr="00A452D9" w:rsidRDefault="00106C6B" w:rsidP="00CD3E80">
      <w:pPr>
        <w:rPr>
          <w:lang w:val="nl-NL"/>
        </w:rPr>
      </w:pPr>
      <w:r w:rsidRPr="00A452D9">
        <w:rPr>
          <w:lang w:val="nl-NL"/>
        </w:rPr>
        <w:t>b) van: National Gallery London aan: M.A. Vente</w:t>
      </w:r>
      <w:r w:rsidR="00190BE3" w:rsidRPr="00A452D9">
        <w:rPr>
          <w:lang w:val="nl-NL"/>
        </w:rPr>
        <w:t>, foto orgel in oude Remonstrantse kerk te R’dam</w:t>
      </w:r>
    </w:p>
    <w:p w:rsidR="00106C6B" w:rsidRDefault="00106C6B" w:rsidP="00CD3E80">
      <w:pPr>
        <w:rPr>
          <w:lang w:val="nl-NL"/>
        </w:rPr>
      </w:pPr>
      <w:r w:rsidRPr="00F85C09">
        <w:rPr>
          <w:lang w:val="nl-NL"/>
        </w:rPr>
        <w:t>c) tussen: L. Verschueren en A. Bouman</w:t>
      </w:r>
      <w:r w:rsidR="00190BE3" w:rsidRPr="00F85C09">
        <w:rPr>
          <w:lang w:val="nl-NL"/>
        </w:rPr>
        <w:t>, privecorr.</w:t>
      </w:r>
      <w:r w:rsidR="00AF08BB" w:rsidRPr="00F85C09">
        <w:rPr>
          <w:lang w:val="nl-NL"/>
        </w:rPr>
        <w:t xml:space="preserve"> (niet in oorspronkelijke envelop)</w:t>
      </w:r>
      <w:r w:rsidR="00F85C09" w:rsidRPr="00F85C09">
        <w:rPr>
          <w:lang w:val="nl-NL"/>
        </w:rPr>
        <w:t>, 1972</w:t>
      </w:r>
    </w:p>
    <w:p w:rsidR="00D11D76" w:rsidRDefault="00D11D76" w:rsidP="00CD3E80">
      <w:pPr>
        <w:rPr>
          <w:lang w:val="nl-NL"/>
        </w:rPr>
      </w:pPr>
    </w:p>
    <w:p w:rsidR="00D11D76" w:rsidRPr="00F85C09" w:rsidRDefault="00D11D76" w:rsidP="00CD3E80">
      <w:pPr>
        <w:rPr>
          <w:lang w:val="nl-NL"/>
        </w:rPr>
      </w:pPr>
      <w:r>
        <w:rPr>
          <w:lang w:val="nl-NL"/>
        </w:rPr>
        <w:t xml:space="preserve">                                            </w:t>
      </w:r>
      <w:r w:rsidR="00D10BCF">
        <w:rPr>
          <w:lang w:val="nl-NL"/>
        </w:rPr>
        <w:tab/>
      </w:r>
      <w:r w:rsidR="00D10BCF">
        <w:rPr>
          <w:lang w:val="nl-NL"/>
        </w:rPr>
        <w:tab/>
        <w:t>4</w:t>
      </w:r>
      <w:r>
        <w:rPr>
          <w:lang w:val="nl-NL"/>
        </w:rPr>
        <w:t xml:space="preserve">      </w:t>
      </w:r>
    </w:p>
    <w:p w:rsidR="00D11D76" w:rsidRDefault="00106C6B" w:rsidP="00CD3E80">
      <w:pPr>
        <w:rPr>
          <w:lang w:val="nl-NL"/>
        </w:rPr>
      </w:pPr>
      <w:r w:rsidRPr="002B7FEA">
        <w:rPr>
          <w:lang w:val="nl-NL"/>
        </w:rPr>
        <w:lastRenderedPageBreak/>
        <w:t>d)</w:t>
      </w:r>
      <w:r w:rsidR="00AF08BB" w:rsidRPr="002B7FEA">
        <w:rPr>
          <w:lang w:val="nl-NL"/>
        </w:rPr>
        <w:t xml:space="preserve"> van: firma A.S.J. Dekker aan: J.W.Enschedé</w:t>
      </w:r>
      <w:r w:rsidR="00190BE3" w:rsidRPr="002B7FEA">
        <w:rPr>
          <w:lang w:val="nl-NL"/>
        </w:rPr>
        <w:t>, bevat boekenlegger</w:t>
      </w:r>
      <w:r w:rsidR="00D11D76">
        <w:rPr>
          <w:lang w:val="nl-NL"/>
        </w:rPr>
        <w:t xml:space="preserve">                                   </w:t>
      </w:r>
    </w:p>
    <w:p w:rsidR="00E52218" w:rsidRPr="00F85C09" w:rsidRDefault="00E52218" w:rsidP="00CD3E80">
      <w:pPr>
        <w:rPr>
          <w:lang w:val="nl-NL"/>
        </w:rPr>
      </w:pPr>
      <w:r w:rsidRPr="00F85C09">
        <w:rPr>
          <w:lang w:val="nl-NL"/>
        </w:rPr>
        <w:t xml:space="preserve">e) </w:t>
      </w:r>
      <w:r w:rsidR="001A0191" w:rsidRPr="00F85C09">
        <w:rPr>
          <w:lang w:val="nl-NL"/>
        </w:rPr>
        <w:t>van: J. van Oosterhoudt aan: A.J. Gierveld</w:t>
      </w:r>
      <w:r w:rsidR="00190BE3" w:rsidRPr="00F85C09">
        <w:rPr>
          <w:lang w:val="nl-NL"/>
        </w:rPr>
        <w:t xml:space="preserve">, over de kast van het orgel in de Dom te </w:t>
      </w:r>
      <w:r w:rsidR="00F85C09" w:rsidRPr="00F85C09">
        <w:rPr>
          <w:lang w:val="nl-NL"/>
        </w:rPr>
        <w:t>Utrecht,1993</w:t>
      </w:r>
    </w:p>
    <w:p w:rsidR="00A120C3" w:rsidRPr="002B7FEA" w:rsidRDefault="001A0191" w:rsidP="00CD3E80">
      <w:pPr>
        <w:rPr>
          <w:lang w:val="nl-NL"/>
        </w:rPr>
      </w:pPr>
      <w:r w:rsidRPr="002B7FEA">
        <w:rPr>
          <w:lang w:val="nl-NL"/>
        </w:rPr>
        <w:t xml:space="preserve">f)  van: </w:t>
      </w:r>
      <w:r w:rsidR="00FE605F" w:rsidRPr="002B7FEA">
        <w:rPr>
          <w:lang w:val="nl-NL"/>
        </w:rPr>
        <w:t>K. Mijderwijk aan: A.J. Gierveld</w:t>
      </w:r>
      <w:r w:rsidR="00190BE3" w:rsidRPr="002B7FEA">
        <w:rPr>
          <w:lang w:val="nl-NL"/>
        </w:rPr>
        <w:t xml:space="preserve">, </w:t>
      </w:r>
      <w:r w:rsidR="005E379E" w:rsidRPr="002B7FEA">
        <w:rPr>
          <w:lang w:val="nl-NL"/>
        </w:rPr>
        <w:t>rapport restauratie orgel Evang. Luth. Kerk den Bosch</w:t>
      </w:r>
      <w:r w:rsidR="00F85C09" w:rsidRPr="002B7FEA">
        <w:rPr>
          <w:lang w:val="nl-NL"/>
        </w:rPr>
        <w:t>, 1979</w:t>
      </w:r>
    </w:p>
    <w:p w:rsidR="00A120C3" w:rsidRPr="002B7FEA" w:rsidRDefault="00A120C3" w:rsidP="00CD3E80">
      <w:pPr>
        <w:rPr>
          <w:lang w:val="nl-NL"/>
        </w:rPr>
      </w:pPr>
      <w:r w:rsidRPr="002B7FEA">
        <w:rPr>
          <w:lang w:val="nl-NL"/>
        </w:rPr>
        <w:t>g) van: Stichting Organa Historica aan: A.J. Gierveld (2X)</w:t>
      </w:r>
      <w:r w:rsidR="005E379E" w:rsidRPr="002B7FEA">
        <w:rPr>
          <w:lang w:val="nl-NL"/>
        </w:rPr>
        <w:t xml:space="preserve"> betreffende voorbereidende werkzaamheden m.b.t. de publicatie van: De historische positiven in Europa, Verenigde Staten van America en </w:t>
      </w:r>
      <w:r w:rsidR="00977128" w:rsidRPr="002B7FEA">
        <w:rPr>
          <w:lang w:val="nl-NL"/>
        </w:rPr>
        <w:t>M</w:t>
      </w:r>
      <w:r w:rsidR="005E379E" w:rsidRPr="002B7FEA">
        <w:rPr>
          <w:lang w:val="nl-NL"/>
        </w:rPr>
        <w:t>exico</w:t>
      </w:r>
      <w:r w:rsidR="00977128" w:rsidRPr="002B7FEA">
        <w:rPr>
          <w:lang w:val="nl-NL"/>
        </w:rPr>
        <w:t xml:space="preserve"> (beoogde titel)</w:t>
      </w:r>
    </w:p>
    <w:p w:rsidR="00BA7ECC" w:rsidRPr="002B7FEA" w:rsidRDefault="00BA7ECC" w:rsidP="00CD3E80">
      <w:pPr>
        <w:rPr>
          <w:lang w:val="nl-NL"/>
        </w:rPr>
      </w:pPr>
    </w:p>
    <w:p w:rsidR="00F85C09" w:rsidRDefault="00BA7ECC" w:rsidP="00CD3E80">
      <w:pPr>
        <w:rPr>
          <w:lang w:val="nl-NL"/>
        </w:rPr>
      </w:pPr>
      <w:r w:rsidRPr="001E0CDF">
        <w:rPr>
          <w:b/>
          <w:lang w:val="nl-NL"/>
        </w:rPr>
        <w:t>Map III B</w:t>
      </w:r>
      <w:r w:rsidRPr="00F85C09">
        <w:rPr>
          <w:lang w:val="nl-NL"/>
        </w:rPr>
        <w:t xml:space="preserve"> </w:t>
      </w:r>
    </w:p>
    <w:p w:rsidR="001E0CDF" w:rsidRPr="00F85C09" w:rsidRDefault="001E0CDF" w:rsidP="00CD3E80">
      <w:pPr>
        <w:rPr>
          <w:lang w:val="nl-NL"/>
        </w:rPr>
      </w:pPr>
    </w:p>
    <w:p w:rsidR="00A97F10" w:rsidRPr="00F85C09" w:rsidRDefault="00A120C3" w:rsidP="00CD3E80">
      <w:pPr>
        <w:rPr>
          <w:lang w:val="nl-NL"/>
        </w:rPr>
      </w:pPr>
      <w:r w:rsidRPr="00F85C09">
        <w:rPr>
          <w:lang w:val="nl-NL"/>
        </w:rPr>
        <w:t>h</w:t>
      </w:r>
      <w:r w:rsidR="00A97F10" w:rsidRPr="00F85C09">
        <w:rPr>
          <w:lang w:val="nl-NL"/>
        </w:rPr>
        <w:t>) tussen: T. Reinhardt en A.J. Gierveld</w:t>
      </w:r>
      <w:r w:rsidR="00A14E58" w:rsidRPr="00F85C09">
        <w:rPr>
          <w:lang w:val="nl-NL"/>
        </w:rPr>
        <w:t xml:space="preserve">, </w:t>
      </w:r>
      <w:r w:rsidR="00117354">
        <w:rPr>
          <w:lang w:val="nl-NL"/>
        </w:rPr>
        <w:t>met</w:t>
      </w:r>
      <w:r w:rsidR="00A14E58" w:rsidRPr="00F85C09">
        <w:rPr>
          <w:lang w:val="nl-NL"/>
        </w:rPr>
        <w:t xml:space="preserve"> zwart/wit-foto’s van </w:t>
      </w:r>
      <w:r w:rsidR="00B340D5">
        <w:rPr>
          <w:lang w:val="nl-NL"/>
        </w:rPr>
        <w:t>N</w:t>
      </w:r>
      <w:r w:rsidR="00A14E58" w:rsidRPr="00F85C09">
        <w:rPr>
          <w:lang w:val="nl-NL"/>
        </w:rPr>
        <w:t>ederlandse orgels</w:t>
      </w:r>
      <w:r w:rsidR="00F85C09">
        <w:rPr>
          <w:lang w:val="nl-NL"/>
        </w:rPr>
        <w:t>, 2003</w:t>
      </w:r>
    </w:p>
    <w:p w:rsidR="00A761E6" w:rsidRPr="00F85C09" w:rsidRDefault="00A97F10" w:rsidP="00CD3E80">
      <w:pPr>
        <w:rPr>
          <w:lang w:val="nl-NL"/>
        </w:rPr>
      </w:pPr>
      <w:r w:rsidRPr="00F85C09">
        <w:rPr>
          <w:lang w:val="nl-NL"/>
        </w:rPr>
        <w:t xml:space="preserve">i) </w:t>
      </w:r>
      <w:r w:rsidR="00A761E6" w:rsidRPr="00F85C09">
        <w:rPr>
          <w:lang w:val="nl-NL"/>
        </w:rPr>
        <w:t>van: A.S.J. Dekker aan: A. Bouman, nabestelling van “het Kerkorgel” (niet in orig.env</w:t>
      </w:r>
      <w:r w:rsidR="00F85C09" w:rsidRPr="00F85C09">
        <w:rPr>
          <w:lang w:val="nl-NL"/>
        </w:rPr>
        <w:t>.</w:t>
      </w:r>
      <w:r w:rsidR="00A761E6" w:rsidRPr="00F85C09">
        <w:rPr>
          <w:lang w:val="nl-NL"/>
        </w:rPr>
        <w:t>)</w:t>
      </w:r>
      <w:r w:rsidR="00F85C09" w:rsidRPr="00F85C09">
        <w:rPr>
          <w:lang w:val="nl-NL"/>
        </w:rPr>
        <w:t>,</w:t>
      </w:r>
      <w:r w:rsidR="00F85C09">
        <w:rPr>
          <w:lang w:val="nl-NL"/>
        </w:rPr>
        <w:t xml:space="preserve"> 1953</w:t>
      </w:r>
    </w:p>
    <w:p w:rsidR="00E22247" w:rsidRPr="00F85C09" w:rsidRDefault="00E22247" w:rsidP="00CD3E80">
      <w:pPr>
        <w:rPr>
          <w:lang w:val="nl-NL"/>
        </w:rPr>
      </w:pPr>
      <w:r w:rsidRPr="00F85C09">
        <w:rPr>
          <w:lang w:val="nl-NL"/>
        </w:rPr>
        <w:t>j) correspondentie tussen A.J. Gierveld en de Stichting Hinzorgel Leens</w:t>
      </w:r>
      <w:r w:rsidR="00477EE9" w:rsidRPr="00F85C09">
        <w:rPr>
          <w:lang w:val="nl-NL"/>
        </w:rPr>
        <w:t xml:space="preserve"> betreffende een lezing en het verschijnen van een publicatie</w:t>
      </w:r>
      <w:r w:rsidR="00F85C09" w:rsidRPr="00F85C09">
        <w:rPr>
          <w:lang w:val="nl-NL"/>
        </w:rPr>
        <w:t>, 1983</w:t>
      </w:r>
    </w:p>
    <w:p w:rsidR="008F4706" w:rsidRPr="00F85C09" w:rsidRDefault="008F4706" w:rsidP="00CD3E80">
      <w:pPr>
        <w:rPr>
          <w:lang w:val="nl-NL"/>
        </w:rPr>
      </w:pPr>
      <w:r w:rsidRPr="00F85C09">
        <w:rPr>
          <w:lang w:val="nl-NL"/>
        </w:rPr>
        <w:t>k) van: A.J. Gierveld aan C.G. Reinders betreffende dia’s</w:t>
      </w:r>
      <w:r w:rsidR="00F85C09">
        <w:rPr>
          <w:lang w:val="nl-NL"/>
        </w:rPr>
        <w:t>, 1983</w:t>
      </w:r>
    </w:p>
    <w:p w:rsidR="001E0CDF" w:rsidRDefault="00CB7611" w:rsidP="00CD3E80">
      <w:pPr>
        <w:rPr>
          <w:lang w:val="nl-NL"/>
        </w:rPr>
      </w:pPr>
      <w:r w:rsidRPr="00F85C09">
        <w:rPr>
          <w:lang w:val="nl-NL"/>
        </w:rPr>
        <w:t xml:space="preserve">l)  van: P. Kluynes(?) aan A.J. Gierveld, </w:t>
      </w:r>
      <w:r w:rsidR="00117354">
        <w:rPr>
          <w:lang w:val="nl-NL"/>
        </w:rPr>
        <w:t>met</w:t>
      </w:r>
      <w:r w:rsidRPr="00F85C09">
        <w:rPr>
          <w:lang w:val="nl-NL"/>
        </w:rPr>
        <w:t xml:space="preserve"> </w:t>
      </w:r>
      <w:r w:rsidR="00B340D5">
        <w:rPr>
          <w:lang w:val="nl-NL"/>
        </w:rPr>
        <w:t>k</w:t>
      </w:r>
      <w:r w:rsidR="000B6E28" w:rsidRPr="00F85C09">
        <w:rPr>
          <w:lang w:val="nl-NL"/>
        </w:rPr>
        <w:t>opi</w:t>
      </w:r>
      <w:r w:rsidR="00B340D5">
        <w:rPr>
          <w:lang w:val="nl-NL"/>
        </w:rPr>
        <w:t>e</w:t>
      </w:r>
      <w:r w:rsidR="000B6E28" w:rsidRPr="00F85C09">
        <w:rPr>
          <w:lang w:val="nl-NL"/>
        </w:rPr>
        <w:t>ën van een artikel van: Hans Gugger: Ein Haus-orgelbrief aus dem Bernbiet</w:t>
      </w:r>
      <w:r w:rsidR="00F85C09">
        <w:rPr>
          <w:lang w:val="nl-NL"/>
        </w:rPr>
        <w:t>, 1977</w:t>
      </w:r>
    </w:p>
    <w:p w:rsidR="006A2077" w:rsidRPr="00F85C09" w:rsidRDefault="006A2077" w:rsidP="00CD3E80">
      <w:pPr>
        <w:rPr>
          <w:lang w:val="nl-NL"/>
        </w:rPr>
      </w:pPr>
      <w:r w:rsidRPr="00F85C09">
        <w:rPr>
          <w:lang w:val="nl-NL"/>
        </w:rPr>
        <w:t>m) van: Jaap Hillen aan: A.</w:t>
      </w:r>
      <w:r w:rsidR="00B340D5">
        <w:rPr>
          <w:lang w:val="nl-NL"/>
        </w:rPr>
        <w:t xml:space="preserve">J. </w:t>
      </w:r>
      <w:r w:rsidRPr="00F85C09">
        <w:rPr>
          <w:lang w:val="nl-NL"/>
        </w:rPr>
        <w:t xml:space="preserve"> Gierveld, </w:t>
      </w:r>
      <w:r w:rsidR="00117354">
        <w:rPr>
          <w:lang w:val="nl-NL"/>
        </w:rPr>
        <w:t>met</w:t>
      </w:r>
      <w:r w:rsidRPr="00F85C09">
        <w:rPr>
          <w:lang w:val="nl-NL"/>
        </w:rPr>
        <w:t xml:space="preserve"> beschrijving van het </w:t>
      </w:r>
      <w:r w:rsidR="00B340D5">
        <w:rPr>
          <w:lang w:val="nl-NL"/>
        </w:rPr>
        <w:t>T</w:t>
      </w:r>
      <w:r w:rsidRPr="00F85C09">
        <w:rPr>
          <w:lang w:val="nl-NL"/>
        </w:rPr>
        <w:t>er Hart secretaire-orgel en diverse kleuren</w:t>
      </w:r>
      <w:r w:rsidR="00501AF5">
        <w:rPr>
          <w:lang w:val="nl-NL"/>
        </w:rPr>
        <w:t>k</w:t>
      </w:r>
      <w:r w:rsidRPr="00F85C09">
        <w:rPr>
          <w:lang w:val="nl-NL"/>
        </w:rPr>
        <w:t>opi</w:t>
      </w:r>
      <w:r w:rsidR="00501AF5">
        <w:rPr>
          <w:lang w:val="nl-NL"/>
        </w:rPr>
        <w:t>e</w:t>
      </w:r>
      <w:r w:rsidRPr="00F85C09">
        <w:rPr>
          <w:lang w:val="nl-NL"/>
        </w:rPr>
        <w:t>ën van foto’s van orgels en onderdelen daarvan</w:t>
      </w:r>
      <w:r w:rsidR="00F85C09">
        <w:rPr>
          <w:lang w:val="nl-NL"/>
        </w:rPr>
        <w:t xml:space="preserve">, </w:t>
      </w:r>
      <w:r w:rsidR="008E6133">
        <w:rPr>
          <w:lang w:val="nl-NL"/>
        </w:rPr>
        <w:t>1995</w:t>
      </w:r>
      <w:r w:rsidR="00BA7ECC" w:rsidRPr="00F85C09">
        <w:rPr>
          <w:lang w:val="nl-NL"/>
        </w:rPr>
        <w:t xml:space="preserve"> </w:t>
      </w:r>
      <w:r w:rsidRPr="00F85C09">
        <w:rPr>
          <w:lang w:val="nl-NL"/>
        </w:rPr>
        <w:t xml:space="preserve"> </w:t>
      </w:r>
    </w:p>
    <w:p w:rsidR="00665017" w:rsidRPr="00F85C09" w:rsidRDefault="00665017" w:rsidP="00CD3E80">
      <w:pPr>
        <w:rPr>
          <w:lang w:val="nl-NL"/>
        </w:rPr>
      </w:pPr>
    </w:p>
    <w:p w:rsidR="00E93DB4" w:rsidRDefault="00E93DB4" w:rsidP="00CD3E80">
      <w:pPr>
        <w:rPr>
          <w:b/>
          <w:lang w:val="nl-NL"/>
        </w:rPr>
      </w:pPr>
      <w:r w:rsidRPr="001E0CDF">
        <w:rPr>
          <w:b/>
          <w:lang w:val="nl-NL"/>
        </w:rPr>
        <w:t>Map 4</w:t>
      </w:r>
    </w:p>
    <w:p w:rsidR="001E0CDF" w:rsidRPr="001E0CDF" w:rsidRDefault="001E0CDF" w:rsidP="00CD3E80">
      <w:pPr>
        <w:rPr>
          <w:b/>
          <w:lang w:val="nl-NL"/>
        </w:rPr>
      </w:pPr>
    </w:p>
    <w:p w:rsidR="001E0CDF" w:rsidRDefault="00E93DB4" w:rsidP="00CD3E80">
      <w:pPr>
        <w:rPr>
          <w:i/>
          <w:lang w:val="nl-NL"/>
        </w:rPr>
      </w:pPr>
      <w:r w:rsidRPr="001E0CDF">
        <w:rPr>
          <w:i/>
          <w:lang w:val="nl-NL"/>
        </w:rPr>
        <w:t xml:space="preserve">Lezing van A.J. Gierveld </w:t>
      </w:r>
      <w:r w:rsidR="00546520" w:rsidRPr="001E0CDF">
        <w:rPr>
          <w:i/>
          <w:lang w:val="nl-NL"/>
        </w:rPr>
        <w:t xml:space="preserve">betreffende:” 250 jaar Hinszorgel te Leens” </w:t>
      </w:r>
    </w:p>
    <w:p w:rsidR="001E0CDF" w:rsidRDefault="001E0CDF" w:rsidP="00CD3E80">
      <w:pPr>
        <w:rPr>
          <w:i/>
          <w:lang w:val="nl-NL"/>
        </w:rPr>
      </w:pPr>
    </w:p>
    <w:p w:rsidR="00546520" w:rsidRPr="002B7FEA" w:rsidRDefault="00E93DB4" w:rsidP="00CD3E80">
      <w:pPr>
        <w:rPr>
          <w:lang w:val="nl-NL"/>
        </w:rPr>
      </w:pPr>
      <w:r w:rsidRPr="002B7FEA">
        <w:rPr>
          <w:lang w:val="nl-NL"/>
        </w:rPr>
        <w:t>gehouden op 21 mei 1983</w:t>
      </w:r>
      <w:r w:rsidR="00546520" w:rsidRPr="002B7FEA">
        <w:rPr>
          <w:lang w:val="nl-NL"/>
        </w:rPr>
        <w:t xml:space="preserve"> in de Borg </w:t>
      </w:r>
      <w:r w:rsidR="00B76B5A" w:rsidRPr="002B7FEA">
        <w:rPr>
          <w:lang w:val="nl-NL"/>
        </w:rPr>
        <w:t>“</w:t>
      </w:r>
      <w:r w:rsidR="00546520" w:rsidRPr="002B7FEA">
        <w:rPr>
          <w:lang w:val="nl-NL"/>
        </w:rPr>
        <w:t>Verhildersum”</w:t>
      </w:r>
      <w:r w:rsidR="009D6EAD" w:rsidRPr="002B7FEA">
        <w:rPr>
          <w:lang w:val="nl-NL"/>
        </w:rPr>
        <w:t xml:space="preserve"> in Leens</w:t>
      </w:r>
    </w:p>
    <w:p w:rsidR="00E93DB4" w:rsidRPr="002B7FEA" w:rsidRDefault="00117354" w:rsidP="00CD3E80">
      <w:pPr>
        <w:rPr>
          <w:lang w:val="nl-NL"/>
        </w:rPr>
      </w:pPr>
      <w:r>
        <w:rPr>
          <w:lang w:val="nl-NL"/>
        </w:rPr>
        <w:t>Met</w:t>
      </w:r>
      <w:r w:rsidR="00E93DB4" w:rsidRPr="002B7FEA">
        <w:rPr>
          <w:lang w:val="nl-NL"/>
        </w:rPr>
        <w:t xml:space="preserve"> voorbereidende aantek. en achtergrond</w:t>
      </w:r>
      <w:r w:rsidR="00546520" w:rsidRPr="002B7FEA">
        <w:rPr>
          <w:lang w:val="nl-NL"/>
        </w:rPr>
        <w:t>informatie</w:t>
      </w:r>
      <w:r w:rsidR="009D6EAD" w:rsidRPr="002B7FEA">
        <w:rPr>
          <w:lang w:val="nl-NL"/>
        </w:rPr>
        <w:t xml:space="preserve"> (o.a. stamboom)</w:t>
      </w:r>
    </w:p>
    <w:p w:rsidR="009D6EAD" w:rsidRPr="002B7FEA" w:rsidRDefault="009D6EAD" w:rsidP="00CD3E80">
      <w:pPr>
        <w:rPr>
          <w:lang w:val="nl-NL"/>
        </w:rPr>
      </w:pPr>
    </w:p>
    <w:p w:rsidR="00942835" w:rsidRDefault="009D6EAD" w:rsidP="00CD3E80">
      <w:pPr>
        <w:rPr>
          <w:b/>
          <w:lang w:val="nl-NL"/>
        </w:rPr>
      </w:pPr>
      <w:r w:rsidRPr="001E0CDF">
        <w:rPr>
          <w:b/>
          <w:lang w:val="nl-NL"/>
        </w:rPr>
        <w:t xml:space="preserve">Map </w:t>
      </w:r>
      <w:r w:rsidR="00942835" w:rsidRPr="001E0CDF">
        <w:rPr>
          <w:b/>
          <w:lang w:val="nl-NL"/>
        </w:rPr>
        <w:t>5</w:t>
      </w:r>
    </w:p>
    <w:p w:rsidR="0070388D" w:rsidRPr="001E0CDF" w:rsidRDefault="0070388D" w:rsidP="00CD3E80">
      <w:pPr>
        <w:rPr>
          <w:b/>
          <w:lang w:val="nl-NL"/>
        </w:rPr>
      </w:pPr>
    </w:p>
    <w:p w:rsidR="0077332B" w:rsidRDefault="009D6EAD" w:rsidP="00CD3E80">
      <w:pPr>
        <w:rPr>
          <w:lang w:val="nl-NL"/>
        </w:rPr>
      </w:pPr>
      <w:r w:rsidRPr="007635D0">
        <w:rPr>
          <w:i/>
          <w:lang w:val="nl-NL"/>
        </w:rPr>
        <w:t xml:space="preserve">Zwart/wit folders met foto’s en concertprogramma’s </w:t>
      </w:r>
      <w:r w:rsidR="007635D0" w:rsidRPr="007635D0">
        <w:rPr>
          <w:i/>
          <w:lang w:val="nl-NL"/>
        </w:rPr>
        <w:t>van</w:t>
      </w:r>
      <w:r w:rsidRPr="007635D0">
        <w:rPr>
          <w:i/>
          <w:lang w:val="nl-NL"/>
        </w:rPr>
        <w:t xml:space="preserve"> (her)ingebruikname van </w:t>
      </w:r>
      <w:r w:rsidR="008E6133" w:rsidRPr="007635D0">
        <w:rPr>
          <w:i/>
          <w:lang w:val="nl-NL"/>
        </w:rPr>
        <w:t>N</w:t>
      </w:r>
      <w:r w:rsidRPr="007635D0">
        <w:rPr>
          <w:i/>
          <w:lang w:val="nl-NL"/>
        </w:rPr>
        <w:t>ederlandse kerk</w:t>
      </w:r>
      <w:r w:rsidR="00C141E9">
        <w:rPr>
          <w:i/>
          <w:lang w:val="nl-NL"/>
        </w:rPr>
        <w:t>- en huis</w:t>
      </w:r>
      <w:r w:rsidRPr="007635D0">
        <w:rPr>
          <w:i/>
          <w:lang w:val="nl-NL"/>
        </w:rPr>
        <w:t>orgels (alfabetisch op plaatsnaam)</w:t>
      </w:r>
    </w:p>
    <w:p w:rsidR="0077332B" w:rsidRDefault="0077332B" w:rsidP="00CD3E80">
      <w:pPr>
        <w:rPr>
          <w:lang w:val="nl-NL"/>
        </w:rPr>
      </w:pPr>
    </w:p>
    <w:p w:rsidR="00C141E9" w:rsidRDefault="0077332B" w:rsidP="00CD3E80">
      <w:pPr>
        <w:rPr>
          <w:lang w:val="nl-NL"/>
        </w:rPr>
      </w:pPr>
      <w:r>
        <w:rPr>
          <w:lang w:val="nl-NL"/>
        </w:rPr>
        <w:t>1-</w:t>
      </w:r>
      <w:r w:rsidR="00C141E9">
        <w:rPr>
          <w:lang w:val="nl-NL"/>
        </w:rPr>
        <w:t>Sint Laurentiuskerk, Bemelen</w:t>
      </w:r>
    </w:p>
    <w:p w:rsidR="00C141E9" w:rsidRDefault="00C141E9" w:rsidP="00CD3E80">
      <w:pPr>
        <w:rPr>
          <w:lang w:val="nl-NL"/>
        </w:rPr>
      </w:pPr>
      <w:r>
        <w:rPr>
          <w:lang w:val="nl-NL"/>
        </w:rPr>
        <w:t>2-St. Willibrorduskerk, Diessen (van Hirtum orgel)</w:t>
      </w:r>
    </w:p>
    <w:p w:rsidR="00C141E9" w:rsidRDefault="00C141E9" w:rsidP="00CD3E80">
      <w:pPr>
        <w:rPr>
          <w:lang w:val="nl-NL"/>
        </w:rPr>
      </w:pPr>
      <w:r>
        <w:rPr>
          <w:lang w:val="nl-NL"/>
        </w:rPr>
        <w:t>3-St. Jan de Doper, Mechelen (Limburg)</w:t>
      </w:r>
    </w:p>
    <w:p w:rsidR="00C141E9" w:rsidRDefault="00C141E9" w:rsidP="00CD3E80">
      <w:pPr>
        <w:rPr>
          <w:lang w:val="nl-NL"/>
        </w:rPr>
      </w:pPr>
      <w:r>
        <w:rPr>
          <w:lang w:val="nl-NL"/>
        </w:rPr>
        <w:t>4-Het Zeeuws Museum, Middelburg (van der Weeleorgel)</w:t>
      </w:r>
    </w:p>
    <w:p w:rsidR="00C141E9" w:rsidRDefault="00C141E9" w:rsidP="00CD3E80">
      <w:pPr>
        <w:rPr>
          <w:lang w:val="nl-NL"/>
        </w:rPr>
      </w:pPr>
      <w:r>
        <w:rPr>
          <w:lang w:val="nl-NL"/>
        </w:rPr>
        <w:t>5-St. Jan Onthoofding, Moergestel</w:t>
      </w:r>
    </w:p>
    <w:p w:rsidR="003E0C8C" w:rsidRDefault="00C141E9" w:rsidP="00CD3E80">
      <w:pPr>
        <w:rPr>
          <w:lang w:val="nl-NL"/>
        </w:rPr>
      </w:pPr>
      <w:r>
        <w:rPr>
          <w:lang w:val="nl-NL"/>
        </w:rPr>
        <w:t>6-</w:t>
      </w:r>
      <w:r w:rsidR="003E0C8C">
        <w:rPr>
          <w:lang w:val="nl-NL"/>
        </w:rPr>
        <w:t>H. Victor Parochie, Neerloon</w:t>
      </w:r>
    </w:p>
    <w:p w:rsidR="003E0C8C" w:rsidRDefault="003E0C8C" w:rsidP="00CD3E80">
      <w:pPr>
        <w:rPr>
          <w:lang w:val="nl-NL"/>
        </w:rPr>
      </w:pPr>
      <w:r>
        <w:rPr>
          <w:lang w:val="nl-NL"/>
        </w:rPr>
        <w:t>7-H. Servatius, Oijen (Smits orgel)</w:t>
      </w:r>
    </w:p>
    <w:p w:rsidR="005807C7" w:rsidRPr="007A3354" w:rsidRDefault="003E0C8C" w:rsidP="00CD3E80">
      <w:r w:rsidRPr="007A3354">
        <w:t>8-Kloosterkerk St. Catharinadal</w:t>
      </w:r>
      <w:r w:rsidR="005807C7" w:rsidRPr="007A3354">
        <w:t>, Oosterhout</w:t>
      </w:r>
    </w:p>
    <w:p w:rsidR="005807C7" w:rsidRPr="007A3354" w:rsidRDefault="005807C7" w:rsidP="00CD3E80">
      <w:r w:rsidRPr="007A3354">
        <w:t>9-St. Antonius-Abt, Overlangel</w:t>
      </w:r>
    </w:p>
    <w:p w:rsidR="00CE1EA3" w:rsidRPr="007A3354" w:rsidRDefault="005807C7" w:rsidP="00CD3E80">
      <w:r w:rsidRPr="007A3354">
        <w:t>10-St. Antonius Abt, Schayk</w:t>
      </w:r>
    </w:p>
    <w:p w:rsidR="00CE1EA3" w:rsidRPr="007A3354" w:rsidRDefault="00CE1EA3" w:rsidP="00CD3E80">
      <w:r w:rsidRPr="007A3354">
        <w:t>11-Hervormde kerk , Schermerhorn</w:t>
      </w:r>
    </w:p>
    <w:p w:rsidR="00817B34" w:rsidRPr="007A3354" w:rsidRDefault="00CE1EA3" w:rsidP="00CD3E80">
      <w:r w:rsidRPr="007A3354">
        <w:t>12-St. Lambertus parochiekerk, Someren</w:t>
      </w:r>
    </w:p>
    <w:p w:rsidR="00817B34" w:rsidRPr="007A3354" w:rsidRDefault="00817B34" w:rsidP="00CD3E80">
      <w:r w:rsidRPr="007A3354">
        <w:t>13-Remonstrants Gereformeerde Gemeente, Sommelsdijk</w:t>
      </w:r>
    </w:p>
    <w:p w:rsidR="00817B34" w:rsidRPr="007A3354" w:rsidRDefault="00817B34" w:rsidP="00CD3E80">
      <w:r w:rsidRPr="007A3354">
        <w:t>14-H.H. Philippus en Jacobus, Koewacht</w:t>
      </w:r>
    </w:p>
    <w:p w:rsidR="00817B34" w:rsidRPr="007A3354" w:rsidRDefault="00817B34" w:rsidP="00CD3E80">
      <w:r w:rsidRPr="007A3354">
        <w:t>15-St. Franciscus parochie, Weert</w:t>
      </w:r>
    </w:p>
    <w:p w:rsidR="007635D0" w:rsidRPr="007A3354" w:rsidRDefault="007635D0" w:rsidP="00CD3E80"/>
    <w:p w:rsidR="00274CCA" w:rsidRPr="007A3354" w:rsidRDefault="00274CCA" w:rsidP="00CD3E80">
      <w:pPr>
        <w:rPr>
          <w:b/>
          <w:u w:val="single"/>
        </w:rPr>
      </w:pPr>
      <w:r w:rsidRPr="007A3354">
        <w:rPr>
          <w:b/>
          <w:u w:val="single"/>
        </w:rPr>
        <w:t>Doos 7</w:t>
      </w:r>
    </w:p>
    <w:p w:rsidR="00274CCA" w:rsidRPr="007A3354" w:rsidRDefault="00274CCA" w:rsidP="00CD3E80"/>
    <w:p w:rsidR="00274CCA" w:rsidRPr="001E0CDF" w:rsidRDefault="00274CCA" w:rsidP="00CD3E80">
      <w:pPr>
        <w:rPr>
          <w:b/>
          <w:lang w:val="nl-NL"/>
        </w:rPr>
      </w:pPr>
      <w:r w:rsidRPr="001E0CDF">
        <w:rPr>
          <w:b/>
          <w:lang w:val="nl-NL"/>
        </w:rPr>
        <w:t>Map 1</w:t>
      </w:r>
    </w:p>
    <w:p w:rsidR="002B7FEA" w:rsidRPr="002B7FEA" w:rsidRDefault="002B7FEA" w:rsidP="00CD3E80">
      <w:pPr>
        <w:rPr>
          <w:lang w:val="nl-NL"/>
        </w:rPr>
      </w:pPr>
    </w:p>
    <w:p w:rsidR="00274CCA" w:rsidRDefault="002B7FEA" w:rsidP="00CD3E80">
      <w:pPr>
        <w:rPr>
          <w:i/>
          <w:lang w:val="nl-NL"/>
        </w:rPr>
      </w:pPr>
      <w:r w:rsidRPr="001E0CDF">
        <w:rPr>
          <w:i/>
          <w:lang w:val="nl-NL"/>
        </w:rPr>
        <w:t>Nederlandse orgelbouwfirma’s:</w:t>
      </w:r>
    </w:p>
    <w:p w:rsidR="001E0CDF" w:rsidRPr="001E0CDF" w:rsidRDefault="001E0CDF" w:rsidP="00CD3E80">
      <w:pPr>
        <w:rPr>
          <w:i/>
          <w:lang w:val="nl-NL"/>
        </w:rPr>
      </w:pPr>
    </w:p>
    <w:p w:rsidR="001E0CDF" w:rsidRDefault="00274CCA" w:rsidP="00CD3E80">
      <w:pPr>
        <w:rPr>
          <w:lang w:val="nl-NL"/>
        </w:rPr>
      </w:pPr>
      <w:r w:rsidRPr="002B7FEA">
        <w:rPr>
          <w:lang w:val="nl-NL"/>
        </w:rPr>
        <w:t xml:space="preserve">1) </w:t>
      </w:r>
      <w:r w:rsidR="008C253F" w:rsidRPr="001E0CDF">
        <w:rPr>
          <w:i/>
          <w:lang w:val="nl-NL"/>
        </w:rPr>
        <w:t>Standaart orgelfabriek;</w:t>
      </w:r>
      <w:r w:rsidR="008C253F" w:rsidRPr="002B7FEA">
        <w:rPr>
          <w:lang w:val="nl-NL"/>
        </w:rPr>
        <w:t xml:space="preserve"> </w:t>
      </w:r>
    </w:p>
    <w:p w:rsidR="007A4411" w:rsidRPr="002B7FEA" w:rsidRDefault="00274CCA" w:rsidP="00CD3E80">
      <w:pPr>
        <w:rPr>
          <w:lang w:val="nl-NL"/>
        </w:rPr>
      </w:pPr>
      <w:r w:rsidRPr="002B7FEA">
        <w:rPr>
          <w:lang w:val="nl-NL"/>
        </w:rPr>
        <w:t>Het Standaart kerkorgel als het moderne Hollandsche standaard orgel, Standaart orgelfabriek Schiedam (foto</w:t>
      </w:r>
      <w:r w:rsidR="00501AF5">
        <w:rPr>
          <w:lang w:val="nl-NL"/>
        </w:rPr>
        <w:t>k</w:t>
      </w:r>
      <w:r w:rsidRPr="002B7FEA">
        <w:rPr>
          <w:lang w:val="nl-NL"/>
        </w:rPr>
        <w:t>opi</w:t>
      </w:r>
      <w:r w:rsidR="00501AF5">
        <w:rPr>
          <w:lang w:val="nl-NL"/>
        </w:rPr>
        <w:t>e</w:t>
      </w:r>
      <w:r w:rsidRPr="002B7FEA">
        <w:rPr>
          <w:lang w:val="nl-NL"/>
        </w:rPr>
        <w:t>ën</w:t>
      </w:r>
      <w:r w:rsidR="002B7FEA">
        <w:rPr>
          <w:lang w:val="nl-NL"/>
        </w:rPr>
        <w:t xml:space="preserve"> uit 1984)</w:t>
      </w:r>
    </w:p>
    <w:p w:rsidR="008E6133" w:rsidRPr="002B7FEA" w:rsidRDefault="008E6133" w:rsidP="00CD3E80">
      <w:pPr>
        <w:rPr>
          <w:lang w:val="nl-NL"/>
        </w:rPr>
      </w:pPr>
    </w:p>
    <w:p w:rsidR="007A4411" w:rsidRDefault="007A4411" w:rsidP="00CD3E80">
      <w:pPr>
        <w:rPr>
          <w:i/>
          <w:lang w:val="nl-NL"/>
        </w:rPr>
      </w:pPr>
    </w:p>
    <w:p w:rsidR="00D11D76" w:rsidRDefault="00D11D76" w:rsidP="00CD3E80">
      <w:pPr>
        <w:rPr>
          <w:i/>
          <w:lang w:val="nl-NL"/>
        </w:rPr>
      </w:pPr>
    </w:p>
    <w:p w:rsidR="00D11D76" w:rsidRDefault="00D11D76" w:rsidP="00CD3E80">
      <w:pPr>
        <w:rPr>
          <w:i/>
          <w:lang w:val="nl-NL"/>
        </w:rPr>
      </w:pPr>
    </w:p>
    <w:p w:rsidR="00D11D76" w:rsidRPr="00D11D76" w:rsidRDefault="00D11D76" w:rsidP="00CD3E80">
      <w:pPr>
        <w:rPr>
          <w:lang w:val="nl-NL"/>
        </w:rPr>
      </w:pPr>
      <w:r>
        <w:rPr>
          <w:i/>
          <w:lang w:val="nl-NL"/>
        </w:rPr>
        <w:t xml:space="preserve">                                            </w:t>
      </w:r>
      <w:r w:rsidR="00D10BCF">
        <w:rPr>
          <w:i/>
          <w:lang w:val="nl-NL"/>
        </w:rPr>
        <w:tab/>
      </w:r>
      <w:r w:rsidR="00D10BCF">
        <w:rPr>
          <w:i/>
          <w:lang w:val="nl-NL"/>
        </w:rPr>
        <w:tab/>
      </w:r>
      <w:r w:rsidR="00D10BCF">
        <w:rPr>
          <w:lang w:val="nl-NL"/>
        </w:rPr>
        <w:t>5</w:t>
      </w:r>
    </w:p>
    <w:p w:rsidR="004E1B1C" w:rsidRDefault="004E1B1C" w:rsidP="00CD3E80">
      <w:pPr>
        <w:rPr>
          <w:lang w:val="nl-NL"/>
        </w:rPr>
      </w:pPr>
      <w:r w:rsidRPr="008E6133">
        <w:rPr>
          <w:lang w:val="nl-NL"/>
        </w:rPr>
        <w:lastRenderedPageBreak/>
        <w:t xml:space="preserve">2) </w:t>
      </w:r>
      <w:r w:rsidRPr="001E0CDF">
        <w:rPr>
          <w:i/>
          <w:lang w:val="nl-NL"/>
        </w:rPr>
        <w:t>Elbertse orgelmakers bv te Soest;</w:t>
      </w:r>
    </w:p>
    <w:p w:rsidR="00650D04" w:rsidRPr="002B7FEA" w:rsidRDefault="00B26B6E" w:rsidP="00CD3E80">
      <w:pPr>
        <w:rPr>
          <w:lang w:val="nl-NL"/>
        </w:rPr>
      </w:pPr>
      <w:r w:rsidRPr="002B7FEA">
        <w:rPr>
          <w:lang w:val="nl-NL"/>
        </w:rPr>
        <w:t>a</w:t>
      </w:r>
      <w:r w:rsidR="008C253F" w:rsidRPr="002B7FEA">
        <w:rPr>
          <w:lang w:val="nl-NL"/>
        </w:rPr>
        <w:t xml:space="preserve">) </w:t>
      </w:r>
      <w:r w:rsidR="00117354">
        <w:rPr>
          <w:lang w:val="nl-NL"/>
        </w:rPr>
        <w:t>P</w:t>
      </w:r>
      <w:r w:rsidR="008C253F" w:rsidRPr="002B7FEA">
        <w:rPr>
          <w:lang w:val="nl-NL"/>
        </w:rPr>
        <w:t>ublicatie uitgegeven n.a.v. de oplevering van het nieuwe-(gereconstrueerde)  pijporgel in</w:t>
      </w:r>
      <w:r w:rsidR="00650D04" w:rsidRPr="002B7FEA">
        <w:rPr>
          <w:lang w:val="nl-NL"/>
        </w:rPr>
        <w:t xml:space="preserve"> </w:t>
      </w:r>
      <w:r w:rsidR="008C253F" w:rsidRPr="002B7FEA">
        <w:rPr>
          <w:lang w:val="nl-NL"/>
        </w:rPr>
        <w:t>de Gerardus Majella Kerk te Utrecht</w:t>
      </w:r>
      <w:r w:rsidR="002B7FEA">
        <w:rPr>
          <w:lang w:val="nl-NL"/>
        </w:rPr>
        <w:t>, 1998</w:t>
      </w:r>
      <w:r w:rsidR="00CD7A4F">
        <w:rPr>
          <w:lang w:val="nl-NL"/>
        </w:rPr>
        <w:t xml:space="preserve"> </w:t>
      </w:r>
      <w:r w:rsidR="008C253F" w:rsidRPr="002B7FEA">
        <w:rPr>
          <w:lang w:val="nl-NL"/>
        </w:rPr>
        <w:t xml:space="preserve"> </w:t>
      </w:r>
    </w:p>
    <w:p w:rsidR="00B26B6E" w:rsidRPr="002B7FEA" w:rsidRDefault="00B26B6E" w:rsidP="00CD3E80">
      <w:pPr>
        <w:rPr>
          <w:lang w:val="nl-NL"/>
        </w:rPr>
      </w:pPr>
      <w:r w:rsidRPr="002B7FEA">
        <w:rPr>
          <w:lang w:val="nl-NL"/>
        </w:rPr>
        <w:t>b</w:t>
      </w:r>
      <w:r w:rsidR="008C253F" w:rsidRPr="002B7FEA">
        <w:rPr>
          <w:lang w:val="nl-NL"/>
        </w:rPr>
        <w:t xml:space="preserve">) Publicatie uitgegeven n.a.v het 75 jarig bestaan van de firma J.J. Elbertse &amp; Zn. </w:t>
      </w:r>
      <w:r w:rsidR="00501AF5">
        <w:rPr>
          <w:lang w:val="nl-NL"/>
        </w:rPr>
        <w:t>g</w:t>
      </w:r>
      <w:r w:rsidR="008C253F" w:rsidRPr="002B7FEA">
        <w:rPr>
          <w:lang w:val="nl-NL"/>
        </w:rPr>
        <w:t>etiteld: 1917-1992  Fa. J.J. Elbertse &amp; Zn. Orgelmakers</w:t>
      </w:r>
    </w:p>
    <w:p w:rsidR="008C253F" w:rsidRPr="001E0CDF" w:rsidRDefault="008C253F" w:rsidP="00CD3E80">
      <w:pPr>
        <w:rPr>
          <w:i/>
          <w:lang w:val="nl-NL"/>
        </w:rPr>
      </w:pPr>
      <w:r w:rsidRPr="002B7FEA">
        <w:rPr>
          <w:lang w:val="nl-NL"/>
        </w:rPr>
        <w:t xml:space="preserve">3) </w:t>
      </w:r>
      <w:r w:rsidR="00650D04" w:rsidRPr="001E0CDF">
        <w:rPr>
          <w:i/>
          <w:lang w:val="nl-NL"/>
        </w:rPr>
        <w:t>Gebrs. Vermeulen (kerk)orgelbouwers te Weert</w:t>
      </w:r>
    </w:p>
    <w:p w:rsidR="00650D04" w:rsidRPr="002B7FEA" w:rsidRDefault="00B26B6E" w:rsidP="00CD3E80">
      <w:pPr>
        <w:rPr>
          <w:lang w:val="nl-NL"/>
        </w:rPr>
      </w:pPr>
      <w:r w:rsidRPr="002B7FEA">
        <w:rPr>
          <w:lang w:val="nl-NL"/>
        </w:rPr>
        <w:t>a)</w:t>
      </w:r>
      <w:r w:rsidR="00650D04" w:rsidRPr="002B7FEA">
        <w:rPr>
          <w:lang w:val="nl-NL"/>
        </w:rPr>
        <w:t xml:space="preserve"> Het orgel: koning der instrumenten: Vermeulen orgelbouwers, sedert 1730, Alkmaar/Weert</w:t>
      </w:r>
    </w:p>
    <w:p w:rsidR="00650D04" w:rsidRPr="002B7FEA" w:rsidRDefault="00B26B6E" w:rsidP="00CD3E80">
      <w:pPr>
        <w:rPr>
          <w:lang w:val="nl-NL"/>
        </w:rPr>
      </w:pPr>
      <w:r w:rsidRPr="002B7FEA">
        <w:rPr>
          <w:lang w:val="nl-NL"/>
        </w:rPr>
        <w:t>b</w:t>
      </w:r>
      <w:r w:rsidR="00650D04" w:rsidRPr="002B7FEA">
        <w:rPr>
          <w:lang w:val="nl-NL"/>
        </w:rPr>
        <w:t>) 200 jaren orgelbouw: Vermeulen’s kerkorgels, 1730-1930. Alkmaar/Weert</w:t>
      </w:r>
    </w:p>
    <w:p w:rsidR="00650D04" w:rsidRPr="002B7FEA" w:rsidRDefault="00B26B6E" w:rsidP="00CD3E80">
      <w:pPr>
        <w:rPr>
          <w:lang w:val="nl-NL"/>
        </w:rPr>
      </w:pPr>
      <w:r w:rsidRPr="002B7FEA">
        <w:rPr>
          <w:lang w:val="nl-NL"/>
        </w:rPr>
        <w:t>c</w:t>
      </w:r>
      <w:r w:rsidR="00650D04" w:rsidRPr="002B7FEA">
        <w:rPr>
          <w:lang w:val="nl-NL"/>
        </w:rPr>
        <w:t>)</w:t>
      </w:r>
      <w:r w:rsidR="00416781" w:rsidRPr="002B7FEA">
        <w:rPr>
          <w:lang w:val="nl-NL"/>
        </w:rPr>
        <w:t xml:space="preserve"> Gebrs. Vermeulen Weert kerkorgelbouwers 1730-1955: 225 jaar orgelbouw</w:t>
      </w:r>
    </w:p>
    <w:p w:rsidR="00416781" w:rsidRPr="002B7FEA" w:rsidRDefault="00B26B6E" w:rsidP="00CD3E80">
      <w:pPr>
        <w:rPr>
          <w:lang w:val="nl-NL"/>
        </w:rPr>
      </w:pPr>
      <w:r w:rsidRPr="002B7FEA">
        <w:rPr>
          <w:lang w:val="nl-NL"/>
        </w:rPr>
        <w:t>d</w:t>
      </w:r>
      <w:r w:rsidR="00416781" w:rsidRPr="002B7FEA">
        <w:rPr>
          <w:lang w:val="nl-NL"/>
        </w:rPr>
        <w:t>) 3 perioden van de Orgelbouwers Vermeulen te Alkmaar</w:t>
      </w:r>
    </w:p>
    <w:p w:rsidR="00416781" w:rsidRPr="002B7FEA" w:rsidRDefault="00B26B6E" w:rsidP="00CD3E80">
      <w:pPr>
        <w:rPr>
          <w:lang w:val="nl-NL"/>
        </w:rPr>
      </w:pPr>
      <w:r w:rsidRPr="002B7FEA">
        <w:rPr>
          <w:lang w:val="nl-NL"/>
        </w:rPr>
        <w:t>e</w:t>
      </w:r>
      <w:r w:rsidR="00416781" w:rsidRPr="002B7FEA">
        <w:rPr>
          <w:lang w:val="nl-NL"/>
        </w:rPr>
        <w:t>) Gebouwde orgels 1964-65: gebrs. Vermeulen Orgelbouwers Weert anno 1730</w:t>
      </w:r>
    </w:p>
    <w:p w:rsidR="004D5839" w:rsidRPr="002B7FEA" w:rsidRDefault="004D5839" w:rsidP="00CD3E80">
      <w:pPr>
        <w:rPr>
          <w:lang w:val="nl-NL"/>
        </w:rPr>
      </w:pPr>
    </w:p>
    <w:p w:rsidR="004D5839" w:rsidRPr="001E0CDF" w:rsidRDefault="004D5839" w:rsidP="00CD3E80">
      <w:pPr>
        <w:rPr>
          <w:b/>
          <w:lang w:val="nl-NL"/>
        </w:rPr>
      </w:pPr>
      <w:r w:rsidRPr="001E0CDF">
        <w:rPr>
          <w:b/>
          <w:lang w:val="nl-NL"/>
        </w:rPr>
        <w:t>Map II</w:t>
      </w:r>
    </w:p>
    <w:p w:rsidR="00B26B6E" w:rsidRPr="002B7FEA" w:rsidRDefault="00B26B6E" w:rsidP="00CD3E80">
      <w:pPr>
        <w:rPr>
          <w:lang w:val="nl-NL"/>
        </w:rPr>
      </w:pPr>
    </w:p>
    <w:p w:rsidR="00214FA0" w:rsidRPr="002B7FEA" w:rsidRDefault="00214FA0" w:rsidP="00CD3E80">
      <w:pPr>
        <w:rPr>
          <w:lang w:val="nl-NL"/>
        </w:rPr>
      </w:pPr>
      <w:r w:rsidRPr="002B7FEA">
        <w:rPr>
          <w:lang w:val="nl-NL"/>
        </w:rPr>
        <w:t xml:space="preserve">4) </w:t>
      </w:r>
      <w:r w:rsidRPr="001E0CDF">
        <w:rPr>
          <w:i/>
          <w:lang w:val="nl-NL"/>
        </w:rPr>
        <w:t>Fa. L. Verschueren c.v. te Heythuysen</w:t>
      </w:r>
    </w:p>
    <w:p w:rsidR="00B26B6E" w:rsidRPr="002B7FEA" w:rsidRDefault="00B26B6E" w:rsidP="00CD3E80">
      <w:pPr>
        <w:rPr>
          <w:lang w:val="nl-NL"/>
        </w:rPr>
      </w:pPr>
      <w:r w:rsidRPr="002B7FEA">
        <w:rPr>
          <w:lang w:val="nl-NL"/>
        </w:rPr>
        <w:t xml:space="preserve">a) 1891 Gedenkboek 1951 bij gelegenheid van het 60-Jarig Bestaan der Firma L. Verschueren c.v. </w:t>
      </w:r>
      <w:r w:rsidR="000B435C" w:rsidRPr="002B7FEA">
        <w:rPr>
          <w:lang w:val="nl-NL"/>
        </w:rPr>
        <w:t xml:space="preserve">orgelbouwersbedrijf te </w:t>
      </w:r>
      <w:r w:rsidR="00501AF5">
        <w:rPr>
          <w:lang w:val="nl-NL"/>
        </w:rPr>
        <w:t>H</w:t>
      </w:r>
      <w:r w:rsidR="000B435C" w:rsidRPr="002B7FEA">
        <w:rPr>
          <w:lang w:val="nl-NL"/>
        </w:rPr>
        <w:t>eythuysen (L.)</w:t>
      </w:r>
    </w:p>
    <w:p w:rsidR="000B435C" w:rsidRPr="002B7FEA" w:rsidRDefault="000B435C" w:rsidP="00CD3E80">
      <w:pPr>
        <w:rPr>
          <w:lang w:val="nl-NL"/>
        </w:rPr>
      </w:pPr>
      <w:r w:rsidRPr="002B7FEA">
        <w:rPr>
          <w:lang w:val="nl-NL"/>
        </w:rPr>
        <w:t>b) Orgels gebouwd door de Fa. L. Verschueren c.v. Heythuysen in het tijdvak 1951-1956</w:t>
      </w:r>
    </w:p>
    <w:p w:rsidR="000B435C" w:rsidRPr="002B7FEA" w:rsidRDefault="000B435C" w:rsidP="00CD3E80">
      <w:pPr>
        <w:rPr>
          <w:lang w:val="nl-NL"/>
        </w:rPr>
      </w:pPr>
      <w:r w:rsidRPr="002B7FEA">
        <w:rPr>
          <w:lang w:val="nl-NL"/>
        </w:rPr>
        <w:t>c) Verschueren Orgels: vanaf 1956</w:t>
      </w:r>
    </w:p>
    <w:p w:rsidR="000B435C" w:rsidRPr="002B7FEA" w:rsidRDefault="000B435C" w:rsidP="00CD3E80">
      <w:pPr>
        <w:rPr>
          <w:lang w:val="nl-NL"/>
        </w:rPr>
      </w:pPr>
      <w:r w:rsidRPr="002B7FEA">
        <w:rPr>
          <w:lang w:val="nl-NL"/>
        </w:rPr>
        <w:t xml:space="preserve">d) </w:t>
      </w:r>
      <w:r w:rsidR="00117354">
        <w:rPr>
          <w:lang w:val="nl-NL"/>
        </w:rPr>
        <w:t>J</w:t>
      </w:r>
      <w:r w:rsidRPr="002B7FEA">
        <w:rPr>
          <w:lang w:val="nl-NL"/>
        </w:rPr>
        <w:t xml:space="preserve">ubileumuitgave Fa. L. Verschueren c.v. Orgelbouwers Heythuysen </w:t>
      </w:r>
      <w:r w:rsidR="00501AF5">
        <w:rPr>
          <w:lang w:val="nl-NL"/>
        </w:rPr>
        <w:t>o</w:t>
      </w:r>
      <w:r w:rsidRPr="002B7FEA">
        <w:rPr>
          <w:lang w:val="nl-NL"/>
        </w:rPr>
        <w:t>pgericht 1891: uitgegeven bij gelegenheid van het 70-jarig bestaan der zaak en viering van diverse jubilea van het personeel.</w:t>
      </w:r>
    </w:p>
    <w:p w:rsidR="007A4411" w:rsidRPr="002B7FEA" w:rsidRDefault="000B435C" w:rsidP="00CD3E80">
      <w:pPr>
        <w:rPr>
          <w:lang w:val="nl-NL"/>
        </w:rPr>
      </w:pPr>
      <w:r w:rsidRPr="002B7FEA">
        <w:rPr>
          <w:lang w:val="nl-NL"/>
        </w:rPr>
        <w:t xml:space="preserve">e) Orgelnieuws: seriële publicatie uitgegeven door : Fa. L. Verschueren c.v., orgelbouwers gevestigd te  Heythuysen; </w:t>
      </w:r>
      <w:r w:rsidR="004D5839" w:rsidRPr="002B7FEA">
        <w:rPr>
          <w:lang w:val="nl-NL"/>
        </w:rPr>
        <w:t xml:space="preserve"> </w:t>
      </w:r>
      <w:r w:rsidRPr="002B7FEA">
        <w:rPr>
          <w:lang w:val="nl-NL"/>
        </w:rPr>
        <w:t xml:space="preserve">nrs. </w:t>
      </w:r>
      <w:r w:rsidR="004D5839" w:rsidRPr="002B7FEA">
        <w:rPr>
          <w:lang w:val="nl-NL"/>
        </w:rPr>
        <w:t>a</w:t>
      </w:r>
      <w:r w:rsidRPr="002B7FEA">
        <w:rPr>
          <w:lang w:val="nl-NL"/>
        </w:rPr>
        <w:t xml:space="preserve">anwezig uit: </w:t>
      </w:r>
      <w:r w:rsidR="004D5839" w:rsidRPr="002B7FEA">
        <w:rPr>
          <w:lang w:val="nl-NL"/>
        </w:rPr>
        <w:t>1963/67/68/69/70/71/72/73 en 1974.</w:t>
      </w:r>
    </w:p>
    <w:p w:rsidR="00145A38" w:rsidRPr="002B7FEA" w:rsidRDefault="00145A38" w:rsidP="00CD3E80">
      <w:pPr>
        <w:rPr>
          <w:lang w:val="nl-NL"/>
        </w:rPr>
      </w:pPr>
    </w:p>
    <w:p w:rsidR="00145A38" w:rsidRPr="001E0CDF" w:rsidRDefault="00145A38" w:rsidP="00CD3E80">
      <w:pPr>
        <w:rPr>
          <w:b/>
          <w:lang w:val="nl-NL"/>
        </w:rPr>
      </w:pPr>
      <w:r w:rsidRPr="001E0CDF">
        <w:rPr>
          <w:b/>
          <w:lang w:val="nl-NL"/>
        </w:rPr>
        <w:t>Map III</w:t>
      </w:r>
    </w:p>
    <w:p w:rsidR="00145A38" w:rsidRPr="002B7FEA" w:rsidRDefault="00145A38" w:rsidP="00CD3E80">
      <w:pPr>
        <w:rPr>
          <w:lang w:val="nl-NL"/>
        </w:rPr>
      </w:pPr>
    </w:p>
    <w:p w:rsidR="00145A38" w:rsidRPr="001E0CDF" w:rsidRDefault="00A27D52" w:rsidP="00CD3E80">
      <w:pPr>
        <w:rPr>
          <w:i/>
          <w:lang w:val="nl-NL"/>
        </w:rPr>
      </w:pPr>
      <w:r>
        <w:rPr>
          <w:i/>
          <w:lang w:val="nl-NL"/>
        </w:rPr>
        <w:t>I</w:t>
      </w:r>
      <w:r w:rsidR="00145A38" w:rsidRPr="001E0CDF">
        <w:rPr>
          <w:i/>
          <w:lang w:val="nl-NL"/>
        </w:rPr>
        <w:t xml:space="preserve">nformatie per onderwerp verzameld </w:t>
      </w:r>
      <w:r w:rsidR="001E0CDF">
        <w:rPr>
          <w:i/>
          <w:lang w:val="nl-NL"/>
        </w:rPr>
        <w:t xml:space="preserve"> door Gierveld</w:t>
      </w:r>
    </w:p>
    <w:p w:rsidR="00B14B08" w:rsidRPr="002B7FEA" w:rsidRDefault="00B14B08" w:rsidP="00CD3E80">
      <w:pPr>
        <w:rPr>
          <w:lang w:val="nl-NL"/>
        </w:rPr>
      </w:pPr>
    </w:p>
    <w:p w:rsidR="00145A38" w:rsidRPr="002B7FEA" w:rsidRDefault="00145A38" w:rsidP="00CD3E80">
      <w:pPr>
        <w:rPr>
          <w:lang w:val="nl-NL"/>
        </w:rPr>
      </w:pPr>
      <w:r w:rsidRPr="002B7FEA">
        <w:rPr>
          <w:lang w:val="nl-NL"/>
        </w:rPr>
        <w:t>Map a</w:t>
      </w:r>
    </w:p>
    <w:p w:rsidR="00D83DC0" w:rsidRDefault="00A27D52" w:rsidP="00CD3E80">
      <w:pPr>
        <w:rPr>
          <w:i/>
          <w:lang w:val="nl-NL"/>
        </w:rPr>
      </w:pPr>
      <w:r w:rsidRPr="00A27D52">
        <w:rPr>
          <w:i/>
          <w:lang w:val="nl-NL"/>
        </w:rPr>
        <w:t>"</w:t>
      </w:r>
      <w:r w:rsidR="00240DD2" w:rsidRPr="00A27D52">
        <w:rPr>
          <w:i/>
          <w:lang w:val="nl-NL"/>
        </w:rPr>
        <w:t>veilingcatalogi- muziekbibliotheken en concerten</w:t>
      </w:r>
      <w:r w:rsidRPr="00A27D52">
        <w:rPr>
          <w:i/>
          <w:lang w:val="nl-NL"/>
        </w:rPr>
        <w:t>"</w:t>
      </w:r>
    </w:p>
    <w:p w:rsidR="00240DD2" w:rsidRPr="002B7FEA" w:rsidRDefault="00117354" w:rsidP="00CD3E80">
      <w:pPr>
        <w:rPr>
          <w:lang w:val="nl-NL"/>
        </w:rPr>
      </w:pPr>
      <w:r>
        <w:rPr>
          <w:lang w:val="nl-NL"/>
        </w:rPr>
        <w:t>met</w:t>
      </w:r>
      <w:r w:rsidR="00240DD2" w:rsidRPr="002B7FEA">
        <w:rPr>
          <w:lang w:val="nl-NL"/>
        </w:rPr>
        <w:t xml:space="preserve"> copieën</w:t>
      </w:r>
      <w:r w:rsidR="00D83DC0">
        <w:rPr>
          <w:lang w:val="nl-NL"/>
        </w:rPr>
        <w:t xml:space="preserve"> </w:t>
      </w:r>
      <w:r w:rsidR="00CD7A4F">
        <w:rPr>
          <w:lang w:val="nl-NL"/>
        </w:rPr>
        <w:t xml:space="preserve">(originelen uit: 1780/1842 </w:t>
      </w:r>
      <w:r w:rsidR="00240DD2" w:rsidRPr="002B7FEA">
        <w:rPr>
          <w:lang w:val="nl-NL"/>
        </w:rPr>
        <w:t xml:space="preserve"> en aantek.</w:t>
      </w:r>
      <w:r w:rsidR="00CD7A4F">
        <w:rPr>
          <w:lang w:val="nl-NL"/>
        </w:rPr>
        <w:t xml:space="preserve"> (van originelen ca. 1748-1806)</w:t>
      </w:r>
      <w:r w:rsidR="00240DD2" w:rsidRPr="002B7FEA">
        <w:rPr>
          <w:lang w:val="nl-NL"/>
        </w:rPr>
        <w:t xml:space="preserve"> m.b.t. deze onderwerpen.</w:t>
      </w:r>
    </w:p>
    <w:p w:rsidR="00D83DC0" w:rsidRDefault="00D83DC0" w:rsidP="00CD3E80">
      <w:pPr>
        <w:rPr>
          <w:lang w:val="nl-NL"/>
        </w:rPr>
      </w:pPr>
    </w:p>
    <w:p w:rsidR="00240DD2" w:rsidRPr="002B7FEA" w:rsidRDefault="00240DD2" w:rsidP="00CD3E80">
      <w:pPr>
        <w:rPr>
          <w:lang w:val="nl-NL"/>
        </w:rPr>
      </w:pPr>
      <w:r w:rsidRPr="002B7FEA">
        <w:rPr>
          <w:lang w:val="nl-NL"/>
        </w:rPr>
        <w:t>Map b</w:t>
      </w:r>
    </w:p>
    <w:p w:rsidR="00D83DC0" w:rsidRDefault="00A27D52" w:rsidP="00CD3E80">
      <w:pPr>
        <w:rPr>
          <w:i/>
          <w:lang w:val="nl-NL"/>
        </w:rPr>
      </w:pPr>
      <w:r w:rsidRPr="00A27D52">
        <w:rPr>
          <w:i/>
          <w:lang w:val="nl-NL"/>
        </w:rPr>
        <w:t>"</w:t>
      </w:r>
      <w:r w:rsidR="00240DD2" w:rsidRPr="00A27D52">
        <w:rPr>
          <w:i/>
          <w:lang w:val="nl-NL"/>
        </w:rPr>
        <w:t>Claviorganum”</w:t>
      </w:r>
    </w:p>
    <w:p w:rsidR="00240DD2" w:rsidRDefault="009D394C" w:rsidP="00CD3E80">
      <w:pPr>
        <w:rPr>
          <w:lang w:val="nl-NL"/>
        </w:rPr>
      </w:pPr>
      <w:r>
        <w:rPr>
          <w:lang w:val="nl-NL"/>
        </w:rPr>
        <w:t xml:space="preserve"> </w:t>
      </w:r>
      <w:r w:rsidR="00117354">
        <w:rPr>
          <w:lang w:val="nl-NL"/>
        </w:rPr>
        <w:t>Met</w:t>
      </w:r>
      <w:r w:rsidR="00240DD2" w:rsidRPr="002B7FEA">
        <w:rPr>
          <w:lang w:val="nl-NL"/>
        </w:rPr>
        <w:t xml:space="preserve"> copieën</w:t>
      </w:r>
      <w:r w:rsidR="00CD7A4F">
        <w:rPr>
          <w:lang w:val="nl-NL"/>
        </w:rPr>
        <w:t xml:space="preserve">(van originelen uit </w:t>
      </w:r>
      <w:r w:rsidR="0085685B">
        <w:rPr>
          <w:lang w:val="nl-NL"/>
        </w:rPr>
        <w:t xml:space="preserve">o.a. </w:t>
      </w:r>
      <w:r w:rsidR="00CD7A4F">
        <w:rPr>
          <w:lang w:val="nl-NL"/>
        </w:rPr>
        <w:t>1728</w:t>
      </w:r>
      <w:r w:rsidR="0085685B">
        <w:rPr>
          <w:lang w:val="nl-NL"/>
        </w:rPr>
        <w:t xml:space="preserve"> en 1966) </w:t>
      </w:r>
      <w:r w:rsidR="00240DD2" w:rsidRPr="002B7FEA">
        <w:rPr>
          <w:lang w:val="nl-NL"/>
        </w:rPr>
        <w:t>en aantek. m.b.t. dit onderwerp.</w:t>
      </w:r>
    </w:p>
    <w:p w:rsidR="009D394C" w:rsidRPr="002B7FEA" w:rsidRDefault="009D394C" w:rsidP="00CD3E80">
      <w:pPr>
        <w:rPr>
          <w:lang w:val="nl-NL"/>
        </w:rPr>
      </w:pPr>
    </w:p>
    <w:p w:rsidR="00240DD2" w:rsidRPr="002B7FEA" w:rsidRDefault="00240DD2" w:rsidP="00CD3E80">
      <w:pPr>
        <w:rPr>
          <w:lang w:val="nl-NL"/>
        </w:rPr>
      </w:pPr>
      <w:r w:rsidRPr="002B7FEA">
        <w:rPr>
          <w:lang w:val="nl-NL"/>
        </w:rPr>
        <w:t>Map c</w:t>
      </w:r>
    </w:p>
    <w:p w:rsidR="009D394C" w:rsidRDefault="0065094F" w:rsidP="00CD3E80">
      <w:pPr>
        <w:rPr>
          <w:lang w:val="nl-NL"/>
        </w:rPr>
      </w:pPr>
      <w:r w:rsidRPr="002B7FEA">
        <w:rPr>
          <w:lang w:val="nl-NL"/>
        </w:rPr>
        <w:t>“Pryzen”</w:t>
      </w:r>
    </w:p>
    <w:p w:rsidR="0065094F" w:rsidRDefault="00117354" w:rsidP="00CD3E80">
      <w:pPr>
        <w:rPr>
          <w:lang w:val="nl-NL"/>
        </w:rPr>
      </w:pPr>
      <w:r>
        <w:rPr>
          <w:lang w:val="nl-NL"/>
        </w:rPr>
        <w:t>B</w:t>
      </w:r>
      <w:r w:rsidR="0065094F" w:rsidRPr="002B7FEA">
        <w:rPr>
          <w:lang w:val="nl-NL"/>
        </w:rPr>
        <w:t>evat</w:t>
      </w:r>
      <w:r>
        <w:rPr>
          <w:lang w:val="nl-NL"/>
        </w:rPr>
        <w:t xml:space="preserve"> vnl.</w:t>
      </w:r>
      <w:r w:rsidR="0065094F" w:rsidRPr="002B7FEA">
        <w:rPr>
          <w:lang w:val="nl-NL"/>
        </w:rPr>
        <w:t xml:space="preserve"> originele kranten- en tijdschriftartikelen of copieën</w:t>
      </w:r>
      <w:r w:rsidR="009A2496">
        <w:rPr>
          <w:lang w:val="nl-NL"/>
        </w:rPr>
        <w:t xml:space="preserve"> daarvan (variërend van </w:t>
      </w:r>
      <w:r w:rsidR="009D394C">
        <w:rPr>
          <w:lang w:val="nl-NL"/>
        </w:rPr>
        <w:t xml:space="preserve"> </w:t>
      </w:r>
      <w:r w:rsidR="009A2496">
        <w:rPr>
          <w:lang w:val="nl-NL"/>
        </w:rPr>
        <w:t xml:space="preserve">1636 tot 1984) </w:t>
      </w:r>
      <w:r w:rsidR="0065094F" w:rsidRPr="002B7FEA">
        <w:rPr>
          <w:lang w:val="nl-NL"/>
        </w:rPr>
        <w:t>over orgels en aanverwante zaken.</w:t>
      </w:r>
    </w:p>
    <w:p w:rsidR="009A2496" w:rsidRDefault="009A2496" w:rsidP="00CD3E80">
      <w:pPr>
        <w:rPr>
          <w:lang w:val="nl-NL"/>
        </w:rPr>
      </w:pPr>
    </w:p>
    <w:p w:rsidR="00B14B08" w:rsidRPr="00332D8D" w:rsidRDefault="00B14B08" w:rsidP="00CD3E80">
      <w:pPr>
        <w:rPr>
          <w:b/>
          <w:lang w:val="nl-NL"/>
        </w:rPr>
      </w:pPr>
      <w:r w:rsidRPr="00332D8D">
        <w:rPr>
          <w:b/>
          <w:lang w:val="nl-NL"/>
        </w:rPr>
        <w:t>Map IV</w:t>
      </w:r>
    </w:p>
    <w:p w:rsidR="00332D8D" w:rsidRDefault="00332D8D" w:rsidP="00CD3E80">
      <w:pPr>
        <w:rPr>
          <w:i/>
          <w:lang w:val="nl-NL"/>
        </w:rPr>
      </w:pPr>
    </w:p>
    <w:p w:rsidR="00332D8D" w:rsidRDefault="00332D8D" w:rsidP="00CD3E80">
      <w:pPr>
        <w:rPr>
          <w:lang w:val="nl-NL"/>
        </w:rPr>
      </w:pPr>
      <w:r w:rsidRPr="00332D8D">
        <w:rPr>
          <w:i/>
          <w:lang w:val="nl-NL"/>
        </w:rPr>
        <w:t>D</w:t>
      </w:r>
      <w:r w:rsidR="00B14B08" w:rsidRPr="00332D8D">
        <w:rPr>
          <w:i/>
          <w:lang w:val="nl-NL"/>
        </w:rPr>
        <w:t xml:space="preserve">iverse </w:t>
      </w:r>
      <w:r w:rsidR="00501AF5">
        <w:rPr>
          <w:i/>
          <w:lang w:val="nl-NL"/>
        </w:rPr>
        <w:t>k</w:t>
      </w:r>
      <w:r w:rsidR="003F4333" w:rsidRPr="00332D8D">
        <w:rPr>
          <w:i/>
          <w:lang w:val="nl-NL"/>
        </w:rPr>
        <w:t>opi</w:t>
      </w:r>
      <w:r w:rsidR="00501AF5">
        <w:rPr>
          <w:i/>
          <w:lang w:val="nl-NL"/>
        </w:rPr>
        <w:t>e</w:t>
      </w:r>
      <w:r w:rsidR="003F4333" w:rsidRPr="00332D8D">
        <w:rPr>
          <w:i/>
          <w:lang w:val="nl-NL"/>
        </w:rPr>
        <w:t xml:space="preserve">ën van </w:t>
      </w:r>
      <w:r w:rsidR="00B14B08" w:rsidRPr="00332D8D">
        <w:rPr>
          <w:i/>
          <w:lang w:val="nl-NL"/>
        </w:rPr>
        <w:t>archiefstukken</w:t>
      </w:r>
      <w:r w:rsidR="003F4333" w:rsidRPr="00332D8D">
        <w:rPr>
          <w:i/>
          <w:lang w:val="nl-NL"/>
        </w:rPr>
        <w:t xml:space="preserve"> (ca.1690-1723)</w:t>
      </w:r>
    </w:p>
    <w:p w:rsidR="00332D8D" w:rsidRDefault="00332D8D" w:rsidP="00CD3E80">
      <w:pPr>
        <w:rPr>
          <w:lang w:val="nl-NL"/>
        </w:rPr>
      </w:pPr>
    </w:p>
    <w:p w:rsidR="00B14B08" w:rsidRPr="002B7FEA" w:rsidRDefault="00B14B08" w:rsidP="00CD3E80">
      <w:pPr>
        <w:rPr>
          <w:lang w:val="nl-NL"/>
        </w:rPr>
      </w:pPr>
      <w:r w:rsidRPr="002B7FEA">
        <w:rPr>
          <w:lang w:val="nl-NL"/>
        </w:rPr>
        <w:t xml:space="preserve">uit het Gemeentearchief Amsterdam. Bevat tevens handgeschreven uittreksels van deze stukken door Gierveld en een krantenartikel over het orgel van de Sint Jan te </w:t>
      </w:r>
      <w:r w:rsidR="00501AF5">
        <w:rPr>
          <w:lang w:val="nl-NL"/>
        </w:rPr>
        <w:t>D</w:t>
      </w:r>
      <w:r w:rsidRPr="002B7FEA">
        <w:rPr>
          <w:lang w:val="nl-NL"/>
        </w:rPr>
        <w:t>en Bosch.</w:t>
      </w:r>
      <w:r w:rsidR="003F4333">
        <w:rPr>
          <w:lang w:val="nl-NL"/>
        </w:rPr>
        <w:t xml:space="preserve"> </w:t>
      </w:r>
      <w:r w:rsidRPr="002B7FEA">
        <w:rPr>
          <w:lang w:val="nl-NL"/>
        </w:rPr>
        <w:t xml:space="preserve">(Trouw 13-12-1984, Straatman en </w:t>
      </w:r>
      <w:r w:rsidR="00501AF5">
        <w:rPr>
          <w:lang w:val="nl-NL"/>
        </w:rPr>
        <w:t>V</w:t>
      </w:r>
      <w:r w:rsidRPr="002B7FEA">
        <w:rPr>
          <w:lang w:val="nl-NL"/>
        </w:rPr>
        <w:t>an der Hilst)</w:t>
      </w:r>
    </w:p>
    <w:p w:rsidR="007A4411" w:rsidRPr="002B7FEA" w:rsidRDefault="007A4411" w:rsidP="00CD3E80">
      <w:pPr>
        <w:rPr>
          <w:lang w:val="nl-NL"/>
        </w:rPr>
      </w:pPr>
    </w:p>
    <w:p w:rsidR="007A4411" w:rsidRPr="0070388D" w:rsidRDefault="007A4411" w:rsidP="00CD3E80">
      <w:pPr>
        <w:rPr>
          <w:b/>
          <w:u w:val="single"/>
          <w:lang w:val="nl-NL"/>
        </w:rPr>
      </w:pPr>
      <w:r w:rsidRPr="0070388D">
        <w:rPr>
          <w:b/>
          <w:u w:val="single"/>
          <w:lang w:val="nl-NL"/>
        </w:rPr>
        <w:t xml:space="preserve">Doos </w:t>
      </w:r>
      <w:r w:rsidR="00D82F1D" w:rsidRPr="0070388D">
        <w:rPr>
          <w:b/>
          <w:u w:val="single"/>
          <w:lang w:val="nl-NL"/>
        </w:rPr>
        <w:t>8</w:t>
      </w:r>
    </w:p>
    <w:p w:rsidR="00332D8D" w:rsidRDefault="00332D8D" w:rsidP="00CD3E80">
      <w:pPr>
        <w:rPr>
          <w:lang w:val="nl-NL"/>
        </w:rPr>
      </w:pPr>
    </w:p>
    <w:p w:rsidR="007A4411" w:rsidRDefault="00332D8D" w:rsidP="00CD3E80">
      <w:pPr>
        <w:rPr>
          <w:i/>
          <w:lang w:val="nl-NL"/>
        </w:rPr>
      </w:pPr>
      <w:r w:rsidRPr="00332D8D">
        <w:rPr>
          <w:i/>
          <w:lang w:val="nl-NL"/>
        </w:rPr>
        <w:t>P</w:t>
      </w:r>
      <w:r w:rsidR="002F2CFD" w:rsidRPr="00332D8D">
        <w:rPr>
          <w:i/>
          <w:lang w:val="nl-NL"/>
        </w:rPr>
        <w:t>ersonen over wie Gierveld informatie verzamelde:</w:t>
      </w:r>
    </w:p>
    <w:p w:rsidR="00332D8D" w:rsidRPr="00332D8D" w:rsidRDefault="00332D8D" w:rsidP="00CD3E80">
      <w:pPr>
        <w:rPr>
          <w:i/>
          <w:lang w:val="nl-NL"/>
        </w:rPr>
      </w:pPr>
    </w:p>
    <w:p w:rsidR="008920E9" w:rsidRDefault="008920E9" w:rsidP="00CD3E80">
      <w:pPr>
        <w:rPr>
          <w:b/>
          <w:lang w:val="nl-NL"/>
        </w:rPr>
      </w:pPr>
      <w:r w:rsidRPr="008920E9">
        <w:rPr>
          <w:b/>
          <w:lang w:val="nl-NL"/>
        </w:rPr>
        <w:t xml:space="preserve">Map </w:t>
      </w:r>
      <w:r w:rsidR="003C50F2" w:rsidRPr="008920E9">
        <w:rPr>
          <w:b/>
          <w:lang w:val="nl-NL"/>
        </w:rPr>
        <w:t>Ia</w:t>
      </w:r>
    </w:p>
    <w:p w:rsidR="008920E9" w:rsidRDefault="008920E9" w:rsidP="00CD3E80">
      <w:pPr>
        <w:rPr>
          <w:b/>
          <w:lang w:val="nl-NL"/>
        </w:rPr>
      </w:pPr>
    </w:p>
    <w:p w:rsidR="002F2CFD" w:rsidRPr="002B7FEA" w:rsidRDefault="002F2CFD" w:rsidP="00CD3E80">
      <w:pPr>
        <w:rPr>
          <w:lang w:val="nl-NL"/>
        </w:rPr>
      </w:pPr>
      <w:r w:rsidRPr="002B7FEA">
        <w:rPr>
          <w:lang w:val="nl-NL"/>
        </w:rPr>
        <w:t xml:space="preserve">C. </w:t>
      </w:r>
      <w:r w:rsidRPr="00501AF5">
        <w:rPr>
          <w:lang w:val="nl-NL"/>
        </w:rPr>
        <w:t xml:space="preserve">Müller </w:t>
      </w:r>
      <w:r w:rsidRPr="002B7FEA">
        <w:rPr>
          <w:lang w:val="nl-NL"/>
        </w:rPr>
        <w:t>(1690-1763) orgelbouwer te Duitsland en Nederland.</w:t>
      </w:r>
    </w:p>
    <w:p w:rsidR="007A4411" w:rsidRPr="002B7FEA" w:rsidRDefault="002F2CFD" w:rsidP="00CD3E80">
      <w:pPr>
        <w:rPr>
          <w:lang w:val="nl-NL"/>
        </w:rPr>
      </w:pPr>
      <w:r w:rsidRPr="002B7FEA">
        <w:rPr>
          <w:lang w:val="nl-NL"/>
        </w:rPr>
        <w:t xml:space="preserve">     bevat o.a.: correspondentie, </w:t>
      </w:r>
      <w:r w:rsidR="00501AF5">
        <w:rPr>
          <w:lang w:val="nl-NL"/>
        </w:rPr>
        <w:t>k</w:t>
      </w:r>
      <w:r w:rsidRPr="002B7FEA">
        <w:rPr>
          <w:lang w:val="nl-NL"/>
        </w:rPr>
        <w:t>opi</w:t>
      </w:r>
      <w:r w:rsidR="00501AF5">
        <w:rPr>
          <w:lang w:val="nl-NL"/>
        </w:rPr>
        <w:t>e</w:t>
      </w:r>
      <w:r w:rsidRPr="002B7FEA">
        <w:rPr>
          <w:lang w:val="nl-NL"/>
        </w:rPr>
        <w:t xml:space="preserve">ën van boeken en artikelen uit diverse    </w:t>
      </w:r>
    </w:p>
    <w:p w:rsidR="007A4411" w:rsidRPr="002B7FEA" w:rsidRDefault="002F2CFD" w:rsidP="00CD3E80">
      <w:pPr>
        <w:rPr>
          <w:lang w:val="nl-NL"/>
        </w:rPr>
      </w:pPr>
      <w:r w:rsidRPr="002B7FEA">
        <w:rPr>
          <w:lang w:val="nl-NL"/>
        </w:rPr>
        <w:t xml:space="preserve">     </w:t>
      </w:r>
      <w:r w:rsidR="003F4333">
        <w:rPr>
          <w:lang w:val="nl-NL"/>
        </w:rPr>
        <w:t>e</w:t>
      </w:r>
      <w:r w:rsidRPr="002B7FEA">
        <w:rPr>
          <w:lang w:val="nl-NL"/>
        </w:rPr>
        <w:t xml:space="preserve">euwen, een publicatie van </w:t>
      </w:r>
      <w:r w:rsidRPr="00501AF5">
        <w:rPr>
          <w:lang w:val="nl-NL"/>
        </w:rPr>
        <w:t>E. Palandt</w:t>
      </w:r>
      <w:r w:rsidRPr="002B7FEA">
        <w:rPr>
          <w:lang w:val="nl-NL"/>
        </w:rPr>
        <w:t xml:space="preserve">: Die Geschichte der Orgelwerke in St. Andreas zu </w:t>
      </w:r>
    </w:p>
    <w:p w:rsidR="00D11D76" w:rsidRDefault="002F2CFD" w:rsidP="001D6ADE">
      <w:pPr>
        <w:rPr>
          <w:lang w:val="nl-NL"/>
        </w:rPr>
      </w:pPr>
      <w:r w:rsidRPr="002B7FEA">
        <w:rPr>
          <w:lang w:val="nl-NL"/>
        </w:rPr>
        <w:t xml:space="preserve">     Hildesheim, aantek. </w:t>
      </w:r>
      <w:r w:rsidR="00853B96">
        <w:rPr>
          <w:lang w:val="nl-NL"/>
        </w:rPr>
        <w:t>geschreven door</w:t>
      </w:r>
      <w:r w:rsidRPr="002B7FEA">
        <w:rPr>
          <w:lang w:val="nl-NL"/>
        </w:rPr>
        <w:t xml:space="preserve"> diverse hand</w:t>
      </w:r>
      <w:r w:rsidR="00853B96">
        <w:rPr>
          <w:lang w:val="nl-NL"/>
        </w:rPr>
        <w:t>en</w:t>
      </w:r>
      <w:r w:rsidR="001508AC">
        <w:rPr>
          <w:lang w:val="nl-NL"/>
        </w:rPr>
        <w:t>.</w:t>
      </w:r>
    </w:p>
    <w:p w:rsidR="00D11D76" w:rsidRDefault="00D11D76" w:rsidP="001D6ADE">
      <w:pPr>
        <w:rPr>
          <w:lang w:val="nl-NL"/>
        </w:rPr>
      </w:pPr>
    </w:p>
    <w:p w:rsidR="00D11D76" w:rsidRDefault="00D11D76" w:rsidP="001D6ADE">
      <w:pPr>
        <w:rPr>
          <w:lang w:val="nl-NL"/>
        </w:rPr>
      </w:pPr>
    </w:p>
    <w:p w:rsidR="001D6ADE" w:rsidRDefault="00D11D76" w:rsidP="001D6ADE">
      <w:pPr>
        <w:rPr>
          <w:lang w:val="nl-NL"/>
        </w:rPr>
      </w:pPr>
      <w:r>
        <w:rPr>
          <w:lang w:val="nl-NL"/>
        </w:rPr>
        <w:t xml:space="preserve">                                             </w:t>
      </w:r>
      <w:r w:rsidR="00D10BCF">
        <w:rPr>
          <w:lang w:val="nl-NL"/>
        </w:rPr>
        <w:tab/>
      </w:r>
      <w:r>
        <w:rPr>
          <w:lang w:val="nl-NL"/>
        </w:rPr>
        <w:t>6</w:t>
      </w:r>
      <w:r w:rsidR="002F2CFD" w:rsidRPr="002B7FEA">
        <w:rPr>
          <w:lang w:val="nl-NL"/>
        </w:rPr>
        <w:t xml:space="preserve"> </w:t>
      </w:r>
    </w:p>
    <w:p w:rsidR="001D6ADE" w:rsidRDefault="001D6ADE" w:rsidP="001D6ADE">
      <w:pPr>
        <w:rPr>
          <w:lang w:val="nl-NL"/>
        </w:rPr>
      </w:pPr>
    </w:p>
    <w:p w:rsidR="001508AC" w:rsidRDefault="001508AC" w:rsidP="001D6ADE">
      <w:pPr>
        <w:rPr>
          <w:b/>
          <w:lang w:val="nl-NL"/>
        </w:rPr>
      </w:pPr>
      <w:r w:rsidRPr="001508AC">
        <w:rPr>
          <w:b/>
          <w:lang w:val="nl-NL"/>
        </w:rPr>
        <w:t>Map Ib</w:t>
      </w:r>
    </w:p>
    <w:p w:rsidR="001508AC" w:rsidRDefault="001508AC" w:rsidP="00CD3E80">
      <w:pPr>
        <w:rPr>
          <w:b/>
          <w:lang w:val="nl-NL"/>
        </w:rPr>
      </w:pPr>
    </w:p>
    <w:p w:rsidR="001508AC" w:rsidRDefault="001508AC" w:rsidP="00CD3E80">
      <w:pPr>
        <w:rPr>
          <w:lang w:val="nl-NL"/>
        </w:rPr>
      </w:pPr>
      <w:r>
        <w:rPr>
          <w:lang w:val="nl-NL"/>
        </w:rPr>
        <w:t xml:space="preserve">      </w:t>
      </w:r>
      <w:r w:rsidR="00B6307D">
        <w:rPr>
          <w:lang w:val="nl-NL"/>
        </w:rPr>
        <w:t>B</w:t>
      </w:r>
      <w:r w:rsidRPr="002B7FEA">
        <w:rPr>
          <w:lang w:val="nl-NL"/>
        </w:rPr>
        <w:t xml:space="preserve">lauwe multomap </w:t>
      </w:r>
      <w:r w:rsidR="001D6ADE">
        <w:rPr>
          <w:lang w:val="nl-NL"/>
        </w:rPr>
        <w:t>met</w:t>
      </w:r>
      <w:r w:rsidRPr="002B7FEA">
        <w:rPr>
          <w:lang w:val="nl-NL"/>
        </w:rPr>
        <w:t xml:space="preserve"> een soort dagboek (geschreven door diverse handen)</w:t>
      </w:r>
      <w:r>
        <w:rPr>
          <w:lang w:val="nl-NL"/>
        </w:rPr>
        <w:t>.</w:t>
      </w:r>
      <w:r w:rsidR="00B6307D">
        <w:rPr>
          <w:lang w:val="nl-NL"/>
        </w:rPr>
        <w:t xml:space="preserve"> Deze multo-</w:t>
      </w:r>
    </w:p>
    <w:p w:rsidR="00D11D76" w:rsidRDefault="00D11D76" w:rsidP="00CD3E80">
      <w:pPr>
        <w:rPr>
          <w:lang w:val="nl-NL"/>
        </w:rPr>
      </w:pPr>
    </w:p>
    <w:p w:rsidR="00B6307D" w:rsidRDefault="00B6307D" w:rsidP="00CD3E80">
      <w:pPr>
        <w:rPr>
          <w:lang w:val="nl-NL"/>
        </w:rPr>
      </w:pPr>
      <w:r>
        <w:rPr>
          <w:lang w:val="nl-NL"/>
        </w:rPr>
        <w:t xml:space="preserve">      map bevond zich oorspronkelijk in de bovengenoemde envelop C. Müller onder map Ia</w:t>
      </w:r>
    </w:p>
    <w:p w:rsidR="001508AC" w:rsidRDefault="00B6307D" w:rsidP="00CD3E80">
      <w:pPr>
        <w:rPr>
          <w:b/>
          <w:lang w:val="nl-NL"/>
        </w:rPr>
      </w:pPr>
      <w:r>
        <w:rPr>
          <w:lang w:val="nl-NL"/>
        </w:rPr>
        <w:t xml:space="preserve">      </w:t>
      </w:r>
    </w:p>
    <w:p w:rsidR="001508AC" w:rsidRDefault="008920E9" w:rsidP="00CD3E80">
      <w:pPr>
        <w:rPr>
          <w:b/>
          <w:lang w:val="nl-NL"/>
        </w:rPr>
      </w:pPr>
      <w:r w:rsidRPr="001508AC">
        <w:rPr>
          <w:b/>
          <w:lang w:val="nl-NL"/>
        </w:rPr>
        <w:t xml:space="preserve">Map </w:t>
      </w:r>
      <w:r w:rsidR="003C50F2" w:rsidRPr="001508AC">
        <w:rPr>
          <w:b/>
          <w:lang w:val="nl-NL"/>
        </w:rPr>
        <w:t>II</w:t>
      </w:r>
      <w:r w:rsidR="00A91508" w:rsidRPr="001508AC">
        <w:rPr>
          <w:b/>
          <w:lang w:val="nl-NL"/>
        </w:rPr>
        <w:t>a</w:t>
      </w:r>
    </w:p>
    <w:p w:rsidR="001508AC" w:rsidRDefault="001508AC" w:rsidP="00CD3E80">
      <w:pPr>
        <w:rPr>
          <w:b/>
          <w:lang w:val="nl-NL"/>
        </w:rPr>
      </w:pPr>
    </w:p>
    <w:p w:rsidR="00A91508" w:rsidRPr="002B7FEA" w:rsidRDefault="00A91508" w:rsidP="00CD3E80">
      <w:pPr>
        <w:rPr>
          <w:lang w:val="nl-NL"/>
        </w:rPr>
      </w:pPr>
      <w:r w:rsidRPr="002B7FEA">
        <w:rPr>
          <w:lang w:val="nl-NL"/>
        </w:rPr>
        <w:t xml:space="preserve"> </w:t>
      </w:r>
      <w:r w:rsidR="001508AC">
        <w:rPr>
          <w:lang w:val="nl-NL"/>
        </w:rPr>
        <w:t xml:space="preserve">    a)</w:t>
      </w:r>
      <w:r w:rsidRPr="002B7FEA">
        <w:rPr>
          <w:lang w:val="nl-NL"/>
        </w:rPr>
        <w:t xml:space="preserve"> familie </w:t>
      </w:r>
      <w:r w:rsidRPr="00501AF5">
        <w:rPr>
          <w:lang w:val="nl-NL"/>
        </w:rPr>
        <w:t>Lohman(</w:t>
      </w:r>
      <w:r w:rsidRPr="002B7FEA">
        <w:rPr>
          <w:lang w:val="nl-NL"/>
        </w:rPr>
        <w:t xml:space="preserve"> orgelmakers)</w:t>
      </w:r>
    </w:p>
    <w:p w:rsidR="00A91508" w:rsidRPr="002B7FEA" w:rsidRDefault="00A91508" w:rsidP="00CD3E80">
      <w:pPr>
        <w:rPr>
          <w:lang w:val="nl-NL"/>
        </w:rPr>
      </w:pPr>
      <w:r w:rsidRPr="002B7FEA">
        <w:rPr>
          <w:lang w:val="nl-NL"/>
        </w:rPr>
        <w:t xml:space="preserve">     b) </w:t>
      </w:r>
      <w:r w:rsidRPr="00501AF5">
        <w:rPr>
          <w:lang w:val="nl-NL"/>
        </w:rPr>
        <w:t>J.Spoorman</w:t>
      </w:r>
      <w:r w:rsidRPr="002B7FEA">
        <w:rPr>
          <w:lang w:val="nl-NL"/>
        </w:rPr>
        <w:t>, orgelbouwer te Franeker</w:t>
      </w:r>
    </w:p>
    <w:p w:rsidR="00F43313" w:rsidRPr="002B7FEA" w:rsidRDefault="00A91508" w:rsidP="00CD3E80">
      <w:pPr>
        <w:rPr>
          <w:lang w:val="nl-NL"/>
        </w:rPr>
      </w:pPr>
      <w:r w:rsidRPr="002B7FEA">
        <w:rPr>
          <w:lang w:val="nl-NL"/>
        </w:rPr>
        <w:t xml:space="preserve">     c) </w:t>
      </w:r>
      <w:r w:rsidRPr="00501AF5">
        <w:rPr>
          <w:lang w:val="nl-NL"/>
        </w:rPr>
        <w:t>R. Garrels</w:t>
      </w:r>
      <w:r w:rsidRPr="002B7FEA">
        <w:rPr>
          <w:lang w:val="nl-NL"/>
        </w:rPr>
        <w:t>, orgelmaker</w:t>
      </w:r>
    </w:p>
    <w:p w:rsidR="00F43313" w:rsidRPr="002B7FEA" w:rsidRDefault="00F43313" w:rsidP="00CD3E80">
      <w:pPr>
        <w:rPr>
          <w:lang w:val="nl-NL"/>
        </w:rPr>
      </w:pPr>
      <w:r w:rsidRPr="002B7FEA">
        <w:rPr>
          <w:lang w:val="nl-NL"/>
        </w:rPr>
        <w:t xml:space="preserve">     d) </w:t>
      </w:r>
      <w:r w:rsidR="001508AC" w:rsidRPr="00501AF5">
        <w:rPr>
          <w:lang w:val="nl-NL"/>
        </w:rPr>
        <w:t>f</w:t>
      </w:r>
      <w:r w:rsidRPr="00501AF5">
        <w:rPr>
          <w:lang w:val="nl-NL"/>
        </w:rPr>
        <w:t>amilie Meere</w:t>
      </w:r>
      <w:r w:rsidRPr="002B7FEA">
        <w:rPr>
          <w:lang w:val="nl-NL"/>
        </w:rPr>
        <w:t xml:space="preserve"> (orgelbouwers?)</w:t>
      </w:r>
    </w:p>
    <w:p w:rsidR="003C50F2" w:rsidRPr="002B7FEA" w:rsidRDefault="00F43313" w:rsidP="00CD3E80">
      <w:pPr>
        <w:rPr>
          <w:lang w:val="nl-NL"/>
        </w:rPr>
      </w:pPr>
      <w:r w:rsidRPr="002B7FEA">
        <w:rPr>
          <w:lang w:val="nl-NL"/>
        </w:rPr>
        <w:t xml:space="preserve">     e) </w:t>
      </w:r>
      <w:r w:rsidRPr="00501AF5">
        <w:rPr>
          <w:lang w:val="nl-NL"/>
        </w:rPr>
        <w:t>Hinsz,</w:t>
      </w:r>
      <w:r w:rsidRPr="002B7FEA">
        <w:rPr>
          <w:lang w:val="nl-NL"/>
        </w:rPr>
        <w:t xml:space="preserve"> orgelbouwer  </w:t>
      </w:r>
      <w:r w:rsidR="003C50F2" w:rsidRPr="002B7FEA">
        <w:rPr>
          <w:lang w:val="nl-NL"/>
        </w:rPr>
        <w:t xml:space="preserve">      </w:t>
      </w:r>
    </w:p>
    <w:p w:rsidR="00B64598" w:rsidRPr="002B7FEA" w:rsidRDefault="00F43313" w:rsidP="00CD3E80">
      <w:pPr>
        <w:rPr>
          <w:lang w:val="nl-NL"/>
        </w:rPr>
      </w:pPr>
      <w:r w:rsidRPr="002B7FEA">
        <w:rPr>
          <w:lang w:val="nl-NL"/>
        </w:rPr>
        <w:t xml:space="preserve">     f)  </w:t>
      </w:r>
      <w:r w:rsidRPr="00501AF5">
        <w:rPr>
          <w:lang w:val="nl-NL"/>
        </w:rPr>
        <w:t>H. Blötz</w:t>
      </w:r>
      <w:r w:rsidRPr="002B7FEA">
        <w:rPr>
          <w:lang w:val="nl-NL"/>
        </w:rPr>
        <w:t>, orgelmaker te Amsterdam</w:t>
      </w:r>
    </w:p>
    <w:p w:rsidR="00F43313" w:rsidRPr="002B7FEA" w:rsidRDefault="00F43313" w:rsidP="00CD3E80">
      <w:pPr>
        <w:rPr>
          <w:lang w:val="nl-NL"/>
        </w:rPr>
      </w:pPr>
      <w:r w:rsidRPr="002B7FEA">
        <w:rPr>
          <w:lang w:val="nl-NL"/>
        </w:rPr>
        <w:t xml:space="preserve">     g) </w:t>
      </w:r>
      <w:r w:rsidR="00C34914" w:rsidRPr="00501AF5">
        <w:rPr>
          <w:lang w:val="nl-NL"/>
        </w:rPr>
        <w:t>F. Hocque</w:t>
      </w:r>
      <w:r w:rsidR="00C34914" w:rsidRPr="002B7FEA">
        <w:rPr>
          <w:lang w:val="nl-NL"/>
        </w:rPr>
        <w:t>, orgelbouwer</w:t>
      </w:r>
    </w:p>
    <w:p w:rsidR="00C34914" w:rsidRPr="002B7FEA" w:rsidRDefault="00C34914" w:rsidP="00CD3E80">
      <w:pPr>
        <w:rPr>
          <w:lang w:val="nl-NL"/>
        </w:rPr>
      </w:pPr>
      <w:r w:rsidRPr="002B7FEA">
        <w:rPr>
          <w:lang w:val="nl-NL"/>
        </w:rPr>
        <w:t xml:space="preserve">     h) </w:t>
      </w:r>
      <w:r w:rsidRPr="00501AF5">
        <w:rPr>
          <w:lang w:val="nl-NL"/>
        </w:rPr>
        <w:t>G. Heyneman</w:t>
      </w:r>
      <w:r w:rsidRPr="002B7FEA">
        <w:rPr>
          <w:lang w:val="nl-NL"/>
        </w:rPr>
        <w:t xml:space="preserve"> te </w:t>
      </w:r>
      <w:r w:rsidR="003153FE" w:rsidRPr="002B7FEA">
        <w:rPr>
          <w:lang w:val="nl-NL"/>
        </w:rPr>
        <w:t>N</w:t>
      </w:r>
      <w:r w:rsidRPr="002B7FEA">
        <w:rPr>
          <w:lang w:val="nl-NL"/>
        </w:rPr>
        <w:t>ijmegen</w:t>
      </w:r>
    </w:p>
    <w:p w:rsidR="001508AC" w:rsidRDefault="00C34914" w:rsidP="00CD3E80">
      <w:pPr>
        <w:rPr>
          <w:lang w:val="nl-NL"/>
        </w:rPr>
      </w:pPr>
      <w:r w:rsidRPr="002B7FEA">
        <w:rPr>
          <w:lang w:val="nl-NL"/>
        </w:rPr>
        <w:t xml:space="preserve">     i)  </w:t>
      </w:r>
      <w:r w:rsidRPr="00501AF5">
        <w:rPr>
          <w:lang w:val="nl-NL"/>
        </w:rPr>
        <w:t xml:space="preserve">A. van Gruisen </w:t>
      </w:r>
      <w:r w:rsidRPr="002B7FEA">
        <w:rPr>
          <w:lang w:val="nl-NL"/>
        </w:rPr>
        <w:t>en zn. Orgelbouwers te</w:t>
      </w:r>
      <w:r w:rsidR="003153FE" w:rsidRPr="002B7FEA">
        <w:rPr>
          <w:lang w:val="nl-NL"/>
        </w:rPr>
        <w:t xml:space="preserve"> L</w:t>
      </w:r>
      <w:r w:rsidRPr="002B7FEA">
        <w:rPr>
          <w:lang w:val="nl-NL"/>
        </w:rPr>
        <w:t>eeuwarden</w:t>
      </w:r>
    </w:p>
    <w:p w:rsidR="00C34914" w:rsidRPr="002B7FEA" w:rsidRDefault="00C34914" w:rsidP="00CD3E80">
      <w:pPr>
        <w:rPr>
          <w:lang w:val="nl-NL"/>
        </w:rPr>
      </w:pPr>
      <w:r w:rsidRPr="002B7FEA">
        <w:rPr>
          <w:lang w:val="nl-NL"/>
        </w:rPr>
        <w:t xml:space="preserve"> </w:t>
      </w:r>
    </w:p>
    <w:p w:rsidR="001508AC" w:rsidRDefault="001508AC" w:rsidP="00CD3E80">
      <w:pPr>
        <w:rPr>
          <w:b/>
          <w:lang w:val="nl-NL"/>
        </w:rPr>
      </w:pPr>
      <w:r>
        <w:rPr>
          <w:lang w:val="nl-NL"/>
        </w:rPr>
        <w:t xml:space="preserve"> </w:t>
      </w:r>
      <w:r w:rsidRPr="001508AC">
        <w:rPr>
          <w:b/>
          <w:lang w:val="nl-NL"/>
        </w:rPr>
        <w:t>Map III</w:t>
      </w:r>
    </w:p>
    <w:p w:rsidR="001508AC" w:rsidRDefault="001508AC" w:rsidP="00CD3E80">
      <w:pPr>
        <w:rPr>
          <w:b/>
          <w:lang w:val="nl-NL"/>
        </w:rPr>
      </w:pPr>
    </w:p>
    <w:p w:rsidR="001508AC" w:rsidRDefault="001508AC" w:rsidP="00CD3E80">
      <w:pPr>
        <w:rPr>
          <w:lang w:val="nl-NL"/>
        </w:rPr>
      </w:pPr>
      <w:r>
        <w:rPr>
          <w:b/>
          <w:lang w:val="nl-NL"/>
        </w:rPr>
        <w:t xml:space="preserve">     </w:t>
      </w:r>
      <w:r w:rsidR="00FD0DA2" w:rsidRPr="002B7FEA">
        <w:rPr>
          <w:lang w:val="nl-NL"/>
        </w:rPr>
        <w:t xml:space="preserve">j) </w:t>
      </w:r>
      <w:r w:rsidR="00F80AA7" w:rsidRPr="002B7FEA">
        <w:rPr>
          <w:lang w:val="nl-NL"/>
        </w:rPr>
        <w:t xml:space="preserve"> </w:t>
      </w:r>
      <w:r w:rsidR="001D6ADE">
        <w:rPr>
          <w:lang w:val="nl-NL"/>
        </w:rPr>
        <w:t>F</w:t>
      </w:r>
      <w:r w:rsidR="00F80AA7" w:rsidRPr="00501AF5">
        <w:rPr>
          <w:lang w:val="nl-NL"/>
        </w:rPr>
        <w:t>am. Gerstenhauer</w:t>
      </w:r>
      <w:r w:rsidR="00F80AA7" w:rsidRPr="002B7FEA">
        <w:rPr>
          <w:lang w:val="nl-NL"/>
        </w:rPr>
        <w:t>, orgelbouwers</w:t>
      </w:r>
      <w:r w:rsidR="00FD0DA2" w:rsidRPr="002B7FEA">
        <w:rPr>
          <w:lang w:val="nl-NL"/>
        </w:rPr>
        <w:t xml:space="preserve"> </w:t>
      </w:r>
      <w:r>
        <w:rPr>
          <w:lang w:val="nl-NL"/>
        </w:rPr>
        <w:t xml:space="preserve">bevat ook </w:t>
      </w:r>
      <w:r w:rsidR="00BB6D7F" w:rsidRPr="002B7FEA">
        <w:rPr>
          <w:lang w:val="nl-NL"/>
        </w:rPr>
        <w:t>aantek. voor en het concept van een publicatie</w:t>
      </w:r>
    </w:p>
    <w:p w:rsidR="00BB6D7F" w:rsidRPr="002B7FEA" w:rsidRDefault="001508AC" w:rsidP="00CD3E80">
      <w:pPr>
        <w:rPr>
          <w:lang w:val="nl-NL"/>
        </w:rPr>
      </w:pPr>
      <w:r>
        <w:rPr>
          <w:lang w:val="nl-NL"/>
        </w:rPr>
        <w:t xml:space="preserve">         </w:t>
      </w:r>
      <w:r w:rsidRPr="002B7FEA">
        <w:rPr>
          <w:lang w:val="nl-NL"/>
        </w:rPr>
        <w:t>over</w:t>
      </w:r>
      <w:r>
        <w:rPr>
          <w:lang w:val="nl-NL"/>
        </w:rPr>
        <w:t xml:space="preserve"> </w:t>
      </w:r>
      <w:r w:rsidRPr="002B7FEA">
        <w:rPr>
          <w:lang w:val="nl-NL"/>
        </w:rPr>
        <w:t>“Het Nederlandse orgelbezit rond 1850”</w:t>
      </w:r>
      <w:r w:rsidR="00BB6D7F" w:rsidRPr="002B7FEA">
        <w:rPr>
          <w:lang w:val="nl-NL"/>
        </w:rPr>
        <w:t xml:space="preserve"> </w:t>
      </w:r>
      <w:r>
        <w:rPr>
          <w:lang w:val="nl-NL"/>
        </w:rPr>
        <w:t xml:space="preserve">    </w:t>
      </w:r>
    </w:p>
    <w:p w:rsidR="00F80AA7" w:rsidRPr="002B7FEA" w:rsidRDefault="00BB6D7F" w:rsidP="00CD3E80">
      <w:pPr>
        <w:rPr>
          <w:lang w:val="nl-NL"/>
        </w:rPr>
      </w:pPr>
      <w:r w:rsidRPr="002B7FEA">
        <w:rPr>
          <w:lang w:val="nl-NL"/>
        </w:rPr>
        <w:t xml:space="preserve">     k) </w:t>
      </w:r>
      <w:r w:rsidRPr="00501AF5">
        <w:rPr>
          <w:lang w:val="nl-NL"/>
        </w:rPr>
        <w:t>J.A. Paradijs</w:t>
      </w:r>
      <w:r w:rsidRPr="002B7FEA">
        <w:rPr>
          <w:lang w:val="nl-NL"/>
        </w:rPr>
        <w:t xml:space="preserve">, orgelmaker    </w:t>
      </w:r>
    </w:p>
    <w:p w:rsidR="00F80AA7" w:rsidRPr="002B7FEA" w:rsidRDefault="00F80AA7" w:rsidP="00CD3E80">
      <w:pPr>
        <w:rPr>
          <w:lang w:val="nl-NL"/>
        </w:rPr>
      </w:pPr>
      <w:r w:rsidRPr="002B7FEA">
        <w:rPr>
          <w:lang w:val="nl-NL"/>
        </w:rPr>
        <w:t xml:space="preserve">     l)  </w:t>
      </w:r>
      <w:r w:rsidRPr="00501AF5">
        <w:rPr>
          <w:lang w:val="nl-NL"/>
        </w:rPr>
        <w:t xml:space="preserve">H. </w:t>
      </w:r>
      <w:r w:rsidR="006D2654">
        <w:rPr>
          <w:lang w:val="nl-NL"/>
        </w:rPr>
        <w:t>K</w:t>
      </w:r>
      <w:r w:rsidRPr="00501AF5">
        <w:rPr>
          <w:lang w:val="nl-NL"/>
        </w:rPr>
        <w:t>nipscheer</w:t>
      </w:r>
      <w:r w:rsidRPr="002B7FEA">
        <w:rPr>
          <w:lang w:val="nl-NL"/>
        </w:rPr>
        <w:t>, orgelbouwer</w:t>
      </w:r>
    </w:p>
    <w:p w:rsidR="003153FE" w:rsidRPr="008F4F69" w:rsidRDefault="003153FE" w:rsidP="00CD3E80">
      <w:r w:rsidRPr="002B7FEA">
        <w:rPr>
          <w:lang w:val="nl-NL"/>
        </w:rPr>
        <w:t xml:space="preserve">     </w:t>
      </w:r>
      <w:r w:rsidRPr="008F4F69">
        <w:t xml:space="preserve">m) </w:t>
      </w:r>
      <w:r w:rsidRPr="00501AF5">
        <w:t>J.C. Smit</w:t>
      </w:r>
      <w:r w:rsidRPr="008F4F69">
        <w:t>, clavicimbelmaker</w:t>
      </w:r>
    </w:p>
    <w:p w:rsidR="001609AB" w:rsidRPr="008F4F69" w:rsidRDefault="001609AB" w:rsidP="00CD3E80">
      <w:pPr>
        <w:rPr>
          <w:b/>
          <w:u w:val="single"/>
        </w:rPr>
      </w:pPr>
    </w:p>
    <w:p w:rsidR="00BB6D7F" w:rsidRPr="008F4F69" w:rsidRDefault="00BB6D7F" w:rsidP="00CD3E80">
      <w:pPr>
        <w:rPr>
          <w:b/>
          <w:u w:val="single"/>
        </w:rPr>
      </w:pPr>
      <w:r w:rsidRPr="008F4F69">
        <w:rPr>
          <w:b/>
          <w:u w:val="single"/>
        </w:rPr>
        <w:t>Doos 9</w:t>
      </w:r>
    </w:p>
    <w:p w:rsidR="00B6307D" w:rsidRPr="008F4F69" w:rsidRDefault="00B6307D" w:rsidP="00CD3E80">
      <w:pPr>
        <w:rPr>
          <w:b/>
          <w:u w:val="single"/>
        </w:rPr>
      </w:pPr>
    </w:p>
    <w:p w:rsidR="00B6307D" w:rsidRPr="00B6307D" w:rsidRDefault="00B6307D" w:rsidP="00CD3E80">
      <w:pPr>
        <w:rPr>
          <w:b/>
          <w:u w:val="single"/>
          <w:lang w:val="nl-NL"/>
        </w:rPr>
      </w:pPr>
      <w:r w:rsidRPr="00B6307D">
        <w:rPr>
          <w:i/>
          <w:lang w:val="nl-NL"/>
        </w:rPr>
        <w:t>Manuscripten van Gierveld</w:t>
      </w:r>
      <w:r w:rsidR="0070388D">
        <w:rPr>
          <w:i/>
          <w:lang w:val="nl-NL"/>
        </w:rPr>
        <w:t xml:space="preserve"> (map I-III)</w:t>
      </w:r>
    </w:p>
    <w:p w:rsidR="00BB6D7F" w:rsidRPr="00B6307D" w:rsidRDefault="00BB6D7F" w:rsidP="00CD3E80">
      <w:pPr>
        <w:rPr>
          <w:b/>
          <w:u w:val="single"/>
          <w:lang w:val="nl-NL"/>
        </w:rPr>
      </w:pPr>
    </w:p>
    <w:p w:rsidR="008063BA" w:rsidRDefault="006D7185" w:rsidP="00CD3E80">
      <w:pPr>
        <w:rPr>
          <w:i/>
          <w:lang w:val="nl-NL"/>
        </w:rPr>
      </w:pPr>
      <w:r w:rsidRPr="00B6307D">
        <w:rPr>
          <w:b/>
          <w:lang w:val="nl-NL"/>
        </w:rPr>
        <w:t>Map</w:t>
      </w:r>
      <w:r w:rsidR="008063BA" w:rsidRPr="00B6307D">
        <w:rPr>
          <w:b/>
          <w:lang w:val="nl-NL"/>
        </w:rPr>
        <w:t xml:space="preserve"> I</w:t>
      </w:r>
    </w:p>
    <w:p w:rsidR="00B6307D" w:rsidRPr="00B6307D" w:rsidRDefault="00B6307D" w:rsidP="00CD3E80">
      <w:pPr>
        <w:rPr>
          <w:i/>
          <w:lang w:val="nl-NL"/>
        </w:rPr>
      </w:pPr>
    </w:p>
    <w:p w:rsidR="00564AA5" w:rsidRPr="009D394C" w:rsidRDefault="00501AF5" w:rsidP="00CD3E80">
      <w:pPr>
        <w:rPr>
          <w:i/>
          <w:lang w:val="nl-NL"/>
        </w:rPr>
      </w:pPr>
      <w:r>
        <w:rPr>
          <w:lang w:val="nl-NL"/>
        </w:rPr>
        <w:t>V</w:t>
      </w:r>
      <w:r w:rsidR="001A6216" w:rsidRPr="002B7FEA">
        <w:rPr>
          <w:lang w:val="nl-NL"/>
        </w:rPr>
        <w:t xml:space="preserve">oorbereidende aantek. ten behoeve van het concept van een publicatie over </w:t>
      </w:r>
      <w:r w:rsidR="001A6216" w:rsidRPr="00D83DC0">
        <w:rPr>
          <w:i/>
          <w:lang w:val="nl-NL"/>
        </w:rPr>
        <w:t>“Het Nederlandse orgelbezit rond 1850”</w:t>
      </w:r>
      <w:r w:rsidR="000F5DD3">
        <w:rPr>
          <w:i/>
          <w:lang w:val="nl-NL"/>
        </w:rPr>
        <w:t xml:space="preserve"> </w:t>
      </w:r>
      <w:r w:rsidR="001A6216" w:rsidRPr="00D83DC0">
        <w:rPr>
          <w:i/>
          <w:lang w:val="nl-NL"/>
        </w:rPr>
        <w:t xml:space="preserve"> </w:t>
      </w:r>
      <w:r w:rsidR="000F5DD3" w:rsidRPr="000F5DD3">
        <w:rPr>
          <w:lang w:val="nl-NL"/>
        </w:rPr>
        <w:t>Met</w:t>
      </w:r>
      <w:r w:rsidR="001A6216" w:rsidRPr="000F5DD3">
        <w:rPr>
          <w:lang w:val="nl-NL"/>
        </w:rPr>
        <w:t xml:space="preserve"> </w:t>
      </w:r>
      <w:r w:rsidR="001A6216" w:rsidRPr="002B7FEA">
        <w:rPr>
          <w:lang w:val="nl-NL"/>
        </w:rPr>
        <w:t>informatie over</w:t>
      </w:r>
      <w:r w:rsidR="006D7185" w:rsidRPr="002B7FEA">
        <w:rPr>
          <w:lang w:val="nl-NL"/>
        </w:rPr>
        <w:t xml:space="preserve"> </w:t>
      </w:r>
      <w:r w:rsidR="00BC4712" w:rsidRPr="002B7FEA">
        <w:rPr>
          <w:lang w:val="nl-NL"/>
        </w:rPr>
        <w:t>verschillende generaties</w:t>
      </w:r>
      <w:r w:rsidR="006D7185" w:rsidRPr="002B7FEA">
        <w:rPr>
          <w:lang w:val="nl-NL"/>
        </w:rPr>
        <w:t xml:space="preserve"> </w:t>
      </w:r>
      <w:r w:rsidR="006D7185" w:rsidRPr="009D394C">
        <w:rPr>
          <w:i/>
          <w:lang w:val="nl-NL"/>
        </w:rPr>
        <w:t>Broekhuyzen</w:t>
      </w:r>
      <w:r w:rsidR="009579E7" w:rsidRPr="002B7FEA">
        <w:rPr>
          <w:lang w:val="nl-NL"/>
        </w:rPr>
        <w:t xml:space="preserve"> (</w:t>
      </w:r>
      <w:r w:rsidR="00BC4712" w:rsidRPr="002B7FEA">
        <w:rPr>
          <w:lang w:val="nl-NL"/>
        </w:rPr>
        <w:t>componist/orgelbeschrijver en initiator binnen het Amsterdamse muziekleven</w:t>
      </w:r>
      <w:r w:rsidR="009579E7" w:rsidRPr="002B7FEA">
        <w:rPr>
          <w:lang w:val="nl-NL"/>
        </w:rPr>
        <w:t>)</w:t>
      </w:r>
      <w:r w:rsidR="00BC4712" w:rsidRPr="002B7FEA">
        <w:rPr>
          <w:lang w:val="nl-NL"/>
        </w:rPr>
        <w:t xml:space="preserve">. Daarnaast bevinden er zich ook andere zaken in deze map o.a. </w:t>
      </w:r>
      <w:r w:rsidR="00D83DC0">
        <w:rPr>
          <w:lang w:val="nl-NL"/>
        </w:rPr>
        <w:t>c</w:t>
      </w:r>
      <w:r w:rsidR="00BC4712" w:rsidRPr="002B7FEA">
        <w:rPr>
          <w:lang w:val="nl-NL"/>
        </w:rPr>
        <w:t>orrespondentie, krantenartikels, voorbereidende</w:t>
      </w:r>
      <w:r w:rsidR="00D901AE" w:rsidRPr="002B7FEA">
        <w:rPr>
          <w:lang w:val="nl-NL"/>
        </w:rPr>
        <w:t xml:space="preserve"> aant</w:t>
      </w:r>
      <w:r w:rsidR="001A6216" w:rsidRPr="002B7FEA">
        <w:rPr>
          <w:lang w:val="nl-NL"/>
        </w:rPr>
        <w:t>.</w:t>
      </w:r>
      <w:r w:rsidR="00D901AE" w:rsidRPr="002B7FEA">
        <w:rPr>
          <w:lang w:val="nl-NL"/>
        </w:rPr>
        <w:t xml:space="preserve"> voor en het concept van een publicatie over</w:t>
      </w:r>
      <w:r w:rsidR="001A6216" w:rsidRPr="002B7FEA">
        <w:rPr>
          <w:lang w:val="nl-NL"/>
        </w:rPr>
        <w:t xml:space="preserve"> </w:t>
      </w:r>
      <w:r w:rsidR="00D901AE" w:rsidRPr="009D394C">
        <w:rPr>
          <w:i/>
          <w:lang w:val="nl-NL"/>
        </w:rPr>
        <w:t xml:space="preserve">“Het Nederlandse orgelbezit rond 1850” </w:t>
      </w:r>
    </w:p>
    <w:p w:rsidR="00B6307D" w:rsidRDefault="00B6307D" w:rsidP="00CD3E80">
      <w:pPr>
        <w:rPr>
          <w:b/>
          <w:lang w:val="nl-NL"/>
        </w:rPr>
      </w:pPr>
    </w:p>
    <w:p w:rsidR="008063BA" w:rsidRDefault="00564AA5" w:rsidP="00CD3E80">
      <w:pPr>
        <w:rPr>
          <w:b/>
          <w:lang w:val="nl-NL"/>
        </w:rPr>
      </w:pPr>
      <w:r w:rsidRPr="00B6307D">
        <w:rPr>
          <w:b/>
          <w:lang w:val="nl-NL"/>
        </w:rPr>
        <w:t>Map</w:t>
      </w:r>
      <w:r w:rsidR="008063BA" w:rsidRPr="00B6307D">
        <w:rPr>
          <w:b/>
          <w:lang w:val="nl-NL"/>
        </w:rPr>
        <w:t xml:space="preserve"> II</w:t>
      </w:r>
    </w:p>
    <w:p w:rsidR="00B6307D" w:rsidRPr="00B6307D" w:rsidRDefault="00B6307D" w:rsidP="00CD3E80">
      <w:pPr>
        <w:rPr>
          <w:b/>
          <w:lang w:val="nl-NL"/>
        </w:rPr>
      </w:pPr>
    </w:p>
    <w:p w:rsidR="009579E7" w:rsidRDefault="00501AF5" w:rsidP="00CD3E80">
      <w:pPr>
        <w:rPr>
          <w:lang w:val="nl-NL"/>
        </w:rPr>
      </w:pPr>
      <w:r>
        <w:rPr>
          <w:lang w:val="nl-NL"/>
        </w:rPr>
        <w:t>V</w:t>
      </w:r>
      <w:r w:rsidR="00564AA5" w:rsidRPr="002B7FEA">
        <w:rPr>
          <w:lang w:val="nl-NL"/>
        </w:rPr>
        <w:t xml:space="preserve">oorbereidende </w:t>
      </w:r>
      <w:r w:rsidR="000F5DD3">
        <w:rPr>
          <w:lang w:val="nl-NL"/>
        </w:rPr>
        <w:t>aantek.</w:t>
      </w:r>
      <w:r w:rsidR="00564AA5" w:rsidRPr="002B7FEA">
        <w:rPr>
          <w:lang w:val="nl-NL"/>
        </w:rPr>
        <w:t xml:space="preserve"> ten behoeve van een facsimile-uitgave</w:t>
      </w:r>
      <w:r w:rsidR="009579E7" w:rsidRPr="002B7FEA">
        <w:rPr>
          <w:lang w:val="nl-NL"/>
        </w:rPr>
        <w:t xml:space="preserve"> (Bibliotheca Organologica)</w:t>
      </w:r>
      <w:r w:rsidR="00564AA5" w:rsidRPr="002B7FEA">
        <w:rPr>
          <w:lang w:val="nl-NL"/>
        </w:rPr>
        <w:t xml:space="preserve"> van het orgelhistorische boekje van </w:t>
      </w:r>
      <w:r w:rsidR="00564AA5" w:rsidRPr="009D394C">
        <w:rPr>
          <w:i/>
          <w:lang w:val="nl-NL"/>
        </w:rPr>
        <w:t>Gerardus Havingha</w:t>
      </w:r>
      <w:r w:rsidR="00564AA5" w:rsidRPr="002B7FEA">
        <w:rPr>
          <w:lang w:val="nl-NL"/>
        </w:rPr>
        <w:t xml:space="preserve">,  over de </w:t>
      </w:r>
      <w:r w:rsidR="00564AA5" w:rsidRPr="00D83DC0">
        <w:rPr>
          <w:i/>
          <w:lang w:val="nl-NL"/>
        </w:rPr>
        <w:t>“Oorsprong en voortgang der</w:t>
      </w:r>
      <w:r w:rsidR="001A6216" w:rsidRPr="00D83DC0">
        <w:rPr>
          <w:i/>
          <w:lang w:val="nl-NL"/>
        </w:rPr>
        <w:t xml:space="preserve"> </w:t>
      </w:r>
      <w:r w:rsidR="00564AA5" w:rsidRPr="00D83DC0">
        <w:rPr>
          <w:i/>
          <w:lang w:val="nl-NL"/>
        </w:rPr>
        <w:t>orgelen”</w:t>
      </w:r>
      <w:r w:rsidR="00C4172B" w:rsidRPr="002B7FEA">
        <w:rPr>
          <w:lang w:val="nl-NL"/>
        </w:rPr>
        <w:t xml:space="preserve"> </w:t>
      </w:r>
      <w:r w:rsidR="00564AA5" w:rsidRPr="002B7FEA">
        <w:rPr>
          <w:lang w:val="nl-NL"/>
        </w:rPr>
        <w:t xml:space="preserve">Alkmaar 1727.  Bevat </w:t>
      </w:r>
      <w:r w:rsidR="009579E7" w:rsidRPr="002B7FEA">
        <w:rPr>
          <w:lang w:val="nl-NL"/>
        </w:rPr>
        <w:t xml:space="preserve">o.a. </w:t>
      </w:r>
      <w:r w:rsidR="00564AA5" w:rsidRPr="002B7FEA">
        <w:rPr>
          <w:lang w:val="nl-NL"/>
        </w:rPr>
        <w:t xml:space="preserve">copieën van oude handschriften </w:t>
      </w:r>
      <w:r w:rsidR="009579E7" w:rsidRPr="002B7FEA">
        <w:rPr>
          <w:lang w:val="nl-NL"/>
        </w:rPr>
        <w:t>(18e eeuw), aantek., correspondentie, krantenartikelen.</w:t>
      </w:r>
    </w:p>
    <w:p w:rsidR="00B6307D" w:rsidRPr="002B7FEA" w:rsidRDefault="00B6307D" w:rsidP="00CD3E80">
      <w:pPr>
        <w:rPr>
          <w:lang w:val="nl-NL"/>
        </w:rPr>
      </w:pPr>
    </w:p>
    <w:p w:rsidR="00B14B08" w:rsidRDefault="00B14B08" w:rsidP="00CD3E80">
      <w:pPr>
        <w:rPr>
          <w:b/>
          <w:lang w:val="nl-NL"/>
        </w:rPr>
      </w:pPr>
      <w:r w:rsidRPr="00B6307D">
        <w:rPr>
          <w:b/>
          <w:lang w:val="nl-NL"/>
        </w:rPr>
        <w:t>Map III</w:t>
      </w:r>
    </w:p>
    <w:p w:rsidR="00B6307D" w:rsidRPr="00B6307D" w:rsidRDefault="00B6307D" w:rsidP="00CD3E80">
      <w:pPr>
        <w:rPr>
          <w:b/>
          <w:lang w:val="nl-NL"/>
        </w:rPr>
      </w:pPr>
    </w:p>
    <w:p w:rsidR="00B14B08" w:rsidRPr="002B7FEA" w:rsidRDefault="00B14B08" w:rsidP="00CD3E80">
      <w:pPr>
        <w:rPr>
          <w:lang w:val="nl-NL"/>
        </w:rPr>
      </w:pPr>
      <w:r w:rsidRPr="009D394C">
        <w:rPr>
          <w:i/>
          <w:lang w:val="nl-NL"/>
        </w:rPr>
        <w:t>“Bij de vijfde druk”</w:t>
      </w:r>
      <w:r w:rsidR="00501AF5">
        <w:rPr>
          <w:i/>
          <w:lang w:val="nl-NL"/>
        </w:rPr>
        <w:t xml:space="preserve">, </w:t>
      </w:r>
      <w:r w:rsidRPr="002B7FEA">
        <w:rPr>
          <w:lang w:val="nl-NL"/>
        </w:rPr>
        <w:t>map met voorbereidende tekeningen, aantekeningen en getypte tekst om wijzigingen aan te brengen t.o.v. de vorige druk. Onduidelijk blijft waarvan dit de vijfde druk wordt.</w:t>
      </w:r>
    </w:p>
    <w:p w:rsidR="00B14B08" w:rsidRPr="002B7FEA" w:rsidRDefault="00B14B08" w:rsidP="00CD3E80">
      <w:pPr>
        <w:rPr>
          <w:lang w:val="nl-NL"/>
        </w:rPr>
      </w:pPr>
      <w:r w:rsidRPr="002B7FEA">
        <w:rPr>
          <w:lang w:val="nl-NL"/>
        </w:rPr>
        <w:t xml:space="preserve"> </w:t>
      </w:r>
    </w:p>
    <w:p w:rsidR="00076539" w:rsidRDefault="002B0343" w:rsidP="00CD3E80">
      <w:pPr>
        <w:rPr>
          <w:b/>
          <w:lang w:val="nl-NL"/>
        </w:rPr>
      </w:pPr>
      <w:r w:rsidRPr="00B6307D">
        <w:rPr>
          <w:b/>
          <w:lang w:val="nl-NL"/>
        </w:rPr>
        <w:t xml:space="preserve">Map </w:t>
      </w:r>
      <w:r w:rsidR="00076539" w:rsidRPr="00B6307D">
        <w:rPr>
          <w:b/>
          <w:lang w:val="nl-NL"/>
        </w:rPr>
        <w:t>IV</w:t>
      </w:r>
    </w:p>
    <w:p w:rsidR="00B6307D" w:rsidRPr="00B6307D" w:rsidRDefault="00B6307D" w:rsidP="00CD3E80">
      <w:pPr>
        <w:rPr>
          <w:b/>
          <w:lang w:val="nl-NL"/>
        </w:rPr>
      </w:pPr>
    </w:p>
    <w:p w:rsidR="002B0343" w:rsidRPr="002B7FEA" w:rsidRDefault="00076539" w:rsidP="00CD3E80">
      <w:pPr>
        <w:rPr>
          <w:lang w:val="nl-NL"/>
        </w:rPr>
      </w:pPr>
      <w:r w:rsidRPr="002B7FEA">
        <w:rPr>
          <w:lang w:val="nl-NL"/>
        </w:rPr>
        <w:t>-</w:t>
      </w:r>
      <w:r w:rsidR="000F5DD3">
        <w:rPr>
          <w:lang w:val="nl-NL"/>
        </w:rPr>
        <w:t>Kopieën van</w:t>
      </w:r>
      <w:r w:rsidR="002B0343" w:rsidRPr="002B7FEA">
        <w:rPr>
          <w:lang w:val="nl-NL"/>
        </w:rPr>
        <w:t xml:space="preserve"> aant</w:t>
      </w:r>
      <w:r w:rsidR="00501AF5">
        <w:rPr>
          <w:lang w:val="nl-NL"/>
        </w:rPr>
        <w:t>.</w:t>
      </w:r>
      <w:r w:rsidR="002B0343" w:rsidRPr="002B7FEA">
        <w:rPr>
          <w:lang w:val="nl-NL"/>
        </w:rPr>
        <w:t xml:space="preserve"> uit het tijdschrift “De Harp”, vol.1 nr.1 1906.</w:t>
      </w:r>
      <w:r w:rsidR="000F5DD3">
        <w:rPr>
          <w:lang w:val="nl-NL"/>
        </w:rPr>
        <w:t xml:space="preserve"> (in handschrift)</w:t>
      </w:r>
    </w:p>
    <w:p w:rsidR="00076539" w:rsidRPr="002B7FEA" w:rsidRDefault="00076539" w:rsidP="00CD3E80">
      <w:pPr>
        <w:rPr>
          <w:lang w:val="nl-NL"/>
        </w:rPr>
      </w:pPr>
      <w:r w:rsidRPr="002B7FEA">
        <w:rPr>
          <w:lang w:val="nl-NL"/>
        </w:rPr>
        <w:t>-</w:t>
      </w:r>
      <w:r w:rsidR="000F5DD3">
        <w:rPr>
          <w:lang w:val="nl-NL"/>
        </w:rPr>
        <w:t xml:space="preserve">Kopieën van </w:t>
      </w:r>
      <w:r w:rsidR="002B0343" w:rsidRPr="002B7FEA">
        <w:rPr>
          <w:lang w:val="nl-NL"/>
        </w:rPr>
        <w:t>lijsten van data/plaatsen/kerken.</w:t>
      </w:r>
      <w:r w:rsidR="000F5DD3">
        <w:rPr>
          <w:lang w:val="nl-NL"/>
        </w:rPr>
        <w:t xml:space="preserve"> (in handschrift)</w:t>
      </w:r>
    </w:p>
    <w:p w:rsidR="00076539" w:rsidRPr="00CD3E80" w:rsidRDefault="00076539" w:rsidP="00CD3E80">
      <w:pPr>
        <w:rPr>
          <w:lang w:val="nl-NL"/>
        </w:rPr>
      </w:pPr>
      <w:r w:rsidRPr="00CD3E80">
        <w:rPr>
          <w:lang w:val="nl-NL"/>
        </w:rPr>
        <w:t>-Correspondentie</w:t>
      </w:r>
    </w:p>
    <w:p w:rsidR="00076539" w:rsidRPr="00CD3E80" w:rsidRDefault="00076539" w:rsidP="00CD3E80">
      <w:pPr>
        <w:rPr>
          <w:lang w:val="nl-NL"/>
        </w:rPr>
      </w:pPr>
      <w:r w:rsidRPr="00CD3E80">
        <w:rPr>
          <w:lang w:val="nl-NL"/>
        </w:rPr>
        <w:t>-Lijst met cirkelplaatjes van orgel Leeuwarden</w:t>
      </w:r>
    </w:p>
    <w:p w:rsidR="008E7CD7" w:rsidRDefault="00076539" w:rsidP="00CD3E80">
      <w:pPr>
        <w:rPr>
          <w:lang w:val="nl-NL"/>
        </w:rPr>
      </w:pPr>
      <w:r w:rsidRPr="002B7FEA">
        <w:rPr>
          <w:lang w:val="nl-NL"/>
        </w:rPr>
        <w:t>-</w:t>
      </w:r>
      <w:r w:rsidR="000F5DD3">
        <w:rPr>
          <w:lang w:val="nl-NL"/>
        </w:rPr>
        <w:t xml:space="preserve">Kopie van een </w:t>
      </w:r>
      <w:r w:rsidRPr="002B7FEA">
        <w:rPr>
          <w:lang w:val="nl-NL"/>
        </w:rPr>
        <w:t>tekening van een onbekend orgel.</w:t>
      </w:r>
    </w:p>
    <w:p w:rsidR="004E1B1C" w:rsidRDefault="004E1B1C" w:rsidP="00CD3E80">
      <w:pPr>
        <w:rPr>
          <w:lang w:val="nl-NL"/>
        </w:rPr>
      </w:pPr>
    </w:p>
    <w:p w:rsidR="004E1B1C" w:rsidRDefault="004E1B1C" w:rsidP="00CD3E80">
      <w:pPr>
        <w:rPr>
          <w:lang w:val="nl-NL"/>
        </w:rPr>
      </w:pPr>
    </w:p>
    <w:p w:rsidR="004E1B1C" w:rsidRDefault="004E1B1C" w:rsidP="00CD3E80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7</w:t>
      </w:r>
    </w:p>
    <w:p w:rsidR="004E1B1C" w:rsidRDefault="004E1B1C" w:rsidP="004E1B1C">
      <w:pPr>
        <w:rPr>
          <w:b/>
          <w:lang w:val="nl-NL"/>
        </w:rPr>
      </w:pPr>
      <w:r w:rsidRPr="0070388D">
        <w:rPr>
          <w:b/>
          <w:lang w:val="nl-NL"/>
        </w:rPr>
        <w:lastRenderedPageBreak/>
        <w:t>Map V</w:t>
      </w:r>
    </w:p>
    <w:p w:rsidR="0070388D" w:rsidRPr="0070388D" w:rsidRDefault="00D11D76" w:rsidP="00CD3E80">
      <w:pPr>
        <w:rPr>
          <w:b/>
          <w:lang w:val="nl-NL"/>
        </w:rPr>
      </w:pPr>
      <w:r>
        <w:rPr>
          <w:lang w:val="nl-NL"/>
        </w:rPr>
        <w:t xml:space="preserve">                                         </w:t>
      </w:r>
      <w:r w:rsidR="00D10BCF">
        <w:rPr>
          <w:lang w:val="nl-NL"/>
        </w:rPr>
        <w:tab/>
      </w:r>
      <w:r w:rsidR="00D10BCF">
        <w:rPr>
          <w:lang w:val="nl-NL"/>
        </w:rPr>
        <w:tab/>
      </w:r>
      <w:bookmarkStart w:id="0" w:name="_GoBack"/>
      <w:bookmarkEnd w:id="0"/>
    </w:p>
    <w:p w:rsidR="00457B09" w:rsidRPr="002B7FEA" w:rsidRDefault="008E7CD7" w:rsidP="00CD3E80">
      <w:pPr>
        <w:rPr>
          <w:lang w:val="nl-NL"/>
        </w:rPr>
      </w:pPr>
      <w:r w:rsidRPr="002B7FEA">
        <w:rPr>
          <w:lang w:val="nl-NL"/>
        </w:rPr>
        <w:t xml:space="preserve">Programmaboekje van diverse concertreeksen ter ere van de </w:t>
      </w:r>
      <w:r w:rsidRPr="009D394C">
        <w:rPr>
          <w:i/>
          <w:lang w:val="nl-NL"/>
        </w:rPr>
        <w:t>Jan Zwart</w:t>
      </w:r>
      <w:r w:rsidRPr="002B7FEA">
        <w:rPr>
          <w:lang w:val="nl-NL"/>
        </w:rPr>
        <w:t>-herdenking 1937-1957</w:t>
      </w:r>
    </w:p>
    <w:p w:rsidR="00457B09" w:rsidRPr="002B7FEA" w:rsidRDefault="00457B09" w:rsidP="00CD3E80">
      <w:pPr>
        <w:rPr>
          <w:lang w:val="nl-NL"/>
        </w:rPr>
      </w:pPr>
    </w:p>
    <w:p w:rsidR="00457B09" w:rsidRPr="0070388D" w:rsidRDefault="00457B09" w:rsidP="00CD3E80">
      <w:pPr>
        <w:rPr>
          <w:b/>
          <w:lang w:val="nl-NL"/>
        </w:rPr>
      </w:pPr>
      <w:r w:rsidRPr="0070388D">
        <w:rPr>
          <w:b/>
          <w:lang w:val="nl-NL"/>
        </w:rPr>
        <w:t>Map VI</w:t>
      </w:r>
    </w:p>
    <w:p w:rsidR="0070388D" w:rsidRDefault="0070388D" w:rsidP="00CD3E80">
      <w:pPr>
        <w:rPr>
          <w:lang w:val="nl-NL"/>
        </w:rPr>
      </w:pPr>
    </w:p>
    <w:p w:rsidR="00E63A7D" w:rsidRPr="00CD3E80" w:rsidRDefault="009D394C" w:rsidP="00CD3E80">
      <w:pPr>
        <w:rPr>
          <w:lang w:val="nl-NL"/>
        </w:rPr>
      </w:pPr>
      <w:r>
        <w:rPr>
          <w:lang w:val="nl-NL"/>
        </w:rPr>
        <w:t>A</w:t>
      </w:r>
      <w:r w:rsidR="00457B09" w:rsidRPr="00CD3E80">
        <w:rPr>
          <w:lang w:val="nl-NL"/>
        </w:rPr>
        <w:t>rchiefstukken</w:t>
      </w:r>
      <w:r w:rsidR="0076692C">
        <w:rPr>
          <w:lang w:val="nl-NL"/>
        </w:rPr>
        <w:t xml:space="preserve"> ca. 1730 </w:t>
      </w:r>
      <w:r w:rsidR="00457B09" w:rsidRPr="00CD3E80">
        <w:rPr>
          <w:lang w:val="nl-NL"/>
        </w:rPr>
        <w:t xml:space="preserve">(in </w:t>
      </w:r>
      <w:r w:rsidR="00501AF5">
        <w:rPr>
          <w:lang w:val="nl-NL"/>
        </w:rPr>
        <w:t>k</w:t>
      </w:r>
      <w:r w:rsidR="00457B09" w:rsidRPr="00CD3E80">
        <w:rPr>
          <w:lang w:val="nl-NL"/>
        </w:rPr>
        <w:t>opie), aantek., foto</w:t>
      </w:r>
      <w:r w:rsidR="00771A1C">
        <w:rPr>
          <w:lang w:val="nl-NL"/>
        </w:rPr>
        <w:t>k</w:t>
      </w:r>
      <w:r w:rsidR="00457B09" w:rsidRPr="00CD3E80">
        <w:rPr>
          <w:lang w:val="nl-NL"/>
        </w:rPr>
        <w:t>opieën van</w:t>
      </w:r>
      <w:r w:rsidR="0076692C">
        <w:rPr>
          <w:lang w:val="nl-NL"/>
        </w:rPr>
        <w:t xml:space="preserve"> foto's van</w:t>
      </w:r>
      <w:r w:rsidR="00457B09" w:rsidRPr="00CD3E80">
        <w:rPr>
          <w:lang w:val="nl-NL"/>
        </w:rPr>
        <w:t xml:space="preserve"> diverse orgels</w:t>
      </w:r>
      <w:r w:rsidR="0076692C">
        <w:rPr>
          <w:lang w:val="nl-NL"/>
        </w:rPr>
        <w:t xml:space="preserve"> </w:t>
      </w:r>
      <w:r w:rsidR="00457B09" w:rsidRPr="00CD3E80">
        <w:rPr>
          <w:lang w:val="nl-NL"/>
        </w:rPr>
        <w:t>(Gouda, Amsterdam), plattegronden</w:t>
      </w:r>
      <w:r w:rsidR="0076692C">
        <w:rPr>
          <w:lang w:val="nl-NL"/>
        </w:rPr>
        <w:t xml:space="preserve"> </w:t>
      </w:r>
      <w:r w:rsidR="00457B09" w:rsidRPr="00CD3E80">
        <w:rPr>
          <w:lang w:val="nl-NL"/>
        </w:rPr>
        <w:t xml:space="preserve">(in </w:t>
      </w:r>
      <w:r w:rsidR="00771A1C">
        <w:rPr>
          <w:lang w:val="nl-NL"/>
        </w:rPr>
        <w:t>k</w:t>
      </w:r>
      <w:r w:rsidR="00457B09" w:rsidRPr="00CD3E80">
        <w:rPr>
          <w:lang w:val="nl-NL"/>
        </w:rPr>
        <w:t xml:space="preserve">opie)van een onbekende kerk(toren), </w:t>
      </w:r>
      <w:r w:rsidR="00E63A7D" w:rsidRPr="00CD3E80">
        <w:rPr>
          <w:lang w:val="nl-NL"/>
        </w:rPr>
        <w:t>c</w:t>
      </w:r>
      <w:r w:rsidR="00457B09" w:rsidRPr="00CD3E80">
        <w:rPr>
          <w:lang w:val="nl-NL"/>
        </w:rPr>
        <w:t>orrespondentie</w:t>
      </w:r>
      <w:r w:rsidR="00E63A7D" w:rsidRPr="00CD3E80">
        <w:rPr>
          <w:lang w:val="nl-NL"/>
        </w:rPr>
        <w:t xml:space="preserve"> (betreffende de </w:t>
      </w:r>
      <w:r w:rsidR="00771A1C">
        <w:rPr>
          <w:lang w:val="nl-NL"/>
        </w:rPr>
        <w:t>O</w:t>
      </w:r>
      <w:r w:rsidR="00E63A7D" w:rsidRPr="00CD3E80">
        <w:rPr>
          <w:lang w:val="nl-NL"/>
        </w:rPr>
        <w:t xml:space="preserve">ude </w:t>
      </w:r>
      <w:r w:rsidR="00771A1C">
        <w:rPr>
          <w:lang w:val="nl-NL"/>
        </w:rPr>
        <w:t>K</w:t>
      </w:r>
      <w:r w:rsidR="00E63A7D" w:rsidRPr="00CD3E80">
        <w:rPr>
          <w:lang w:val="nl-NL"/>
        </w:rPr>
        <w:t>erk te Amsterdam).</w:t>
      </w:r>
    </w:p>
    <w:p w:rsidR="00E63A7D" w:rsidRPr="00CD3E80" w:rsidRDefault="00E63A7D" w:rsidP="00CD3E80">
      <w:pPr>
        <w:rPr>
          <w:lang w:val="nl-NL"/>
        </w:rPr>
      </w:pPr>
    </w:p>
    <w:p w:rsidR="00E63A7D" w:rsidRPr="0070388D" w:rsidRDefault="00E63A7D" w:rsidP="00CD3E80">
      <w:pPr>
        <w:rPr>
          <w:b/>
          <w:lang w:val="nl-NL"/>
        </w:rPr>
      </w:pPr>
      <w:r w:rsidRPr="0070388D">
        <w:rPr>
          <w:b/>
          <w:lang w:val="nl-NL"/>
        </w:rPr>
        <w:t>Map VII</w:t>
      </w:r>
    </w:p>
    <w:p w:rsidR="0070388D" w:rsidRDefault="0070388D" w:rsidP="00CD3E80">
      <w:pPr>
        <w:rPr>
          <w:lang w:val="nl-NL"/>
        </w:rPr>
      </w:pPr>
    </w:p>
    <w:p w:rsidR="00F17B8E" w:rsidRDefault="00B36D62" w:rsidP="00CD3E80">
      <w:pPr>
        <w:rPr>
          <w:lang w:val="nl-NL"/>
        </w:rPr>
      </w:pPr>
      <w:r>
        <w:rPr>
          <w:i/>
          <w:lang w:val="nl-NL"/>
        </w:rPr>
        <w:t>1.</w:t>
      </w:r>
      <w:r w:rsidR="0055350A">
        <w:rPr>
          <w:i/>
          <w:lang w:val="nl-NL"/>
        </w:rPr>
        <w:t xml:space="preserve"> </w:t>
      </w:r>
      <w:r w:rsidR="0055350A" w:rsidRPr="008627C3">
        <w:rPr>
          <w:lang w:val="nl-NL"/>
        </w:rPr>
        <w:t>R</w:t>
      </w:r>
      <w:r w:rsidRPr="008627C3">
        <w:rPr>
          <w:lang w:val="nl-NL"/>
        </w:rPr>
        <w:t xml:space="preserve">apport </w:t>
      </w:r>
      <w:r w:rsidR="00E63A7D" w:rsidRPr="008627C3">
        <w:rPr>
          <w:lang w:val="nl-NL"/>
        </w:rPr>
        <w:t xml:space="preserve">Dr. Bossenbroek </w:t>
      </w:r>
      <w:r w:rsidRPr="008627C3">
        <w:rPr>
          <w:lang w:val="nl-NL"/>
        </w:rPr>
        <w:t>kabinetorgel</w:t>
      </w:r>
      <w:r w:rsidR="008627C3">
        <w:rPr>
          <w:lang w:val="nl-NL"/>
        </w:rPr>
        <w:t xml:space="preserve"> </w:t>
      </w:r>
      <w:r w:rsidR="00E63A7D" w:rsidRPr="002B7FEA">
        <w:rPr>
          <w:lang w:val="nl-NL"/>
        </w:rPr>
        <w:t xml:space="preserve">(1973) waarbij de metingen verricht zijn door R. </w:t>
      </w:r>
      <w:r w:rsidR="00E63A7D" w:rsidRPr="0055350A">
        <w:rPr>
          <w:lang w:val="nl-NL"/>
        </w:rPr>
        <w:t>van</w:t>
      </w:r>
    </w:p>
    <w:p w:rsidR="00B36D62" w:rsidRDefault="00F17B8E" w:rsidP="00CD3E80">
      <w:pPr>
        <w:rPr>
          <w:lang w:val="nl-NL"/>
        </w:rPr>
      </w:pPr>
      <w:r>
        <w:rPr>
          <w:lang w:val="nl-NL"/>
        </w:rPr>
        <w:t xml:space="preserve">    </w:t>
      </w:r>
      <w:r w:rsidRPr="0055350A">
        <w:rPr>
          <w:lang w:val="nl-NL"/>
        </w:rPr>
        <w:t>Vulpen</w:t>
      </w:r>
      <w:r>
        <w:rPr>
          <w:i/>
          <w:lang w:val="nl-NL"/>
        </w:rPr>
        <w:t xml:space="preserve"> </w:t>
      </w:r>
      <w:r w:rsidRPr="002B7FEA">
        <w:rPr>
          <w:lang w:val="nl-NL"/>
        </w:rPr>
        <w:t>(orgelmaker te Utrecht)</w:t>
      </w:r>
      <w:r w:rsidR="00E63A7D" w:rsidRPr="0055350A">
        <w:rPr>
          <w:lang w:val="nl-NL"/>
        </w:rPr>
        <w:t xml:space="preserve"> </w:t>
      </w:r>
      <w:r w:rsidR="0055350A">
        <w:rPr>
          <w:lang w:val="nl-NL"/>
        </w:rPr>
        <w:t xml:space="preserve">  </w:t>
      </w:r>
    </w:p>
    <w:p w:rsidR="00B36D62" w:rsidRDefault="00B36D62" w:rsidP="00CD3E80">
      <w:pPr>
        <w:rPr>
          <w:lang w:val="nl-NL"/>
        </w:rPr>
      </w:pPr>
      <w:r>
        <w:rPr>
          <w:lang w:val="nl-NL"/>
        </w:rPr>
        <w:t>2.</w:t>
      </w:r>
      <w:r w:rsidR="0055350A">
        <w:rPr>
          <w:lang w:val="nl-NL"/>
        </w:rPr>
        <w:t xml:space="preserve"> </w:t>
      </w:r>
      <w:r>
        <w:rPr>
          <w:lang w:val="nl-NL"/>
        </w:rPr>
        <w:t>K</w:t>
      </w:r>
      <w:r w:rsidR="00A457BB" w:rsidRPr="002B7FEA">
        <w:rPr>
          <w:lang w:val="nl-NL"/>
        </w:rPr>
        <w:t>opieën uit:</w:t>
      </w:r>
      <w:r w:rsidR="008627C3">
        <w:rPr>
          <w:lang w:val="nl-NL"/>
        </w:rPr>
        <w:t xml:space="preserve"> </w:t>
      </w:r>
      <w:r w:rsidR="00A457BB" w:rsidRPr="008627C3">
        <w:rPr>
          <w:lang w:val="nl-NL"/>
        </w:rPr>
        <w:t>Early Music</w:t>
      </w:r>
      <w:r w:rsidRPr="008627C3">
        <w:rPr>
          <w:i/>
          <w:lang w:val="nl-NL"/>
        </w:rPr>
        <w:t xml:space="preserve"> </w:t>
      </w:r>
      <w:r>
        <w:rPr>
          <w:i/>
          <w:lang w:val="nl-NL"/>
        </w:rPr>
        <w:t xml:space="preserve"> </w:t>
      </w:r>
      <w:r w:rsidR="00A457BB" w:rsidRPr="002B7FEA">
        <w:rPr>
          <w:lang w:val="nl-NL"/>
        </w:rPr>
        <w:t>Vol.5 nr.1 1977</w:t>
      </w:r>
    </w:p>
    <w:p w:rsidR="0055350A" w:rsidRDefault="00B36D62" w:rsidP="00CD3E80">
      <w:pPr>
        <w:rPr>
          <w:lang w:val="nl-NL"/>
        </w:rPr>
      </w:pPr>
      <w:r>
        <w:rPr>
          <w:lang w:val="nl-NL"/>
        </w:rPr>
        <w:t>3.</w:t>
      </w:r>
      <w:r w:rsidR="0055350A">
        <w:rPr>
          <w:lang w:val="nl-NL"/>
        </w:rPr>
        <w:t xml:space="preserve"> K</w:t>
      </w:r>
      <w:r w:rsidR="00A457BB" w:rsidRPr="002B7FEA">
        <w:rPr>
          <w:lang w:val="nl-NL"/>
        </w:rPr>
        <w:t>opieën uit:</w:t>
      </w:r>
      <w:r w:rsidR="00A457BB" w:rsidRPr="00A27D52">
        <w:rPr>
          <w:i/>
          <w:lang w:val="nl-NL"/>
        </w:rPr>
        <w:t xml:space="preserve"> </w:t>
      </w:r>
      <w:r w:rsidR="00A457BB" w:rsidRPr="008627C3">
        <w:rPr>
          <w:lang w:val="nl-NL"/>
        </w:rPr>
        <w:t>Kerk en muziek</w:t>
      </w:r>
      <w:r w:rsidR="0055350A">
        <w:rPr>
          <w:lang w:val="nl-NL"/>
        </w:rPr>
        <w:t xml:space="preserve"> ( verdere gegevens on</w:t>
      </w:r>
      <w:r w:rsidR="008627C3">
        <w:rPr>
          <w:lang w:val="nl-NL"/>
        </w:rPr>
        <w:t>t</w:t>
      </w:r>
      <w:r w:rsidR="0055350A">
        <w:rPr>
          <w:lang w:val="nl-NL"/>
        </w:rPr>
        <w:t>b</w:t>
      </w:r>
      <w:r w:rsidR="008627C3">
        <w:rPr>
          <w:lang w:val="nl-NL"/>
        </w:rPr>
        <w:t>r</w:t>
      </w:r>
      <w:r w:rsidR="0055350A">
        <w:rPr>
          <w:lang w:val="nl-NL"/>
        </w:rPr>
        <w:t>eken)</w:t>
      </w:r>
    </w:p>
    <w:p w:rsidR="008627C3" w:rsidRDefault="0055350A" w:rsidP="00CD3E80">
      <w:pPr>
        <w:rPr>
          <w:lang w:val="nl-NL"/>
        </w:rPr>
      </w:pPr>
      <w:r>
        <w:rPr>
          <w:lang w:val="nl-NL"/>
        </w:rPr>
        <w:t>4.</w:t>
      </w:r>
      <w:r w:rsidR="00A457BB" w:rsidRPr="002B7FEA">
        <w:rPr>
          <w:lang w:val="nl-NL"/>
        </w:rPr>
        <w:t xml:space="preserve"> </w:t>
      </w:r>
      <w:r w:rsidRPr="008627C3">
        <w:rPr>
          <w:lang w:val="nl-NL"/>
        </w:rPr>
        <w:t>P. Kluyver</w:t>
      </w:r>
      <w:r w:rsidR="008627C3" w:rsidRPr="008627C3">
        <w:rPr>
          <w:lang w:val="nl-NL"/>
        </w:rPr>
        <w:t>,</w:t>
      </w:r>
      <w:r w:rsidR="008627C3">
        <w:rPr>
          <w:i/>
          <w:lang w:val="nl-NL"/>
        </w:rPr>
        <w:t xml:space="preserve"> </w:t>
      </w:r>
      <w:r w:rsidR="00A457BB" w:rsidRPr="002B7FEA">
        <w:rPr>
          <w:lang w:val="nl-NL"/>
        </w:rPr>
        <w:t xml:space="preserve"> huisorgels in </w:t>
      </w:r>
      <w:r w:rsidR="00771A1C">
        <w:rPr>
          <w:lang w:val="nl-NL"/>
        </w:rPr>
        <w:t>N</w:t>
      </w:r>
      <w:r w:rsidR="00A457BB" w:rsidRPr="002B7FEA">
        <w:rPr>
          <w:lang w:val="nl-NL"/>
        </w:rPr>
        <w:t>ederland</w:t>
      </w:r>
      <w:r w:rsidR="008627C3">
        <w:rPr>
          <w:lang w:val="nl-NL"/>
        </w:rPr>
        <w:t>,</w:t>
      </w:r>
      <w:r w:rsidR="00A457BB" w:rsidRPr="002B7FEA">
        <w:rPr>
          <w:lang w:val="nl-NL"/>
        </w:rPr>
        <w:t xml:space="preserve"> 1946</w:t>
      </w:r>
      <w:r w:rsidR="008627C3">
        <w:rPr>
          <w:lang w:val="nl-NL"/>
        </w:rPr>
        <w:t xml:space="preserve"> ?</w:t>
      </w:r>
    </w:p>
    <w:p w:rsidR="00F17B8E" w:rsidRPr="00F17B8E" w:rsidRDefault="00F17B8E" w:rsidP="00CD3E80">
      <w:pPr>
        <w:rPr>
          <w:lang w:val="de-DE"/>
        </w:rPr>
      </w:pPr>
      <w:r>
        <w:rPr>
          <w:lang w:val="nl-NL"/>
        </w:rPr>
        <w:t xml:space="preserve">5. </w:t>
      </w:r>
      <w:r w:rsidR="001415B2" w:rsidRPr="002B7FEA">
        <w:rPr>
          <w:lang w:val="nl-NL"/>
        </w:rPr>
        <w:t>Duitse prijslijst</w:t>
      </w:r>
      <w:r>
        <w:rPr>
          <w:lang w:val="nl-NL"/>
        </w:rPr>
        <w:t xml:space="preserve"> </w:t>
      </w:r>
      <w:r w:rsidR="001415B2" w:rsidRPr="002B7FEA">
        <w:rPr>
          <w:lang w:val="nl-NL"/>
        </w:rPr>
        <w:t xml:space="preserve">(nr.67) uit 1929 van </w:t>
      </w:r>
      <w:r w:rsidR="001415B2" w:rsidRPr="00F17B8E">
        <w:rPr>
          <w:lang w:val="nl-NL"/>
        </w:rPr>
        <w:t>Aug.</w:t>
      </w:r>
      <w:r w:rsidR="002432EA" w:rsidRPr="00F17B8E">
        <w:rPr>
          <w:lang w:val="nl-NL"/>
        </w:rPr>
        <w:t xml:space="preserve"> </w:t>
      </w:r>
      <w:r w:rsidR="002432EA" w:rsidRPr="00F17B8E">
        <w:rPr>
          <w:lang w:val="de-DE"/>
        </w:rPr>
        <w:t>L</w:t>
      </w:r>
      <w:r w:rsidR="001415B2" w:rsidRPr="00F17B8E">
        <w:rPr>
          <w:lang w:val="de-DE"/>
        </w:rPr>
        <w:t>aukhuff,</w:t>
      </w:r>
      <w:r w:rsidR="002432EA" w:rsidRPr="00F17B8E">
        <w:rPr>
          <w:lang w:val="de-DE"/>
        </w:rPr>
        <w:t xml:space="preserve"> </w:t>
      </w:r>
      <w:r w:rsidR="001415B2" w:rsidRPr="00F17B8E">
        <w:rPr>
          <w:lang w:val="de-DE"/>
        </w:rPr>
        <w:t xml:space="preserve">Weikersheim (Würtemberg) Preise über </w:t>
      </w:r>
    </w:p>
    <w:p w:rsidR="00D85FB3" w:rsidRPr="00F17B8E" w:rsidRDefault="00F17B8E" w:rsidP="00CD3E80">
      <w:pPr>
        <w:rPr>
          <w:lang w:val="de-DE"/>
        </w:rPr>
      </w:pPr>
      <w:r w:rsidRPr="00F17B8E">
        <w:rPr>
          <w:lang w:val="de-DE"/>
        </w:rPr>
        <w:t xml:space="preserve">    Werkzeuge für Orgelbauer</w:t>
      </w:r>
      <w:r w:rsidR="00A457BB" w:rsidRPr="00F17B8E">
        <w:rPr>
          <w:lang w:val="de-DE"/>
        </w:rPr>
        <w:t xml:space="preserve"> </w:t>
      </w:r>
    </w:p>
    <w:p w:rsidR="00F17B8E" w:rsidRDefault="00F17B8E" w:rsidP="00CD3E80">
      <w:pPr>
        <w:rPr>
          <w:lang w:val="nl-NL"/>
        </w:rPr>
      </w:pPr>
      <w:r w:rsidRPr="00F17B8E">
        <w:rPr>
          <w:lang w:val="nl-NL"/>
        </w:rPr>
        <w:t>6. Handgeschreven vel met opschrift: J.D. Vlaanderen, Oldenzaal, org</w:t>
      </w:r>
      <w:r>
        <w:rPr>
          <w:lang w:val="nl-NL"/>
        </w:rPr>
        <w:t>. en eredienst, 1968</w:t>
      </w:r>
    </w:p>
    <w:p w:rsidR="00113FBC" w:rsidRDefault="00F17B8E" w:rsidP="00CD3E80">
      <w:pPr>
        <w:rPr>
          <w:lang w:val="nl-NL"/>
        </w:rPr>
      </w:pPr>
      <w:r>
        <w:rPr>
          <w:lang w:val="nl-NL"/>
        </w:rPr>
        <w:t>7. Programma van centrum de vaart te Hilversum betreffende</w:t>
      </w:r>
      <w:r w:rsidR="00113FBC">
        <w:rPr>
          <w:lang w:val="nl-NL"/>
        </w:rPr>
        <w:t xml:space="preserve"> de expositie "</w:t>
      </w:r>
      <w:r>
        <w:rPr>
          <w:lang w:val="nl-NL"/>
        </w:rPr>
        <w:t>renaissance van het</w:t>
      </w:r>
      <w:r w:rsidR="00113FBC">
        <w:rPr>
          <w:lang w:val="nl-NL"/>
        </w:rPr>
        <w:t xml:space="preserve">  </w:t>
      </w:r>
      <w:r>
        <w:rPr>
          <w:lang w:val="nl-NL"/>
        </w:rPr>
        <w:t xml:space="preserve"> </w:t>
      </w:r>
    </w:p>
    <w:p w:rsidR="00113FBC" w:rsidRPr="00F17B8E" w:rsidRDefault="00113FBC" w:rsidP="00CD3E80">
      <w:pPr>
        <w:rPr>
          <w:lang w:val="nl-NL"/>
        </w:rPr>
      </w:pPr>
      <w:r>
        <w:rPr>
          <w:lang w:val="nl-NL"/>
        </w:rPr>
        <w:t xml:space="preserve">    oude toetsinstrument", 1973</w:t>
      </w:r>
    </w:p>
    <w:p w:rsidR="00D85FB3" w:rsidRPr="00F17B8E" w:rsidRDefault="00D85FB3" w:rsidP="00CD3E80">
      <w:pPr>
        <w:rPr>
          <w:lang w:val="nl-NL"/>
        </w:rPr>
      </w:pPr>
    </w:p>
    <w:p w:rsidR="00D85FB3" w:rsidRDefault="00D85FB3" w:rsidP="00CD3E80">
      <w:pPr>
        <w:rPr>
          <w:b/>
          <w:lang w:val="nl-NL"/>
        </w:rPr>
      </w:pPr>
      <w:r w:rsidRPr="0070388D">
        <w:rPr>
          <w:b/>
          <w:lang w:val="nl-NL"/>
        </w:rPr>
        <w:t>Map VIII</w:t>
      </w:r>
    </w:p>
    <w:p w:rsidR="0070388D" w:rsidRPr="0070388D" w:rsidRDefault="0070388D" w:rsidP="00CD3E80">
      <w:pPr>
        <w:rPr>
          <w:b/>
          <w:lang w:val="nl-NL"/>
        </w:rPr>
      </w:pPr>
    </w:p>
    <w:p w:rsidR="00BA7ECC" w:rsidRPr="002B7FEA" w:rsidRDefault="00D85FB3" w:rsidP="00CD3E80">
      <w:pPr>
        <w:rPr>
          <w:lang w:val="nl-NL"/>
        </w:rPr>
      </w:pPr>
      <w:r w:rsidRPr="002B7FEA">
        <w:rPr>
          <w:lang w:val="nl-NL"/>
        </w:rPr>
        <w:t>Bundel foto</w:t>
      </w:r>
      <w:r w:rsidR="00771A1C">
        <w:rPr>
          <w:lang w:val="nl-NL"/>
        </w:rPr>
        <w:t>k</w:t>
      </w:r>
      <w:r w:rsidRPr="002B7FEA">
        <w:rPr>
          <w:lang w:val="nl-NL"/>
        </w:rPr>
        <w:t>opi</w:t>
      </w:r>
      <w:r w:rsidR="00771A1C">
        <w:rPr>
          <w:lang w:val="nl-NL"/>
        </w:rPr>
        <w:t>e</w:t>
      </w:r>
      <w:r w:rsidRPr="002B7FEA">
        <w:rPr>
          <w:lang w:val="nl-NL"/>
        </w:rPr>
        <w:t xml:space="preserve">ën met opschrift: </w:t>
      </w:r>
      <w:r w:rsidRPr="00D83DC0">
        <w:rPr>
          <w:i/>
          <w:lang w:val="nl-NL"/>
        </w:rPr>
        <w:t>Toggenburger Huisorgels</w:t>
      </w:r>
      <w:r w:rsidR="00771A1C">
        <w:rPr>
          <w:i/>
          <w:lang w:val="nl-NL"/>
        </w:rPr>
        <w:t>,</w:t>
      </w:r>
      <w:r w:rsidRPr="002B7FEA">
        <w:rPr>
          <w:lang w:val="nl-NL"/>
        </w:rPr>
        <w:t xml:space="preserve"> bevat 4 Duitse artikelen over dit onderwerp</w:t>
      </w:r>
      <w:r w:rsidR="00143A98" w:rsidRPr="002B7FEA">
        <w:rPr>
          <w:lang w:val="nl-NL"/>
        </w:rPr>
        <w:t>. Daarnaast</w:t>
      </w:r>
      <w:r w:rsidRPr="002B7FEA">
        <w:rPr>
          <w:lang w:val="nl-NL"/>
        </w:rPr>
        <w:t xml:space="preserve"> </w:t>
      </w:r>
      <w:r w:rsidR="00143A98" w:rsidRPr="002B7FEA">
        <w:rPr>
          <w:lang w:val="nl-NL"/>
        </w:rPr>
        <w:t xml:space="preserve">een artikel over de orgelbouwer </w:t>
      </w:r>
      <w:r w:rsidR="00143A98" w:rsidRPr="00D83DC0">
        <w:rPr>
          <w:i/>
          <w:lang w:val="nl-NL"/>
        </w:rPr>
        <w:t>Wendelin Looser</w:t>
      </w:r>
      <w:r w:rsidR="00A457BB" w:rsidRPr="002B7FEA">
        <w:rPr>
          <w:lang w:val="nl-NL"/>
        </w:rPr>
        <w:t xml:space="preserve"> </w:t>
      </w:r>
      <w:r w:rsidR="00143A98" w:rsidRPr="002B7FEA">
        <w:rPr>
          <w:lang w:val="nl-NL"/>
        </w:rPr>
        <w:t xml:space="preserve">en tenslotte nog een over </w:t>
      </w:r>
      <w:r w:rsidR="00143A98" w:rsidRPr="00D83DC0">
        <w:rPr>
          <w:i/>
          <w:lang w:val="nl-NL"/>
        </w:rPr>
        <w:t>Hausorgeln</w:t>
      </w:r>
      <w:r w:rsidR="002303F1">
        <w:rPr>
          <w:lang w:val="nl-NL"/>
        </w:rPr>
        <w:t xml:space="preserve"> (artikelen dateren van ca.1937- 1975)</w:t>
      </w:r>
    </w:p>
    <w:p w:rsidR="00BA7ECC" w:rsidRPr="002B7FEA" w:rsidRDefault="00BA7ECC" w:rsidP="00CD3E80">
      <w:pPr>
        <w:rPr>
          <w:lang w:val="nl-NL"/>
        </w:rPr>
      </w:pPr>
    </w:p>
    <w:p w:rsidR="001609AB" w:rsidRDefault="001609AB" w:rsidP="00CD3E80">
      <w:pPr>
        <w:rPr>
          <w:b/>
          <w:lang w:val="nl-NL"/>
        </w:rPr>
      </w:pPr>
    </w:p>
    <w:p w:rsidR="00BA7ECC" w:rsidRPr="0070388D" w:rsidRDefault="00BA7ECC" w:rsidP="00CD3E80">
      <w:pPr>
        <w:rPr>
          <w:b/>
          <w:lang w:val="nl-NL"/>
        </w:rPr>
      </w:pPr>
      <w:r w:rsidRPr="0070388D">
        <w:rPr>
          <w:b/>
          <w:lang w:val="nl-NL"/>
        </w:rPr>
        <w:t>Map IX</w:t>
      </w:r>
    </w:p>
    <w:p w:rsidR="0070388D" w:rsidRDefault="0070388D" w:rsidP="00CD3E80">
      <w:pPr>
        <w:rPr>
          <w:lang w:val="nl-NL"/>
        </w:rPr>
      </w:pPr>
    </w:p>
    <w:p w:rsidR="0070388D" w:rsidRDefault="00BA7ECC" w:rsidP="00CD3E80">
      <w:pPr>
        <w:rPr>
          <w:lang w:val="nl-NL"/>
        </w:rPr>
      </w:pPr>
      <w:r w:rsidRPr="002B7FEA">
        <w:rPr>
          <w:lang w:val="nl-NL"/>
        </w:rPr>
        <w:t>Diverse foto’s en negatieven</w:t>
      </w:r>
    </w:p>
    <w:p w:rsidR="00982EFA" w:rsidRPr="002B7FEA" w:rsidRDefault="00BA7ECC" w:rsidP="00CD3E80">
      <w:pPr>
        <w:rPr>
          <w:lang w:val="nl-NL"/>
        </w:rPr>
      </w:pPr>
      <w:r w:rsidRPr="002B7FEA">
        <w:rPr>
          <w:lang w:val="nl-NL"/>
        </w:rPr>
        <w:t xml:space="preserve"> </w:t>
      </w:r>
    </w:p>
    <w:p w:rsidR="00982EFA" w:rsidRDefault="00982EFA" w:rsidP="00CD3E80">
      <w:pPr>
        <w:rPr>
          <w:b/>
          <w:lang w:val="nl-NL"/>
        </w:rPr>
      </w:pPr>
      <w:r w:rsidRPr="0070388D">
        <w:rPr>
          <w:b/>
          <w:lang w:val="nl-NL"/>
        </w:rPr>
        <w:t>Map X</w:t>
      </w:r>
    </w:p>
    <w:p w:rsidR="0070388D" w:rsidRPr="0070388D" w:rsidRDefault="0070388D" w:rsidP="00CD3E80">
      <w:pPr>
        <w:rPr>
          <w:b/>
          <w:lang w:val="nl-NL"/>
        </w:rPr>
      </w:pPr>
    </w:p>
    <w:p w:rsidR="00AF06F4" w:rsidRPr="002B7FEA" w:rsidRDefault="00982EFA" w:rsidP="00CD3E80">
      <w:pPr>
        <w:rPr>
          <w:lang w:val="nl-NL"/>
        </w:rPr>
      </w:pPr>
      <w:r w:rsidRPr="002B7FEA">
        <w:rPr>
          <w:lang w:val="nl-NL"/>
        </w:rPr>
        <w:t>Diverse kalenderplaten, een complete Duitse kalender uit 1975 en een poster van een tentoonstelling uit 1975/6  in het Centraal Museum te Utrecht over 100 jaar Utrechtse orgelbouw.</w:t>
      </w:r>
    </w:p>
    <w:p w:rsidR="00AF06F4" w:rsidRPr="002B7FEA" w:rsidRDefault="00AF06F4" w:rsidP="00CD3E80">
      <w:pPr>
        <w:rPr>
          <w:lang w:val="nl-NL"/>
        </w:rPr>
      </w:pPr>
    </w:p>
    <w:p w:rsidR="0070388D" w:rsidRDefault="00AF06F4" w:rsidP="00CD3E80">
      <w:pPr>
        <w:rPr>
          <w:b/>
          <w:u w:val="single"/>
          <w:lang w:val="nl-NL"/>
        </w:rPr>
      </w:pPr>
      <w:r w:rsidRPr="0070388D">
        <w:rPr>
          <w:b/>
          <w:u w:val="single"/>
          <w:lang w:val="nl-NL"/>
        </w:rPr>
        <w:t>Doos 1</w:t>
      </w:r>
      <w:r w:rsidR="00DA0D37" w:rsidRPr="0070388D">
        <w:rPr>
          <w:b/>
          <w:u w:val="single"/>
          <w:lang w:val="nl-NL"/>
        </w:rPr>
        <w:t>0</w:t>
      </w:r>
      <w:r w:rsidR="00E63A7D" w:rsidRPr="0070388D">
        <w:rPr>
          <w:b/>
          <w:u w:val="single"/>
          <w:lang w:val="nl-NL"/>
        </w:rPr>
        <w:t xml:space="preserve"> </w:t>
      </w:r>
    </w:p>
    <w:p w:rsidR="00AF06F4" w:rsidRPr="0070388D" w:rsidRDefault="00457B09" w:rsidP="00CD3E80">
      <w:pPr>
        <w:rPr>
          <w:b/>
          <w:u w:val="single"/>
          <w:lang w:val="nl-NL"/>
        </w:rPr>
      </w:pPr>
      <w:r w:rsidRPr="0070388D">
        <w:rPr>
          <w:b/>
          <w:u w:val="single"/>
          <w:lang w:val="nl-NL"/>
        </w:rPr>
        <w:t xml:space="preserve"> </w:t>
      </w:r>
    </w:p>
    <w:p w:rsidR="00CA2366" w:rsidRDefault="00AF06F4" w:rsidP="00CD3E80">
      <w:pPr>
        <w:rPr>
          <w:i/>
          <w:lang w:val="nl-NL"/>
        </w:rPr>
      </w:pPr>
      <w:r w:rsidRPr="008F4F69">
        <w:rPr>
          <w:i/>
          <w:lang w:val="nl-NL"/>
        </w:rPr>
        <w:t xml:space="preserve">Bevat doos met opschrift </w:t>
      </w:r>
      <w:r w:rsidR="00CA2366" w:rsidRPr="008F4F69">
        <w:rPr>
          <w:i/>
          <w:lang w:val="nl-NL"/>
        </w:rPr>
        <w:t>“A</w:t>
      </w:r>
      <w:r w:rsidRPr="008F4F69">
        <w:rPr>
          <w:i/>
          <w:lang w:val="nl-NL"/>
        </w:rPr>
        <w:t>llerlei</w:t>
      </w:r>
      <w:r w:rsidR="00CA2366" w:rsidRPr="008F4F69">
        <w:rPr>
          <w:i/>
          <w:lang w:val="nl-NL"/>
        </w:rPr>
        <w:t>”</w:t>
      </w:r>
      <w:r w:rsidRPr="008F4F69">
        <w:rPr>
          <w:i/>
          <w:lang w:val="nl-NL"/>
        </w:rPr>
        <w:t xml:space="preserve"> waarin zich bevinden:</w:t>
      </w:r>
    </w:p>
    <w:p w:rsidR="008F4F69" w:rsidRPr="008F4F69" w:rsidRDefault="008F4F69" w:rsidP="00CD3E80">
      <w:pPr>
        <w:rPr>
          <w:i/>
          <w:lang w:val="nl-NL"/>
        </w:rPr>
      </w:pPr>
    </w:p>
    <w:p w:rsidR="00163B49" w:rsidRDefault="00CA2366" w:rsidP="00CD3E80">
      <w:pPr>
        <w:rPr>
          <w:lang w:val="nl-NL"/>
        </w:rPr>
      </w:pPr>
      <w:r w:rsidRPr="002B7FEA">
        <w:rPr>
          <w:lang w:val="nl-NL"/>
        </w:rPr>
        <w:t xml:space="preserve">-Opbouw voor een promotieonderzoek </w:t>
      </w:r>
      <w:r w:rsidRPr="00D83DC0">
        <w:rPr>
          <w:i/>
          <w:lang w:val="nl-NL"/>
        </w:rPr>
        <w:t>“Cavaillé-Coll en Nederland”</w:t>
      </w:r>
      <w:r w:rsidRPr="002B7FEA">
        <w:rPr>
          <w:lang w:val="nl-NL"/>
        </w:rPr>
        <w:t>-overzicht (per 2-5-2005)</w:t>
      </w:r>
      <w:r w:rsidR="00163B49">
        <w:rPr>
          <w:lang w:val="nl-NL"/>
        </w:rPr>
        <w:t>.</w:t>
      </w:r>
    </w:p>
    <w:p w:rsidR="00CA2366" w:rsidRPr="002B7FEA" w:rsidRDefault="00163B49" w:rsidP="00CD3E80">
      <w:pPr>
        <w:rPr>
          <w:lang w:val="nl-NL"/>
        </w:rPr>
      </w:pPr>
      <w:r>
        <w:rPr>
          <w:lang w:val="nl-NL"/>
        </w:rPr>
        <w:t xml:space="preserve">  R. Verwer promoveerde op dit onderzoek in 2008 aan de V.U. te Amsterdam</w:t>
      </w:r>
      <w:r w:rsidR="00CA2366" w:rsidRPr="002B7FEA">
        <w:rPr>
          <w:lang w:val="nl-NL"/>
        </w:rPr>
        <w:t xml:space="preserve"> </w:t>
      </w:r>
    </w:p>
    <w:p w:rsidR="00113FBC" w:rsidRDefault="00CA2366" w:rsidP="00CD3E80">
      <w:pPr>
        <w:rPr>
          <w:lang w:val="nl-NL"/>
        </w:rPr>
      </w:pPr>
      <w:r w:rsidRPr="002B7FEA">
        <w:rPr>
          <w:lang w:val="nl-NL"/>
        </w:rPr>
        <w:t xml:space="preserve">  Daarbij een artikel </w:t>
      </w:r>
      <w:r w:rsidR="00113FBC">
        <w:rPr>
          <w:lang w:val="nl-NL"/>
        </w:rPr>
        <w:t>van:</w:t>
      </w:r>
      <w:r w:rsidRPr="002B7FEA">
        <w:rPr>
          <w:lang w:val="nl-NL"/>
        </w:rPr>
        <w:t xml:space="preserve"> </w:t>
      </w:r>
      <w:r w:rsidR="00113FBC" w:rsidRPr="002B7FEA">
        <w:rPr>
          <w:lang w:val="nl-NL"/>
        </w:rPr>
        <w:t>P. Houdijk</w:t>
      </w:r>
      <w:r w:rsidR="00113FBC">
        <w:rPr>
          <w:lang w:val="nl-NL"/>
        </w:rPr>
        <w:t xml:space="preserve">, </w:t>
      </w:r>
      <w:r w:rsidRPr="002B7FEA">
        <w:rPr>
          <w:lang w:val="nl-NL"/>
        </w:rPr>
        <w:t xml:space="preserve">het </w:t>
      </w:r>
      <w:r w:rsidRPr="00113FBC">
        <w:rPr>
          <w:lang w:val="nl-NL"/>
        </w:rPr>
        <w:t>Poïkilorgue van Aristide Cavaillé-Coll</w:t>
      </w:r>
      <w:r w:rsidRPr="002B7FEA">
        <w:rPr>
          <w:lang w:val="nl-NL"/>
        </w:rPr>
        <w:t xml:space="preserve"> </w:t>
      </w:r>
    </w:p>
    <w:p w:rsidR="00CA2366" w:rsidRPr="002B7FEA" w:rsidRDefault="00CA2366" w:rsidP="00CD3E80">
      <w:pPr>
        <w:rPr>
          <w:lang w:val="nl-NL"/>
        </w:rPr>
      </w:pPr>
      <w:r w:rsidRPr="002B7FEA">
        <w:rPr>
          <w:lang w:val="nl-NL"/>
        </w:rPr>
        <w:t>-</w:t>
      </w:r>
      <w:r w:rsidR="00BD6AB1" w:rsidRPr="002B7FEA">
        <w:rPr>
          <w:lang w:val="nl-NL"/>
        </w:rPr>
        <w:t>Celluloïdnegatieven</w:t>
      </w:r>
      <w:r w:rsidRPr="002B7FEA">
        <w:rPr>
          <w:lang w:val="nl-NL"/>
        </w:rPr>
        <w:t xml:space="preserve"> van diverse orgels</w:t>
      </w:r>
    </w:p>
    <w:p w:rsidR="00CA2366" w:rsidRPr="002B7FEA" w:rsidRDefault="00CA2366" w:rsidP="00CD3E80">
      <w:pPr>
        <w:rPr>
          <w:lang w:val="nl-NL"/>
        </w:rPr>
      </w:pPr>
      <w:r w:rsidRPr="002B7FEA">
        <w:rPr>
          <w:lang w:val="nl-NL"/>
        </w:rPr>
        <w:t>-Foto</w:t>
      </w:r>
      <w:r w:rsidR="00771A1C">
        <w:rPr>
          <w:lang w:val="nl-NL"/>
        </w:rPr>
        <w:t>k</w:t>
      </w:r>
      <w:r w:rsidRPr="002B7FEA">
        <w:rPr>
          <w:lang w:val="nl-NL"/>
        </w:rPr>
        <w:t>opie van orgel met bijschrift</w:t>
      </w:r>
    </w:p>
    <w:p w:rsidR="00CA2366" w:rsidRPr="002B7FEA" w:rsidRDefault="00CA2366" w:rsidP="00CD3E80">
      <w:pPr>
        <w:rPr>
          <w:lang w:val="nl-NL"/>
        </w:rPr>
      </w:pPr>
      <w:r w:rsidRPr="002B7FEA">
        <w:rPr>
          <w:lang w:val="nl-NL"/>
        </w:rPr>
        <w:t>-Envelop met negatieven van huisorgels</w:t>
      </w:r>
    </w:p>
    <w:p w:rsidR="00CA2366" w:rsidRPr="002B7FEA" w:rsidRDefault="00CA2366" w:rsidP="00CD3E80">
      <w:pPr>
        <w:rPr>
          <w:lang w:val="nl-NL"/>
        </w:rPr>
      </w:pPr>
      <w:r w:rsidRPr="002B7FEA">
        <w:rPr>
          <w:lang w:val="nl-NL"/>
        </w:rPr>
        <w:t>-Envelop met kleuren diapositieven van huisorgels</w:t>
      </w:r>
    </w:p>
    <w:p w:rsidR="00CA2366" w:rsidRPr="002B7FEA" w:rsidRDefault="00CA2366" w:rsidP="00CD3E80">
      <w:pPr>
        <w:rPr>
          <w:lang w:val="nl-NL"/>
        </w:rPr>
      </w:pPr>
      <w:r w:rsidRPr="002B7FEA">
        <w:rPr>
          <w:lang w:val="nl-NL"/>
        </w:rPr>
        <w:t xml:space="preserve">-Programma van een kamerorgelrecital door P. D’Hoore te </w:t>
      </w:r>
      <w:r w:rsidR="00771A1C">
        <w:rPr>
          <w:lang w:val="nl-NL"/>
        </w:rPr>
        <w:t>B</w:t>
      </w:r>
      <w:r w:rsidRPr="002B7FEA">
        <w:rPr>
          <w:lang w:val="nl-NL"/>
        </w:rPr>
        <w:t>rasschaat 1975</w:t>
      </w:r>
    </w:p>
    <w:p w:rsidR="00CD02D7" w:rsidRPr="002B7FEA" w:rsidRDefault="00CA2366" w:rsidP="00CD3E80">
      <w:pPr>
        <w:rPr>
          <w:lang w:val="nl-NL"/>
        </w:rPr>
      </w:pPr>
      <w:r w:rsidRPr="002B7FEA">
        <w:rPr>
          <w:lang w:val="nl-NL"/>
        </w:rPr>
        <w:t>-Programma van een kamerorgelrecital</w:t>
      </w:r>
      <w:r w:rsidR="00CD02D7" w:rsidRPr="002B7FEA">
        <w:rPr>
          <w:lang w:val="nl-NL"/>
        </w:rPr>
        <w:t xml:space="preserve"> door Gabriel Verschraegen</w:t>
      </w:r>
      <w:r w:rsidR="00771A1C">
        <w:rPr>
          <w:lang w:val="nl-NL"/>
        </w:rPr>
        <w:t>,</w:t>
      </w:r>
      <w:r w:rsidR="00CD02D7" w:rsidRPr="002B7FEA">
        <w:rPr>
          <w:lang w:val="nl-NL"/>
        </w:rPr>
        <w:t xml:space="preserve"> waarschijnlijk te Gent in 19?</w:t>
      </w:r>
    </w:p>
    <w:p w:rsidR="00D65E2F" w:rsidRPr="002B7FEA" w:rsidRDefault="00CD02D7" w:rsidP="00CD3E80">
      <w:pPr>
        <w:rPr>
          <w:lang w:val="nl-NL"/>
        </w:rPr>
      </w:pPr>
      <w:r w:rsidRPr="002B7FEA">
        <w:rPr>
          <w:lang w:val="nl-NL"/>
        </w:rPr>
        <w:t>-</w:t>
      </w:r>
      <w:r w:rsidR="00BD6AB1" w:rsidRPr="002B7FEA">
        <w:rPr>
          <w:lang w:val="nl-NL"/>
        </w:rPr>
        <w:t xml:space="preserve">Schriftje </w:t>
      </w:r>
      <w:r w:rsidR="00D65E2F" w:rsidRPr="002B7FEA">
        <w:rPr>
          <w:lang w:val="nl-NL"/>
        </w:rPr>
        <w:t>waarvan de schrijver onbekend is maar dat gedateerd is 1735 (volgens los inliggend</w:t>
      </w:r>
    </w:p>
    <w:p w:rsidR="00D65E2F" w:rsidRPr="002B7FEA" w:rsidRDefault="00D65E2F" w:rsidP="00CD3E80">
      <w:pPr>
        <w:rPr>
          <w:lang w:val="nl-NL"/>
        </w:rPr>
      </w:pPr>
      <w:r w:rsidRPr="002B7FEA">
        <w:rPr>
          <w:lang w:val="nl-NL"/>
        </w:rPr>
        <w:t xml:space="preserve">  cataloguskaartje). Het is in bezit geweest van </w:t>
      </w:r>
      <w:r w:rsidRPr="00D83DC0">
        <w:rPr>
          <w:i/>
          <w:lang w:val="nl-NL"/>
        </w:rPr>
        <w:t>Michel’angelo Lambertini</w:t>
      </w:r>
      <w:r w:rsidRPr="002B7FEA">
        <w:rPr>
          <w:lang w:val="nl-NL"/>
        </w:rPr>
        <w:t xml:space="preserve"> (1862-1920) en later in</w:t>
      </w:r>
    </w:p>
    <w:p w:rsidR="00D11D76" w:rsidRDefault="00D65E2F" w:rsidP="00CD3E80">
      <w:pPr>
        <w:rPr>
          <w:lang w:val="nl-NL"/>
        </w:rPr>
      </w:pPr>
      <w:r w:rsidRPr="002B7FEA">
        <w:rPr>
          <w:lang w:val="nl-NL"/>
        </w:rPr>
        <w:t xml:space="preserve">  handen gekomen van:</w:t>
      </w:r>
      <w:r w:rsidR="00BD6AB1" w:rsidRPr="002B7FEA">
        <w:rPr>
          <w:lang w:val="nl-NL"/>
        </w:rPr>
        <w:t xml:space="preserve"> </w:t>
      </w:r>
      <w:r w:rsidR="00BD6AB1" w:rsidRPr="009D394C">
        <w:rPr>
          <w:i/>
          <w:lang w:val="nl-NL"/>
        </w:rPr>
        <w:t>M.A. Vente</w:t>
      </w:r>
      <w:r w:rsidR="00BD6AB1" w:rsidRPr="002B7FEA">
        <w:rPr>
          <w:lang w:val="nl-NL"/>
        </w:rPr>
        <w:t xml:space="preserve">. Daarna is het </w:t>
      </w:r>
      <w:r w:rsidRPr="002B7FEA">
        <w:rPr>
          <w:lang w:val="nl-NL"/>
        </w:rPr>
        <w:t xml:space="preserve">aangetroffen </w:t>
      </w:r>
      <w:r w:rsidR="00BD6AB1" w:rsidRPr="002B7FEA">
        <w:rPr>
          <w:lang w:val="nl-NL"/>
        </w:rPr>
        <w:t xml:space="preserve">in </w:t>
      </w:r>
      <w:r w:rsidRPr="002B7FEA">
        <w:rPr>
          <w:lang w:val="nl-NL"/>
        </w:rPr>
        <w:t xml:space="preserve">de nalatenschap van </w:t>
      </w:r>
      <w:r w:rsidR="00BD6AB1" w:rsidRPr="002B7FEA">
        <w:rPr>
          <w:lang w:val="nl-NL"/>
        </w:rPr>
        <w:t>Gierveld.</w:t>
      </w: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  <w:r>
        <w:rPr>
          <w:lang w:val="nl-NL"/>
        </w:rPr>
        <w:t xml:space="preserve">                                                      8</w:t>
      </w: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</w:p>
    <w:p w:rsidR="00D10BCF" w:rsidRDefault="00D10BCF" w:rsidP="00CD3E80">
      <w:pPr>
        <w:rPr>
          <w:lang w:val="nl-NL"/>
        </w:rPr>
      </w:pPr>
      <w:r>
        <w:rPr>
          <w:lang w:val="nl-NL"/>
        </w:rPr>
        <w:tab/>
      </w:r>
    </w:p>
    <w:p w:rsidR="00D11D76" w:rsidRDefault="00D11D76" w:rsidP="00CD3E80">
      <w:pPr>
        <w:rPr>
          <w:lang w:val="nl-NL"/>
        </w:rPr>
      </w:pPr>
    </w:p>
    <w:p w:rsidR="00D11D76" w:rsidRDefault="00D11D76" w:rsidP="00CD3E80">
      <w:pPr>
        <w:rPr>
          <w:lang w:val="nl-NL"/>
        </w:rPr>
      </w:pPr>
    </w:p>
    <w:p w:rsidR="006D7185" w:rsidRPr="002B7FEA" w:rsidRDefault="00D11D76" w:rsidP="00CD3E80">
      <w:pPr>
        <w:rPr>
          <w:lang w:val="nl-NL"/>
        </w:rPr>
      </w:pPr>
      <w:r>
        <w:rPr>
          <w:lang w:val="nl-NL"/>
        </w:rPr>
        <w:t xml:space="preserve">                                             </w:t>
      </w:r>
    </w:p>
    <w:p w:rsidR="006D7185" w:rsidRPr="002B7FEA" w:rsidRDefault="006D7185" w:rsidP="00CD3E80">
      <w:pPr>
        <w:rPr>
          <w:lang w:val="nl-NL"/>
        </w:rPr>
      </w:pPr>
    </w:p>
    <w:p w:rsidR="006D7185" w:rsidRPr="002B7FEA" w:rsidRDefault="006D7185" w:rsidP="00CD3E80">
      <w:pPr>
        <w:rPr>
          <w:lang w:val="nl-NL"/>
        </w:rPr>
      </w:pPr>
    </w:p>
    <w:p w:rsidR="00F80AA7" w:rsidRPr="002B7FEA" w:rsidRDefault="00F80AA7" w:rsidP="00CD3E80">
      <w:pPr>
        <w:rPr>
          <w:lang w:val="nl-NL"/>
        </w:rPr>
      </w:pPr>
    </w:p>
    <w:p w:rsidR="00B64598" w:rsidRPr="002B7FEA" w:rsidRDefault="00B64598" w:rsidP="00CD3E80">
      <w:pPr>
        <w:rPr>
          <w:lang w:val="nl-NL"/>
        </w:rPr>
      </w:pPr>
    </w:p>
    <w:p w:rsidR="00B64598" w:rsidRPr="002B7FEA" w:rsidRDefault="00B64598" w:rsidP="00CD3E80">
      <w:pPr>
        <w:rPr>
          <w:lang w:val="nl-NL"/>
        </w:rPr>
      </w:pPr>
    </w:p>
    <w:p w:rsidR="00B64598" w:rsidRPr="002B7FEA" w:rsidRDefault="00B64598" w:rsidP="00CD3E80">
      <w:pPr>
        <w:rPr>
          <w:lang w:val="nl-NL"/>
        </w:rPr>
      </w:pPr>
    </w:p>
    <w:p w:rsidR="00B64598" w:rsidRPr="002B7FEA" w:rsidRDefault="00B64598" w:rsidP="00CD3E80">
      <w:pPr>
        <w:rPr>
          <w:lang w:val="nl-NL"/>
        </w:rPr>
      </w:pPr>
    </w:p>
    <w:sectPr w:rsidR="00B64598" w:rsidRPr="002B7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5420AC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98"/>
    <w:rsid w:val="000039C4"/>
    <w:rsid w:val="000058CA"/>
    <w:rsid w:val="00026207"/>
    <w:rsid w:val="00036FEA"/>
    <w:rsid w:val="000466D5"/>
    <w:rsid w:val="000660CA"/>
    <w:rsid w:val="00076539"/>
    <w:rsid w:val="0009012E"/>
    <w:rsid w:val="00092EAC"/>
    <w:rsid w:val="000B435C"/>
    <w:rsid w:val="000B6E28"/>
    <w:rsid w:val="000D2DEB"/>
    <w:rsid w:val="000E2CB3"/>
    <w:rsid w:val="000F4881"/>
    <w:rsid w:val="000F5DD3"/>
    <w:rsid w:val="00106C6B"/>
    <w:rsid w:val="00113FBC"/>
    <w:rsid w:val="00117354"/>
    <w:rsid w:val="0013329E"/>
    <w:rsid w:val="001415B2"/>
    <w:rsid w:val="00143A98"/>
    <w:rsid w:val="00145A38"/>
    <w:rsid w:val="001508AC"/>
    <w:rsid w:val="001609AB"/>
    <w:rsid w:val="00163B49"/>
    <w:rsid w:val="001836C3"/>
    <w:rsid w:val="00190BE3"/>
    <w:rsid w:val="001918EC"/>
    <w:rsid w:val="001A0191"/>
    <w:rsid w:val="001A6216"/>
    <w:rsid w:val="001B1BA1"/>
    <w:rsid w:val="001B57AB"/>
    <w:rsid w:val="001C406E"/>
    <w:rsid w:val="001D6ADE"/>
    <w:rsid w:val="001E0CDF"/>
    <w:rsid w:val="001E2554"/>
    <w:rsid w:val="00202B79"/>
    <w:rsid w:val="00214FA0"/>
    <w:rsid w:val="00220CA2"/>
    <w:rsid w:val="0022272B"/>
    <w:rsid w:val="002303F1"/>
    <w:rsid w:val="00237166"/>
    <w:rsid w:val="00240DD2"/>
    <w:rsid w:val="002432EA"/>
    <w:rsid w:val="00261D83"/>
    <w:rsid w:val="00267F0A"/>
    <w:rsid w:val="0027028B"/>
    <w:rsid w:val="00274CCA"/>
    <w:rsid w:val="0029688E"/>
    <w:rsid w:val="002B0343"/>
    <w:rsid w:val="002B7FEA"/>
    <w:rsid w:val="002F2CFD"/>
    <w:rsid w:val="003021B0"/>
    <w:rsid w:val="003029FB"/>
    <w:rsid w:val="003153FE"/>
    <w:rsid w:val="0033067B"/>
    <w:rsid w:val="00330F5F"/>
    <w:rsid w:val="00331C9B"/>
    <w:rsid w:val="00332D8D"/>
    <w:rsid w:val="00335A40"/>
    <w:rsid w:val="00370BB6"/>
    <w:rsid w:val="00381D00"/>
    <w:rsid w:val="003B1A8B"/>
    <w:rsid w:val="003B53E4"/>
    <w:rsid w:val="003C0064"/>
    <w:rsid w:val="003C50F2"/>
    <w:rsid w:val="003C7A1E"/>
    <w:rsid w:val="003E0C8C"/>
    <w:rsid w:val="003E2AF8"/>
    <w:rsid w:val="003F4333"/>
    <w:rsid w:val="00416781"/>
    <w:rsid w:val="00457559"/>
    <w:rsid w:val="00457B09"/>
    <w:rsid w:val="004621A3"/>
    <w:rsid w:val="00477EE9"/>
    <w:rsid w:val="0048081A"/>
    <w:rsid w:val="004808B6"/>
    <w:rsid w:val="004D5839"/>
    <w:rsid w:val="004E1B1C"/>
    <w:rsid w:val="004E4861"/>
    <w:rsid w:val="00501AF5"/>
    <w:rsid w:val="0050356A"/>
    <w:rsid w:val="00504DA9"/>
    <w:rsid w:val="00513A72"/>
    <w:rsid w:val="00546520"/>
    <w:rsid w:val="0055350A"/>
    <w:rsid w:val="00564AA5"/>
    <w:rsid w:val="00565721"/>
    <w:rsid w:val="005705FC"/>
    <w:rsid w:val="005706B4"/>
    <w:rsid w:val="005807C7"/>
    <w:rsid w:val="005B282F"/>
    <w:rsid w:val="005C186B"/>
    <w:rsid w:val="005C194D"/>
    <w:rsid w:val="005E1D43"/>
    <w:rsid w:val="005E379E"/>
    <w:rsid w:val="005E523B"/>
    <w:rsid w:val="005F4472"/>
    <w:rsid w:val="006108C7"/>
    <w:rsid w:val="00613B5F"/>
    <w:rsid w:val="00617D6C"/>
    <w:rsid w:val="00624EC0"/>
    <w:rsid w:val="00634C3E"/>
    <w:rsid w:val="00635322"/>
    <w:rsid w:val="0065094F"/>
    <w:rsid w:val="00650D04"/>
    <w:rsid w:val="00665017"/>
    <w:rsid w:val="006857A8"/>
    <w:rsid w:val="006A2077"/>
    <w:rsid w:val="006B5C5C"/>
    <w:rsid w:val="006C11F0"/>
    <w:rsid w:val="006C183E"/>
    <w:rsid w:val="006C295A"/>
    <w:rsid w:val="006C49C5"/>
    <w:rsid w:val="006D2654"/>
    <w:rsid w:val="006D7185"/>
    <w:rsid w:val="006E5B59"/>
    <w:rsid w:val="006E7F5B"/>
    <w:rsid w:val="007023CD"/>
    <w:rsid w:val="007034FE"/>
    <w:rsid w:val="0070388D"/>
    <w:rsid w:val="007351A7"/>
    <w:rsid w:val="007635D0"/>
    <w:rsid w:val="0076692C"/>
    <w:rsid w:val="00767E31"/>
    <w:rsid w:val="00771A1C"/>
    <w:rsid w:val="0077332B"/>
    <w:rsid w:val="00776B23"/>
    <w:rsid w:val="007A3354"/>
    <w:rsid w:val="007A4411"/>
    <w:rsid w:val="007B0B01"/>
    <w:rsid w:val="007D7ED8"/>
    <w:rsid w:val="007E46A2"/>
    <w:rsid w:val="00802A78"/>
    <w:rsid w:val="008063BA"/>
    <w:rsid w:val="0081213C"/>
    <w:rsid w:val="00817B34"/>
    <w:rsid w:val="00853B96"/>
    <w:rsid w:val="0085685B"/>
    <w:rsid w:val="008627C3"/>
    <w:rsid w:val="00872D66"/>
    <w:rsid w:val="00873EF3"/>
    <w:rsid w:val="008920E9"/>
    <w:rsid w:val="008961EE"/>
    <w:rsid w:val="00896ABA"/>
    <w:rsid w:val="008A11CA"/>
    <w:rsid w:val="008A201A"/>
    <w:rsid w:val="008A6423"/>
    <w:rsid w:val="008B4F3F"/>
    <w:rsid w:val="008C01DA"/>
    <w:rsid w:val="008C253F"/>
    <w:rsid w:val="008C5BC2"/>
    <w:rsid w:val="008E6133"/>
    <w:rsid w:val="008E7CD7"/>
    <w:rsid w:val="008F4706"/>
    <w:rsid w:val="008F4F69"/>
    <w:rsid w:val="008F7F23"/>
    <w:rsid w:val="00902533"/>
    <w:rsid w:val="00942835"/>
    <w:rsid w:val="009579E7"/>
    <w:rsid w:val="00962154"/>
    <w:rsid w:val="00965A6B"/>
    <w:rsid w:val="00977128"/>
    <w:rsid w:val="00982EFA"/>
    <w:rsid w:val="00986CAB"/>
    <w:rsid w:val="009A18BF"/>
    <w:rsid w:val="009A2496"/>
    <w:rsid w:val="009A619A"/>
    <w:rsid w:val="009B2C15"/>
    <w:rsid w:val="009D394C"/>
    <w:rsid w:val="009D6EAD"/>
    <w:rsid w:val="009E585B"/>
    <w:rsid w:val="009E7F90"/>
    <w:rsid w:val="009F7344"/>
    <w:rsid w:val="00A120C3"/>
    <w:rsid w:val="00A14E58"/>
    <w:rsid w:val="00A20F72"/>
    <w:rsid w:val="00A235F8"/>
    <w:rsid w:val="00A24A7F"/>
    <w:rsid w:val="00A27D52"/>
    <w:rsid w:val="00A452D9"/>
    <w:rsid w:val="00A457BB"/>
    <w:rsid w:val="00A465D8"/>
    <w:rsid w:val="00A52D58"/>
    <w:rsid w:val="00A639D3"/>
    <w:rsid w:val="00A72C8F"/>
    <w:rsid w:val="00A761E6"/>
    <w:rsid w:val="00A86B59"/>
    <w:rsid w:val="00A91508"/>
    <w:rsid w:val="00A943EB"/>
    <w:rsid w:val="00A97F10"/>
    <w:rsid w:val="00AA0FF2"/>
    <w:rsid w:val="00AE7FB7"/>
    <w:rsid w:val="00AF06F4"/>
    <w:rsid w:val="00AF08BB"/>
    <w:rsid w:val="00B14B08"/>
    <w:rsid w:val="00B26B6E"/>
    <w:rsid w:val="00B2732A"/>
    <w:rsid w:val="00B311D2"/>
    <w:rsid w:val="00B340D5"/>
    <w:rsid w:val="00B36D62"/>
    <w:rsid w:val="00B43DD1"/>
    <w:rsid w:val="00B6307D"/>
    <w:rsid w:val="00B64169"/>
    <w:rsid w:val="00B64598"/>
    <w:rsid w:val="00B67B20"/>
    <w:rsid w:val="00B720AD"/>
    <w:rsid w:val="00B76B5A"/>
    <w:rsid w:val="00B80DB4"/>
    <w:rsid w:val="00B82B53"/>
    <w:rsid w:val="00B83297"/>
    <w:rsid w:val="00BA48B1"/>
    <w:rsid w:val="00BA7ECC"/>
    <w:rsid w:val="00BB2F36"/>
    <w:rsid w:val="00BB6D7F"/>
    <w:rsid w:val="00BC4712"/>
    <w:rsid w:val="00BD3A31"/>
    <w:rsid w:val="00BD6AB1"/>
    <w:rsid w:val="00C141E9"/>
    <w:rsid w:val="00C316A2"/>
    <w:rsid w:val="00C323BF"/>
    <w:rsid w:val="00C34914"/>
    <w:rsid w:val="00C4172B"/>
    <w:rsid w:val="00C501CB"/>
    <w:rsid w:val="00C518B6"/>
    <w:rsid w:val="00C64E08"/>
    <w:rsid w:val="00C83209"/>
    <w:rsid w:val="00C97872"/>
    <w:rsid w:val="00CA2366"/>
    <w:rsid w:val="00CA2391"/>
    <w:rsid w:val="00CB5EDC"/>
    <w:rsid w:val="00CB7611"/>
    <w:rsid w:val="00CD02D7"/>
    <w:rsid w:val="00CD3E80"/>
    <w:rsid w:val="00CD7A4F"/>
    <w:rsid w:val="00CE1EA3"/>
    <w:rsid w:val="00CF0375"/>
    <w:rsid w:val="00D10BCF"/>
    <w:rsid w:val="00D11D76"/>
    <w:rsid w:val="00D22763"/>
    <w:rsid w:val="00D3032F"/>
    <w:rsid w:val="00D556CA"/>
    <w:rsid w:val="00D65E2F"/>
    <w:rsid w:val="00D74A71"/>
    <w:rsid w:val="00D80E55"/>
    <w:rsid w:val="00D82F1D"/>
    <w:rsid w:val="00D83DC0"/>
    <w:rsid w:val="00D85FB3"/>
    <w:rsid w:val="00D901AE"/>
    <w:rsid w:val="00DA0D37"/>
    <w:rsid w:val="00DC79FC"/>
    <w:rsid w:val="00DE4FB1"/>
    <w:rsid w:val="00E22247"/>
    <w:rsid w:val="00E22FC8"/>
    <w:rsid w:val="00E23D51"/>
    <w:rsid w:val="00E40D0D"/>
    <w:rsid w:val="00E52218"/>
    <w:rsid w:val="00E535F1"/>
    <w:rsid w:val="00E603E2"/>
    <w:rsid w:val="00E62D01"/>
    <w:rsid w:val="00E63A7D"/>
    <w:rsid w:val="00E77986"/>
    <w:rsid w:val="00E93DB4"/>
    <w:rsid w:val="00E9522D"/>
    <w:rsid w:val="00E97DBE"/>
    <w:rsid w:val="00EF576E"/>
    <w:rsid w:val="00EF706F"/>
    <w:rsid w:val="00F17B8E"/>
    <w:rsid w:val="00F31751"/>
    <w:rsid w:val="00F3784D"/>
    <w:rsid w:val="00F41EC4"/>
    <w:rsid w:val="00F43313"/>
    <w:rsid w:val="00F570A4"/>
    <w:rsid w:val="00F57645"/>
    <w:rsid w:val="00F62A31"/>
    <w:rsid w:val="00F80AA7"/>
    <w:rsid w:val="00F85C09"/>
    <w:rsid w:val="00FB6EEB"/>
    <w:rsid w:val="00FD0DA2"/>
    <w:rsid w:val="00FD406F"/>
    <w:rsid w:val="00FE2320"/>
    <w:rsid w:val="00FE5EFD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6C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17D6C"/>
    <w:pPr>
      <w:keepNext/>
      <w:numPr>
        <w:numId w:val="17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617D6C"/>
    <w:pPr>
      <w:keepNext/>
      <w:numPr>
        <w:ilvl w:val="1"/>
        <w:numId w:val="17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617D6C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7D6C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617D6C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617D6C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617D6C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617D6C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617D6C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617D6C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617D6C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617D6C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8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6C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17D6C"/>
    <w:pPr>
      <w:keepNext/>
      <w:numPr>
        <w:numId w:val="17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617D6C"/>
    <w:pPr>
      <w:keepNext/>
      <w:numPr>
        <w:ilvl w:val="1"/>
        <w:numId w:val="17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617D6C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7D6C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617D6C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617D6C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617D6C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617D6C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617D6C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617D6C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617D6C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617D6C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8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9F16-BF00-474C-A604-DDC8F94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2650B6D0.dotm</Template>
  <TotalTime>0</TotalTime>
  <Pages>9</Pages>
  <Words>3485</Words>
  <Characters>19168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Goorhuis, G.J. (Geert)</dc:creator>
  <cp:keywords/>
  <dc:description/>
  <cp:lastModifiedBy>Goorhuis, G.J. (Geert)</cp:lastModifiedBy>
  <cp:revision>2</cp:revision>
  <cp:lastPrinted>2013-09-16T10:26:00Z</cp:lastPrinted>
  <dcterms:created xsi:type="dcterms:W3CDTF">2013-09-16T10:48:00Z</dcterms:created>
  <dcterms:modified xsi:type="dcterms:W3CDTF">2013-09-16T10:48:00Z</dcterms:modified>
</cp:coreProperties>
</file>